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Default="00CD1023" w:rsidP="0096348C">
      <w:pPr>
        <w:rPr>
          <w:szCs w:val="24"/>
        </w:rPr>
      </w:pPr>
    </w:p>
    <w:p w:rsidR="00AC2B02" w:rsidRPr="00462BA4" w:rsidRDefault="00AC2B02" w:rsidP="0096348C">
      <w:pPr>
        <w:rPr>
          <w:szCs w:val="24"/>
        </w:rPr>
      </w:pPr>
    </w:p>
    <w:p w:rsidR="00D6054F" w:rsidRDefault="00D6054F" w:rsidP="0096348C">
      <w:pPr>
        <w:rPr>
          <w:szCs w:val="24"/>
        </w:rPr>
      </w:pPr>
    </w:p>
    <w:p w:rsidR="000D0205" w:rsidRDefault="000D0205" w:rsidP="0096348C">
      <w:pPr>
        <w:rPr>
          <w:szCs w:val="24"/>
        </w:rPr>
      </w:pPr>
    </w:p>
    <w:p w:rsidR="000D0205" w:rsidRDefault="000D0205" w:rsidP="0096348C">
      <w:pPr>
        <w:rPr>
          <w:szCs w:val="24"/>
        </w:rPr>
      </w:pPr>
    </w:p>
    <w:p w:rsidR="00D6054F" w:rsidRPr="00462BA4" w:rsidRDefault="00D6054F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340F42">
              <w:rPr>
                <w:b/>
                <w:szCs w:val="24"/>
              </w:rPr>
              <w:t>3</w:t>
            </w:r>
            <w:r w:rsidR="00552802">
              <w:rPr>
                <w:b/>
                <w:szCs w:val="24"/>
              </w:rPr>
              <w:t>9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4E6816">
              <w:rPr>
                <w:szCs w:val="24"/>
              </w:rPr>
              <w:t>4</w:t>
            </w:r>
            <w:r w:rsidR="00222310" w:rsidRPr="00462BA4">
              <w:rPr>
                <w:szCs w:val="24"/>
              </w:rPr>
              <w:t>-</w:t>
            </w:r>
            <w:r w:rsidR="0046530B">
              <w:rPr>
                <w:szCs w:val="24"/>
              </w:rPr>
              <w:t>2</w:t>
            </w:r>
            <w:r w:rsidR="00552802">
              <w:rPr>
                <w:szCs w:val="24"/>
              </w:rPr>
              <w:t>9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0D0205" w:rsidRDefault="00340F42" w:rsidP="00EE1733">
            <w:pPr>
              <w:rPr>
                <w:szCs w:val="24"/>
              </w:rPr>
            </w:pPr>
            <w:r w:rsidRPr="000D0205">
              <w:rPr>
                <w:szCs w:val="24"/>
              </w:rPr>
              <w:t>1</w:t>
            </w:r>
            <w:r w:rsidR="0046530B" w:rsidRPr="000D0205">
              <w:rPr>
                <w:szCs w:val="24"/>
              </w:rPr>
              <w:t>3</w:t>
            </w:r>
            <w:r w:rsidR="0024734C" w:rsidRPr="000D0205">
              <w:rPr>
                <w:szCs w:val="24"/>
              </w:rPr>
              <w:t>.</w:t>
            </w:r>
            <w:r w:rsidRPr="000D0205">
              <w:rPr>
                <w:szCs w:val="24"/>
              </w:rPr>
              <w:t>3</w:t>
            </w:r>
            <w:r w:rsidR="00C87FC7" w:rsidRPr="000D0205">
              <w:rPr>
                <w:szCs w:val="24"/>
              </w:rPr>
              <w:t>0</w:t>
            </w:r>
            <w:r w:rsidR="00953995" w:rsidRPr="000D0205">
              <w:rPr>
                <w:szCs w:val="24"/>
              </w:rPr>
              <w:t>–</w:t>
            </w:r>
            <w:r w:rsidR="000D0205" w:rsidRPr="000D0205">
              <w:rPr>
                <w:szCs w:val="24"/>
              </w:rPr>
              <w:t>14</w:t>
            </w:r>
            <w:r w:rsidR="00A14E4B" w:rsidRPr="000D0205">
              <w:rPr>
                <w:szCs w:val="24"/>
              </w:rPr>
              <w:t>.</w:t>
            </w:r>
            <w:r w:rsidR="000D0205" w:rsidRPr="000D0205">
              <w:rPr>
                <w:szCs w:val="24"/>
              </w:rPr>
              <w:t>2</w:t>
            </w:r>
            <w:r w:rsidR="00552802" w:rsidRPr="000D0205">
              <w:rPr>
                <w:szCs w:val="24"/>
              </w:rPr>
              <w:t>0</w:t>
            </w:r>
          </w:p>
          <w:p w:rsidR="000D0205" w:rsidRPr="00462BA4" w:rsidRDefault="000D0205" w:rsidP="00EE1733">
            <w:pPr>
              <w:rPr>
                <w:szCs w:val="24"/>
              </w:rPr>
            </w:pPr>
            <w:r w:rsidRPr="000D0205">
              <w:rPr>
                <w:szCs w:val="24"/>
              </w:rPr>
              <w:t>14.30–15.20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555D69" w:rsidRDefault="00555D69" w:rsidP="00D15874">
      <w:pPr>
        <w:tabs>
          <w:tab w:val="left" w:pos="1418"/>
        </w:tabs>
        <w:rPr>
          <w:snapToGrid w:val="0"/>
          <w:szCs w:val="24"/>
        </w:rPr>
      </w:pPr>
    </w:p>
    <w:p w:rsidR="002C2D9D" w:rsidRDefault="002C2D9D" w:rsidP="00D15874">
      <w:pPr>
        <w:tabs>
          <w:tab w:val="left" w:pos="1418"/>
        </w:tabs>
        <w:rPr>
          <w:snapToGrid w:val="0"/>
          <w:szCs w:val="24"/>
        </w:rPr>
      </w:pPr>
    </w:p>
    <w:p w:rsidR="00BC0A2E" w:rsidRPr="00462BA4" w:rsidRDefault="00BC0A2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B10A33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2C2D9D" w:rsidRPr="000D0205" w:rsidRDefault="002C2D9D" w:rsidP="00C64EC1">
            <w:pPr>
              <w:rPr>
                <w:szCs w:val="26"/>
              </w:rPr>
            </w:pPr>
            <w:r w:rsidRPr="002C2D9D">
              <w:rPr>
                <w:szCs w:val="26"/>
              </w:rPr>
              <w:t>Utskottet beslutade att tillåta följande ordinarie ledamöter och suppleanter vara uppkopplade per telefon:</w:t>
            </w:r>
            <w:r w:rsidR="00222126" w:rsidRPr="00222126">
              <w:rPr>
                <w:szCs w:val="26"/>
              </w:rPr>
              <w:t xml:space="preserve"> </w:t>
            </w:r>
            <w:r w:rsidR="00222126" w:rsidRPr="000D0205">
              <w:rPr>
                <w:szCs w:val="26"/>
              </w:rPr>
              <w:t xml:space="preserve">Kristina Nilsson, Ann-Christin Ahlberg, </w:t>
            </w:r>
            <w:r w:rsidR="003D6C6C" w:rsidRPr="000D0205">
              <w:rPr>
                <w:szCs w:val="26"/>
              </w:rPr>
              <w:t xml:space="preserve">Johan Hultberg, Per Ramhorn, </w:t>
            </w:r>
            <w:r w:rsidR="00222126" w:rsidRPr="000D0205">
              <w:rPr>
                <w:szCs w:val="26"/>
              </w:rPr>
              <w:t>Mikael Dahlqvist</w:t>
            </w:r>
            <w:r w:rsidR="00D6054F" w:rsidRPr="000D0205">
              <w:rPr>
                <w:szCs w:val="26"/>
              </w:rPr>
              <w:t xml:space="preserve">, </w:t>
            </w:r>
            <w:r w:rsidR="00222126" w:rsidRPr="000D0205">
              <w:rPr>
                <w:szCs w:val="26"/>
              </w:rPr>
              <w:t xml:space="preserve">Ulrika Heindorff, Carina Ståhl Herrstedt, Yasmine Bladelius, </w:t>
            </w:r>
            <w:r w:rsidR="003D6C6C" w:rsidRPr="000D0205">
              <w:rPr>
                <w:szCs w:val="26"/>
              </w:rPr>
              <w:t xml:space="preserve">Lina Nordquist, </w:t>
            </w:r>
            <w:r w:rsidR="00222126" w:rsidRPr="000D0205">
              <w:rPr>
                <w:szCs w:val="26"/>
              </w:rPr>
              <w:t>Christina Östberg, Pernilla Stålhammar, Mats Wiking, Ulrika Jörgensen, Clara Aranda, Maj Karlsson, Ann-Christine From Utterstedt</w:t>
            </w:r>
            <w:r w:rsidR="00222126" w:rsidRPr="000D0205">
              <w:rPr>
                <w:strike/>
                <w:szCs w:val="26"/>
              </w:rPr>
              <w:t>,</w:t>
            </w:r>
            <w:r w:rsidR="00222126" w:rsidRPr="000D0205">
              <w:rPr>
                <w:szCs w:val="26"/>
              </w:rPr>
              <w:t xml:space="preserve"> Barbro Westerholm</w:t>
            </w:r>
            <w:r w:rsidR="000D0205" w:rsidRPr="000D0205">
              <w:rPr>
                <w:szCs w:val="26"/>
              </w:rPr>
              <w:t xml:space="preserve"> och </w:t>
            </w:r>
            <w:r w:rsidR="00D6054F" w:rsidRPr="000D0205">
              <w:rPr>
                <w:szCs w:val="26"/>
              </w:rPr>
              <w:t>Marie-Louise Hänel Sandström</w:t>
            </w:r>
            <w:r w:rsidRPr="000D0205">
              <w:rPr>
                <w:szCs w:val="26"/>
              </w:rPr>
              <w:t>.</w:t>
            </w:r>
            <w:r w:rsidR="003C04C2" w:rsidRPr="000D0205">
              <w:rPr>
                <w:szCs w:val="26"/>
              </w:rPr>
              <w:t xml:space="preserve"> </w:t>
            </w:r>
            <w:r w:rsidRPr="000D0205">
              <w:rPr>
                <w:szCs w:val="26"/>
              </w:rPr>
              <w:t>Även två tjänstemän från socialutskottets kansli medgavs att vara uppkopplade per telefon.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D5EDA" w:rsidRPr="00462BA4" w:rsidTr="00B10A33">
        <w:tc>
          <w:tcPr>
            <w:tcW w:w="567" w:type="dxa"/>
          </w:tcPr>
          <w:p w:rsidR="00ED5EDA" w:rsidRDefault="00ED5EDA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5280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D5EDA" w:rsidRDefault="00ED5EDA" w:rsidP="00ED5EDA">
            <w:pPr>
              <w:rPr>
                <w:b/>
                <w:bCs/>
                <w:szCs w:val="24"/>
              </w:rPr>
            </w:pPr>
            <w:r w:rsidRPr="00ED5EDA">
              <w:rPr>
                <w:b/>
                <w:bCs/>
                <w:szCs w:val="24"/>
              </w:rPr>
              <w:t>Information från S</w:t>
            </w:r>
            <w:r w:rsidR="00552802">
              <w:rPr>
                <w:b/>
                <w:bCs/>
                <w:szCs w:val="24"/>
              </w:rPr>
              <w:t>ocialstyrelsen</w:t>
            </w:r>
          </w:p>
          <w:p w:rsidR="00ED5EDA" w:rsidRPr="00ED5EDA" w:rsidRDefault="00ED5EDA" w:rsidP="00ED5EDA">
            <w:pPr>
              <w:rPr>
                <w:b/>
                <w:bCs/>
                <w:szCs w:val="24"/>
              </w:rPr>
            </w:pPr>
          </w:p>
          <w:p w:rsidR="00ED5EDA" w:rsidRPr="00ED5EDA" w:rsidRDefault="00552802" w:rsidP="00ED5EDA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Generaldirektör Olivia Wigzell</w:t>
            </w:r>
            <w:r w:rsidR="00D6054F">
              <w:rPr>
                <w:bCs/>
                <w:color w:val="000000"/>
                <w:szCs w:val="24"/>
              </w:rPr>
              <w:t>, med medarbetare,</w:t>
            </w:r>
            <w:r w:rsidR="00ED5EDA">
              <w:rPr>
                <w:bCs/>
                <w:szCs w:val="24"/>
              </w:rPr>
              <w:t xml:space="preserve"> informerade</w:t>
            </w:r>
            <w:r w:rsidR="00ED5EDA" w:rsidRPr="00ED5EDA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och gav</w:t>
            </w:r>
            <w:r w:rsidR="00ED5EDA" w:rsidRPr="00ED5EDA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en uppdaterad lägesbild vad gäller äldreomsorgen</w:t>
            </w:r>
            <w:r w:rsidR="00ED5EDA" w:rsidRPr="00ED5EDA">
              <w:rPr>
                <w:bCs/>
                <w:szCs w:val="24"/>
              </w:rPr>
              <w:t>, ur ett coronaperspektiv.</w:t>
            </w:r>
          </w:p>
          <w:p w:rsidR="00ED5EDA" w:rsidRPr="00D6054F" w:rsidRDefault="00ED5EDA" w:rsidP="00ED5EDA">
            <w:pPr>
              <w:rPr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61DE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C87FC7" w:rsidRPr="00005DCB" w:rsidRDefault="00C87FC7" w:rsidP="00C87FC7">
            <w:pPr>
              <w:rPr>
                <w:b/>
                <w:bCs/>
                <w:szCs w:val="24"/>
              </w:rPr>
            </w:pPr>
            <w:r w:rsidRPr="00005DCB">
              <w:rPr>
                <w:b/>
                <w:bCs/>
                <w:szCs w:val="24"/>
              </w:rPr>
              <w:t>Information från Social</w:t>
            </w:r>
            <w:r w:rsidR="004E6816">
              <w:rPr>
                <w:b/>
                <w:bCs/>
                <w:szCs w:val="24"/>
              </w:rPr>
              <w:t>departementet</w:t>
            </w:r>
          </w:p>
          <w:p w:rsidR="00C87FC7" w:rsidRPr="00EA0AFC" w:rsidRDefault="00C87FC7" w:rsidP="00C87FC7">
            <w:pPr>
              <w:rPr>
                <w:bCs/>
                <w:szCs w:val="24"/>
              </w:rPr>
            </w:pPr>
            <w:r w:rsidRPr="00EA0AFC">
              <w:rPr>
                <w:bCs/>
                <w:szCs w:val="24"/>
              </w:rPr>
              <w:t xml:space="preserve"> </w:t>
            </w:r>
          </w:p>
          <w:p w:rsidR="00D6054F" w:rsidRPr="00D6054F" w:rsidRDefault="005071AB" w:rsidP="00D6054F">
            <w:pPr>
              <w:rPr>
                <w:bCs/>
                <w:szCs w:val="24"/>
              </w:rPr>
            </w:pP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>Socialminister Lena Hallengren</w:t>
            </w:r>
            <w:r w:rsidR="00F61DEA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</w:t>
            </w:r>
            <w:r w:rsidR="00D6054F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>informera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de</w:t>
            </w: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 xml:space="preserve"> om lägesbilden när det gäller det nya coronaviruset.</w:t>
            </w:r>
            <w:r w:rsidR="00D6054F">
              <w:rPr>
                <w:bCs/>
                <w:szCs w:val="24"/>
              </w:rPr>
              <w:br/>
            </w:r>
          </w:p>
        </w:tc>
      </w:tr>
      <w:tr w:rsidR="00B85013" w:rsidRPr="00462BA4" w:rsidTr="00B10A33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61DE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ED5EDA" w:rsidRDefault="00ED5EDA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D0205" w:rsidRPr="00A9734F" w:rsidRDefault="000D0205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D020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F61DEA">
              <w:rPr>
                <w:color w:val="000000"/>
                <w:szCs w:val="24"/>
              </w:rPr>
              <w:t>i</w:t>
            </w:r>
            <w:r w:rsidR="006211E0">
              <w:rPr>
                <w:color w:val="000000"/>
                <w:szCs w:val="24"/>
              </w:rPr>
              <w:t xml:space="preserve">sdag den </w:t>
            </w:r>
            <w:r w:rsidR="00F61DEA">
              <w:rPr>
                <w:color w:val="000000"/>
                <w:szCs w:val="24"/>
              </w:rPr>
              <w:t>5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F61DEA">
              <w:rPr>
                <w:color w:val="000000"/>
                <w:szCs w:val="24"/>
              </w:rPr>
              <w:t xml:space="preserve">maj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</w:t>
            </w:r>
            <w:r w:rsidR="00B4183C">
              <w:rPr>
                <w:color w:val="000000"/>
                <w:szCs w:val="24"/>
              </w:rPr>
              <w:t xml:space="preserve"> </w:t>
            </w:r>
            <w:r w:rsidR="0046530B">
              <w:rPr>
                <w:color w:val="000000"/>
                <w:szCs w:val="24"/>
              </w:rPr>
              <w:t>1</w:t>
            </w:r>
            <w:r w:rsidR="0040276C">
              <w:rPr>
                <w:color w:val="000000"/>
                <w:szCs w:val="24"/>
              </w:rPr>
              <w:t>2</w:t>
            </w:r>
            <w:r w:rsidR="00B4183C">
              <w:rPr>
                <w:color w:val="000000"/>
                <w:szCs w:val="24"/>
              </w:rPr>
              <w:t>.</w:t>
            </w:r>
            <w:r w:rsidR="0046530B">
              <w:rPr>
                <w:color w:val="000000"/>
                <w:szCs w:val="24"/>
              </w:rPr>
              <w:t>0</w:t>
            </w:r>
            <w:r w:rsidR="00B4183C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Pr="00462BA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F61DEA" w:rsidRPr="00BF1B16">
              <w:rPr>
                <w:snapToGrid w:val="0"/>
                <w:szCs w:val="24"/>
              </w:rPr>
              <w:t>5</w:t>
            </w:r>
            <w:r w:rsidR="00F61DEA" w:rsidRPr="00BF1B16">
              <w:rPr>
                <w:snapToGrid w:val="0"/>
                <w:color w:val="FF0000"/>
                <w:szCs w:val="24"/>
              </w:rPr>
              <w:t xml:space="preserve"> </w:t>
            </w:r>
            <w:r w:rsidR="00F61DEA">
              <w:rPr>
                <w:snapToGrid w:val="0"/>
                <w:szCs w:val="24"/>
              </w:rPr>
              <w:t>maj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340F42">
              <w:rPr>
                <w:sz w:val="22"/>
                <w:szCs w:val="22"/>
              </w:rPr>
              <w:t>3</w:t>
            </w:r>
            <w:r w:rsidR="00F61DEA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  <w:proofErr w:type="gramStart"/>
            <w:r w:rsidRPr="007209FC">
              <w:rPr>
                <w:sz w:val="22"/>
                <w:szCs w:val="22"/>
              </w:rPr>
              <w:t>1</w:t>
            </w:r>
            <w:r w:rsidR="009C39BC" w:rsidRPr="007209FC">
              <w:rPr>
                <w:sz w:val="22"/>
                <w:szCs w:val="22"/>
              </w:rPr>
              <w:t>-</w:t>
            </w:r>
            <w:r w:rsidR="000D0205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113070" w:rsidRPr="007209FC">
              <w:rPr>
                <w:sz w:val="22"/>
                <w:szCs w:val="22"/>
              </w:rPr>
              <w:t xml:space="preserve"> </w:t>
            </w:r>
            <w:proofErr w:type="gramStart"/>
            <w:r w:rsidR="000D0205">
              <w:rPr>
                <w:sz w:val="22"/>
                <w:szCs w:val="22"/>
              </w:rPr>
              <w:t>3-4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2C3DD5" w:rsidRPr="00894233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0D020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6054F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D6054F" w:rsidRDefault="003D6C6C" w:rsidP="005E48D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8579BE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222126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sectPr w:rsidR="00BD26F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205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3B46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126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2D9D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716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0F42"/>
    <w:rsid w:val="003415A9"/>
    <w:rsid w:val="00342459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D6C6C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276C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57AF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0B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2802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4A2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2B02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1B1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60B4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5370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676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0319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054F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EDA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1DEA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2665-6CD3-42D7-A915-3DA99C21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443</Words>
  <Characters>3293</Characters>
  <Application>Microsoft Office Word</Application>
  <DocSecurity>4</DocSecurity>
  <Lines>1646</Lines>
  <Paragraphs>249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2020-04-23T10:51:00Z</cp:lastPrinted>
  <dcterms:created xsi:type="dcterms:W3CDTF">2020-05-06T06:52:00Z</dcterms:created>
  <dcterms:modified xsi:type="dcterms:W3CDTF">2020-05-06T06:52:00Z</dcterms:modified>
</cp:coreProperties>
</file>