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398631067943F8BAEF55E348B2CCDF"/>
        </w:placeholder>
        <w:text/>
      </w:sdtPr>
      <w:sdtEndPr/>
      <w:sdtContent>
        <w:p w:rsidRPr="009B062B" w:rsidR="00AF30DD" w:rsidP="00DA28CE" w:rsidRDefault="00AF30DD" w14:paraId="215803BC" w14:textId="77777777">
          <w:pPr>
            <w:pStyle w:val="Rubrik1"/>
            <w:spacing w:after="300"/>
          </w:pPr>
          <w:r w:rsidRPr="009B062B">
            <w:t>Förslag till riksdagsbeslut</w:t>
          </w:r>
        </w:p>
      </w:sdtContent>
    </w:sdt>
    <w:sdt>
      <w:sdtPr>
        <w:alias w:val="Yrkande 1"/>
        <w:tag w:val="ca941652-4b17-4a0b-9b18-0dc74701116e"/>
        <w:id w:val="1634607521"/>
        <w:lock w:val="sdtLocked"/>
      </w:sdtPr>
      <w:sdtEndPr/>
      <w:sdtContent>
        <w:p w:rsidR="009811FB" w:rsidRDefault="00E0603D" w14:paraId="0400E0AB" w14:textId="681CD5E4">
          <w:pPr>
            <w:pStyle w:val="Frslagstext"/>
            <w:numPr>
              <w:ilvl w:val="0"/>
              <w:numId w:val="0"/>
            </w:numPr>
          </w:pPr>
          <w:r>
            <w:t>Riksdagen ställer sig bakom det som anförs i motionen om att se över möjligheterna att införa en omvänd ordning för vilka tjänster som är avdragsgilla som RUT-tjänster där otillåtna tjänster specificeras snarare än att tillåtna tjänster specificeras,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22664FF58547FAB621E3FD376C7B16"/>
        </w:placeholder>
        <w:text/>
      </w:sdtPr>
      <w:sdtEndPr/>
      <w:sdtContent>
        <w:p w:rsidRPr="009B062B" w:rsidR="006D79C9" w:rsidP="00333E95" w:rsidRDefault="006D79C9" w14:paraId="74234569" w14:textId="77777777">
          <w:pPr>
            <w:pStyle w:val="Rubrik1"/>
          </w:pPr>
          <w:r>
            <w:t>Motivering</w:t>
          </w:r>
        </w:p>
      </w:sdtContent>
    </w:sdt>
    <w:p w:rsidR="008D47F9" w:rsidP="008D47F9" w:rsidRDefault="008D47F9" w14:paraId="082ACC87" w14:textId="0F60E3A2">
      <w:pPr>
        <w:pStyle w:val="Normalutanindragellerluft"/>
      </w:pPr>
      <w:r>
        <w:t>RUT-avdragen, avdragen för hushållsnära tjänster, har sedan de infördes lett till ett kraftigt ökat nyttjande av tjänsterna och därmed en kraftig tillväxt av arbetstillfällen inom dessa områden. Nya arbetstillfällen, ofta med låga kvalifikationskrav, har tillkom</w:t>
      </w:r>
      <w:r w:rsidR="00ED7321">
        <w:softHyphen/>
      </w:r>
      <w:r>
        <w:t xml:space="preserve">mit och tjänster som tidigare har utförts svart har blivit till vita jobb. Att fortsätta vårda och bygga ut RUT-reformen är viktigt för att fortsätta utveckla </w:t>
      </w:r>
      <w:r w:rsidR="00500527">
        <w:t>svensk arbets</w:t>
      </w:r>
      <w:r>
        <w:t>marknad med fler instegsjobb med bra arbetsvillkor,</w:t>
      </w:r>
      <w:r w:rsidR="00500527">
        <w:t xml:space="preserve"> och för att understödja utveck</w:t>
      </w:r>
      <w:r>
        <w:t>lingen mot en mer tjänstebaserad och hållbar ekonomi.</w:t>
      </w:r>
    </w:p>
    <w:p w:rsidR="008D47F9" w:rsidP="008D47F9" w:rsidRDefault="008D47F9" w14:paraId="6CF5026D" w14:textId="32A93FC5">
      <w:r w:rsidRPr="008D47F9">
        <w:t>RUT-reformen har dock haft problem med gränsdragningsproblematik för vilken typ av tjänster som ingår och är avdragsgilla. Det är idag exempelvis avdragsgillt att någon tar hand om din rabatt och gräver ur ett träd eller en buske, men inte att man forslar bort avfallet eller planterar nya växter i samma trädgårdsland. Det är ej avdragsgillt med anläggning av gräsmatta, men det är avdragsgillt att återställa marken efter att ett träd huggits ner och stubben frästs bort. Denna gränsdragningsproblematik bidrar till ökad onödig byråkrati som skapar kostnader utan att skapa värde. Än värre är att en lista med godkända tjänster hämmar utvecklingen av nya tjänster, tjänster som idag kanske inte ens finns namngivna.</w:t>
      </w:r>
    </w:p>
    <w:p w:rsidR="00DA7527" w:rsidRDefault="00DA7527" w14:paraId="62C2230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8D47F9" w:rsidRDefault="008D47F9" w14:paraId="0E6AEFF5" w14:textId="014C2F60">
      <w:bookmarkStart w:name="_GoBack" w:id="1"/>
      <w:bookmarkEnd w:id="1"/>
      <w:r>
        <w:lastRenderedPageBreak/>
        <w:t>För att möjliggöra innovationsutveckling inom tjänstesektorn och undvika onödig byråkrati bör därför en omvänd ordning för vilka tjänster som är avdragsgilla gälla, alltså en lista över tjänster som ej är avdragsgilla istället för en lista över tjänster som är det.</w:t>
      </w:r>
    </w:p>
    <w:sdt>
      <w:sdtPr>
        <w:rPr>
          <w:i/>
          <w:noProof/>
        </w:rPr>
        <w:alias w:val="CC_Underskrifter"/>
        <w:tag w:val="CC_Underskrifter"/>
        <w:id w:val="583496634"/>
        <w:lock w:val="sdtContentLocked"/>
        <w:placeholder>
          <w:docPart w:val="46CBB30FB05449F89B4C42DC5F18B8C4"/>
        </w:placeholder>
      </w:sdtPr>
      <w:sdtEndPr>
        <w:rPr>
          <w:i w:val="0"/>
          <w:noProof w:val="0"/>
        </w:rPr>
      </w:sdtEndPr>
      <w:sdtContent>
        <w:p w:rsidR="00280A07" w:rsidP="00280A07" w:rsidRDefault="00280A07" w14:paraId="70A48A71" w14:textId="77777777"/>
        <w:p w:rsidRPr="008E0FE2" w:rsidR="004801AC" w:rsidP="00280A07" w:rsidRDefault="00DA7527" w14:paraId="5DF8A76F" w14:textId="635574A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536D3C" w:rsidRDefault="00536D3C" w14:paraId="1D76A613" w14:textId="77777777"/>
    <w:sectPr w:rsidR="00536D3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0289F" w14:textId="77777777" w:rsidR="00CF63EC" w:rsidRDefault="00CF63EC" w:rsidP="000C1CAD">
      <w:pPr>
        <w:spacing w:line="240" w:lineRule="auto"/>
      </w:pPr>
      <w:r>
        <w:separator/>
      </w:r>
    </w:p>
  </w:endnote>
  <w:endnote w:type="continuationSeparator" w:id="0">
    <w:p w14:paraId="33C92BCB" w14:textId="77777777" w:rsidR="00CF63EC" w:rsidRDefault="00CF63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08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091A" w14:textId="4872F85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D73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D2AB" w14:textId="77777777" w:rsidR="00CF63EC" w:rsidRDefault="00CF63EC" w:rsidP="000C1CAD">
      <w:pPr>
        <w:spacing w:line="240" w:lineRule="auto"/>
      </w:pPr>
      <w:r>
        <w:separator/>
      </w:r>
    </w:p>
  </w:footnote>
  <w:footnote w:type="continuationSeparator" w:id="0">
    <w:p w14:paraId="2BBF3D64" w14:textId="77777777" w:rsidR="00CF63EC" w:rsidRDefault="00CF63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4AF0F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1062ED" wp14:anchorId="4F970E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A7527" w14:paraId="12EEE1B3" w14:textId="77777777">
                          <w:pPr>
                            <w:jc w:val="right"/>
                          </w:pPr>
                          <w:sdt>
                            <w:sdtPr>
                              <w:alias w:val="CC_Noformat_Partikod"/>
                              <w:tag w:val="CC_Noformat_Partikod"/>
                              <w:id w:val="-53464382"/>
                              <w:placeholder>
                                <w:docPart w:val="BC6F762CA9B64ECBB203063A10181A1B"/>
                              </w:placeholder>
                              <w:text/>
                            </w:sdtPr>
                            <w:sdtEndPr/>
                            <w:sdtContent>
                              <w:r w:rsidR="008D47F9">
                                <w:t>M</w:t>
                              </w:r>
                            </w:sdtContent>
                          </w:sdt>
                          <w:sdt>
                            <w:sdtPr>
                              <w:alias w:val="CC_Noformat_Partinummer"/>
                              <w:tag w:val="CC_Noformat_Partinummer"/>
                              <w:id w:val="-1709555926"/>
                              <w:placeholder>
                                <w:docPart w:val="CF15AF82E5CD4F819258FC444EEC78A2"/>
                              </w:placeholder>
                              <w:text/>
                            </w:sdtPr>
                            <w:sdtEndPr/>
                            <w:sdtContent>
                              <w:r w:rsidR="008D47F9">
                                <w:t>1668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970E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A7527" w14:paraId="12EEE1B3" w14:textId="77777777">
                    <w:pPr>
                      <w:jc w:val="right"/>
                    </w:pPr>
                    <w:sdt>
                      <w:sdtPr>
                        <w:alias w:val="CC_Noformat_Partikod"/>
                        <w:tag w:val="CC_Noformat_Partikod"/>
                        <w:id w:val="-53464382"/>
                        <w:placeholder>
                          <w:docPart w:val="BC6F762CA9B64ECBB203063A10181A1B"/>
                        </w:placeholder>
                        <w:text/>
                      </w:sdtPr>
                      <w:sdtEndPr/>
                      <w:sdtContent>
                        <w:r w:rsidR="008D47F9">
                          <w:t>M</w:t>
                        </w:r>
                      </w:sdtContent>
                    </w:sdt>
                    <w:sdt>
                      <w:sdtPr>
                        <w:alias w:val="CC_Noformat_Partinummer"/>
                        <w:tag w:val="CC_Noformat_Partinummer"/>
                        <w:id w:val="-1709555926"/>
                        <w:placeholder>
                          <w:docPart w:val="CF15AF82E5CD4F819258FC444EEC78A2"/>
                        </w:placeholder>
                        <w:text/>
                      </w:sdtPr>
                      <w:sdtEndPr/>
                      <w:sdtContent>
                        <w:r w:rsidR="008D47F9">
                          <w:t>1668</w:t>
                        </w:r>
                      </w:sdtContent>
                    </w:sdt>
                  </w:p>
                </w:txbxContent>
              </v:textbox>
              <w10:wrap anchorx="page"/>
            </v:shape>
          </w:pict>
        </mc:Fallback>
      </mc:AlternateContent>
    </w:r>
  </w:p>
  <w:p w:rsidRPr="00293C4F" w:rsidR="00262EA3" w:rsidP="00776B74" w:rsidRDefault="00262EA3" w14:paraId="6AF260A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2445E42" w14:textId="77777777">
    <w:pPr>
      <w:jc w:val="right"/>
    </w:pPr>
  </w:p>
  <w:p w:rsidR="00262EA3" w:rsidP="00776B74" w:rsidRDefault="00262EA3" w14:paraId="03E0D3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A7527" w14:paraId="404BD6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BB566A" wp14:anchorId="1CB0125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A7527" w14:paraId="387B92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D47F9">
          <w:t>M</w:t>
        </w:r>
      </w:sdtContent>
    </w:sdt>
    <w:sdt>
      <w:sdtPr>
        <w:alias w:val="CC_Noformat_Partinummer"/>
        <w:tag w:val="CC_Noformat_Partinummer"/>
        <w:id w:val="-2014525982"/>
        <w:text/>
      </w:sdtPr>
      <w:sdtEndPr/>
      <w:sdtContent>
        <w:r w:rsidR="008D47F9">
          <w:t>1668</w:t>
        </w:r>
      </w:sdtContent>
    </w:sdt>
  </w:p>
  <w:p w:rsidRPr="008227B3" w:rsidR="00262EA3" w:rsidP="008227B3" w:rsidRDefault="00DA7527" w14:paraId="77B965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A7527" w14:paraId="1E882C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:1115</w:t>
        </w:r>
      </w:sdtContent>
    </w:sdt>
  </w:p>
  <w:p w:rsidR="00262EA3" w:rsidP="00E03A3D" w:rsidRDefault="00DA7527" w14:paraId="6918AC3D"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221F43" w14:paraId="72947C52" w14:textId="26B138AC">
        <w:pPr>
          <w:pStyle w:val="FSHRub2"/>
        </w:pPr>
        <w:r>
          <w:t>F</w:t>
        </w:r>
        <w:r w:rsidR="008D47F9">
          <w:t xml:space="preserve">ler </w:t>
        </w:r>
        <w:r>
          <w:t xml:space="preserve">avdragsgilla </w:t>
        </w:r>
        <w:r w:rsidR="008D47F9">
          <w:t xml:space="preserve">RUT-tjänster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45723F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D47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B26"/>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F43"/>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07"/>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DC0"/>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527"/>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D3C"/>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3D3D"/>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7F9"/>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1FB"/>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0B70"/>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6FC"/>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6D"/>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3EC"/>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389"/>
    <w:rsid w:val="00D86A57"/>
    <w:rsid w:val="00D86A60"/>
    <w:rsid w:val="00D86BE4"/>
    <w:rsid w:val="00D871BD"/>
    <w:rsid w:val="00D902BB"/>
    <w:rsid w:val="00D90E18"/>
    <w:rsid w:val="00D90EA4"/>
    <w:rsid w:val="00D92CD6"/>
    <w:rsid w:val="00D936E6"/>
    <w:rsid w:val="00D9458F"/>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527"/>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03D"/>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321"/>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7FC"/>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13B80A"/>
  <w15:chartTrackingRefBased/>
  <w15:docId w15:val="{BC8058C5-4144-498D-A2FB-9ACD2BDF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lsdException w:name="Table Web 1" w:semiHidden="1" w:unhideWhenUsed="1"/>
    <w:lsdException w:name="Table Web 2"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398631067943F8BAEF55E348B2CCDF"/>
        <w:category>
          <w:name w:val="Allmänt"/>
          <w:gallery w:val="placeholder"/>
        </w:category>
        <w:types>
          <w:type w:val="bbPlcHdr"/>
        </w:types>
        <w:behaviors>
          <w:behavior w:val="content"/>
        </w:behaviors>
        <w:guid w:val="{C1C6CE4F-9A03-48E8-82A4-5491A8C6A053}"/>
      </w:docPartPr>
      <w:docPartBody>
        <w:p w:rsidR="006C04D9" w:rsidRDefault="006C04D9">
          <w:pPr>
            <w:pStyle w:val="1E398631067943F8BAEF55E348B2CCDF"/>
          </w:pPr>
          <w:r w:rsidRPr="005A0A93">
            <w:rPr>
              <w:rStyle w:val="Platshllartext"/>
            </w:rPr>
            <w:t>Förslag till riksdagsbeslut</w:t>
          </w:r>
        </w:p>
      </w:docPartBody>
    </w:docPart>
    <w:docPart>
      <w:docPartPr>
        <w:name w:val="AA22664FF58547FAB621E3FD376C7B16"/>
        <w:category>
          <w:name w:val="Allmänt"/>
          <w:gallery w:val="placeholder"/>
        </w:category>
        <w:types>
          <w:type w:val="bbPlcHdr"/>
        </w:types>
        <w:behaviors>
          <w:behavior w:val="content"/>
        </w:behaviors>
        <w:guid w:val="{A3645C54-41D3-4C7B-8704-65D7A73D3ED3}"/>
      </w:docPartPr>
      <w:docPartBody>
        <w:p w:rsidR="006C04D9" w:rsidRDefault="006C04D9">
          <w:pPr>
            <w:pStyle w:val="AA22664FF58547FAB621E3FD376C7B16"/>
          </w:pPr>
          <w:r w:rsidRPr="005A0A93">
            <w:rPr>
              <w:rStyle w:val="Platshllartext"/>
            </w:rPr>
            <w:t>Motivering</w:t>
          </w:r>
        </w:p>
      </w:docPartBody>
    </w:docPart>
    <w:docPart>
      <w:docPartPr>
        <w:name w:val="BC6F762CA9B64ECBB203063A10181A1B"/>
        <w:category>
          <w:name w:val="Allmänt"/>
          <w:gallery w:val="placeholder"/>
        </w:category>
        <w:types>
          <w:type w:val="bbPlcHdr"/>
        </w:types>
        <w:behaviors>
          <w:behavior w:val="content"/>
        </w:behaviors>
        <w:guid w:val="{1E35BB52-1F11-41E1-AB08-EB7F5EDCA77C}"/>
      </w:docPartPr>
      <w:docPartBody>
        <w:p w:rsidR="006C04D9" w:rsidRDefault="006C04D9">
          <w:pPr>
            <w:pStyle w:val="BC6F762CA9B64ECBB203063A10181A1B"/>
          </w:pPr>
          <w:r>
            <w:rPr>
              <w:rStyle w:val="Platshllartext"/>
            </w:rPr>
            <w:t xml:space="preserve"> </w:t>
          </w:r>
        </w:p>
      </w:docPartBody>
    </w:docPart>
    <w:docPart>
      <w:docPartPr>
        <w:name w:val="CF15AF82E5CD4F819258FC444EEC78A2"/>
        <w:category>
          <w:name w:val="Allmänt"/>
          <w:gallery w:val="placeholder"/>
        </w:category>
        <w:types>
          <w:type w:val="bbPlcHdr"/>
        </w:types>
        <w:behaviors>
          <w:behavior w:val="content"/>
        </w:behaviors>
        <w:guid w:val="{48DEE4C6-A2FC-4C22-9339-A6D9F362B518}"/>
      </w:docPartPr>
      <w:docPartBody>
        <w:p w:rsidR="006C04D9" w:rsidRDefault="006C04D9">
          <w:pPr>
            <w:pStyle w:val="CF15AF82E5CD4F819258FC444EEC78A2"/>
          </w:pPr>
          <w:r>
            <w:t xml:space="preserve"> </w:t>
          </w:r>
        </w:p>
      </w:docPartBody>
    </w:docPart>
    <w:docPart>
      <w:docPartPr>
        <w:name w:val="46CBB30FB05449F89B4C42DC5F18B8C4"/>
        <w:category>
          <w:name w:val="Allmänt"/>
          <w:gallery w:val="placeholder"/>
        </w:category>
        <w:types>
          <w:type w:val="bbPlcHdr"/>
        </w:types>
        <w:behaviors>
          <w:behavior w:val="content"/>
        </w:behaviors>
        <w:guid w:val="{59E32CD8-7027-41A7-A8F9-C57D6E8C5573}"/>
      </w:docPartPr>
      <w:docPartBody>
        <w:p w:rsidR="00EB0A85" w:rsidRDefault="00EB0A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D9"/>
    <w:rsid w:val="006C04D9"/>
    <w:rsid w:val="00776B2F"/>
    <w:rsid w:val="00EB0A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398631067943F8BAEF55E348B2CCDF">
    <w:name w:val="1E398631067943F8BAEF55E348B2CCDF"/>
  </w:style>
  <w:style w:type="paragraph" w:customStyle="1" w:styleId="0CC73C669E424F5C90F49E4F769739A6">
    <w:name w:val="0CC73C669E424F5C90F49E4F769739A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9C7060A39A47BD849B2B2383A34453">
    <w:name w:val="549C7060A39A47BD849B2B2383A34453"/>
  </w:style>
  <w:style w:type="paragraph" w:customStyle="1" w:styleId="AA22664FF58547FAB621E3FD376C7B16">
    <w:name w:val="AA22664FF58547FAB621E3FD376C7B16"/>
  </w:style>
  <w:style w:type="paragraph" w:customStyle="1" w:styleId="A734F37D1AE54807AF0B6D91A7F975F1">
    <w:name w:val="A734F37D1AE54807AF0B6D91A7F975F1"/>
  </w:style>
  <w:style w:type="paragraph" w:customStyle="1" w:styleId="428D05585043485882764AE5B3FE0538">
    <w:name w:val="428D05585043485882764AE5B3FE0538"/>
  </w:style>
  <w:style w:type="paragraph" w:customStyle="1" w:styleId="BC6F762CA9B64ECBB203063A10181A1B">
    <w:name w:val="BC6F762CA9B64ECBB203063A10181A1B"/>
  </w:style>
  <w:style w:type="paragraph" w:customStyle="1" w:styleId="CF15AF82E5CD4F819258FC444EEC78A2">
    <w:name w:val="CF15AF82E5CD4F819258FC444EEC7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f7d0268705c9740c75414848e202c6e7">
  <xsd:schema xmlns:xsd="http://www.w3.org/2001/XMLSchema" xmlns:xs="http://www.w3.org/2001/XMLSchema" xmlns:p="http://schemas.microsoft.com/office/2006/metadata/properties" xmlns:ns2="00d11361-0b92-4bae-a181-288d6a55b763" targetNamespace="http://schemas.microsoft.com/office/2006/metadata/properties" ma:root="true" ma:fieldsID="2ceb918d2f5c955b86a4063183adeee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0A536B-5712-4521-A2CD-527FE6064B46}"/>
</file>

<file path=customXml/itemProps2.xml><?xml version="1.0" encoding="utf-8"?>
<ds:datastoreItem xmlns:ds="http://schemas.openxmlformats.org/officeDocument/2006/customXml" ds:itemID="{6F7A443F-8FA6-4771-BEA8-44612E247CC6}"/>
</file>

<file path=customXml/itemProps3.xml><?xml version="1.0" encoding="utf-8"?>
<ds:datastoreItem xmlns:ds="http://schemas.openxmlformats.org/officeDocument/2006/customXml" ds:itemID="{0BC80C64-8DA2-42F2-8990-93FBDB6BD12D}"/>
</file>

<file path=docProps/app.xml><?xml version="1.0" encoding="utf-8"?>
<Properties xmlns="http://schemas.openxmlformats.org/officeDocument/2006/extended-properties" xmlns:vt="http://schemas.openxmlformats.org/officeDocument/2006/docPropsVTypes">
  <Template>Normal</Template>
  <TotalTime>10</TotalTime>
  <Pages>2</Pages>
  <Words>284</Words>
  <Characters>1644</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M1668 Vänd på ordningen så att fler RUT tjänster blir avdragsgilla och fler jobb kan skapas</vt:lpstr>
      <vt:lpstr>
      </vt:lpstr>
    </vt:vector>
  </TitlesOfParts>
  <Company>Sveriges riksdag</Company>
  <LinksUpToDate>false</LinksUpToDate>
  <CharactersWithSpaces>1920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