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6321CC50047433397C4B81698DE66F4"/>
        </w:placeholder>
        <w:text/>
      </w:sdtPr>
      <w:sdtEndPr/>
      <w:sdtContent>
        <w:p w:rsidRPr="009B062B" w:rsidR="00AF30DD" w:rsidP="00DA28CE" w:rsidRDefault="00AF30DD" w14:paraId="514F5F2F" w14:textId="77777777">
          <w:pPr>
            <w:pStyle w:val="Rubrik1"/>
            <w:spacing w:after="300"/>
          </w:pPr>
          <w:r w:rsidRPr="009B062B">
            <w:t>Förslag till riksdagsbeslut</w:t>
          </w:r>
        </w:p>
      </w:sdtContent>
    </w:sdt>
    <w:sdt>
      <w:sdtPr>
        <w:alias w:val="Yrkande 1"/>
        <w:tag w:val="6d88cbbc-41d4-48bb-a55d-2b0da0b5c7ad"/>
        <w:id w:val="678007435"/>
        <w:lock w:val="sdtLocked"/>
      </w:sdtPr>
      <w:sdtEndPr/>
      <w:sdtContent>
        <w:p w:rsidR="00E5098A" w:rsidRDefault="00F01F0A" w14:paraId="32AF9005" w14:textId="77777777">
          <w:pPr>
            <w:pStyle w:val="Frslagstext"/>
            <w:numPr>
              <w:ilvl w:val="0"/>
              <w:numId w:val="0"/>
            </w:numPr>
          </w:pPr>
          <w:r>
            <w:t>Riksdagen ställer sig bakom det som anförs i motionen om att utvärdera promillegränsen på sjön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46E6A957074063B9580ADC30BF79C3"/>
        </w:placeholder>
        <w:text/>
      </w:sdtPr>
      <w:sdtEndPr/>
      <w:sdtContent>
        <w:p w:rsidRPr="009B062B" w:rsidR="006D79C9" w:rsidP="00333E95" w:rsidRDefault="006D79C9" w14:paraId="381D9D84" w14:textId="77777777">
          <w:pPr>
            <w:pStyle w:val="Rubrik1"/>
          </w:pPr>
          <w:r>
            <w:t>Motivering</w:t>
          </w:r>
        </w:p>
      </w:sdtContent>
    </w:sdt>
    <w:p w:rsidR="00175238" w:rsidP="008E0FE2" w:rsidRDefault="001C1E4F" w14:paraId="63309A02" w14:textId="2D0CB899">
      <w:pPr>
        <w:pStyle w:val="Normalutanindragellerluft"/>
      </w:pPr>
      <w:r w:rsidRPr="001C1E4F">
        <w:t>Sedan 2010 har Sverige haft en alkoholpromillegräns på 0,2 för sjöfylleri. Det har nu gått nio år sedan denna gräns infördes, och det är därför hög tid att man gör en upp</w:t>
      </w:r>
      <w:r w:rsidR="001D5EC1">
        <w:softHyphen/>
      </w:r>
      <w:bookmarkStart w:name="_GoBack" w:id="1"/>
      <w:bookmarkEnd w:id="1"/>
      <w:r w:rsidRPr="001C1E4F">
        <w:t>följning och ser över effekterna av den nya lagen. Det är alltid viktigt att se över konsekvenserna av ny lagstiftning och se om den nya lagen bidragit till färre olyckor på sjön som var målet. Det är också viktigt att man redovisar hur arbetet med övervak</w:t>
      </w:r>
      <w:r w:rsidR="00643EA8">
        <w:softHyphen/>
      </w:r>
      <w:r w:rsidRPr="001C1E4F">
        <w:t xml:space="preserve">ningen av sjöfylleri har fungerat, vilka kostnader och resurser man haft och hur man planerar den framtida övervakningen. Lagar som införs måste ständigt följas upp och utvärderas – så också denna. </w:t>
      </w:r>
    </w:p>
    <w:sdt>
      <w:sdtPr>
        <w:rPr>
          <w:i/>
          <w:noProof/>
        </w:rPr>
        <w:alias w:val="CC_Underskrifter"/>
        <w:tag w:val="CC_Underskrifter"/>
        <w:id w:val="583496634"/>
        <w:lock w:val="sdtContentLocked"/>
        <w:placeholder>
          <w:docPart w:val="016F0AD90B05421DBD9C9E1082E1F0E8"/>
        </w:placeholder>
      </w:sdtPr>
      <w:sdtEndPr>
        <w:rPr>
          <w:i w:val="0"/>
          <w:noProof w:val="0"/>
        </w:rPr>
      </w:sdtEndPr>
      <w:sdtContent>
        <w:p w:rsidR="00B77E71" w:rsidRDefault="00B77E71" w14:paraId="5EAF1D1A" w14:textId="77777777"/>
        <w:p w:rsidRPr="008E0FE2" w:rsidR="004801AC" w:rsidP="00B77E71" w:rsidRDefault="001D5EC1" w14:paraId="36569BE5" w14:textId="47CFC1A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4B21C1" w:rsidRDefault="004B21C1" w14:paraId="26528D9A" w14:textId="77777777"/>
    <w:sectPr w:rsidR="004B21C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F9EBD" w14:textId="77777777" w:rsidR="00FD4B90" w:rsidRDefault="00FD4B90" w:rsidP="000C1CAD">
      <w:pPr>
        <w:spacing w:line="240" w:lineRule="auto"/>
      </w:pPr>
      <w:r>
        <w:separator/>
      </w:r>
    </w:p>
  </w:endnote>
  <w:endnote w:type="continuationSeparator" w:id="0">
    <w:p w14:paraId="450C1688" w14:textId="77777777" w:rsidR="00FD4B90" w:rsidRDefault="00FD4B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1F0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650B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7523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F71D0" w14:textId="4C2A92BA" w:rsidR="00262EA3" w:rsidRPr="00B77E71" w:rsidRDefault="00262EA3" w:rsidP="00B77E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D8CC8" w14:textId="77777777" w:rsidR="00FD4B90" w:rsidRDefault="00FD4B90" w:rsidP="000C1CAD">
      <w:pPr>
        <w:spacing w:line="240" w:lineRule="auto"/>
      </w:pPr>
      <w:r>
        <w:separator/>
      </w:r>
    </w:p>
  </w:footnote>
  <w:footnote w:type="continuationSeparator" w:id="0">
    <w:p w14:paraId="71B469EE" w14:textId="77777777" w:rsidR="00FD4B90" w:rsidRDefault="00FD4B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4241A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C082B5" wp14:anchorId="7B63B2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D5EC1" w14:paraId="2AB78D08" w14:textId="77777777">
                          <w:pPr>
                            <w:jc w:val="right"/>
                          </w:pPr>
                          <w:sdt>
                            <w:sdtPr>
                              <w:alias w:val="CC_Noformat_Partikod"/>
                              <w:tag w:val="CC_Noformat_Partikod"/>
                              <w:id w:val="-53464382"/>
                              <w:placeholder>
                                <w:docPart w:val="0BD43DE5C4DB4204AD48DED82930C604"/>
                              </w:placeholder>
                              <w:text/>
                            </w:sdtPr>
                            <w:sdtEndPr/>
                            <w:sdtContent>
                              <w:r w:rsidR="001C1E4F">
                                <w:t>M</w:t>
                              </w:r>
                            </w:sdtContent>
                          </w:sdt>
                          <w:sdt>
                            <w:sdtPr>
                              <w:alias w:val="CC_Noformat_Partinummer"/>
                              <w:tag w:val="CC_Noformat_Partinummer"/>
                              <w:id w:val="-1709555926"/>
                              <w:placeholder>
                                <w:docPart w:val="808B15CB623945F5AC26DD57FFBA22C0"/>
                              </w:placeholder>
                              <w:text/>
                            </w:sdtPr>
                            <w:sdtEndPr/>
                            <w:sdtContent>
                              <w:r w:rsidR="00175238">
                                <w:t>1374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63B2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D5EC1" w14:paraId="2AB78D08" w14:textId="77777777">
                    <w:pPr>
                      <w:jc w:val="right"/>
                    </w:pPr>
                    <w:sdt>
                      <w:sdtPr>
                        <w:alias w:val="CC_Noformat_Partikod"/>
                        <w:tag w:val="CC_Noformat_Partikod"/>
                        <w:id w:val="-53464382"/>
                        <w:placeholder>
                          <w:docPart w:val="0BD43DE5C4DB4204AD48DED82930C604"/>
                        </w:placeholder>
                        <w:text/>
                      </w:sdtPr>
                      <w:sdtEndPr/>
                      <w:sdtContent>
                        <w:r w:rsidR="001C1E4F">
                          <w:t>M</w:t>
                        </w:r>
                      </w:sdtContent>
                    </w:sdt>
                    <w:sdt>
                      <w:sdtPr>
                        <w:alias w:val="CC_Noformat_Partinummer"/>
                        <w:tag w:val="CC_Noformat_Partinummer"/>
                        <w:id w:val="-1709555926"/>
                        <w:placeholder>
                          <w:docPart w:val="808B15CB623945F5AC26DD57FFBA22C0"/>
                        </w:placeholder>
                        <w:text/>
                      </w:sdtPr>
                      <w:sdtEndPr/>
                      <w:sdtContent>
                        <w:r w:rsidR="00175238">
                          <w:t>1374</w:t>
                        </w:r>
                      </w:sdtContent>
                    </w:sdt>
                  </w:p>
                </w:txbxContent>
              </v:textbox>
              <w10:wrap anchorx="page"/>
            </v:shape>
          </w:pict>
        </mc:Fallback>
      </mc:AlternateContent>
    </w:r>
  </w:p>
  <w:p w:rsidRPr="00293C4F" w:rsidR="00262EA3" w:rsidP="00776B74" w:rsidRDefault="00262EA3" w14:paraId="2826D6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48207EC" w14:textId="77777777">
    <w:pPr>
      <w:jc w:val="right"/>
    </w:pPr>
  </w:p>
  <w:p w:rsidR="00262EA3" w:rsidP="00776B74" w:rsidRDefault="00262EA3" w14:paraId="5B76A79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D5EC1" w14:paraId="4100913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F89D4E" wp14:anchorId="066335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D5EC1" w14:paraId="4DCF2BA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C1E4F">
          <w:t>M</w:t>
        </w:r>
      </w:sdtContent>
    </w:sdt>
    <w:sdt>
      <w:sdtPr>
        <w:alias w:val="CC_Noformat_Partinummer"/>
        <w:tag w:val="CC_Noformat_Partinummer"/>
        <w:id w:val="-2014525982"/>
        <w:text/>
      </w:sdtPr>
      <w:sdtEndPr/>
      <w:sdtContent>
        <w:r w:rsidR="00175238">
          <w:t>1374</w:t>
        </w:r>
      </w:sdtContent>
    </w:sdt>
  </w:p>
  <w:p w:rsidRPr="008227B3" w:rsidR="00262EA3" w:rsidP="008227B3" w:rsidRDefault="001D5EC1" w14:paraId="1FCB064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D5EC1" w14:paraId="4ABDA7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:1679</w:t>
        </w:r>
      </w:sdtContent>
    </w:sdt>
  </w:p>
  <w:p w:rsidR="00262EA3" w:rsidP="00E03A3D" w:rsidRDefault="001D5EC1" w14:paraId="68C5C53F"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1C1E4F" w14:paraId="062CE5EB" w14:textId="77777777">
        <w:pPr>
          <w:pStyle w:val="FSHRub2"/>
        </w:pPr>
        <w:r>
          <w:t>Utvärdering av promillegränsen på sjön</w:t>
        </w:r>
      </w:p>
    </w:sdtContent>
  </w:sdt>
  <w:sdt>
    <w:sdtPr>
      <w:alias w:val="CC_Boilerplate_3"/>
      <w:tag w:val="CC_Boilerplate_3"/>
      <w:id w:val="1606463544"/>
      <w:lock w:val="sdtContentLocked"/>
      <w15:appearance w15:val="hidden"/>
      <w:text w:multiLine="1"/>
    </w:sdtPr>
    <w:sdtEndPr/>
    <w:sdtContent>
      <w:p w:rsidR="00262EA3" w:rsidP="00283E0F" w:rsidRDefault="00262EA3" w14:paraId="037D2EA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C1E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238"/>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1E4F"/>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5EC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1C1"/>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F3F"/>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EA8"/>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481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E05"/>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33D"/>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8B6"/>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A5D"/>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0D2"/>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E71"/>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96D"/>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98A"/>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F0A"/>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B90"/>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05952D"/>
  <w15:chartTrackingRefBased/>
  <w15:docId w15:val="{E992CE89-9434-4547-B882-99C9DC68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30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321CC50047433397C4B81698DE66F4"/>
        <w:category>
          <w:name w:val="Allmänt"/>
          <w:gallery w:val="placeholder"/>
        </w:category>
        <w:types>
          <w:type w:val="bbPlcHdr"/>
        </w:types>
        <w:behaviors>
          <w:behavior w:val="content"/>
        </w:behaviors>
        <w:guid w:val="{1C52C292-4C38-4EB0-AEEF-C41F019E9172}"/>
      </w:docPartPr>
      <w:docPartBody>
        <w:p w:rsidR="00A61C11" w:rsidRDefault="00732604">
          <w:pPr>
            <w:pStyle w:val="A6321CC50047433397C4B81698DE66F4"/>
          </w:pPr>
          <w:r w:rsidRPr="005A0A93">
            <w:rPr>
              <w:rStyle w:val="Platshllartext"/>
            </w:rPr>
            <w:t>Förslag till riksdagsbeslut</w:t>
          </w:r>
        </w:p>
      </w:docPartBody>
    </w:docPart>
    <w:docPart>
      <w:docPartPr>
        <w:name w:val="A446E6A957074063B9580ADC30BF79C3"/>
        <w:category>
          <w:name w:val="Allmänt"/>
          <w:gallery w:val="placeholder"/>
        </w:category>
        <w:types>
          <w:type w:val="bbPlcHdr"/>
        </w:types>
        <w:behaviors>
          <w:behavior w:val="content"/>
        </w:behaviors>
        <w:guid w:val="{D3709DB5-ADEA-4862-8EEF-3CC145ECEE1B}"/>
      </w:docPartPr>
      <w:docPartBody>
        <w:p w:rsidR="00A61C11" w:rsidRDefault="00732604">
          <w:pPr>
            <w:pStyle w:val="A446E6A957074063B9580ADC30BF79C3"/>
          </w:pPr>
          <w:r w:rsidRPr="005A0A93">
            <w:rPr>
              <w:rStyle w:val="Platshllartext"/>
            </w:rPr>
            <w:t>Motivering</w:t>
          </w:r>
        </w:p>
      </w:docPartBody>
    </w:docPart>
    <w:docPart>
      <w:docPartPr>
        <w:name w:val="0BD43DE5C4DB4204AD48DED82930C604"/>
        <w:category>
          <w:name w:val="Allmänt"/>
          <w:gallery w:val="placeholder"/>
        </w:category>
        <w:types>
          <w:type w:val="bbPlcHdr"/>
        </w:types>
        <w:behaviors>
          <w:behavior w:val="content"/>
        </w:behaviors>
        <w:guid w:val="{BB345DAE-CABB-4564-AF2A-87D8669ED24E}"/>
      </w:docPartPr>
      <w:docPartBody>
        <w:p w:rsidR="00A61C11" w:rsidRDefault="00732604">
          <w:pPr>
            <w:pStyle w:val="0BD43DE5C4DB4204AD48DED82930C604"/>
          </w:pPr>
          <w:r>
            <w:rPr>
              <w:rStyle w:val="Platshllartext"/>
            </w:rPr>
            <w:t xml:space="preserve"> </w:t>
          </w:r>
        </w:p>
      </w:docPartBody>
    </w:docPart>
    <w:docPart>
      <w:docPartPr>
        <w:name w:val="808B15CB623945F5AC26DD57FFBA22C0"/>
        <w:category>
          <w:name w:val="Allmänt"/>
          <w:gallery w:val="placeholder"/>
        </w:category>
        <w:types>
          <w:type w:val="bbPlcHdr"/>
        </w:types>
        <w:behaviors>
          <w:behavior w:val="content"/>
        </w:behaviors>
        <w:guid w:val="{AB621CD0-1890-48C5-883D-F011B9C4B474}"/>
      </w:docPartPr>
      <w:docPartBody>
        <w:p w:rsidR="00A61C11" w:rsidRDefault="00732604">
          <w:pPr>
            <w:pStyle w:val="808B15CB623945F5AC26DD57FFBA22C0"/>
          </w:pPr>
          <w:r>
            <w:t xml:space="preserve"> </w:t>
          </w:r>
        </w:p>
      </w:docPartBody>
    </w:docPart>
    <w:docPart>
      <w:docPartPr>
        <w:name w:val="016F0AD90B05421DBD9C9E1082E1F0E8"/>
        <w:category>
          <w:name w:val="Allmänt"/>
          <w:gallery w:val="placeholder"/>
        </w:category>
        <w:types>
          <w:type w:val="bbPlcHdr"/>
        </w:types>
        <w:behaviors>
          <w:behavior w:val="content"/>
        </w:behaviors>
        <w:guid w:val="{2CAD99B5-7E80-498D-82DA-BF10BDDEEA64}"/>
      </w:docPartPr>
      <w:docPartBody>
        <w:p w:rsidR="00974CE5" w:rsidRDefault="00974C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604"/>
    <w:rsid w:val="000D4047"/>
    <w:rsid w:val="00732604"/>
    <w:rsid w:val="00974CE5"/>
    <w:rsid w:val="00A61C11"/>
    <w:rsid w:val="00ED3E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321CC50047433397C4B81698DE66F4">
    <w:name w:val="A6321CC50047433397C4B81698DE66F4"/>
  </w:style>
  <w:style w:type="paragraph" w:customStyle="1" w:styleId="502759BA30294F1AA17652F09DD155F8">
    <w:name w:val="502759BA30294F1AA17652F09DD155F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B1DECA94CC34A43B8AD6D0452B933CF">
    <w:name w:val="8B1DECA94CC34A43B8AD6D0452B933CF"/>
  </w:style>
  <w:style w:type="paragraph" w:customStyle="1" w:styleId="A446E6A957074063B9580ADC30BF79C3">
    <w:name w:val="A446E6A957074063B9580ADC30BF79C3"/>
  </w:style>
  <w:style w:type="paragraph" w:customStyle="1" w:styleId="DAA5BFCE51DF42708F3C0B0795D9EE3D">
    <w:name w:val="DAA5BFCE51DF42708F3C0B0795D9EE3D"/>
  </w:style>
  <w:style w:type="paragraph" w:customStyle="1" w:styleId="B389DB80272B4C80AC8B27106632ADF1">
    <w:name w:val="B389DB80272B4C80AC8B27106632ADF1"/>
  </w:style>
  <w:style w:type="paragraph" w:customStyle="1" w:styleId="0BD43DE5C4DB4204AD48DED82930C604">
    <w:name w:val="0BD43DE5C4DB4204AD48DED82930C604"/>
  </w:style>
  <w:style w:type="paragraph" w:customStyle="1" w:styleId="808B15CB623945F5AC26DD57FFBA22C0">
    <w:name w:val="808B15CB623945F5AC26DD57FFBA22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5DB013-15C7-4D8E-B635-F101673D5AB4}"/>
</file>

<file path=customXml/itemProps2.xml><?xml version="1.0" encoding="utf-8"?>
<ds:datastoreItem xmlns:ds="http://schemas.openxmlformats.org/officeDocument/2006/customXml" ds:itemID="{BF2FB2A7-D0DD-44F3-830B-0FCE10F04043}"/>
</file>

<file path=customXml/itemProps3.xml><?xml version="1.0" encoding="utf-8"?>
<ds:datastoreItem xmlns:ds="http://schemas.openxmlformats.org/officeDocument/2006/customXml" ds:itemID="{FF00245C-5EAB-4597-B27D-2029386BF849}"/>
</file>

<file path=docProps/app.xml><?xml version="1.0" encoding="utf-8"?>
<Properties xmlns="http://schemas.openxmlformats.org/officeDocument/2006/extended-properties" xmlns:vt="http://schemas.openxmlformats.org/officeDocument/2006/docPropsVTypes">
  <Template>Normal</Template>
  <TotalTime>6</TotalTime>
  <Pages>1</Pages>
  <Words>135</Words>
  <Characters>697</Characters>
  <Application>Microsoft Office Word</Application>
  <DocSecurity>0</DocSecurity>
  <Lines>17</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M1374 Utvärdering av promillegränsen på sjön</vt:lpstr>
      <vt:lpstr>
      </vt:lpstr>
    </vt:vector>
  </TitlesOfParts>
  <Company>Sveriges riksdag</Company>
  <LinksUpToDate>false</LinksUpToDate>
  <CharactersWithSpaces>826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