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9254E" w14:textId="77777777" w:rsidR="006E04A4" w:rsidRPr="00CD7560" w:rsidRDefault="00D03169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110</w:t>
      </w:r>
      <w:bookmarkEnd w:id="1"/>
    </w:p>
    <w:p w14:paraId="3B09254F" w14:textId="77777777" w:rsidR="006E04A4" w:rsidRDefault="00D03169">
      <w:pPr>
        <w:pStyle w:val="Datum"/>
        <w:outlineLvl w:val="0"/>
      </w:pPr>
      <w:bookmarkStart w:id="2" w:name="DocumentDate"/>
      <w:r>
        <w:t>Fredagen den 12 maj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60792" w14:paraId="3B092554" w14:textId="77777777" w:rsidTr="00E47117">
        <w:trPr>
          <w:cantSplit/>
        </w:trPr>
        <w:tc>
          <w:tcPr>
            <w:tcW w:w="454" w:type="dxa"/>
          </w:tcPr>
          <w:p w14:paraId="3B092550" w14:textId="77777777" w:rsidR="006E04A4" w:rsidRDefault="00D0316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B092551" w14:textId="77777777" w:rsidR="006E04A4" w:rsidRDefault="00D0316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B092552" w14:textId="77777777" w:rsidR="006E04A4" w:rsidRDefault="00D03169"/>
        </w:tc>
        <w:tc>
          <w:tcPr>
            <w:tcW w:w="7512" w:type="dxa"/>
          </w:tcPr>
          <w:p w14:paraId="3B092553" w14:textId="77777777" w:rsidR="006E04A4" w:rsidRDefault="00D03169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660792" w14:paraId="3B092559" w14:textId="77777777" w:rsidTr="00E47117">
        <w:trPr>
          <w:cantSplit/>
        </w:trPr>
        <w:tc>
          <w:tcPr>
            <w:tcW w:w="454" w:type="dxa"/>
          </w:tcPr>
          <w:p w14:paraId="3B092555" w14:textId="77777777" w:rsidR="006E04A4" w:rsidRDefault="00D03169"/>
        </w:tc>
        <w:tc>
          <w:tcPr>
            <w:tcW w:w="1134" w:type="dxa"/>
          </w:tcPr>
          <w:p w14:paraId="3B092556" w14:textId="77777777" w:rsidR="006E04A4" w:rsidRDefault="00D03169">
            <w:pPr>
              <w:jc w:val="right"/>
            </w:pPr>
          </w:p>
        </w:tc>
        <w:tc>
          <w:tcPr>
            <w:tcW w:w="397" w:type="dxa"/>
          </w:tcPr>
          <w:p w14:paraId="3B092557" w14:textId="77777777" w:rsidR="006E04A4" w:rsidRDefault="00D03169"/>
        </w:tc>
        <w:tc>
          <w:tcPr>
            <w:tcW w:w="7512" w:type="dxa"/>
          </w:tcPr>
          <w:p w14:paraId="3B092558" w14:textId="77777777" w:rsidR="006E04A4" w:rsidRDefault="00D0316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B09255A" w14:textId="77777777" w:rsidR="006E04A4" w:rsidRDefault="00D03169">
      <w:pPr>
        <w:pStyle w:val="StreckLngt"/>
      </w:pPr>
      <w:r>
        <w:tab/>
      </w:r>
    </w:p>
    <w:p w14:paraId="3B09255B" w14:textId="77777777" w:rsidR="00121B42" w:rsidRDefault="00D03169" w:rsidP="00121B42">
      <w:pPr>
        <w:pStyle w:val="Blankrad"/>
      </w:pPr>
      <w:r>
        <w:t xml:space="preserve">      </w:t>
      </w:r>
    </w:p>
    <w:p w14:paraId="3B09255C" w14:textId="77777777" w:rsidR="00CF242C" w:rsidRDefault="00D0316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60792" w14:paraId="3B092560" w14:textId="77777777" w:rsidTr="00055526">
        <w:trPr>
          <w:cantSplit/>
        </w:trPr>
        <w:tc>
          <w:tcPr>
            <w:tcW w:w="567" w:type="dxa"/>
          </w:tcPr>
          <w:p w14:paraId="3B09255D" w14:textId="77777777" w:rsidR="001D7AF0" w:rsidRDefault="00D03169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3B09255E" w14:textId="77777777" w:rsidR="006E04A4" w:rsidRDefault="00D03169" w:rsidP="000326E3">
            <w:pPr>
              <w:pStyle w:val="HuvudrubrikEnsam"/>
            </w:pPr>
            <w:r>
              <w:t>Aktuell debatt om klimatförändringar</w:t>
            </w:r>
          </w:p>
        </w:tc>
        <w:tc>
          <w:tcPr>
            <w:tcW w:w="2055" w:type="dxa"/>
          </w:tcPr>
          <w:p w14:paraId="3B09255F" w14:textId="77777777" w:rsidR="006E04A4" w:rsidRDefault="00D03169" w:rsidP="00C84F80"/>
        </w:tc>
      </w:tr>
      <w:tr w:rsidR="00660792" w14:paraId="3B092564" w14:textId="77777777" w:rsidTr="00055526">
        <w:trPr>
          <w:cantSplit/>
        </w:trPr>
        <w:tc>
          <w:tcPr>
            <w:tcW w:w="567" w:type="dxa"/>
          </w:tcPr>
          <w:p w14:paraId="3B092561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62" w14:textId="77777777" w:rsidR="006E04A4" w:rsidRDefault="00D0316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B092563" w14:textId="77777777" w:rsidR="006E04A4" w:rsidRDefault="00D0316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60792" w14:paraId="3B092568" w14:textId="77777777" w:rsidTr="00055526">
        <w:trPr>
          <w:cantSplit/>
        </w:trPr>
        <w:tc>
          <w:tcPr>
            <w:tcW w:w="567" w:type="dxa"/>
          </w:tcPr>
          <w:p w14:paraId="3B092565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66" w14:textId="77777777" w:rsidR="006E04A4" w:rsidRDefault="00D03169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B092567" w14:textId="77777777" w:rsidR="006E04A4" w:rsidRDefault="00D03169" w:rsidP="00C84F80">
            <w:pPr>
              <w:keepNext/>
            </w:pPr>
          </w:p>
        </w:tc>
      </w:tr>
      <w:tr w:rsidR="00660792" w14:paraId="3B09256C" w14:textId="77777777" w:rsidTr="00055526">
        <w:trPr>
          <w:cantSplit/>
        </w:trPr>
        <w:tc>
          <w:tcPr>
            <w:tcW w:w="567" w:type="dxa"/>
          </w:tcPr>
          <w:p w14:paraId="3B092569" w14:textId="77777777" w:rsidR="001D7AF0" w:rsidRDefault="00D0316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B09256A" w14:textId="77777777" w:rsidR="006E04A4" w:rsidRDefault="00D03169" w:rsidP="000326E3">
            <w:r>
              <w:t>2016/17:187 Avtal om ändring av avtalet mellan</w:t>
            </w:r>
            <w:r>
              <w:t xml:space="preserve"> Sverige och Norge om gemensam elcertifikatsmarknad</w:t>
            </w:r>
          </w:p>
        </w:tc>
        <w:tc>
          <w:tcPr>
            <w:tcW w:w="2055" w:type="dxa"/>
          </w:tcPr>
          <w:p w14:paraId="3B09256B" w14:textId="77777777" w:rsidR="006E04A4" w:rsidRDefault="00D03169" w:rsidP="00C84F80">
            <w:r>
              <w:t>NU</w:t>
            </w:r>
          </w:p>
        </w:tc>
      </w:tr>
      <w:tr w:rsidR="00660792" w14:paraId="3B092570" w14:textId="77777777" w:rsidTr="00055526">
        <w:trPr>
          <w:cantSplit/>
        </w:trPr>
        <w:tc>
          <w:tcPr>
            <w:tcW w:w="567" w:type="dxa"/>
          </w:tcPr>
          <w:p w14:paraId="3B09256D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6E" w14:textId="77777777" w:rsidR="006E04A4" w:rsidRDefault="00D03169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3B09256F" w14:textId="77777777" w:rsidR="006E04A4" w:rsidRDefault="00D03169" w:rsidP="00C84F80">
            <w:pPr>
              <w:keepNext/>
            </w:pPr>
          </w:p>
        </w:tc>
      </w:tr>
      <w:tr w:rsidR="00660792" w14:paraId="3B092574" w14:textId="77777777" w:rsidTr="00055526">
        <w:trPr>
          <w:cantSplit/>
        </w:trPr>
        <w:tc>
          <w:tcPr>
            <w:tcW w:w="567" w:type="dxa"/>
          </w:tcPr>
          <w:p w14:paraId="3B092571" w14:textId="77777777" w:rsidR="001D7AF0" w:rsidRDefault="00D0316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B092572" w14:textId="77777777" w:rsidR="006E04A4" w:rsidRDefault="00D03169" w:rsidP="000326E3">
            <w:r>
              <w:t>2016/17:184 Riksrevisionens rapport om statens bolagsinnehav</w:t>
            </w:r>
          </w:p>
        </w:tc>
        <w:tc>
          <w:tcPr>
            <w:tcW w:w="2055" w:type="dxa"/>
          </w:tcPr>
          <w:p w14:paraId="3B092573" w14:textId="77777777" w:rsidR="006E04A4" w:rsidRDefault="00D03169" w:rsidP="00C84F80">
            <w:r>
              <w:t>NU</w:t>
            </w:r>
          </w:p>
        </w:tc>
      </w:tr>
      <w:tr w:rsidR="00660792" w14:paraId="3B092578" w14:textId="77777777" w:rsidTr="00055526">
        <w:trPr>
          <w:cantSplit/>
        </w:trPr>
        <w:tc>
          <w:tcPr>
            <w:tcW w:w="567" w:type="dxa"/>
          </w:tcPr>
          <w:p w14:paraId="3B092575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76" w14:textId="77777777" w:rsidR="006E04A4" w:rsidRDefault="00D03169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3B092577" w14:textId="77777777" w:rsidR="006E04A4" w:rsidRDefault="00D03169" w:rsidP="00C84F80">
            <w:pPr>
              <w:keepNext/>
            </w:pPr>
          </w:p>
        </w:tc>
      </w:tr>
      <w:tr w:rsidR="00660792" w14:paraId="3B09257C" w14:textId="77777777" w:rsidTr="00055526">
        <w:trPr>
          <w:cantSplit/>
        </w:trPr>
        <w:tc>
          <w:tcPr>
            <w:tcW w:w="567" w:type="dxa"/>
          </w:tcPr>
          <w:p w14:paraId="3B092579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7A" w14:textId="77777777" w:rsidR="006E04A4" w:rsidRDefault="00D03169" w:rsidP="000326E3">
            <w:pPr>
              <w:pStyle w:val="Motionsrubrik"/>
            </w:pPr>
            <w:r>
              <w:t>med anledning av prop. 2016/17:178 Skärpt ansvar för fartygsvrak</w:t>
            </w:r>
          </w:p>
        </w:tc>
        <w:tc>
          <w:tcPr>
            <w:tcW w:w="2055" w:type="dxa"/>
          </w:tcPr>
          <w:p w14:paraId="3B09257B" w14:textId="77777777" w:rsidR="006E04A4" w:rsidRDefault="00D03169" w:rsidP="00C84F80">
            <w:pPr>
              <w:keepNext/>
            </w:pPr>
          </w:p>
        </w:tc>
      </w:tr>
      <w:tr w:rsidR="00660792" w14:paraId="3B092580" w14:textId="77777777" w:rsidTr="00055526">
        <w:trPr>
          <w:cantSplit/>
        </w:trPr>
        <w:tc>
          <w:tcPr>
            <w:tcW w:w="567" w:type="dxa"/>
          </w:tcPr>
          <w:p w14:paraId="3B09257D" w14:textId="77777777" w:rsidR="001D7AF0" w:rsidRDefault="00D0316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B09257E" w14:textId="77777777" w:rsidR="006E04A4" w:rsidRDefault="00D03169" w:rsidP="000326E3">
            <w:r>
              <w:t>2016/17:3741 av Ola Johansson m.fl. (C)</w:t>
            </w:r>
          </w:p>
        </w:tc>
        <w:tc>
          <w:tcPr>
            <w:tcW w:w="2055" w:type="dxa"/>
          </w:tcPr>
          <w:p w14:paraId="3B09257F" w14:textId="77777777" w:rsidR="006E04A4" w:rsidRDefault="00D03169" w:rsidP="00C84F80">
            <w:r>
              <w:t>CU</w:t>
            </w:r>
          </w:p>
        </w:tc>
      </w:tr>
      <w:tr w:rsidR="00660792" w14:paraId="3B092584" w14:textId="77777777" w:rsidTr="00055526">
        <w:trPr>
          <w:cantSplit/>
        </w:trPr>
        <w:tc>
          <w:tcPr>
            <w:tcW w:w="567" w:type="dxa"/>
          </w:tcPr>
          <w:p w14:paraId="3B092581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82" w14:textId="77777777" w:rsidR="006E04A4" w:rsidRDefault="00D0316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B092583" w14:textId="77777777" w:rsidR="006E04A4" w:rsidRDefault="00D0316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60792" w14:paraId="3B092588" w14:textId="77777777" w:rsidTr="00055526">
        <w:trPr>
          <w:cantSplit/>
        </w:trPr>
        <w:tc>
          <w:tcPr>
            <w:tcW w:w="567" w:type="dxa"/>
          </w:tcPr>
          <w:p w14:paraId="3B092585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86" w14:textId="77777777" w:rsidR="006E04A4" w:rsidRDefault="00D03169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3B092587" w14:textId="77777777" w:rsidR="006E04A4" w:rsidRDefault="00D03169" w:rsidP="00C84F80">
            <w:pPr>
              <w:keepNext/>
            </w:pPr>
          </w:p>
        </w:tc>
      </w:tr>
      <w:tr w:rsidR="00660792" w14:paraId="3B09258C" w14:textId="77777777" w:rsidTr="00055526">
        <w:trPr>
          <w:cantSplit/>
        </w:trPr>
        <w:tc>
          <w:tcPr>
            <w:tcW w:w="567" w:type="dxa"/>
          </w:tcPr>
          <w:p w14:paraId="3B092589" w14:textId="77777777" w:rsidR="001D7AF0" w:rsidRDefault="00D0316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B09258A" w14:textId="77777777" w:rsidR="006E04A4" w:rsidRDefault="00D03169" w:rsidP="000326E3">
            <w:r>
              <w:t>Bet. 2016/17:SkU30 Utvidgad skattebefrielse för egenproducerad förnybar el</w:t>
            </w:r>
          </w:p>
        </w:tc>
        <w:tc>
          <w:tcPr>
            <w:tcW w:w="2055" w:type="dxa"/>
          </w:tcPr>
          <w:p w14:paraId="3B09258B" w14:textId="77777777" w:rsidR="006E04A4" w:rsidRDefault="00D03169" w:rsidP="00C84F80">
            <w:r>
              <w:t>2 res. (SD, C, L)</w:t>
            </w:r>
          </w:p>
        </w:tc>
      </w:tr>
      <w:tr w:rsidR="00660792" w14:paraId="3B092590" w14:textId="77777777" w:rsidTr="00055526">
        <w:trPr>
          <w:cantSplit/>
        </w:trPr>
        <w:tc>
          <w:tcPr>
            <w:tcW w:w="567" w:type="dxa"/>
          </w:tcPr>
          <w:p w14:paraId="3B09258D" w14:textId="77777777" w:rsidR="001D7AF0" w:rsidRDefault="00D0316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B09258E" w14:textId="77777777" w:rsidR="006E04A4" w:rsidRDefault="00D03169" w:rsidP="000326E3">
            <w:r>
              <w:t>Bet. 2016/17:SkU31 Skatteförslag med anledning av energiöverenskommelsen</w:t>
            </w:r>
          </w:p>
        </w:tc>
        <w:tc>
          <w:tcPr>
            <w:tcW w:w="2055" w:type="dxa"/>
          </w:tcPr>
          <w:p w14:paraId="3B09258F" w14:textId="77777777" w:rsidR="006E04A4" w:rsidRDefault="00D03169" w:rsidP="00C84F80"/>
        </w:tc>
      </w:tr>
      <w:tr w:rsidR="00660792" w14:paraId="3B092594" w14:textId="77777777" w:rsidTr="00055526">
        <w:trPr>
          <w:cantSplit/>
        </w:trPr>
        <w:tc>
          <w:tcPr>
            <w:tcW w:w="567" w:type="dxa"/>
          </w:tcPr>
          <w:p w14:paraId="3B092591" w14:textId="77777777" w:rsidR="001D7AF0" w:rsidRDefault="00D0316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B092592" w14:textId="77777777" w:rsidR="006E04A4" w:rsidRDefault="00D03169" w:rsidP="000326E3">
            <w:r>
              <w:t>Bet.</w:t>
            </w:r>
            <w:r>
              <w:t xml:space="preserve"> 2016/17:SkU28 Tullbrottsdatalag</w:t>
            </w:r>
          </w:p>
        </w:tc>
        <w:tc>
          <w:tcPr>
            <w:tcW w:w="2055" w:type="dxa"/>
          </w:tcPr>
          <w:p w14:paraId="3B092593" w14:textId="77777777" w:rsidR="006E04A4" w:rsidRDefault="00D03169" w:rsidP="00C84F80">
            <w:r>
              <w:t>1 res. (SD)</w:t>
            </w:r>
          </w:p>
        </w:tc>
      </w:tr>
      <w:tr w:rsidR="00660792" w14:paraId="3B092598" w14:textId="77777777" w:rsidTr="00055526">
        <w:trPr>
          <w:cantSplit/>
        </w:trPr>
        <w:tc>
          <w:tcPr>
            <w:tcW w:w="567" w:type="dxa"/>
          </w:tcPr>
          <w:p w14:paraId="3B092595" w14:textId="77777777" w:rsidR="001D7AF0" w:rsidRDefault="00D0316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B092596" w14:textId="77777777" w:rsidR="006E04A4" w:rsidRDefault="00D03169" w:rsidP="000326E3">
            <w:r>
              <w:t>Bet. 2016/17:SkU29 Skattebrottsdatalag</w:t>
            </w:r>
          </w:p>
        </w:tc>
        <w:tc>
          <w:tcPr>
            <w:tcW w:w="2055" w:type="dxa"/>
          </w:tcPr>
          <w:p w14:paraId="3B092597" w14:textId="77777777" w:rsidR="006E04A4" w:rsidRDefault="00D03169" w:rsidP="00C84F80">
            <w:r>
              <w:t>1 res. (SD)</w:t>
            </w:r>
          </w:p>
        </w:tc>
      </w:tr>
      <w:tr w:rsidR="00660792" w14:paraId="3B09259C" w14:textId="77777777" w:rsidTr="00055526">
        <w:trPr>
          <w:cantSplit/>
        </w:trPr>
        <w:tc>
          <w:tcPr>
            <w:tcW w:w="567" w:type="dxa"/>
          </w:tcPr>
          <w:p w14:paraId="3B092599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9A" w14:textId="77777777" w:rsidR="006E04A4" w:rsidRDefault="00D03169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B09259B" w14:textId="77777777" w:rsidR="006E04A4" w:rsidRDefault="00D03169" w:rsidP="00C84F80">
            <w:pPr>
              <w:keepNext/>
            </w:pPr>
          </w:p>
        </w:tc>
      </w:tr>
      <w:tr w:rsidR="00660792" w14:paraId="3B0925A0" w14:textId="77777777" w:rsidTr="00055526">
        <w:trPr>
          <w:cantSplit/>
        </w:trPr>
        <w:tc>
          <w:tcPr>
            <w:tcW w:w="567" w:type="dxa"/>
          </w:tcPr>
          <w:p w14:paraId="3B09259D" w14:textId="77777777" w:rsidR="001D7AF0" w:rsidRDefault="00D0316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B09259E" w14:textId="77777777" w:rsidR="006E04A4" w:rsidRDefault="00D03169" w:rsidP="000326E3">
            <w:r>
              <w:t>Bet. 2016/17:CU17 Bokföringsbrott i filialer</w:t>
            </w:r>
          </w:p>
        </w:tc>
        <w:tc>
          <w:tcPr>
            <w:tcW w:w="2055" w:type="dxa"/>
          </w:tcPr>
          <w:p w14:paraId="3B09259F" w14:textId="77777777" w:rsidR="006E04A4" w:rsidRDefault="00D03169" w:rsidP="00C84F80"/>
        </w:tc>
      </w:tr>
      <w:tr w:rsidR="00660792" w14:paraId="3B0925A4" w14:textId="77777777" w:rsidTr="00055526">
        <w:trPr>
          <w:cantSplit/>
        </w:trPr>
        <w:tc>
          <w:tcPr>
            <w:tcW w:w="567" w:type="dxa"/>
          </w:tcPr>
          <w:p w14:paraId="3B0925A1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A2" w14:textId="77777777" w:rsidR="006E04A4" w:rsidRDefault="00D03169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B0925A3" w14:textId="77777777" w:rsidR="006E04A4" w:rsidRDefault="00D03169" w:rsidP="00C84F80">
            <w:pPr>
              <w:keepNext/>
            </w:pPr>
          </w:p>
        </w:tc>
      </w:tr>
      <w:tr w:rsidR="00660792" w:rsidRPr="006F74AD" w14:paraId="3B0925A8" w14:textId="77777777" w:rsidTr="00055526">
        <w:trPr>
          <w:cantSplit/>
        </w:trPr>
        <w:tc>
          <w:tcPr>
            <w:tcW w:w="567" w:type="dxa"/>
          </w:tcPr>
          <w:p w14:paraId="3B0925A5" w14:textId="77777777" w:rsidR="001D7AF0" w:rsidRDefault="00D0316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B0925A6" w14:textId="77777777" w:rsidR="006E04A4" w:rsidRDefault="00D03169" w:rsidP="000326E3">
            <w:r>
              <w:t xml:space="preserve">Bet. 2016/17:JuU13 Grovt </w:t>
            </w:r>
            <w:r>
              <w:t>fordringsbedrägeri och andra förmögenhetsbrott</w:t>
            </w:r>
          </w:p>
        </w:tc>
        <w:tc>
          <w:tcPr>
            <w:tcW w:w="2055" w:type="dxa"/>
          </w:tcPr>
          <w:p w14:paraId="3B0925A7" w14:textId="77777777" w:rsidR="006E04A4" w:rsidRPr="006F74AD" w:rsidRDefault="00D03169" w:rsidP="00C84F80">
            <w:pPr>
              <w:rPr>
                <w:lang w:val="en-GB"/>
              </w:rPr>
            </w:pPr>
            <w:r w:rsidRPr="006F74AD">
              <w:rPr>
                <w:lang w:val="en-GB"/>
              </w:rPr>
              <w:t>4 res. (S, SD, MP, C, V)</w:t>
            </w:r>
          </w:p>
        </w:tc>
      </w:tr>
      <w:tr w:rsidR="00660792" w14:paraId="3B0925AC" w14:textId="77777777" w:rsidTr="00055526">
        <w:trPr>
          <w:cantSplit/>
        </w:trPr>
        <w:tc>
          <w:tcPr>
            <w:tcW w:w="567" w:type="dxa"/>
          </w:tcPr>
          <w:p w14:paraId="3B0925A9" w14:textId="77777777" w:rsidR="001D7AF0" w:rsidRDefault="00D0316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B0925AA" w14:textId="77777777" w:rsidR="006E04A4" w:rsidRDefault="00D03169" w:rsidP="000326E3">
            <w:r>
              <w:t>Bet. 2016/17:JuU27 Nya möjligheter till operativt polissamarbete med andra stater</w:t>
            </w:r>
          </w:p>
        </w:tc>
        <w:tc>
          <w:tcPr>
            <w:tcW w:w="2055" w:type="dxa"/>
          </w:tcPr>
          <w:p w14:paraId="3B0925AB" w14:textId="77777777" w:rsidR="006E04A4" w:rsidRDefault="00D03169" w:rsidP="00C84F80">
            <w:r>
              <w:t>1 res. (V)</w:t>
            </w:r>
          </w:p>
        </w:tc>
      </w:tr>
      <w:tr w:rsidR="00660792" w14:paraId="3B0925B0" w14:textId="77777777" w:rsidTr="00055526">
        <w:trPr>
          <w:cantSplit/>
        </w:trPr>
        <w:tc>
          <w:tcPr>
            <w:tcW w:w="567" w:type="dxa"/>
          </w:tcPr>
          <w:p w14:paraId="3B0925AD" w14:textId="77777777" w:rsidR="001D7AF0" w:rsidRDefault="00D03169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3B0925AE" w14:textId="77777777" w:rsidR="006E04A4" w:rsidRDefault="00D03169" w:rsidP="000326E3">
            <w:r>
              <w:t>Bet. 2016/17:JuU29 Kroppsbesiktning i syfte att utreda ålder i brottmålsprocessen</w:t>
            </w:r>
          </w:p>
        </w:tc>
        <w:tc>
          <w:tcPr>
            <w:tcW w:w="2055" w:type="dxa"/>
          </w:tcPr>
          <w:p w14:paraId="3B0925AF" w14:textId="77777777" w:rsidR="006E04A4" w:rsidRDefault="00D03169" w:rsidP="00C84F80">
            <w:r>
              <w:t>2</w:t>
            </w:r>
            <w:r>
              <w:t xml:space="preserve"> res. (V)</w:t>
            </w:r>
          </w:p>
        </w:tc>
      </w:tr>
      <w:tr w:rsidR="00660792" w14:paraId="3B0925B4" w14:textId="77777777" w:rsidTr="00055526">
        <w:trPr>
          <w:cantSplit/>
        </w:trPr>
        <w:tc>
          <w:tcPr>
            <w:tcW w:w="567" w:type="dxa"/>
          </w:tcPr>
          <w:p w14:paraId="3B0925B1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B2" w14:textId="28D03EC4" w:rsidR="006E04A4" w:rsidRDefault="006F74AD" w:rsidP="000326E3">
            <w:pPr>
              <w:pStyle w:val="Huvudrubrik"/>
              <w:keepNext/>
            </w:pPr>
            <w:r>
              <w:t xml:space="preserve">Debatt med anledning </w:t>
            </w:r>
            <w:r w:rsidR="00D03169">
              <w:t xml:space="preserve">av </w:t>
            </w:r>
            <w:bookmarkStart w:id="4" w:name="_GoBack"/>
            <w:bookmarkEnd w:id="4"/>
            <w:r>
              <w:t>i</w:t>
            </w:r>
            <w:r w:rsidR="00D03169">
              <w:t>nterpellationssvar</w:t>
            </w:r>
          </w:p>
        </w:tc>
        <w:tc>
          <w:tcPr>
            <w:tcW w:w="2055" w:type="dxa"/>
          </w:tcPr>
          <w:p w14:paraId="3B0925B3" w14:textId="77777777" w:rsidR="006E04A4" w:rsidRDefault="00D03169" w:rsidP="00C84F80">
            <w:pPr>
              <w:keepNext/>
            </w:pPr>
          </w:p>
        </w:tc>
      </w:tr>
      <w:tr w:rsidR="00660792" w14:paraId="3B0925B9" w14:textId="77777777" w:rsidTr="00055526">
        <w:trPr>
          <w:cantSplit/>
        </w:trPr>
        <w:tc>
          <w:tcPr>
            <w:tcW w:w="567" w:type="dxa"/>
          </w:tcPr>
          <w:p w14:paraId="3B0925B5" w14:textId="77777777" w:rsidR="001D7AF0" w:rsidRDefault="00D03169" w:rsidP="00C84F80"/>
        </w:tc>
        <w:tc>
          <w:tcPr>
            <w:tcW w:w="6663" w:type="dxa"/>
          </w:tcPr>
          <w:p w14:paraId="3B0925B6" w14:textId="77777777" w:rsidR="006E04A4" w:rsidRDefault="00D03169" w:rsidP="000326E3">
            <w:pPr>
              <w:pStyle w:val="Underrubrik"/>
            </w:pPr>
            <w:r>
              <w:t xml:space="preserve"> </w:t>
            </w:r>
          </w:p>
          <w:p w14:paraId="3B0925B7" w14:textId="77777777" w:rsidR="006E04A4" w:rsidRDefault="00D03169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3B0925B8" w14:textId="77777777" w:rsidR="006E04A4" w:rsidRDefault="00D03169" w:rsidP="00C84F80"/>
        </w:tc>
      </w:tr>
      <w:tr w:rsidR="00660792" w14:paraId="3B0925BD" w14:textId="77777777" w:rsidTr="00055526">
        <w:trPr>
          <w:cantSplit/>
        </w:trPr>
        <w:tc>
          <w:tcPr>
            <w:tcW w:w="567" w:type="dxa"/>
          </w:tcPr>
          <w:p w14:paraId="3B0925BA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BB" w14:textId="77777777" w:rsidR="006E04A4" w:rsidRDefault="00D03169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3B0925BC" w14:textId="77777777" w:rsidR="006E04A4" w:rsidRDefault="00D03169" w:rsidP="00C84F80">
            <w:pPr>
              <w:keepNext/>
            </w:pPr>
          </w:p>
        </w:tc>
      </w:tr>
      <w:tr w:rsidR="00660792" w14:paraId="3B0925C1" w14:textId="77777777" w:rsidTr="00055526">
        <w:trPr>
          <w:cantSplit/>
        </w:trPr>
        <w:tc>
          <w:tcPr>
            <w:tcW w:w="567" w:type="dxa"/>
          </w:tcPr>
          <w:p w14:paraId="3B0925BE" w14:textId="77777777" w:rsidR="001D7AF0" w:rsidRDefault="00D0316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B0925BF" w14:textId="77777777" w:rsidR="006E04A4" w:rsidRDefault="00D03169" w:rsidP="000326E3">
            <w:r>
              <w:t>2016/17:454 av Christian Holm Barenfeld (M)</w:t>
            </w:r>
            <w:r>
              <w:br/>
              <w:t>Regeringens beredskapsjobb</w:t>
            </w:r>
          </w:p>
        </w:tc>
        <w:tc>
          <w:tcPr>
            <w:tcW w:w="2055" w:type="dxa"/>
          </w:tcPr>
          <w:p w14:paraId="3B0925C0" w14:textId="77777777" w:rsidR="006E04A4" w:rsidRDefault="00D03169" w:rsidP="00C84F80"/>
        </w:tc>
      </w:tr>
      <w:tr w:rsidR="00660792" w14:paraId="3B0925C5" w14:textId="77777777" w:rsidTr="00055526">
        <w:trPr>
          <w:cantSplit/>
        </w:trPr>
        <w:tc>
          <w:tcPr>
            <w:tcW w:w="567" w:type="dxa"/>
          </w:tcPr>
          <w:p w14:paraId="3B0925C2" w14:textId="77777777" w:rsidR="001D7AF0" w:rsidRDefault="00D0316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B0925C3" w14:textId="77777777" w:rsidR="006E04A4" w:rsidRDefault="00D03169" w:rsidP="000326E3">
            <w:r>
              <w:t>2016/17:481 av Jesper Skalberg Karlsson (M)</w:t>
            </w:r>
            <w:r>
              <w:br/>
              <w:t>Regeringens arbetslöshetsmål</w:t>
            </w:r>
            <w:r>
              <w:br/>
              <w:t>2016/17:491 av Christian Holm Barenfeld (M)</w:t>
            </w:r>
            <w:r>
              <w:br/>
              <w:t>Regeringens arbetslöshetsmål</w:t>
            </w:r>
          </w:p>
        </w:tc>
        <w:tc>
          <w:tcPr>
            <w:tcW w:w="2055" w:type="dxa"/>
          </w:tcPr>
          <w:p w14:paraId="3B0925C4" w14:textId="77777777" w:rsidR="006E04A4" w:rsidRDefault="00D03169" w:rsidP="00C84F80"/>
        </w:tc>
      </w:tr>
      <w:tr w:rsidR="00660792" w14:paraId="3B0925C9" w14:textId="77777777" w:rsidTr="00055526">
        <w:trPr>
          <w:cantSplit/>
        </w:trPr>
        <w:tc>
          <w:tcPr>
            <w:tcW w:w="567" w:type="dxa"/>
          </w:tcPr>
          <w:p w14:paraId="3B0925C6" w14:textId="77777777" w:rsidR="001D7AF0" w:rsidRDefault="00D03169" w:rsidP="00C84F80">
            <w:pPr>
              <w:keepNext/>
            </w:pPr>
          </w:p>
        </w:tc>
        <w:tc>
          <w:tcPr>
            <w:tcW w:w="6663" w:type="dxa"/>
          </w:tcPr>
          <w:p w14:paraId="3B0925C7" w14:textId="77777777" w:rsidR="006E04A4" w:rsidRDefault="00D03169" w:rsidP="000326E3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055" w:type="dxa"/>
          </w:tcPr>
          <w:p w14:paraId="3B0925C8" w14:textId="77777777" w:rsidR="006E04A4" w:rsidRDefault="00D03169" w:rsidP="00C84F80">
            <w:pPr>
              <w:keepNext/>
            </w:pPr>
          </w:p>
        </w:tc>
      </w:tr>
      <w:tr w:rsidR="00660792" w14:paraId="3B0925CD" w14:textId="77777777" w:rsidTr="00055526">
        <w:trPr>
          <w:cantSplit/>
        </w:trPr>
        <w:tc>
          <w:tcPr>
            <w:tcW w:w="567" w:type="dxa"/>
          </w:tcPr>
          <w:p w14:paraId="3B0925CA" w14:textId="77777777" w:rsidR="001D7AF0" w:rsidRDefault="00D0316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B0925CB" w14:textId="77777777" w:rsidR="006E04A4" w:rsidRDefault="00D03169" w:rsidP="000326E3">
            <w:r>
              <w:t>2016/17:479 av Isabella Hökmark (M)</w:t>
            </w:r>
            <w:r>
              <w:br/>
              <w:t xml:space="preserve">Effekterna av </w:t>
            </w:r>
            <w:r>
              <w:t>fri entré-reformen</w:t>
            </w:r>
          </w:p>
        </w:tc>
        <w:tc>
          <w:tcPr>
            <w:tcW w:w="2055" w:type="dxa"/>
          </w:tcPr>
          <w:p w14:paraId="3B0925CC" w14:textId="77777777" w:rsidR="006E04A4" w:rsidRDefault="00D03169" w:rsidP="00C84F80"/>
        </w:tc>
      </w:tr>
    </w:tbl>
    <w:p w14:paraId="3B0925CE" w14:textId="77777777" w:rsidR="00517888" w:rsidRPr="00F221DA" w:rsidRDefault="00D03169" w:rsidP="00137840">
      <w:pPr>
        <w:pStyle w:val="Blankrad"/>
      </w:pPr>
      <w:r>
        <w:t xml:space="preserve">     </w:t>
      </w:r>
    </w:p>
    <w:p w14:paraId="3B0925CF" w14:textId="77777777" w:rsidR="00121B42" w:rsidRDefault="00D03169" w:rsidP="00121B42">
      <w:pPr>
        <w:pStyle w:val="Blankrad"/>
      </w:pPr>
      <w:r>
        <w:t xml:space="preserve">     </w:t>
      </w:r>
    </w:p>
    <w:p w14:paraId="3B0925D0" w14:textId="77777777" w:rsidR="006E04A4" w:rsidRPr="00F221DA" w:rsidRDefault="00D0316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60792" w14:paraId="3B0925D3" w14:textId="77777777" w:rsidTr="00D774A8">
        <w:tc>
          <w:tcPr>
            <w:tcW w:w="567" w:type="dxa"/>
          </w:tcPr>
          <w:p w14:paraId="3B0925D1" w14:textId="77777777" w:rsidR="00D774A8" w:rsidRDefault="00D03169">
            <w:pPr>
              <w:pStyle w:val="IngenText"/>
            </w:pPr>
          </w:p>
        </w:tc>
        <w:tc>
          <w:tcPr>
            <w:tcW w:w="8718" w:type="dxa"/>
          </w:tcPr>
          <w:p w14:paraId="3B0925D2" w14:textId="77777777" w:rsidR="00D774A8" w:rsidRDefault="00D0316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B0925D4" w14:textId="77777777" w:rsidR="006E04A4" w:rsidRPr="00852BA1" w:rsidRDefault="00D0316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925E6" w14:textId="77777777" w:rsidR="00000000" w:rsidRDefault="00D03169">
      <w:pPr>
        <w:spacing w:line="240" w:lineRule="auto"/>
      </w:pPr>
      <w:r>
        <w:separator/>
      </w:r>
    </w:p>
  </w:endnote>
  <w:endnote w:type="continuationSeparator" w:id="0">
    <w:p w14:paraId="3B0925E8" w14:textId="77777777" w:rsidR="00000000" w:rsidRDefault="00D03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25DA" w14:textId="77777777" w:rsidR="00BE217A" w:rsidRDefault="00D031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25DB" w14:textId="77777777" w:rsidR="00D73249" w:rsidRDefault="00D0316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B0925DC" w14:textId="77777777" w:rsidR="00D73249" w:rsidRDefault="00D0316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25E0" w14:textId="77777777" w:rsidR="00D73249" w:rsidRDefault="00D0316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B0925E1" w14:textId="77777777" w:rsidR="00D73249" w:rsidRDefault="00D03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925E2" w14:textId="77777777" w:rsidR="00000000" w:rsidRDefault="00D03169">
      <w:pPr>
        <w:spacing w:line="240" w:lineRule="auto"/>
      </w:pPr>
      <w:r>
        <w:separator/>
      </w:r>
    </w:p>
  </w:footnote>
  <w:footnote w:type="continuationSeparator" w:id="0">
    <w:p w14:paraId="3B0925E4" w14:textId="77777777" w:rsidR="00000000" w:rsidRDefault="00D03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25D5" w14:textId="77777777" w:rsidR="00BE217A" w:rsidRDefault="00D031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25D6" w14:textId="77777777" w:rsidR="00D73249" w:rsidRDefault="00D0316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12 maj 2017</w:t>
    </w:r>
    <w:r>
      <w:fldChar w:fldCharType="end"/>
    </w:r>
  </w:p>
  <w:p w14:paraId="3B0925D7" w14:textId="77777777" w:rsidR="00D73249" w:rsidRDefault="00D0316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B0925D8" w14:textId="77777777" w:rsidR="00D73249" w:rsidRDefault="00D03169"/>
  <w:p w14:paraId="3B0925D9" w14:textId="77777777" w:rsidR="00D73249" w:rsidRDefault="00D031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25DD" w14:textId="77777777" w:rsidR="00D73249" w:rsidRDefault="00D0316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B0925E2" wp14:editId="3B0925E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925DE" w14:textId="77777777" w:rsidR="00D73249" w:rsidRDefault="00D03169" w:rsidP="00BE217A">
    <w:pPr>
      <w:pStyle w:val="Dokumentrubrik"/>
      <w:spacing w:after="360"/>
    </w:pPr>
    <w:r>
      <w:t>Föredragningslista</w:t>
    </w:r>
  </w:p>
  <w:p w14:paraId="3B0925DF" w14:textId="77777777" w:rsidR="00D73249" w:rsidRDefault="00D031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7D65E9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15E9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61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8B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28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61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E0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F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26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60792"/>
    <w:rsid w:val="00660792"/>
    <w:rsid w:val="006F74AD"/>
    <w:rsid w:val="00D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254E"/>
  <w15:docId w15:val="{EA2A1BDA-94E9-40B8-BDB3-621E5517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2017-05-12</SAFIR_Sammantradesdatum_Doc>
    <SAFIR_SammantradeID xmlns="C07A1A6C-0B19-41D9-BDF8-F523BA3921EB">12481f20-0682-44e7-ad11-9dfffb3fb55e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C1FB-FF2B-4F85-A3EC-03678FB3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C07A1A6C-0B19-41D9-BDF8-F523BA3921E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FC2546-43EE-4018-A66A-FC404D45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235</Words>
  <Characters>1599</Characters>
  <Application>Microsoft Office Word</Application>
  <DocSecurity>0</DocSecurity>
  <Lines>133</Lines>
  <Paragraphs>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2017-05-11T13:49:00Z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12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