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2E7A56" w14:paraId="4053800E" w14:textId="77777777" w:rsidTr="0096348C">
        <w:tc>
          <w:tcPr>
            <w:tcW w:w="9141" w:type="dxa"/>
          </w:tcPr>
          <w:p w14:paraId="4053800C" w14:textId="77777777" w:rsidR="0096348C" w:rsidRPr="002E7A56" w:rsidRDefault="0096348C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2E7A56" w:rsidRDefault="00477C9F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KONSTITUTIONS</w:t>
            </w:r>
            <w:r w:rsidR="0096348C" w:rsidRPr="002E7A56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2E7A56" w:rsidRDefault="0096348C" w:rsidP="00477C9F">
      <w:pPr>
        <w:rPr>
          <w:sz w:val="22"/>
          <w:szCs w:val="22"/>
        </w:rPr>
      </w:pPr>
    </w:p>
    <w:p w14:paraId="40538010" w14:textId="77777777" w:rsidR="0096348C" w:rsidRPr="002E7A5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2E7A5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2E7A56" w:rsidRDefault="003B5212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 PROTOKOLL</w:t>
            </w:r>
            <w:r w:rsidR="0096348C" w:rsidRPr="002E7A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3E2F32AA" w:rsidR="0096348C" w:rsidRPr="002E7A56" w:rsidRDefault="000B7C05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UTSKOTTSSAMMANTRÄDE 201</w:t>
            </w:r>
            <w:r w:rsidR="0085708B" w:rsidRPr="002E7A56">
              <w:rPr>
                <w:b/>
                <w:sz w:val="22"/>
                <w:szCs w:val="22"/>
              </w:rPr>
              <w:t>9</w:t>
            </w:r>
            <w:r w:rsidRPr="002E7A56">
              <w:rPr>
                <w:b/>
                <w:sz w:val="22"/>
                <w:szCs w:val="22"/>
              </w:rPr>
              <w:t>/</w:t>
            </w:r>
            <w:r w:rsidR="0085708B" w:rsidRPr="002E7A56">
              <w:rPr>
                <w:b/>
                <w:sz w:val="22"/>
                <w:szCs w:val="22"/>
              </w:rPr>
              <w:t>20</w:t>
            </w:r>
            <w:r w:rsidR="0096348C" w:rsidRPr="002E7A56">
              <w:rPr>
                <w:b/>
                <w:sz w:val="22"/>
                <w:szCs w:val="22"/>
              </w:rPr>
              <w:t>:</w:t>
            </w:r>
            <w:r w:rsidR="00D85D87" w:rsidRPr="002E7A56">
              <w:rPr>
                <w:b/>
                <w:sz w:val="22"/>
                <w:szCs w:val="22"/>
              </w:rPr>
              <w:t>41</w:t>
            </w:r>
          </w:p>
          <w:p w14:paraId="40538013" w14:textId="77777777" w:rsidR="0096348C" w:rsidRPr="002E7A56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2E7A56" w14:paraId="40538017" w14:textId="77777777" w:rsidTr="00477C9F">
        <w:tc>
          <w:tcPr>
            <w:tcW w:w="1985" w:type="dxa"/>
          </w:tcPr>
          <w:p w14:paraId="40538015" w14:textId="77777777" w:rsidR="0096348C" w:rsidRPr="002E7A56" w:rsidRDefault="0096348C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3864AC8" w:rsidR="0096348C" w:rsidRPr="002E7A56" w:rsidRDefault="009D1BB5" w:rsidP="00EB29F3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20</w:t>
            </w:r>
            <w:r w:rsidR="00124FF5" w:rsidRPr="002E7A56">
              <w:rPr>
                <w:sz w:val="22"/>
                <w:szCs w:val="22"/>
              </w:rPr>
              <w:t>20</w:t>
            </w:r>
            <w:r w:rsidR="009E7F73" w:rsidRPr="002E7A56">
              <w:rPr>
                <w:sz w:val="22"/>
                <w:szCs w:val="22"/>
              </w:rPr>
              <w:t>-</w:t>
            </w:r>
            <w:r w:rsidR="00A97829" w:rsidRPr="002E7A56">
              <w:rPr>
                <w:sz w:val="22"/>
                <w:szCs w:val="22"/>
              </w:rPr>
              <w:t>09</w:t>
            </w:r>
            <w:r w:rsidR="00441B28" w:rsidRPr="002E7A56">
              <w:rPr>
                <w:sz w:val="22"/>
                <w:szCs w:val="22"/>
              </w:rPr>
              <w:t>-07</w:t>
            </w:r>
          </w:p>
        </w:tc>
      </w:tr>
      <w:tr w:rsidR="0096348C" w:rsidRPr="002E7A56" w14:paraId="4053801A" w14:textId="77777777" w:rsidTr="00477C9F">
        <w:tc>
          <w:tcPr>
            <w:tcW w:w="1985" w:type="dxa"/>
          </w:tcPr>
          <w:p w14:paraId="40538018" w14:textId="77777777" w:rsidR="0096348C" w:rsidRPr="002E7A56" w:rsidRDefault="0096348C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A929270" w14:textId="77777777" w:rsidR="0096348C" w:rsidRPr="002E7A56" w:rsidRDefault="00441B28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10</w:t>
            </w:r>
            <w:r w:rsidR="00EC735D" w:rsidRPr="002E7A56">
              <w:rPr>
                <w:sz w:val="22"/>
                <w:szCs w:val="22"/>
              </w:rPr>
              <w:t>.</w:t>
            </w:r>
            <w:r w:rsidR="00BB2710" w:rsidRPr="002E7A56">
              <w:rPr>
                <w:sz w:val="22"/>
                <w:szCs w:val="22"/>
              </w:rPr>
              <w:t>13</w:t>
            </w:r>
            <w:r w:rsidR="00EC735D" w:rsidRPr="002E7A56">
              <w:rPr>
                <w:sz w:val="22"/>
                <w:szCs w:val="22"/>
              </w:rPr>
              <w:t>–</w:t>
            </w:r>
            <w:r w:rsidR="00BB2710" w:rsidRPr="002E7A56">
              <w:rPr>
                <w:sz w:val="22"/>
                <w:szCs w:val="22"/>
              </w:rPr>
              <w:t>10.30</w:t>
            </w:r>
          </w:p>
          <w:p w14:paraId="30A37B90" w14:textId="77777777" w:rsidR="00BB2710" w:rsidRPr="002E7A56" w:rsidRDefault="00BB2710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10.37–11.21</w:t>
            </w:r>
          </w:p>
          <w:p w14:paraId="40538019" w14:textId="31C1CF6B" w:rsidR="00BB2710" w:rsidRPr="002E7A56" w:rsidRDefault="00BB2710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11.25–12.46</w:t>
            </w:r>
          </w:p>
        </w:tc>
      </w:tr>
      <w:tr w:rsidR="0096348C" w:rsidRPr="002E7A56" w14:paraId="4053801D" w14:textId="77777777" w:rsidTr="00477C9F">
        <w:tc>
          <w:tcPr>
            <w:tcW w:w="1985" w:type="dxa"/>
          </w:tcPr>
          <w:p w14:paraId="4053801B" w14:textId="77777777" w:rsidR="0096348C" w:rsidRPr="002E7A56" w:rsidRDefault="0096348C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2E7A56" w:rsidRDefault="0096348C" w:rsidP="00477C9F">
            <w:pPr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2E7A56" w:rsidRDefault="0096348C" w:rsidP="00477C9F">
      <w:pPr>
        <w:rPr>
          <w:sz w:val="22"/>
          <w:szCs w:val="22"/>
        </w:rPr>
      </w:pPr>
    </w:p>
    <w:p w14:paraId="4053801F" w14:textId="77777777" w:rsidR="0096348C" w:rsidRPr="002E7A5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2E7A5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2E7A56" w14:paraId="4053802A" w14:textId="77777777" w:rsidTr="006009F3">
        <w:tc>
          <w:tcPr>
            <w:tcW w:w="567" w:type="dxa"/>
          </w:tcPr>
          <w:p w14:paraId="40538026" w14:textId="2B478D14" w:rsidR="0096348C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57BF23CA" w14:textId="77777777" w:rsidR="008A5175" w:rsidRPr="002E7A56" w:rsidRDefault="008A5175" w:rsidP="008A51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4F1D6C8" w14:textId="77777777" w:rsidR="00EA1CE5" w:rsidRPr="002E7A56" w:rsidRDefault="00EA1CE5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8E50FC1" w14:textId="356DDB7A" w:rsidR="008A5175" w:rsidRPr="002E7A56" w:rsidRDefault="008A5175" w:rsidP="008A51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Se protokoll 2019/20:58 § 1</w:t>
            </w:r>
          </w:p>
          <w:p w14:paraId="40538029" w14:textId="6CC98075" w:rsidR="00EA1CE5" w:rsidRPr="002E7A56" w:rsidRDefault="00EA1CE5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E7A56" w14:paraId="4053802F" w14:textId="77777777" w:rsidTr="006009F3">
        <w:tc>
          <w:tcPr>
            <w:tcW w:w="567" w:type="dxa"/>
          </w:tcPr>
          <w:p w14:paraId="4053802B" w14:textId="7F56BBB4" w:rsidR="0096348C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525A7FE9" w14:textId="77777777" w:rsidR="003A729A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Justitie- och migrationsministerns agerande i fråga om förankring av Sveriges position när det gäller EU:s upphovsrättsdirektiv - G1</w:t>
            </w:r>
          </w:p>
          <w:p w14:paraId="4BCCD871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FF9F09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84EC5E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6CB2A8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0C985712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2E7A56" w14:paraId="40538034" w14:textId="77777777" w:rsidTr="006009F3">
        <w:tc>
          <w:tcPr>
            <w:tcW w:w="567" w:type="dxa"/>
          </w:tcPr>
          <w:p w14:paraId="40538030" w14:textId="75476013" w:rsidR="0096348C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04015C13" w14:textId="77777777" w:rsidR="003A729A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Regeringens agerande i samband med slutförhandlingen av EU:s årsbudget för 2020 - G30</w:t>
            </w:r>
          </w:p>
          <w:p w14:paraId="0B2CDFE4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8DD06E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81FDB3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EEB1E4" w14:textId="77777777" w:rsidR="008A5175" w:rsidRPr="002E7A56" w:rsidRDefault="008A5175" w:rsidP="008A517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5395DA69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2E7A56" w14:paraId="40538039" w14:textId="77777777" w:rsidTr="006009F3">
        <w:tc>
          <w:tcPr>
            <w:tcW w:w="567" w:type="dxa"/>
          </w:tcPr>
          <w:p w14:paraId="40538035" w14:textId="254F8CB3" w:rsidR="0096348C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</w:tcPr>
          <w:p w14:paraId="3BFCBF78" w14:textId="10A02E0B" w:rsidR="003A729A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</w:t>
            </w:r>
            <w:r w:rsidR="00EB1EF7" w:rsidRPr="002E7A56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E7A56"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 w:rsidRPr="002E7A56">
              <w:rPr>
                <w:b/>
                <w:bCs/>
                <w:color w:val="000000"/>
                <w:sz w:val="22"/>
                <w:szCs w:val="22"/>
              </w:rPr>
              <w:t xml:space="preserve"> - G18 och 29</w:t>
            </w:r>
          </w:p>
          <w:p w14:paraId="3CD6C6D3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569AEA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81F1E6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29FE2B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16965AA8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2E7A56" w14:paraId="4053803E" w14:textId="77777777" w:rsidTr="006009F3">
        <w:tc>
          <w:tcPr>
            <w:tcW w:w="567" w:type="dxa"/>
          </w:tcPr>
          <w:p w14:paraId="4053803A" w14:textId="3FA4DE16" w:rsidR="00D52626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</w:tcPr>
          <w:p w14:paraId="1FF02C07" w14:textId="77777777" w:rsidR="003A729A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3269D42E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BD3CBA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CF615E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D73D06" w14:textId="77777777" w:rsidR="00612323" w:rsidRPr="002E7A56" w:rsidRDefault="00612323" w:rsidP="0061232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20FDA5EE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41B28" w:rsidRPr="002E7A56" w14:paraId="11BC0D25" w14:textId="77777777" w:rsidTr="006009F3">
        <w:tc>
          <w:tcPr>
            <w:tcW w:w="567" w:type="dxa"/>
          </w:tcPr>
          <w:p w14:paraId="75845D68" w14:textId="3537DF9B" w:rsidR="00441B28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457782E6" w14:textId="77777777" w:rsidR="00441B28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436C8705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3A859B" w14:textId="77777777" w:rsidR="002744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E24685E" w14:textId="77777777" w:rsidR="002744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C4CEEB" w14:textId="77777777" w:rsidR="002744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720054A4" w14:textId="3584B0CB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41B28" w:rsidRPr="002E7A56" w14:paraId="5E3A6A97" w14:textId="77777777" w:rsidTr="006009F3">
        <w:tc>
          <w:tcPr>
            <w:tcW w:w="567" w:type="dxa"/>
          </w:tcPr>
          <w:p w14:paraId="233BBE17" w14:textId="784F87BF" w:rsidR="00441B28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</w:tcPr>
          <w:p w14:paraId="2F2A73BB" w14:textId="77777777" w:rsidR="00441B28" w:rsidRPr="002E7A56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E7A56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34FA1B61" w14:textId="77777777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6C18F7" w14:textId="77777777" w:rsidR="002744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720603D" w14:textId="77777777" w:rsidR="002744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8CF4BA" w14:textId="0265F611" w:rsidR="00441B28" w:rsidRPr="002E7A56" w:rsidRDefault="00274428" w:rsidP="00274428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>Ärendet bordlades.</w:t>
            </w:r>
          </w:p>
          <w:p w14:paraId="45F835F2" w14:textId="79F935AC" w:rsidR="00441B28" w:rsidRPr="002E7A56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063FCF07" w14:textId="77777777" w:rsidR="00FB5285" w:rsidRPr="002E7A56" w:rsidRDefault="00FB5285">
      <w:pPr>
        <w:rPr>
          <w:sz w:val="22"/>
          <w:szCs w:val="22"/>
        </w:rPr>
      </w:pPr>
      <w:r w:rsidRPr="002E7A56">
        <w:rPr>
          <w:sz w:val="22"/>
          <w:szCs w:val="22"/>
        </w:rP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1B28" w:rsidRPr="002E7A56" w14:paraId="6574EAF3" w14:textId="77777777" w:rsidTr="006009F3">
        <w:tc>
          <w:tcPr>
            <w:tcW w:w="567" w:type="dxa"/>
          </w:tcPr>
          <w:p w14:paraId="3EE520E5" w14:textId="549F81B5" w:rsidR="00441B28" w:rsidRPr="002E7A56" w:rsidRDefault="00441B2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FB5285" w:rsidRPr="002E7A56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BFB9F77" w14:textId="77777777" w:rsidR="00441B28" w:rsidRPr="00340BBF" w:rsidRDefault="00441B28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40BBF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– G19</w:t>
            </w:r>
          </w:p>
          <w:p w14:paraId="01334471" w14:textId="77777777" w:rsidR="00441B28" w:rsidRPr="00340BBF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03639A" w14:textId="02B04882" w:rsidR="00441B28" w:rsidRPr="00EE18C1" w:rsidRDefault="00301EE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E18C1">
              <w:rPr>
                <w:snapToGrid w:val="0"/>
                <w:sz w:val="22"/>
                <w:szCs w:val="22"/>
              </w:rPr>
              <w:t>Utskottet beslutade om att återuppta</w:t>
            </w:r>
            <w:r w:rsidR="00270E18" w:rsidRPr="00EE18C1">
              <w:rPr>
                <w:snapToGrid w:val="0"/>
                <w:sz w:val="22"/>
                <w:szCs w:val="22"/>
              </w:rPr>
              <w:t xml:space="preserve"> det tidigare </w:t>
            </w:r>
            <w:r w:rsidR="00EE18C1" w:rsidRPr="00EE18C1">
              <w:rPr>
                <w:snapToGrid w:val="0"/>
                <w:sz w:val="22"/>
                <w:szCs w:val="22"/>
              </w:rPr>
              <w:t>bordlagda</w:t>
            </w:r>
            <w:r w:rsidRPr="00EE18C1">
              <w:rPr>
                <w:snapToGrid w:val="0"/>
                <w:sz w:val="22"/>
                <w:szCs w:val="22"/>
              </w:rPr>
              <w:t xml:space="preserve"> </w:t>
            </w:r>
            <w:r w:rsidR="00BB2710" w:rsidRPr="00EE18C1">
              <w:rPr>
                <w:snapToGrid w:val="0"/>
                <w:sz w:val="22"/>
                <w:szCs w:val="22"/>
              </w:rPr>
              <w:t>ärendet</w:t>
            </w:r>
            <w:r w:rsidR="00EE18C1" w:rsidRPr="00EE18C1">
              <w:rPr>
                <w:snapToGrid w:val="0"/>
                <w:sz w:val="22"/>
                <w:szCs w:val="22"/>
              </w:rPr>
              <w:t>.</w:t>
            </w:r>
          </w:p>
          <w:p w14:paraId="78A8F1A3" w14:textId="044AE331" w:rsidR="00D5217E" w:rsidRPr="00340BBF" w:rsidRDefault="00D5217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E1C8AF" w14:textId="77777777" w:rsidR="00340BBF" w:rsidRPr="00340BBF" w:rsidRDefault="00340BBF" w:rsidP="00340BBF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0BBF">
              <w:rPr>
                <w:snapToGrid w:val="0"/>
                <w:sz w:val="22"/>
                <w:szCs w:val="22"/>
              </w:rPr>
              <w:t>Ärendet bordlades.</w:t>
            </w:r>
          </w:p>
          <w:p w14:paraId="772BC6C2" w14:textId="26D55AA6" w:rsidR="00441B28" w:rsidRPr="00340BBF" w:rsidRDefault="00441B2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6EF7" w:rsidRPr="002E7A56" w14:paraId="33292FCA" w14:textId="77777777" w:rsidTr="006009F3">
        <w:tc>
          <w:tcPr>
            <w:tcW w:w="567" w:type="dxa"/>
          </w:tcPr>
          <w:p w14:paraId="2BAE3B13" w14:textId="3ABAC41C" w:rsidR="00A96EF7" w:rsidRPr="002E7A56" w:rsidRDefault="00A96EF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B5285" w:rsidRPr="002E7A5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1E98B0E" w14:textId="77777777" w:rsidR="00A96EF7" w:rsidRPr="00340BBF" w:rsidRDefault="00A96EF7" w:rsidP="00A96EF7">
            <w:pPr>
              <w:tabs>
                <w:tab w:val="left" w:pos="1701"/>
              </w:tabs>
              <w:spacing w:after="120"/>
              <w:rPr>
                <w:b/>
                <w:sz w:val="22"/>
                <w:szCs w:val="22"/>
              </w:rPr>
            </w:pPr>
            <w:r w:rsidRPr="00340B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7914756A" w14:textId="77777777" w:rsidR="00A96EF7" w:rsidRPr="00340BBF" w:rsidRDefault="00A96EF7" w:rsidP="00A96EF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561D0A83" w14:textId="1ABDA94B" w:rsidR="00A96EF7" w:rsidRPr="00340BBF" w:rsidRDefault="00A96EF7" w:rsidP="00A96EF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1361" w:rsidRPr="002E7A56" w14:paraId="5B358501" w14:textId="77777777" w:rsidTr="006009F3">
        <w:tc>
          <w:tcPr>
            <w:tcW w:w="567" w:type="dxa"/>
          </w:tcPr>
          <w:p w14:paraId="348906B8" w14:textId="3C838E66" w:rsidR="00D11361" w:rsidRPr="002E7A56" w:rsidRDefault="00D113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</w:t>
            </w:r>
            <w:r w:rsidR="00FB5285" w:rsidRPr="002E7A56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5DFB2555" w14:textId="77777777" w:rsidR="00D11361" w:rsidRPr="00340BBF" w:rsidRDefault="00D11361" w:rsidP="00A96EF7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Överblick</w:t>
            </w:r>
          </w:p>
          <w:p w14:paraId="0F939C43" w14:textId="2CDE5D14" w:rsidR="00340BBF" w:rsidRPr="00340BBF" w:rsidRDefault="00D11361" w:rsidP="00340BB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0BBF">
              <w:rPr>
                <w:sz w:val="22"/>
                <w:szCs w:val="22"/>
              </w:rPr>
              <w:t xml:space="preserve">Utskottet diskuterade statusen för granskningsärendena och behovet av ytterligare utredningar. </w:t>
            </w:r>
          </w:p>
          <w:p w14:paraId="69A59E95" w14:textId="77777777" w:rsidR="00340BBF" w:rsidRPr="00F00DD0" w:rsidRDefault="00340BBF" w:rsidP="00340BB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6FA06E2" w14:textId="77777777" w:rsidR="00583729" w:rsidRDefault="00340BBF" w:rsidP="00F00DD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bordlade frågan.</w:t>
            </w:r>
          </w:p>
          <w:p w14:paraId="07D39631" w14:textId="09F06908" w:rsidR="00F00DD0" w:rsidRPr="00340BBF" w:rsidRDefault="00F00DD0" w:rsidP="00F00DD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E5853" w:rsidRPr="002E7A56" w14:paraId="1F98FB94" w14:textId="77777777" w:rsidTr="002045F6">
        <w:tc>
          <w:tcPr>
            <w:tcW w:w="567" w:type="dxa"/>
          </w:tcPr>
          <w:p w14:paraId="7DAA33CC" w14:textId="355D88D5" w:rsidR="00EE5853" w:rsidRPr="002E7A56" w:rsidRDefault="00EE5853" w:rsidP="002045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B5285" w:rsidRPr="002E7A56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05922202" w14:textId="77777777" w:rsidR="00EE5853" w:rsidRPr="00340BBF" w:rsidRDefault="00EE5853" w:rsidP="002045F6">
            <w:pPr>
              <w:tabs>
                <w:tab w:val="left" w:pos="1701"/>
              </w:tabs>
              <w:spacing w:after="120"/>
              <w:rPr>
                <w:b/>
                <w:sz w:val="22"/>
                <w:szCs w:val="22"/>
              </w:rPr>
            </w:pPr>
            <w:r w:rsidRPr="00340B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522F54CF" w14:textId="77777777" w:rsidR="00EE5853" w:rsidRPr="00340BBF" w:rsidRDefault="00EE5853" w:rsidP="002045F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sammanträdet.</w:t>
            </w:r>
          </w:p>
          <w:p w14:paraId="7CD557DF" w14:textId="77777777" w:rsidR="00EE5853" w:rsidRPr="00340BBF" w:rsidRDefault="00EE5853" w:rsidP="002045F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5853" w:rsidRPr="002E7A56" w14:paraId="72533877" w14:textId="77777777" w:rsidTr="006009F3">
        <w:tc>
          <w:tcPr>
            <w:tcW w:w="567" w:type="dxa"/>
          </w:tcPr>
          <w:p w14:paraId="30D3D9B1" w14:textId="64A2ED2E" w:rsidR="00EE5853" w:rsidRPr="002E7A56" w:rsidRDefault="00FB528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5E375C67" w14:textId="77777777" w:rsidR="00EE5853" w:rsidRPr="00340BBF" w:rsidRDefault="00EE5853" w:rsidP="00EE5853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Överblick</w:t>
            </w:r>
          </w:p>
          <w:p w14:paraId="1BFDD2F4" w14:textId="60ABD1A8" w:rsidR="00192396" w:rsidRPr="00340BBF" w:rsidRDefault="00192396" w:rsidP="00EE585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0BBF">
              <w:rPr>
                <w:sz w:val="22"/>
                <w:szCs w:val="22"/>
              </w:rPr>
              <w:t>Utskottet återupptog diskussionen om statusen för granskningsärendena och behovet av ytterligare utredningar.</w:t>
            </w:r>
          </w:p>
          <w:p w14:paraId="5BF4FD71" w14:textId="77777777" w:rsidR="00192396" w:rsidRPr="00340BBF" w:rsidRDefault="00192396" w:rsidP="00EE58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A2C0561" w14:textId="77777777" w:rsidR="00EE5853" w:rsidRDefault="00340BBF" w:rsidP="00F00DD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bordlade frågan.</w:t>
            </w:r>
          </w:p>
          <w:p w14:paraId="4A53222F" w14:textId="20E70809" w:rsidR="00F00DD0" w:rsidRPr="00340BBF" w:rsidRDefault="00F00DD0" w:rsidP="00F00DD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329AC" w:rsidRPr="002E7A56" w14:paraId="77B0A579" w14:textId="77777777" w:rsidTr="006009F3">
        <w:tc>
          <w:tcPr>
            <w:tcW w:w="567" w:type="dxa"/>
          </w:tcPr>
          <w:p w14:paraId="054B40BA" w14:textId="73936F19" w:rsidR="004329AC" w:rsidRPr="002E7A56" w:rsidRDefault="004329A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B5285" w:rsidRPr="002E7A56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68A23B6D" w14:textId="77777777" w:rsidR="004329AC" w:rsidRPr="00340BBF" w:rsidRDefault="004329AC" w:rsidP="004329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340BBF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32CEB61D" w14:textId="77777777" w:rsidR="004329AC" w:rsidRPr="00340BBF" w:rsidRDefault="004329AC" w:rsidP="004329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825843" w14:textId="37B20B33" w:rsidR="004329AC" w:rsidRPr="00340BBF" w:rsidRDefault="00DB7404" w:rsidP="004329AC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0BBF">
              <w:rPr>
                <w:snapToGrid w:val="0"/>
                <w:sz w:val="22"/>
                <w:szCs w:val="22"/>
              </w:rPr>
              <w:t>Utskottet återupptog behandlingen av granskningsärendet.</w:t>
            </w:r>
          </w:p>
          <w:p w14:paraId="29BA4817" w14:textId="77777777" w:rsidR="00192396" w:rsidRPr="00340BBF" w:rsidRDefault="00192396" w:rsidP="004329AC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80D3DD" w14:textId="76F82BEE" w:rsidR="004329AC" w:rsidRPr="00340BBF" w:rsidRDefault="004329AC" w:rsidP="004329AC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40BBF">
              <w:rPr>
                <w:snapToGrid w:val="0"/>
                <w:sz w:val="22"/>
                <w:szCs w:val="22"/>
              </w:rPr>
              <w:t>Ärendet bordlades.</w:t>
            </w:r>
          </w:p>
          <w:p w14:paraId="32FEE554" w14:textId="77777777" w:rsidR="004329AC" w:rsidRPr="00340BBF" w:rsidRDefault="004329AC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FF1" w:rsidRPr="002E7A56" w14:paraId="745481D5" w14:textId="77777777" w:rsidTr="006009F3">
        <w:tc>
          <w:tcPr>
            <w:tcW w:w="567" w:type="dxa"/>
          </w:tcPr>
          <w:p w14:paraId="083B0F27" w14:textId="28056609" w:rsidR="00832FF1" w:rsidRPr="002E7A56" w:rsidRDefault="00832FF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14</w:t>
            </w:r>
          </w:p>
        </w:tc>
        <w:tc>
          <w:tcPr>
            <w:tcW w:w="6946" w:type="dxa"/>
            <w:gridSpan w:val="2"/>
          </w:tcPr>
          <w:p w14:paraId="7C7AD967" w14:textId="77777777" w:rsidR="00832FF1" w:rsidRPr="00340BBF" w:rsidRDefault="00832FF1" w:rsidP="00832FF1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Överblick</w:t>
            </w:r>
          </w:p>
          <w:p w14:paraId="0FF33BEF" w14:textId="77777777" w:rsidR="00832FF1" w:rsidRPr="00340BBF" w:rsidRDefault="00832FF1" w:rsidP="00832F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0BBF">
              <w:rPr>
                <w:sz w:val="22"/>
                <w:szCs w:val="22"/>
              </w:rPr>
              <w:t>Utskottet återupptog diskussionen om statusen för granskningsärendena och behovet av ytterligare utredningar.</w:t>
            </w:r>
          </w:p>
          <w:p w14:paraId="014EE884" w14:textId="77777777" w:rsidR="00832FF1" w:rsidRPr="00340BBF" w:rsidRDefault="00832FF1" w:rsidP="00832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4E5841" w14:textId="77777777" w:rsidR="00832FF1" w:rsidRDefault="00832FF1" w:rsidP="00832FF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40B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bordlade frågan.</w:t>
            </w:r>
          </w:p>
          <w:p w14:paraId="5CC107C9" w14:textId="7228338B" w:rsidR="00832FF1" w:rsidRPr="00340BBF" w:rsidRDefault="00832FF1" w:rsidP="00832FF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2E7A56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2E7A5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36874BA" w14:textId="1D65BE57" w:rsidR="006009F3" w:rsidRPr="002E7A5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F00DD0">
              <w:rPr>
                <w:sz w:val="22"/>
                <w:szCs w:val="22"/>
              </w:rPr>
              <w:t>t</w:t>
            </w:r>
            <w:r w:rsidR="00906C2D" w:rsidRPr="002E7A56">
              <w:rPr>
                <w:sz w:val="22"/>
                <w:szCs w:val="22"/>
              </w:rPr>
              <w:t xml:space="preserve"> </w:t>
            </w:r>
            <w:r w:rsidR="00F00DD0">
              <w:rPr>
                <w:sz w:val="22"/>
                <w:szCs w:val="22"/>
              </w:rPr>
              <w:t>2020-09-10</w:t>
            </w:r>
          </w:p>
          <w:p w14:paraId="40538056" w14:textId="515BA19B" w:rsidR="00FD13A3" w:rsidRPr="002E7A56" w:rsidRDefault="00B377A9" w:rsidP="00F00DD0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AF6728" w:rsidRDefault="006009F3">
      <w:pPr>
        <w:widowControl/>
        <w:rPr>
          <w:sz w:val="22"/>
          <w:szCs w:val="22"/>
        </w:rPr>
      </w:pPr>
      <w:r w:rsidRPr="00AF6728">
        <w:rPr>
          <w:sz w:val="22"/>
          <w:szCs w:val="22"/>
        </w:rPr>
        <w:br w:type="page"/>
      </w:r>
    </w:p>
    <w:tbl>
      <w:tblPr>
        <w:tblW w:w="86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390"/>
        <w:gridCol w:w="8"/>
        <w:gridCol w:w="96"/>
        <w:gridCol w:w="356"/>
        <w:gridCol w:w="356"/>
        <w:gridCol w:w="356"/>
        <w:gridCol w:w="356"/>
        <w:gridCol w:w="356"/>
        <w:gridCol w:w="314"/>
        <w:gridCol w:w="460"/>
        <w:gridCol w:w="401"/>
        <w:gridCol w:w="339"/>
        <w:gridCol w:w="302"/>
        <w:gridCol w:w="144"/>
        <w:gridCol w:w="356"/>
        <w:gridCol w:w="356"/>
        <w:gridCol w:w="356"/>
        <w:gridCol w:w="356"/>
        <w:gridCol w:w="13"/>
        <w:gridCol w:w="13"/>
      </w:tblGrid>
      <w:tr w:rsidR="00BB2710" w14:paraId="5478D7B3" w14:textId="77777777" w:rsidTr="00786650">
        <w:trPr>
          <w:gridAfter w:val="1"/>
          <w:wAfter w:w="13" w:type="dxa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223F9" w14:textId="77777777" w:rsidR="00BB2710" w:rsidRPr="00E931D7" w:rsidRDefault="00BB2710" w:rsidP="002045F6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30AE8B7" w14:textId="77777777" w:rsidR="00BB2710" w:rsidRPr="008E2326" w:rsidRDefault="00BB2710" w:rsidP="002045F6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48E857A" w14:textId="77777777" w:rsidR="00BB2710" w:rsidRPr="004C2FEE" w:rsidRDefault="00BB2710" w:rsidP="002045F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7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A380B9" w14:textId="77777777" w:rsidR="00BB2710" w:rsidRPr="008E2326" w:rsidRDefault="00BB2710" w:rsidP="002045F6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8E0628" w14:textId="77777777" w:rsidR="00BB2710" w:rsidRPr="00E931D7" w:rsidRDefault="00BB2710" w:rsidP="002045F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C8F1B46" w14:textId="62418887" w:rsidR="00BB2710" w:rsidRPr="008E2326" w:rsidRDefault="00BB2710" w:rsidP="002045F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29163841" w14:textId="5EE131F1" w:rsidR="00BB2710" w:rsidRDefault="00BB2710" w:rsidP="002045F6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2019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41</w:t>
            </w:r>
          </w:p>
        </w:tc>
      </w:tr>
      <w:tr w:rsidR="00BB2710" w:rsidRPr="00E931D7" w14:paraId="0927EDC4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  <w:cantSplit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CFCF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139C" w14:textId="001B5492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</w:t>
            </w:r>
            <w:r w:rsidR="00FB5285">
              <w:rPr>
                <w:sz w:val="20"/>
              </w:rPr>
              <w:t>-</w:t>
            </w:r>
            <w:r w:rsidR="00ED5FF6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897" w14:textId="15813E30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97ECC">
              <w:rPr>
                <w:sz w:val="20"/>
              </w:rPr>
              <w:t xml:space="preserve"> </w:t>
            </w:r>
            <w:proofErr w:type="gramStart"/>
            <w:r w:rsidR="00ED5FF6">
              <w:rPr>
                <w:sz w:val="20"/>
              </w:rPr>
              <w:t>4-6</w:t>
            </w:r>
            <w:proofErr w:type="gramEnd"/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C86F" w14:textId="35685B1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="00ED5FF6">
              <w:rPr>
                <w:sz w:val="20"/>
              </w:rPr>
              <w:t>7-</w:t>
            </w:r>
            <w:r w:rsidR="00B34029">
              <w:rPr>
                <w:sz w:val="20"/>
              </w:rPr>
              <w:t>9</w:t>
            </w:r>
            <w:proofErr w:type="gramEnd"/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FA0D" w14:textId="46528681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ED5FF6">
              <w:rPr>
                <w:sz w:val="20"/>
              </w:rPr>
              <w:t xml:space="preserve"> </w:t>
            </w:r>
            <w:proofErr w:type="gramStart"/>
            <w:r w:rsidR="00B34029">
              <w:rPr>
                <w:sz w:val="20"/>
              </w:rPr>
              <w:t>10-12</w:t>
            </w:r>
            <w:proofErr w:type="gramEnd"/>
          </w:p>
        </w:tc>
        <w:tc>
          <w:tcPr>
            <w:tcW w:w="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B99D" w14:textId="786D9DC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ED5FF6">
              <w:rPr>
                <w:sz w:val="20"/>
              </w:rPr>
              <w:t xml:space="preserve"> </w:t>
            </w:r>
            <w:proofErr w:type="gramStart"/>
            <w:r w:rsidR="00B34029">
              <w:rPr>
                <w:sz w:val="20"/>
              </w:rPr>
              <w:t>13</w:t>
            </w:r>
            <w:r w:rsidR="00714C77">
              <w:rPr>
                <w:sz w:val="20"/>
              </w:rPr>
              <w:t>-14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7D4B" w14:textId="195C7829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84EFA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AE77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B2710" w:rsidRPr="00E931D7" w14:paraId="198D0CB4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2635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AD53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1C79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2733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FD1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18ED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F7F7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9D97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0B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D82F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440A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F99D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EEE6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D8DB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013B" w14:textId="77777777" w:rsidR="00BB2710" w:rsidRPr="00E931D7" w:rsidRDefault="00BB2710" w:rsidP="002045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34029" w:rsidRPr="008E2326" w14:paraId="6CF5D8FC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07D1" w14:textId="77777777" w:rsidR="00B34029" w:rsidRPr="00F24B88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C02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9EB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751A" w14:textId="7C11834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223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560D" w14:textId="11DCF9B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D0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E3B7" w14:textId="1EBDAC0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CE5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4741" w14:textId="4FCAF88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612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F003" w14:textId="0B7A7A7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75D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746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0E2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51CEE93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22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913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4CD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B33B" w14:textId="46E5BFE3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DF4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C3BA" w14:textId="6565A6E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6AD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BE9B" w14:textId="6D7C7B4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392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FFF1" w14:textId="38AE51B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617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224A" w14:textId="74B9CCB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537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BDC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325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0DE2D6D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555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DA6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B4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8ABF" w14:textId="76FF4EC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721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B8BE" w14:textId="07C073D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297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946B" w14:textId="5B932A1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817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C611" w14:textId="1281325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3C1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F861" w14:textId="16EFC1B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84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0EF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235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73CBD760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542" w14:textId="77777777" w:rsidR="00B34029" w:rsidRPr="00FE2AC1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237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8C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31E2" w14:textId="3B7E87B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63A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CA5" w14:textId="7D29A28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33A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0247" w14:textId="37C37F2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469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F9BD" w14:textId="0176210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6F2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D415" w14:textId="06E6F0D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E3D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AD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503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2530CD7C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65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00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FDB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BA77" w14:textId="0029DD9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1E4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5D39" w14:textId="414BF1B3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00B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2DF" w14:textId="61F245E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12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2615" w14:textId="2BDE046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B5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A590" w14:textId="64B1D81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5E8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2DE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BE8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2E4055A6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C75E" w14:textId="77777777" w:rsidR="00B34029" w:rsidRPr="000700C4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394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B08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2308" w14:textId="6126965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D5E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E8D7" w14:textId="19843AC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3A4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14B" w14:textId="26715C8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DE2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878F" w14:textId="7F5C9F3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3E4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447D" w14:textId="15BB095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96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D1F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A88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3BE63B34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93A6" w14:textId="77777777" w:rsidR="00B34029" w:rsidRPr="000700C4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390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1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96C9" w14:textId="2063439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8DC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4018" w14:textId="00CF49C6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BE0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B5D5" w14:textId="65F69EA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9B6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5F6B" w14:textId="1F55E41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5E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4413" w14:textId="4361866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FE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2D5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594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6968F689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07E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930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BEF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3637" w14:textId="14EF114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BB1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504B" w14:textId="2B4DD8D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344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31FB" w14:textId="4132163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27C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BC9B" w14:textId="3D1CA21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72E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325" w14:textId="0F6CE6D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815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1F0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6A1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6A43E925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C65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49B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648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0BE5" w14:textId="2129AF2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384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6E02" w14:textId="64858F5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0C6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D448" w14:textId="398AD468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AF5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66B5" w14:textId="0E844F9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03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D959" w14:textId="5FDFC6E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D15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142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DC1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3F7732B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104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337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DE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F3A" w14:textId="5730CE9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F8F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22D" w14:textId="72DA02D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95A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472A" w14:textId="6EE96A6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="00786650" w:rsidRPr="00786650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CB8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FFDE" w14:textId="04EDFC8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C1E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E94F" w14:textId="26DD6F3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3C5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8C4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CF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69F66FC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FE6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D3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4ED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91" w14:textId="06737BB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642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A951" w14:textId="30ACEE98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8C6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13C6" w14:textId="1E037BD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3EB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D125" w14:textId="38FE2C2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5F0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0FD7" w14:textId="18017EA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A0D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597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83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627F9C90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2B8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FA3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DD5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0AA7" w14:textId="175EAA33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7D6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0FB2" w14:textId="7549FF1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DE6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0A59" w14:textId="33C937B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F3B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79B9" w14:textId="09F17F5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5C6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114D" w14:textId="0C63CFE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7DE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EDD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93B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34029" w:rsidRPr="008E2326" w14:paraId="4DC6EB48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3786" w14:textId="77777777" w:rsidR="00B34029" w:rsidRPr="004B210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E92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05A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5D9" w14:textId="25B4244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222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426F" w14:textId="32CB958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29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2576" w14:textId="496A2C0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FFB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5C14" w14:textId="10AFAB11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546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542D" w14:textId="6C2C0D4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FA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06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863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723A3FC6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1A4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BA1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CE1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F1A4" w14:textId="0AE0385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FDB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6DA" w14:textId="47335DC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5D1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809C" w14:textId="0927371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14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DDF2" w14:textId="3E4258F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737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75CC" w14:textId="71069C1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08D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47D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DDF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EE47BDA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7B5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FF3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B54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4BC6" w14:textId="56DD5FA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CDF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1B54" w14:textId="18A1E5C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5D1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8463" w14:textId="407982E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B0E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F0DF" w14:textId="125B882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A27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321B" w14:textId="259EC77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257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9F5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26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15487C32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27E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63E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0A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86EE" w14:textId="05AC716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1F4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667F" w14:textId="15F7C8A6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D41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CB9A" w14:textId="10A013C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AAD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00D" w14:textId="5C83B94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A8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7E53" w14:textId="5757FBF9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E1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258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C3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45B478E8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532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892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BD4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79FE" w14:textId="43873211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10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7822" w14:textId="5DD9503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795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893" w14:textId="682307F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28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B8F0" w14:textId="4468BD7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8DA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26B" w14:textId="656A5912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44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B23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D8F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E931D7" w14:paraId="4E04534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3094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5E82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524E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5333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B5B3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7CA1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F5D8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32A3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88E2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0EB5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FF9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6B3E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14AB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DA96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66A4" w14:textId="77777777" w:rsidR="00B34029" w:rsidRPr="00E931D7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4029" w:rsidRPr="008E2326" w14:paraId="605E81BB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CEDD" w14:textId="77777777" w:rsidR="00B34029" w:rsidRPr="008E2326" w:rsidRDefault="00B34029" w:rsidP="00B34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BD7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50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304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B53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B2E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436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871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011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F6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8C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69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98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1AC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BAB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E61102C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CF0F" w14:textId="77777777" w:rsidR="00B34029" w:rsidRPr="008E2326" w:rsidRDefault="00B34029" w:rsidP="00B34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2A0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DF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0CF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5C6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E58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5D2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FEC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E3E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ACA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0C4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498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C7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ACD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42D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B5D0888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3370" w14:textId="77777777" w:rsidR="00B34029" w:rsidRPr="008E2326" w:rsidRDefault="00B34029" w:rsidP="00B3402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262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978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35CA" w14:textId="047D537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6A1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AB4F" w14:textId="74E7F60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C83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F7B" w14:textId="22F6612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D8F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656E" w14:textId="0138D60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D25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92AD" w14:textId="3BE7EAA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C85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AFF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6D3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15C015CE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  <w:trHeight w:val="226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1C6C" w14:textId="77777777" w:rsidR="00B34029" w:rsidRPr="00B91BE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655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185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8140" w14:textId="56F8CB4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497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620B" w14:textId="01D6110F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32B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4D8E" w14:textId="60FB0D9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077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59FE" w14:textId="7C765CB8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1F1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A46D" w14:textId="4B2287E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E45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589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45D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30835CE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4021" w14:textId="77777777" w:rsidR="00B34029" w:rsidRPr="008E2326" w:rsidRDefault="00B34029" w:rsidP="00B340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DFA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A1F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4ED7" w14:textId="219C7AE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561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0364" w14:textId="0C592E0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F0A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063D" w14:textId="14F7BB7A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86650">
              <w:rPr>
                <w:sz w:val="22"/>
                <w:vertAlign w:val="superscript"/>
                <w:lang w:val="en-US"/>
              </w:rPr>
              <w:t>2)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4EC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91AB" w14:textId="7CA43B1F" w:rsidR="00B34029" w:rsidRPr="008E2326" w:rsidRDefault="00C22557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062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75AF" w14:textId="06C3697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95E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F59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BE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2EACE1D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D27C" w14:textId="77777777" w:rsidR="00B34029" w:rsidRPr="008E2326" w:rsidRDefault="00B34029" w:rsidP="00B34029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72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10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E24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9E5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EE1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69B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28A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D3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9BF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149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D81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87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99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39D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62C7F38F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D115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C7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E21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91B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72B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69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506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A4E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21E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D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71D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C26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B4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ABE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FBE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9746CB9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  <w:trHeight w:val="221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8D97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AF2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2D3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24E" w14:textId="1A3B7601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B1B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4F83" w14:textId="5447007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178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B36" w14:textId="7B820E5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A4B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35B5" w14:textId="3A702F9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9B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7F36" w14:textId="11B243A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158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DC5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C83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5DA68B6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DC88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39C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6D9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0B56" w14:textId="0B24BF2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99E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7E46" w14:textId="42E9716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1C3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38C" w14:textId="476BFD50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AE9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31C" w14:textId="7CDD86C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2FD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1132" w14:textId="7ED9A7A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71D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6A2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D3A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0A19825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ED0D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EAE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AD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792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75C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47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C9A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BE4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733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BD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EB0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C18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75E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614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C1B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F1030BF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9749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AF2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1B2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7DC9" w14:textId="1BC5E19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60F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8825" w14:textId="10B005A3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D7E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428A" w14:textId="14E1AF6C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7EC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64B0" w14:textId="59881D24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A51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D4E5" w14:textId="7F014033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2CD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BB5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36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750AD4BF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F06C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1B5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32E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2D3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D07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8EB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FDB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0DC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8E7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53A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623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B53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F12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D1D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DDD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8D7053B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8F36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CCC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D70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984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19C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0C9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CAE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36D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924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81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F3A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FD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20C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67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911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7DFAC1A3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69FF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7F4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F54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04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4A2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6F3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5B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BFB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573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344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147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C0D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282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67A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DA2B630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79DC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B94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8FC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1EA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10E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9A7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205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C5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123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B97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645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54B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A96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963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5B4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302930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26A7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BEF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E67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8A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20C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2A0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7AC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D4E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372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AFB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72B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C18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73F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A49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007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CB01568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4DCE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936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D6C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232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468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51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2E3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FE6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954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9E4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D8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A81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1F1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F5A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B23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6B6F86C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308A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FE5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22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3D1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3CB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725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99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5CB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C64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1CD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25A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E8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EC4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77E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A82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1B40594F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88DC" w14:textId="26CCB7BF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256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E2B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5BB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7D4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178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8BF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F24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5C6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56E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797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D35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E69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AA0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FE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604F2F52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DB82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4D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F7B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E3B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0B8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BD7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921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11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29E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4C3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C68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36D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29E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561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C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380C4CEB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5533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5B6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11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E77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DB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65E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6CF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F03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353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7B4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606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351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A02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A21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74F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72624F0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A784" w14:textId="77777777" w:rsidR="00B34029" w:rsidRPr="008E2326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4C1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FA9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FE3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81B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1B1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C6C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B6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0AC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43F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0B6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C3E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820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87C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EE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33EA98D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C555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25E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29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A6F7" w14:textId="116CD81E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3D5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930F" w14:textId="4BD4FECD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949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65A8" w14:textId="31136F0B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C11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47ED" w14:textId="75008D3F" w:rsidR="00B34029" w:rsidRPr="008E2326" w:rsidRDefault="00000845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2E4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67AE" w14:textId="6E08EE05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3F8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C6B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05D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035FEB29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52A7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8EA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BF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79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94B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B9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0E2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157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00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36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A54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4A0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3D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241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063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477FEAD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3773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90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935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D8A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93B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1EB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CA9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065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7C5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57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46F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2F5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427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BB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88E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E69CD85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02A6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5EF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05B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FFF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ED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585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00F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DB8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391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BF1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A52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8E1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336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378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0D3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56270564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5FA7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589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96C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3E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FF8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05F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40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C96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D64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FAD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3D7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920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B3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21A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1B3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46AF00A3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A332" w14:textId="77777777" w:rsidR="00B34029" w:rsidRPr="00A571A1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952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06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7CB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7F3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71C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34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5C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9B2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27A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EE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3B8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ADE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DE3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000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B6E4277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481A" w14:textId="77777777" w:rsidR="00B34029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3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775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F1B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BA4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ADA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F1C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40C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1D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B36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DDF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711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7A0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AC3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AB3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562DE84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9A16" w14:textId="77777777" w:rsidR="00B34029" w:rsidRPr="00670F6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31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DBD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06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529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6D7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EBF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EB2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117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8AA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DCC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01D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0BB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7D0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62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2BD1C619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835" w14:textId="77777777" w:rsidR="00B34029" w:rsidRPr="00670F6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235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C10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106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9B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6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AF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362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5D0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31C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6D0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5A1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24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ED4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438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7CF6599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7311" w14:textId="77777777" w:rsidR="00B34029" w:rsidRPr="00670F6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1FA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1B2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387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7895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EB6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CC2E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C5C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E8B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AAD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EBA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39CF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B9B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F46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F97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7A385E9D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F3" w14:textId="77777777" w:rsidR="00B34029" w:rsidRPr="00670F6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5EE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FA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66F3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5470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369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FF0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FC7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7FA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1CE1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B1F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C7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8D1A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E00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841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8E2326" w14:paraId="1B6324B1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" w:type="dxa"/>
          <w:wAfter w:w="26" w:type="dxa"/>
        </w:trPr>
        <w:tc>
          <w:tcPr>
            <w:tcW w:w="3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9B55" w14:textId="77777777" w:rsidR="00B34029" w:rsidRPr="00670F6E" w:rsidRDefault="00B34029" w:rsidP="00B3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4D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171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CBA9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B5C2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C97D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9D8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D53B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1C7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C784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D4F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28C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CE08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D316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C617" w14:textId="77777777" w:rsidR="00B34029" w:rsidRPr="008E2326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34029" w:rsidRPr="00786650" w14:paraId="013C8463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63"/>
        </w:trPr>
        <w:tc>
          <w:tcPr>
            <w:tcW w:w="3398" w:type="dxa"/>
            <w:gridSpan w:val="2"/>
          </w:tcPr>
          <w:p w14:paraId="458366F4" w14:textId="77777777" w:rsidR="00B34029" w:rsidRPr="00786650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786650">
              <w:rPr>
                <w:sz w:val="16"/>
                <w:szCs w:val="16"/>
              </w:rPr>
              <w:t>N = Närvarande</w:t>
            </w:r>
          </w:p>
        </w:tc>
        <w:tc>
          <w:tcPr>
            <w:tcW w:w="5286" w:type="dxa"/>
            <w:gridSpan w:val="18"/>
          </w:tcPr>
          <w:p w14:paraId="5D117183" w14:textId="77777777" w:rsidR="00B34029" w:rsidRPr="00786650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786650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34029" w:rsidRPr="00786650" w14:paraId="0F82F64E" w14:textId="77777777" w:rsidTr="00786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62"/>
        </w:trPr>
        <w:tc>
          <w:tcPr>
            <w:tcW w:w="3398" w:type="dxa"/>
            <w:gridSpan w:val="2"/>
          </w:tcPr>
          <w:p w14:paraId="09AF7C9F" w14:textId="77777777" w:rsidR="00B34029" w:rsidRPr="00786650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786650">
              <w:rPr>
                <w:sz w:val="16"/>
                <w:szCs w:val="16"/>
              </w:rPr>
              <w:t>V = Votering</w:t>
            </w:r>
          </w:p>
        </w:tc>
        <w:tc>
          <w:tcPr>
            <w:tcW w:w="5286" w:type="dxa"/>
            <w:gridSpan w:val="18"/>
          </w:tcPr>
          <w:p w14:paraId="2C4C8B26" w14:textId="77777777" w:rsidR="00B34029" w:rsidRPr="00786650" w:rsidRDefault="00B34029" w:rsidP="00B34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786650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14:paraId="2E0307F3" w14:textId="17B0DA5F" w:rsidR="00C22557" w:rsidRDefault="00786650" w:rsidP="007866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16"/>
        </w:rPr>
      </w:pPr>
      <w:r w:rsidRPr="0025683A">
        <w:rPr>
          <w:sz w:val="16"/>
          <w:vertAlign w:val="superscript"/>
        </w:rPr>
        <w:t>1)</w:t>
      </w:r>
      <w:r w:rsidRPr="0025683A">
        <w:rPr>
          <w:sz w:val="16"/>
        </w:rPr>
        <w:t xml:space="preserve"> Deltog i handläggningen av granskningsärendena: </w:t>
      </w:r>
      <w:r w:rsidR="00F00DD0">
        <w:rPr>
          <w:sz w:val="16"/>
        </w:rPr>
        <w:t>1–2</w:t>
      </w:r>
      <w:r w:rsidR="004853AF">
        <w:rPr>
          <w:sz w:val="16"/>
        </w:rPr>
        <w:t xml:space="preserve">, </w:t>
      </w:r>
      <w:r w:rsidR="00F00DD0">
        <w:rPr>
          <w:sz w:val="16"/>
        </w:rPr>
        <w:t>5–10</w:t>
      </w:r>
      <w:r w:rsidR="00C22557">
        <w:rPr>
          <w:sz w:val="16"/>
        </w:rPr>
        <w:t xml:space="preserve">, 12, </w:t>
      </w:r>
      <w:r w:rsidR="00F00DD0">
        <w:rPr>
          <w:sz w:val="16"/>
        </w:rPr>
        <w:t>16–21</w:t>
      </w:r>
      <w:r w:rsidR="00C22557">
        <w:rPr>
          <w:sz w:val="16"/>
        </w:rPr>
        <w:t xml:space="preserve">, </w:t>
      </w:r>
      <w:r w:rsidR="00F00DD0">
        <w:rPr>
          <w:sz w:val="16"/>
        </w:rPr>
        <w:t>23–27</w:t>
      </w:r>
      <w:r w:rsidRPr="0025683A">
        <w:rPr>
          <w:sz w:val="16"/>
        </w:rPr>
        <w:t xml:space="preserve">.  </w:t>
      </w:r>
    </w:p>
    <w:p w14:paraId="65DA4426" w14:textId="2BED8031" w:rsidR="00786650" w:rsidRPr="0025683A" w:rsidRDefault="00786650" w:rsidP="0078665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16"/>
        </w:rPr>
      </w:pPr>
      <w:r w:rsidRPr="0025683A">
        <w:rPr>
          <w:sz w:val="16"/>
          <w:vertAlign w:val="superscript"/>
        </w:rPr>
        <w:t>2)</w:t>
      </w:r>
      <w:r w:rsidRPr="0025683A">
        <w:rPr>
          <w:sz w:val="16"/>
        </w:rPr>
        <w:t xml:space="preserve"> Deltog i handläggningen av granskningsärendena: </w:t>
      </w:r>
      <w:r w:rsidR="004853AF">
        <w:rPr>
          <w:sz w:val="16"/>
        </w:rPr>
        <w:t>3</w:t>
      </w:r>
      <w:r w:rsidR="00F00DD0">
        <w:rPr>
          <w:sz w:val="16"/>
        </w:rPr>
        <w:t>–</w:t>
      </w:r>
      <w:r w:rsidR="004853AF">
        <w:rPr>
          <w:sz w:val="16"/>
        </w:rPr>
        <w:t>4, 11, 13</w:t>
      </w:r>
      <w:r w:rsidR="00F00DD0">
        <w:rPr>
          <w:sz w:val="16"/>
        </w:rPr>
        <w:t>–</w:t>
      </w:r>
      <w:r w:rsidR="004853AF">
        <w:rPr>
          <w:sz w:val="16"/>
        </w:rPr>
        <w:t>15, 22 och 28</w:t>
      </w:r>
      <w:r w:rsidR="00F00DD0">
        <w:rPr>
          <w:sz w:val="16"/>
        </w:rPr>
        <w:t>–</w:t>
      </w:r>
      <w:r w:rsidR="00C22557">
        <w:rPr>
          <w:sz w:val="16"/>
        </w:rPr>
        <w:t>31</w:t>
      </w:r>
      <w:r w:rsidRPr="0025683A">
        <w:rPr>
          <w:sz w:val="16"/>
        </w:rPr>
        <w:t>.</w:t>
      </w:r>
    </w:p>
    <w:sectPr w:rsidR="00786650" w:rsidRPr="0025683A" w:rsidSect="004853AF">
      <w:pgSz w:w="11906" w:h="16838" w:code="9"/>
      <w:pgMar w:top="426" w:right="1134" w:bottom="28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845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0BAD"/>
    <w:rsid w:val="00124FF5"/>
    <w:rsid w:val="00133B7E"/>
    <w:rsid w:val="00161AA6"/>
    <w:rsid w:val="00192396"/>
    <w:rsid w:val="001A1578"/>
    <w:rsid w:val="001E1FAC"/>
    <w:rsid w:val="002174A8"/>
    <w:rsid w:val="002373C0"/>
    <w:rsid w:val="002544E0"/>
    <w:rsid w:val="002567BC"/>
    <w:rsid w:val="002624FF"/>
    <w:rsid w:val="00270E18"/>
    <w:rsid w:val="00272D4A"/>
    <w:rsid w:val="00273357"/>
    <w:rsid w:val="00274428"/>
    <w:rsid w:val="00275CD2"/>
    <w:rsid w:val="00296D10"/>
    <w:rsid w:val="002B51DB"/>
    <w:rsid w:val="002C08CF"/>
    <w:rsid w:val="002D2AB5"/>
    <w:rsid w:val="002E3E80"/>
    <w:rsid w:val="002E7A56"/>
    <w:rsid w:val="002F284C"/>
    <w:rsid w:val="002F431F"/>
    <w:rsid w:val="00301EE3"/>
    <w:rsid w:val="00311BCD"/>
    <w:rsid w:val="003358D3"/>
    <w:rsid w:val="00340BBF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329AC"/>
    <w:rsid w:val="00441B28"/>
    <w:rsid w:val="00441D31"/>
    <w:rsid w:val="00446353"/>
    <w:rsid w:val="00447EF1"/>
    <w:rsid w:val="00477C9F"/>
    <w:rsid w:val="004853A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63ED1"/>
    <w:rsid w:val="00581568"/>
    <w:rsid w:val="00583729"/>
    <w:rsid w:val="00593381"/>
    <w:rsid w:val="005A11CA"/>
    <w:rsid w:val="005C0DF6"/>
    <w:rsid w:val="005C1541"/>
    <w:rsid w:val="005C2F5F"/>
    <w:rsid w:val="005C52AA"/>
    <w:rsid w:val="005E28B9"/>
    <w:rsid w:val="005E439C"/>
    <w:rsid w:val="005E5B62"/>
    <w:rsid w:val="006009F3"/>
    <w:rsid w:val="00612323"/>
    <w:rsid w:val="00685932"/>
    <w:rsid w:val="006A04A6"/>
    <w:rsid w:val="006A511D"/>
    <w:rsid w:val="006B7B0C"/>
    <w:rsid w:val="006C21FA"/>
    <w:rsid w:val="006C5E66"/>
    <w:rsid w:val="006C7C96"/>
    <w:rsid w:val="006D3126"/>
    <w:rsid w:val="00706095"/>
    <w:rsid w:val="00714434"/>
    <w:rsid w:val="00714C77"/>
    <w:rsid w:val="00723D66"/>
    <w:rsid w:val="00724418"/>
    <w:rsid w:val="00726EE5"/>
    <w:rsid w:val="00733DA1"/>
    <w:rsid w:val="007340AC"/>
    <w:rsid w:val="00750FF0"/>
    <w:rsid w:val="00767BDA"/>
    <w:rsid w:val="00786139"/>
    <w:rsid w:val="00786650"/>
    <w:rsid w:val="0078788A"/>
    <w:rsid w:val="007C4F96"/>
    <w:rsid w:val="007F6B0D"/>
    <w:rsid w:val="00832FF1"/>
    <w:rsid w:val="00834B38"/>
    <w:rsid w:val="00846DEA"/>
    <w:rsid w:val="008557FA"/>
    <w:rsid w:val="0085708B"/>
    <w:rsid w:val="008808A5"/>
    <w:rsid w:val="008A5175"/>
    <w:rsid w:val="008E1F3B"/>
    <w:rsid w:val="008E7C65"/>
    <w:rsid w:val="008F4D68"/>
    <w:rsid w:val="00906C2D"/>
    <w:rsid w:val="00935C48"/>
    <w:rsid w:val="00937BF3"/>
    <w:rsid w:val="00946512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E7F73"/>
    <w:rsid w:val="009F61A0"/>
    <w:rsid w:val="009F6E99"/>
    <w:rsid w:val="00A258F2"/>
    <w:rsid w:val="00A37318"/>
    <w:rsid w:val="00A401A5"/>
    <w:rsid w:val="00A43D8E"/>
    <w:rsid w:val="00A744C3"/>
    <w:rsid w:val="00A81366"/>
    <w:rsid w:val="00A84DE6"/>
    <w:rsid w:val="00A9262A"/>
    <w:rsid w:val="00A96EF7"/>
    <w:rsid w:val="00A97829"/>
    <w:rsid w:val="00AA5BE7"/>
    <w:rsid w:val="00AC0F54"/>
    <w:rsid w:val="00AF6728"/>
    <w:rsid w:val="00AF7C8D"/>
    <w:rsid w:val="00B15788"/>
    <w:rsid w:val="00B270F4"/>
    <w:rsid w:val="00B34029"/>
    <w:rsid w:val="00B377A9"/>
    <w:rsid w:val="00B53145"/>
    <w:rsid w:val="00B54D41"/>
    <w:rsid w:val="00B6400E"/>
    <w:rsid w:val="00B64A91"/>
    <w:rsid w:val="00B7357B"/>
    <w:rsid w:val="00B801BB"/>
    <w:rsid w:val="00B80DFD"/>
    <w:rsid w:val="00B84EFA"/>
    <w:rsid w:val="00B9203B"/>
    <w:rsid w:val="00BB2710"/>
    <w:rsid w:val="00BF6D6B"/>
    <w:rsid w:val="00C22557"/>
    <w:rsid w:val="00C35889"/>
    <w:rsid w:val="00C73A64"/>
    <w:rsid w:val="00C85269"/>
    <w:rsid w:val="00C919F3"/>
    <w:rsid w:val="00C92589"/>
    <w:rsid w:val="00C93236"/>
    <w:rsid w:val="00C95010"/>
    <w:rsid w:val="00CA39FE"/>
    <w:rsid w:val="00CB6A34"/>
    <w:rsid w:val="00CC0844"/>
    <w:rsid w:val="00D11361"/>
    <w:rsid w:val="00D42132"/>
    <w:rsid w:val="00D44270"/>
    <w:rsid w:val="00D5217E"/>
    <w:rsid w:val="00D52626"/>
    <w:rsid w:val="00D67826"/>
    <w:rsid w:val="00D75985"/>
    <w:rsid w:val="00D85D87"/>
    <w:rsid w:val="00D93637"/>
    <w:rsid w:val="00D96F98"/>
    <w:rsid w:val="00D97E03"/>
    <w:rsid w:val="00D97ECC"/>
    <w:rsid w:val="00DA4DE4"/>
    <w:rsid w:val="00DB7404"/>
    <w:rsid w:val="00DC58D9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1CE5"/>
    <w:rsid w:val="00EA5A23"/>
    <w:rsid w:val="00EA7B53"/>
    <w:rsid w:val="00EB1EF7"/>
    <w:rsid w:val="00EB29F3"/>
    <w:rsid w:val="00EC56CB"/>
    <w:rsid w:val="00EC735D"/>
    <w:rsid w:val="00ED5FF6"/>
    <w:rsid w:val="00EE18C1"/>
    <w:rsid w:val="00EE5853"/>
    <w:rsid w:val="00F00DD0"/>
    <w:rsid w:val="00F064EF"/>
    <w:rsid w:val="00F70370"/>
    <w:rsid w:val="00F97E87"/>
    <w:rsid w:val="00FA384F"/>
    <w:rsid w:val="00FB24C2"/>
    <w:rsid w:val="00FB5285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624</Words>
  <Characters>4000</Characters>
  <Application>Microsoft Office Word</Application>
  <DocSecurity>4</DocSecurity>
  <Lines>1333</Lines>
  <Paragraphs>355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2020-09-08T11:40:00Z</cp:lastPrinted>
  <dcterms:created xsi:type="dcterms:W3CDTF">2020-09-15T11:23:00Z</dcterms:created>
  <dcterms:modified xsi:type="dcterms:W3CDTF">2020-09-15T11:23:00Z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