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6D1E9EE8194F84AD0892E61F619C3C"/>
        </w:placeholder>
        <w:text/>
      </w:sdtPr>
      <w:sdtEndPr/>
      <w:sdtContent>
        <w:p w:rsidRPr="009B062B" w:rsidR="00AF30DD" w:rsidP="00E10269" w:rsidRDefault="00AF30DD" w14:paraId="4335FEBF" w14:textId="77777777">
          <w:pPr>
            <w:pStyle w:val="Rubrik1"/>
            <w:spacing w:after="300"/>
          </w:pPr>
          <w:r w:rsidRPr="009B062B">
            <w:t>Förslag till riksdagsbeslut</w:t>
          </w:r>
        </w:p>
      </w:sdtContent>
    </w:sdt>
    <w:bookmarkStart w:name="_Hlk51681504" w:displacedByCustomXml="next" w:id="0"/>
    <w:sdt>
      <w:sdtPr>
        <w:alias w:val="Yrkande 1"/>
        <w:tag w:val="dd4b4a0c-159a-4551-9ca8-2af6f366bc2e"/>
        <w:id w:val="-1247800081"/>
        <w:lock w:val="sdtLocked"/>
      </w:sdtPr>
      <w:sdtEndPr/>
      <w:sdtContent>
        <w:p w:rsidR="00596478" w:rsidRDefault="0099469B" w14:paraId="097ACC7E" w14:textId="77777777">
          <w:pPr>
            <w:pStyle w:val="Frslagstext"/>
            <w:numPr>
              <w:ilvl w:val="0"/>
              <w:numId w:val="0"/>
            </w:numPr>
          </w:pPr>
          <w:r>
            <w:t>Riksdagen ställer sig bakom det som anförs i motionen om licens på enhandsvapen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FF80F8FC39043D2B258C49FE9D01425"/>
        </w:placeholder>
        <w:text/>
      </w:sdtPr>
      <w:sdtEndPr/>
      <w:sdtContent>
        <w:p w:rsidRPr="009B062B" w:rsidR="006D79C9" w:rsidP="00333E95" w:rsidRDefault="006D79C9" w14:paraId="4703AEDA" w14:textId="77777777">
          <w:pPr>
            <w:pStyle w:val="Rubrik1"/>
          </w:pPr>
          <w:r>
            <w:t>Motivering</w:t>
          </w:r>
        </w:p>
      </w:sdtContent>
    </w:sdt>
    <w:p w:rsidRPr="004F5BC5" w:rsidR="008F141E" w:rsidP="004F5BC5" w:rsidRDefault="008F141E" w14:paraId="7357BA0F" w14:textId="668EB1DE">
      <w:pPr>
        <w:pStyle w:val="Normalutanindragellerluft"/>
      </w:pPr>
      <w:r w:rsidRPr="004F5BC5">
        <w:t>I dag är det nästan omöjligt och få licens på ett enhandsvapen för annat än målskytte (förutom grytpistol). Det finns många jägare som är dels aktiva som eftersöksjägare in</w:t>
      </w:r>
      <w:r w:rsidR="004F5BC5">
        <w:softHyphen/>
      </w:r>
      <w:bookmarkStart w:name="_GoBack" w:id="2"/>
      <w:bookmarkEnd w:id="2"/>
      <w:r w:rsidRPr="004F5BC5">
        <w:t>om NVR som har hand om alla trafikeftersök i landet samt de jägare som är aktiva som hund</w:t>
      </w:r>
      <w:r w:rsidRPr="004F5BC5" w:rsidR="004F5BC5">
        <w:softHyphen/>
      </w:r>
      <w:r w:rsidRPr="004F5BC5">
        <w:t>förare vid olika jakter. Vid avlivningssituationer på framför allt vildsvin kan det vara befogat med ett enhandsvapen av grövre kaliber då det ofta är trånga och snabba situationer, alternativet är att använda kniv vilket i många fall kan vara svårt.</w:t>
      </w:r>
    </w:p>
    <w:p w:rsidRPr="008F141E" w:rsidR="008F141E" w:rsidP="004F5BC5" w:rsidRDefault="008F141E" w14:paraId="0789BBA0" w14:textId="27AE591E">
      <w:r w:rsidRPr="008F141E">
        <w:t>Regeringen bör härmed se över licensreglerna gällande enhandsvapen till jägare som är registrerade eftersöksjägare eller etablerade hundförare samt yrkesjägare och ge dessa möjlighet att få jaktlicens på ett enhandsvapen.</w:t>
      </w:r>
    </w:p>
    <w:sdt>
      <w:sdtPr>
        <w:rPr>
          <w:i/>
          <w:noProof/>
        </w:rPr>
        <w:alias w:val="CC_Underskrifter"/>
        <w:tag w:val="CC_Underskrifter"/>
        <w:id w:val="583496634"/>
        <w:lock w:val="sdtContentLocked"/>
        <w:placeholder>
          <w:docPart w:val="666A7E2E6607442F82C1E6F870E8AB6D"/>
        </w:placeholder>
      </w:sdtPr>
      <w:sdtEndPr>
        <w:rPr>
          <w:i w:val="0"/>
          <w:noProof w:val="0"/>
        </w:rPr>
      </w:sdtEndPr>
      <w:sdtContent>
        <w:p w:rsidR="00E10269" w:rsidP="00E10269" w:rsidRDefault="00E10269" w14:paraId="6CF01A23" w14:textId="77777777"/>
        <w:p w:rsidRPr="008E0FE2" w:rsidR="004801AC" w:rsidP="00E10269" w:rsidRDefault="004F5BC5" w14:paraId="5227A2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DD22A0" w:rsidRDefault="00DD22A0" w14:paraId="67A3EB37" w14:textId="77777777"/>
    <w:sectPr w:rsidR="00DD22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B00A" w14:textId="77777777" w:rsidR="008F141E" w:rsidRDefault="008F141E" w:rsidP="000C1CAD">
      <w:pPr>
        <w:spacing w:line="240" w:lineRule="auto"/>
      </w:pPr>
      <w:r>
        <w:separator/>
      </w:r>
    </w:p>
  </w:endnote>
  <w:endnote w:type="continuationSeparator" w:id="0">
    <w:p w14:paraId="15CEB2A0" w14:textId="77777777" w:rsidR="008F141E" w:rsidRDefault="008F1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0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50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47F8" w14:textId="77777777" w:rsidR="008C5076" w:rsidRDefault="008C5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1D2E" w14:textId="77777777" w:rsidR="008F141E" w:rsidRDefault="008F141E" w:rsidP="000C1CAD">
      <w:pPr>
        <w:spacing w:line="240" w:lineRule="auto"/>
      </w:pPr>
      <w:r>
        <w:separator/>
      </w:r>
    </w:p>
  </w:footnote>
  <w:footnote w:type="continuationSeparator" w:id="0">
    <w:p w14:paraId="17C2EB9C" w14:textId="77777777" w:rsidR="008F141E" w:rsidRDefault="008F14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311A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70D49" wp14:anchorId="5C304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5BC5" w14:paraId="10013239" w14:textId="77777777">
                          <w:pPr>
                            <w:jc w:val="right"/>
                          </w:pPr>
                          <w:sdt>
                            <w:sdtPr>
                              <w:alias w:val="CC_Noformat_Partikod"/>
                              <w:tag w:val="CC_Noformat_Partikod"/>
                              <w:id w:val="-53464382"/>
                              <w:placeholder>
                                <w:docPart w:val="00A73704748D4030A89ACD9706965F56"/>
                              </w:placeholder>
                              <w:text/>
                            </w:sdtPr>
                            <w:sdtEndPr/>
                            <w:sdtContent>
                              <w:r w:rsidR="008F141E">
                                <w:t>SD</w:t>
                              </w:r>
                            </w:sdtContent>
                          </w:sdt>
                          <w:sdt>
                            <w:sdtPr>
                              <w:alias w:val="CC_Noformat_Partinummer"/>
                              <w:tag w:val="CC_Noformat_Partinummer"/>
                              <w:id w:val="-1709555926"/>
                              <w:placeholder>
                                <w:docPart w:val="2E5639623946483D91E1F27A6C48F3F4"/>
                              </w:placeholder>
                              <w:text/>
                            </w:sdtPr>
                            <w:sdtEndPr/>
                            <w:sdtContent>
                              <w:r w:rsidR="00E10269">
                                <w:t>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04A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BC5" w14:paraId="10013239" w14:textId="77777777">
                    <w:pPr>
                      <w:jc w:val="right"/>
                    </w:pPr>
                    <w:sdt>
                      <w:sdtPr>
                        <w:alias w:val="CC_Noformat_Partikod"/>
                        <w:tag w:val="CC_Noformat_Partikod"/>
                        <w:id w:val="-53464382"/>
                        <w:placeholder>
                          <w:docPart w:val="00A73704748D4030A89ACD9706965F56"/>
                        </w:placeholder>
                        <w:text/>
                      </w:sdtPr>
                      <w:sdtEndPr/>
                      <w:sdtContent>
                        <w:r w:rsidR="008F141E">
                          <w:t>SD</w:t>
                        </w:r>
                      </w:sdtContent>
                    </w:sdt>
                    <w:sdt>
                      <w:sdtPr>
                        <w:alias w:val="CC_Noformat_Partinummer"/>
                        <w:tag w:val="CC_Noformat_Partinummer"/>
                        <w:id w:val="-1709555926"/>
                        <w:placeholder>
                          <w:docPart w:val="2E5639623946483D91E1F27A6C48F3F4"/>
                        </w:placeholder>
                        <w:text/>
                      </w:sdtPr>
                      <w:sdtEndPr/>
                      <w:sdtContent>
                        <w:r w:rsidR="00E10269">
                          <w:t>191</w:t>
                        </w:r>
                      </w:sdtContent>
                    </w:sdt>
                  </w:p>
                </w:txbxContent>
              </v:textbox>
              <w10:wrap anchorx="page"/>
            </v:shape>
          </w:pict>
        </mc:Fallback>
      </mc:AlternateContent>
    </w:r>
  </w:p>
  <w:p w:rsidRPr="00293C4F" w:rsidR="00262EA3" w:rsidP="00776B74" w:rsidRDefault="00262EA3" w14:paraId="3DC24A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AF5D42" w14:textId="77777777">
    <w:pPr>
      <w:jc w:val="right"/>
    </w:pPr>
  </w:p>
  <w:p w:rsidR="00262EA3" w:rsidP="00776B74" w:rsidRDefault="00262EA3" w14:paraId="479972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5BC5" w14:paraId="2E0D58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0A5238" wp14:anchorId="608583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5BC5" w14:paraId="511A5A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141E">
          <w:t>SD</w:t>
        </w:r>
      </w:sdtContent>
    </w:sdt>
    <w:sdt>
      <w:sdtPr>
        <w:alias w:val="CC_Noformat_Partinummer"/>
        <w:tag w:val="CC_Noformat_Partinummer"/>
        <w:id w:val="-2014525982"/>
        <w:text/>
      </w:sdtPr>
      <w:sdtEndPr/>
      <w:sdtContent>
        <w:r w:rsidR="00E10269">
          <w:t>191</w:t>
        </w:r>
      </w:sdtContent>
    </w:sdt>
  </w:p>
  <w:p w:rsidRPr="008227B3" w:rsidR="00262EA3" w:rsidP="008227B3" w:rsidRDefault="004F5BC5" w14:paraId="7B0788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5BC5" w14:paraId="6B0A98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w:t>
        </w:r>
      </w:sdtContent>
    </w:sdt>
  </w:p>
  <w:p w:rsidR="00262EA3" w:rsidP="00E03A3D" w:rsidRDefault="004F5BC5" w14:paraId="108419E7"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text/>
    </w:sdtPr>
    <w:sdtEndPr/>
    <w:sdtContent>
      <w:p w:rsidR="00262EA3" w:rsidP="00283E0F" w:rsidRDefault="008F141E" w14:paraId="36E27EF9" w14:textId="77777777">
        <w:pPr>
          <w:pStyle w:val="FSHRub2"/>
        </w:pPr>
        <w:r>
          <w:t>Licens på enhandsvapen för jägare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A2DD7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14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1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C5"/>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47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0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7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1E"/>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9B"/>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A0"/>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69"/>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EDC14"/>
  <w15:chartTrackingRefBased/>
  <w15:docId w15:val="{2F76C5B3-F29B-4E6C-92D4-2BBC2DF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6D1E9EE8194F84AD0892E61F619C3C"/>
        <w:category>
          <w:name w:val="Allmänt"/>
          <w:gallery w:val="placeholder"/>
        </w:category>
        <w:types>
          <w:type w:val="bbPlcHdr"/>
        </w:types>
        <w:behaviors>
          <w:behavior w:val="content"/>
        </w:behaviors>
        <w:guid w:val="{A490B7DC-FAE9-4B10-B0B0-53B3C22C52A9}"/>
      </w:docPartPr>
      <w:docPartBody>
        <w:p w:rsidR="006D2FA3" w:rsidRDefault="006D2FA3">
          <w:pPr>
            <w:pStyle w:val="F56D1E9EE8194F84AD0892E61F619C3C"/>
          </w:pPr>
          <w:r w:rsidRPr="005A0A93">
            <w:rPr>
              <w:rStyle w:val="Platshllartext"/>
            </w:rPr>
            <w:t>Förslag till riksdagsbeslut</w:t>
          </w:r>
        </w:p>
      </w:docPartBody>
    </w:docPart>
    <w:docPart>
      <w:docPartPr>
        <w:name w:val="8FF80F8FC39043D2B258C49FE9D01425"/>
        <w:category>
          <w:name w:val="Allmänt"/>
          <w:gallery w:val="placeholder"/>
        </w:category>
        <w:types>
          <w:type w:val="bbPlcHdr"/>
        </w:types>
        <w:behaviors>
          <w:behavior w:val="content"/>
        </w:behaviors>
        <w:guid w:val="{C0A0D157-7D4B-4C3C-AD1B-D298EB5C2B4F}"/>
      </w:docPartPr>
      <w:docPartBody>
        <w:p w:rsidR="006D2FA3" w:rsidRDefault="006D2FA3">
          <w:pPr>
            <w:pStyle w:val="8FF80F8FC39043D2B258C49FE9D01425"/>
          </w:pPr>
          <w:r w:rsidRPr="005A0A93">
            <w:rPr>
              <w:rStyle w:val="Platshllartext"/>
            </w:rPr>
            <w:t>Motivering</w:t>
          </w:r>
        </w:p>
      </w:docPartBody>
    </w:docPart>
    <w:docPart>
      <w:docPartPr>
        <w:name w:val="00A73704748D4030A89ACD9706965F56"/>
        <w:category>
          <w:name w:val="Allmänt"/>
          <w:gallery w:val="placeholder"/>
        </w:category>
        <w:types>
          <w:type w:val="bbPlcHdr"/>
        </w:types>
        <w:behaviors>
          <w:behavior w:val="content"/>
        </w:behaviors>
        <w:guid w:val="{EB39894E-9309-4EAC-842C-B5322BDABF1E}"/>
      </w:docPartPr>
      <w:docPartBody>
        <w:p w:rsidR="006D2FA3" w:rsidRDefault="006D2FA3">
          <w:pPr>
            <w:pStyle w:val="00A73704748D4030A89ACD9706965F56"/>
          </w:pPr>
          <w:r>
            <w:rPr>
              <w:rStyle w:val="Platshllartext"/>
            </w:rPr>
            <w:t xml:space="preserve"> </w:t>
          </w:r>
        </w:p>
      </w:docPartBody>
    </w:docPart>
    <w:docPart>
      <w:docPartPr>
        <w:name w:val="2E5639623946483D91E1F27A6C48F3F4"/>
        <w:category>
          <w:name w:val="Allmänt"/>
          <w:gallery w:val="placeholder"/>
        </w:category>
        <w:types>
          <w:type w:val="bbPlcHdr"/>
        </w:types>
        <w:behaviors>
          <w:behavior w:val="content"/>
        </w:behaviors>
        <w:guid w:val="{8A436152-0443-49CA-BB0C-60F3BEB264C7}"/>
      </w:docPartPr>
      <w:docPartBody>
        <w:p w:rsidR="006D2FA3" w:rsidRDefault="006D2FA3">
          <w:pPr>
            <w:pStyle w:val="2E5639623946483D91E1F27A6C48F3F4"/>
          </w:pPr>
          <w:r>
            <w:t xml:space="preserve"> </w:t>
          </w:r>
        </w:p>
      </w:docPartBody>
    </w:docPart>
    <w:docPart>
      <w:docPartPr>
        <w:name w:val="666A7E2E6607442F82C1E6F870E8AB6D"/>
        <w:category>
          <w:name w:val="Allmänt"/>
          <w:gallery w:val="placeholder"/>
        </w:category>
        <w:types>
          <w:type w:val="bbPlcHdr"/>
        </w:types>
        <w:behaviors>
          <w:behavior w:val="content"/>
        </w:behaviors>
        <w:guid w:val="{471248B0-A7AC-4B7F-8753-6652DA4C168A}"/>
      </w:docPartPr>
      <w:docPartBody>
        <w:p w:rsidR="008A55D2" w:rsidRDefault="008A5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3"/>
    <w:rsid w:val="006D2FA3"/>
    <w:rsid w:val="008A5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6D1E9EE8194F84AD0892E61F619C3C">
    <w:name w:val="F56D1E9EE8194F84AD0892E61F619C3C"/>
  </w:style>
  <w:style w:type="paragraph" w:customStyle="1" w:styleId="9A879E359EA640F68C109736FDA29B63">
    <w:name w:val="9A879E359EA640F68C109736FDA29B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80657C1EDE4F4EB0F8EF409726389C">
    <w:name w:val="1080657C1EDE4F4EB0F8EF409726389C"/>
  </w:style>
  <w:style w:type="paragraph" w:customStyle="1" w:styleId="8FF80F8FC39043D2B258C49FE9D01425">
    <w:name w:val="8FF80F8FC39043D2B258C49FE9D01425"/>
  </w:style>
  <w:style w:type="paragraph" w:customStyle="1" w:styleId="FAB60610C83643B7BF52658BF109E0DD">
    <w:name w:val="FAB60610C83643B7BF52658BF109E0DD"/>
  </w:style>
  <w:style w:type="paragraph" w:customStyle="1" w:styleId="BBDDE414D6D548599AFAB634A6EFB4AE">
    <w:name w:val="BBDDE414D6D548599AFAB634A6EFB4AE"/>
  </w:style>
  <w:style w:type="paragraph" w:customStyle="1" w:styleId="00A73704748D4030A89ACD9706965F56">
    <w:name w:val="00A73704748D4030A89ACD9706965F56"/>
  </w:style>
  <w:style w:type="paragraph" w:customStyle="1" w:styleId="2E5639623946483D91E1F27A6C48F3F4">
    <w:name w:val="2E5639623946483D91E1F27A6C48F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BEA34-76D7-485E-8E4C-D5EB1ECCCF2A}"/>
</file>

<file path=customXml/itemProps2.xml><?xml version="1.0" encoding="utf-8"?>
<ds:datastoreItem xmlns:ds="http://schemas.openxmlformats.org/officeDocument/2006/customXml" ds:itemID="{EADA31D5-7429-4BD6-B898-56F1152440EB}"/>
</file>

<file path=customXml/itemProps3.xml><?xml version="1.0" encoding="utf-8"?>
<ds:datastoreItem xmlns:ds="http://schemas.openxmlformats.org/officeDocument/2006/customXml" ds:itemID="{6D84AE06-98C1-48AC-9943-1ED946CF6A03}"/>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786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