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20B97555" w14:textId="6B4837F3" w:rsidR="000956D5" w:rsidRDefault="000956D5" w:rsidP="0096348C">
      <w:pPr>
        <w:rPr>
          <w:szCs w:val="24"/>
        </w:rPr>
      </w:pPr>
    </w:p>
    <w:p w14:paraId="6AD20B99" w14:textId="5BDE6499" w:rsidR="00F17521" w:rsidRDefault="00F17521" w:rsidP="0096348C">
      <w:pPr>
        <w:rPr>
          <w:szCs w:val="24"/>
        </w:rPr>
      </w:pPr>
    </w:p>
    <w:p w14:paraId="7DC623A9" w14:textId="355301AE" w:rsidR="00F320C8" w:rsidRDefault="00F320C8" w:rsidP="0096348C">
      <w:pPr>
        <w:rPr>
          <w:szCs w:val="24"/>
        </w:rPr>
      </w:pPr>
    </w:p>
    <w:p w14:paraId="4C7450A5" w14:textId="77777777" w:rsidR="00F320C8" w:rsidRPr="0024734C" w:rsidRDefault="00F320C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991DCCD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</w:t>
            </w:r>
            <w:r w:rsidR="00A36F5C">
              <w:rPr>
                <w:b/>
                <w:szCs w:val="24"/>
              </w:rPr>
              <w:t>20</w:t>
            </w:r>
            <w:r w:rsidRPr="0024734C">
              <w:rPr>
                <w:b/>
                <w:szCs w:val="24"/>
              </w:rPr>
              <w:t>/</w:t>
            </w:r>
            <w:r w:rsidR="00A924F6">
              <w:rPr>
                <w:b/>
                <w:szCs w:val="24"/>
              </w:rPr>
              <w:t>2</w:t>
            </w:r>
            <w:r w:rsidR="00A36F5C">
              <w:rPr>
                <w:b/>
                <w:szCs w:val="24"/>
              </w:rPr>
              <w:t>1</w:t>
            </w:r>
            <w:r w:rsidR="000D522A" w:rsidRPr="0024734C">
              <w:rPr>
                <w:b/>
                <w:szCs w:val="24"/>
              </w:rPr>
              <w:t>:</w:t>
            </w:r>
            <w:r w:rsidR="00737F4C">
              <w:rPr>
                <w:b/>
                <w:szCs w:val="24"/>
              </w:rPr>
              <w:t>1</w:t>
            </w:r>
            <w:r w:rsidR="00DB0979">
              <w:rPr>
                <w:b/>
                <w:szCs w:val="24"/>
              </w:rPr>
              <w:t>7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72BC36B" w:rsidR="00BF5B1A" w:rsidRPr="0024734C" w:rsidRDefault="00B96F91" w:rsidP="0096348C">
            <w:pPr>
              <w:rPr>
                <w:szCs w:val="24"/>
              </w:rPr>
            </w:pPr>
            <w:r w:rsidRPr="00F12717">
              <w:rPr>
                <w:szCs w:val="24"/>
              </w:rPr>
              <w:t>20</w:t>
            </w:r>
            <w:r w:rsidR="00317CD0" w:rsidRPr="00F12717">
              <w:rPr>
                <w:szCs w:val="24"/>
              </w:rPr>
              <w:t>20</w:t>
            </w:r>
            <w:r w:rsidRPr="00F12717">
              <w:rPr>
                <w:szCs w:val="24"/>
              </w:rPr>
              <w:t>-</w:t>
            </w:r>
            <w:r w:rsidR="006B1362" w:rsidRPr="00F12717">
              <w:rPr>
                <w:szCs w:val="24"/>
              </w:rPr>
              <w:t>1</w:t>
            </w:r>
            <w:r w:rsidR="00DB0979">
              <w:rPr>
                <w:szCs w:val="24"/>
              </w:rPr>
              <w:t>2</w:t>
            </w:r>
            <w:r w:rsidR="00222310" w:rsidRPr="00F12717">
              <w:rPr>
                <w:szCs w:val="24"/>
              </w:rPr>
              <w:t>-</w:t>
            </w:r>
            <w:r w:rsidR="00DB0979">
              <w:rPr>
                <w:szCs w:val="24"/>
              </w:rPr>
              <w:t>01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261FC310" w14:textId="77777777" w:rsidR="00553765" w:rsidRPr="008948BA" w:rsidRDefault="00DB0979" w:rsidP="00EE1733">
            <w:pPr>
              <w:rPr>
                <w:szCs w:val="24"/>
              </w:rPr>
            </w:pPr>
            <w:r w:rsidRPr="008948BA">
              <w:rPr>
                <w:szCs w:val="24"/>
              </w:rPr>
              <w:t>11</w:t>
            </w:r>
            <w:r w:rsidR="0024734C" w:rsidRPr="008948BA">
              <w:rPr>
                <w:szCs w:val="24"/>
              </w:rPr>
              <w:t>.</w:t>
            </w:r>
            <w:r w:rsidRPr="008948BA">
              <w:rPr>
                <w:szCs w:val="24"/>
              </w:rPr>
              <w:t>00</w:t>
            </w:r>
            <w:r w:rsidR="00953995" w:rsidRPr="008948BA">
              <w:rPr>
                <w:szCs w:val="24"/>
              </w:rPr>
              <w:t>–</w:t>
            </w:r>
            <w:r w:rsidR="008948BA" w:rsidRPr="008948BA">
              <w:rPr>
                <w:szCs w:val="24"/>
              </w:rPr>
              <w:t>11</w:t>
            </w:r>
            <w:r w:rsidR="00330CC9" w:rsidRPr="008948BA">
              <w:rPr>
                <w:szCs w:val="24"/>
              </w:rPr>
              <w:t>.</w:t>
            </w:r>
            <w:r w:rsidR="008948BA" w:rsidRPr="008948BA">
              <w:rPr>
                <w:szCs w:val="24"/>
              </w:rPr>
              <w:t>4</w:t>
            </w:r>
            <w:r w:rsidRPr="008948BA">
              <w:rPr>
                <w:szCs w:val="24"/>
              </w:rPr>
              <w:t>0</w:t>
            </w:r>
          </w:p>
          <w:p w14:paraId="199E69E3" w14:textId="011930A0" w:rsidR="008948BA" w:rsidRPr="002343FF" w:rsidRDefault="008948BA" w:rsidP="00EE1733">
            <w:pPr>
              <w:rPr>
                <w:szCs w:val="24"/>
              </w:rPr>
            </w:pPr>
            <w:r w:rsidRPr="008948BA">
              <w:rPr>
                <w:szCs w:val="24"/>
              </w:rPr>
              <w:t>12.00–12.30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25469B04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20B5B076" w14:textId="77777777" w:rsidR="00F320C8" w:rsidRDefault="00F320C8" w:rsidP="00D15874">
      <w:pPr>
        <w:tabs>
          <w:tab w:val="left" w:pos="1418"/>
        </w:tabs>
        <w:rPr>
          <w:snapToGrid w:val="0"/>
          <w:szCs w:val="24"/>
        </w:rPr>
      </w:pPr>
    </w:p>
    <w:p w14:paraId="6E031FB8" w14:textId="77777777" w:rsidR="00F17521" w:rsidRPr="0024734C" w:rsidRDefault="00F17521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5F4AB0" w:rsidRPr="005F4AB0" w14:paraId="17EC3645" w14:textId="77777777" w:rsidTr="006568DC">
        <w:tc>
          <w:tcPr>
            <w:tcW w:w="567" w:type="dxa"/>
          </w:tcPr>
          <w:p w14:paraId="54E20EB0" w14:textId="77777777" w:rsidR="0086408F" w:rsidRPr="005F4AB0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017" w:type="dxa"/>
          </w:tcPr>
          <w:p w14:paraId="0AC9A80F" w14:textId="77777777" w:rsidR="00737F4C" w:rsidRPr="00553765" w:rsidRDefault="00737F4C" w:rsidP="00737F4C">
            <w:pPr>
              <w:rPr>
                <w:b/>
                <w:bCs/>
                <w:szCs w:val="24"/>
              </w:rPr>
            </w:pPr>
            <w:r w:rsidRPr="00553765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553765" w:rsidRDefault="00737F4C" w:rsidP="00737F4C">
            <w:pPr>
              <w:rPr>
                <w:bCs/>
                <w:szCs w:val="24"/>
              </w:rPr>
            </w:pPr>
          </w:p>
          <w:p w14:paraId="5D76990A" w14:textId="37FFDE2A" w:rsidR="007B78E7" w:rsidRPr="00F320C8" w:rsidRDefault="00737F4C" w:rsidP="00737F4C">
            <w:pPr>
              <w:ind w:right="69"/>
              <w:rPr>
                <w:szCs w:val="24"/>
              </w:rPr>
            </w:pPr>
            <w:r w:rsidRPr="009C786E">
              <w:rPr>
                <w:bCs/>
                <w:szCs w:val="24"/>
              </w:rPr>
              <w:t>Utskottet medgav deltagande på distans för följande ordinarie ledamöter och suppleanter</w:t>
            </w:r>
            <w:r w:rsidRPr="00F320C8">
              <w:rPr>
                <w:szCs w:val="24"/>
              </w:rPr>
              <w:t xml:space="preserve">: Kristina Nilsson (S), Camilla Waltersson Grönvall (M), Ann-Christin Ahlberg (S), Johan Hultberg (M), </w:t>
            </w:r>
            <w:r w:rsidR="00D66CD9" w:rsidRPr="00F320C8">
              <w:rPr>
                <w:szCs w:val="24"/>
              </w:rPr>
              <w:t xml:space="preserve">Per Ramhorn (SD), Mikael Dahlqvist (S), </w:t>
            </w:r>
            <w:r w:rsidRPr="00F320C8">
              <w:rPr>
                <w:szCs w:val="24"/>
              </w:rPr>
              <w:t xml:space="preserve">Sofia Nilsson (C), Karin Rågsjö (V), Carina Ståhl Herrstedt (SD), Dag Larsson (S), </w:t>
            </w:r>
            <w:r w:rsidR="008948BA" w:rsidRPr="00F320C8">
              <w:rPr>
                <w:szCs w:val="24"/>
              </w:rPr>
              <w:t xml:space="preserve">Lina Nordquist (L), </w:t>
            </w:r>
            <w:r w:rsidRPr="00F320C8">
              <w:rPr>
                <w:szCs w:val="24"/>
              </w:rPr>
              <w:t>Christina Östberg (SD), Pernilla Stålhammar (MP),</w:t>
            </w:r>
            <w:r w:rsidR="005C4E6E" w:rsidRPr="00F320C8">
              <w:rPr>
                <w:szCs w:val="24"/>
              </w:rPr>
              <w:t xml:space="preserve"> </w:t>
            </w:r>
            <w:r w:rsidRPr="00F320C8">
              <w:rPr>
                <w:szCs w:val="24"/>
              </w:rPr>
              <w:t xml:space="preserve">Mats Wiking (S), Ulrika Jörgensen (M), </w:t>
            </w:r>
            <w:r w:rsidR="00DB64D7" w:rsidRPr="00F320C8">
              <w:rPr>
                <w:szCs w:val="24"/>
              </w:rPr>
              <w:t xml:space="preserve">Clara Aranda (SD), </w:t>
            </w:r>
            <w:r w:rsidRPr="00F320C8">
              <w:rPr>
                <w:szCs w:val="24"/>
              </w:rPr>
              <w:t xml:space="preserve">Anders W Jonsson (C), Maj Karlsson (V), </w:t>
            </w:r>
            <w:r w:rsidR="008948BA" w:rsidRPr="00F320C8">
              <w:rPr>
                <w:szCs w:val="24"/>
              </w:rPr>
              <w:t xml:space="preserve">Ann-Christine From Utterstedt (SD), </w:t>
            </w:r>
            <w:r w:rsidR="00553765" w:rsidRPr="00F320C8">
              <w:rPr>
                <w:szCs w:val="24"/>
              </w:rPr>
              <w:t xml:space="preserve">Pia Steensland (KD), </w:t>
            </w:r>
            <w:r w:rsidRPr="00F320C8">
              <w:rPr>
                <w:szCs w:val="24"/>
              </w:rPr>
              <w:t>Barbro Westerholm (L)</w:t>
            </w:r>
            <w:r w:rsidR="004A27BA" w:rsidRPr="00F320C8">
              <w:rPr>
                <w:szCs w:val="24"/>
              </w:rPr>
              <w:t xml:space="preserve">, </w:t>
            </w:r>
            <w:r w:rsidR="00F3140F" w:rsidRPr="00F320C8">
              <w:rPr>
                <w:szCs w:val="24"/>
              </w:rPr>
              <w:t xml:space="preserve">Martina Johansson (C), </w:t>
            </w:r>
            <w:r w:rsidR="00553765" w:rsidRPr="00F320C8">
              <w:rPr>
                <w:szCs w:val="24"/>
              </w:rPr>
              <w:t xml:space="preserve">Inge Ståhlgren (S), </w:t>
            </w:r>
            <w:r w:rsidR="00DB64D7" w:rsidRPr="00F320C8">
              <w:rPr>
                <w:szCs w:val="24"/>
              </w:rPr>
              <w:t>Mats Sander (M)</w:t>
            </w:r>
            <w:r w:rsidR="00553765" w:rsidRPr="00F320C8">
              <w:rPr>
                <w:szCs w:val="24"/>
              </w:rPr>
              <w:t xml:space="preserve"> och </w:t>
            </w:r>
            <w:r w:rsidRPr="00F320C8">
              <w:rPr>
                <w:szCs w:val="24"/>
              </w:rPr>
              <w:t>Lena Emilsson (S)</w:t>
            </w:r>
            <w:r w:rsidR="00DB64D7" w:rsidRPr="00F320C8">
              <w:rPr>
                <w:szCs w:val="24"/>
              </w:rPr>
              <w:t>.</w:t>
            </w:r>
            <w:r w:rsidRPr="00F320C8">
              <w:rPr>
                <w:szCs w:val="24"/>
              </w:rPr>
              <w:t xml:space="preserve"> </w:t>
            </w:r>
          </w:p>
          <w:p w14:paraId="56E77ECA" w14:textId="78FDA9C3" w:rsidR="00737F4C" w:rsidRPr="00F320C8" w:rsidRDefault="00737F4C" w:rsidP="00737F4C">
            <w:pPr>
              <w:ind w:right="69"/>
              <w:rPr>
                <w:szCs w:val="24"/>
              </w:rPr>
            </w:pPr>
            <w:r w:rsidRPr="00F320C8">
              <w:rPr>
                <w:szCs w:val="24"/>
              </w:rPr>
              <w:t>Även</w:t>
            </w:r>
            <w:r w:rsidR="00EE6FD5" w:rsidRPr="00F320C8">
              <w:rPr>
                <w:szCs w:val="24"/>
              </w:rPr>
              <w:t xml:space="preserve"> </w:t>
            </w:r>
            <w:r w:rsidR="008948BA" w:rsidRPr="00F320C8">
              <w:rPr>
                <w:szCs w:val="24"/>
              </w:rPr>
              <w:t>tre</w:t>
            </w:r>
            <w:r w:rsidRPr="00F320C8">
              <w:rPr>
                <w:szCs w:val="24"/>
              </w:rPr>
              <w:t xml:space="preserve"> tjänstem</w:t>
            </w:r>
            <w:r w:rsidR="007E7418" w:rsidRPr="00F320C8">
              <w:rPr>
                <w:szCs w:val="24"/>
              </w:rPr>
              <w:t>ä</w:t>
            </w:r>
            <w:r w:rsidRPr="00F320C8">
              <w:rPr>
                <w:szCs w:val="24"/>
              </w:rPr>
              <w:t>n från utskottets kansli</w:t>
            </w:r>
            <w:r w:rsidR="00B37BDA" w:rsidRPr="00F320C8">
              <w:rPr>
                <w:szCs w:val="24"/>
              </w:rPr>
              <w:t xml:space="preserve"> </w:t>
            </w:r>
            <w:r w:rsidRPr="00F320C8">
              <w:rPr>
                <w:szCs w:val="24"/>
              </w:rPr>
              <w:t>medgavs att delta på distans.</w:t>
            </w:r>
          </w:p>
          <w:p w14:paraId="4C3B3EFC" w14:textId="77777777" w:rsidR="0086408F" w:rsidRPr="00553765" w:rsidRDefault="0086408F" w:rsidP="0018159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965A44" w:rsidRPr="005F4AB0" w14:paraId="66A8D96C" w14:textId="77777777" w:rsidTr="006568DC">
        <w:tc>
          <w:tcPr>
            <w:tcW w:w="567" w:type="dxa"/>
          </w:tcPr>
          <w:p w14:paraId="2E67BBB4" w14:textId="47CB491D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B37BD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14:paraId="5261E7E3" w14:textId="77777777" w:rsidR="00965A44" w:rsidRPr="005F4AB0" w:rsidRDefault="00965A44" w:rsidP="00965A44">
            <w:pPr>
              <w:rPr>
                <w:b/>
                <w:bCs/>
                <w:szCs w:val="24"/>
              </w:rPr>
            </w:pPr>
            <w:r w:rsidRPr="005F4AB0">
              <w:rPr>
                <w:b/>
                <w:bCs/>
                <w:szCs w:val="24"/>
              </w:rPr>
              <w:t>Justering av protokoll</w:t>
            </w:r>
          </w:p>
          <w:p w14:paraId="1109DC1D" w14:textId="77777777" w:rsidR="00965A44" w:rsidRPr="005F4AB0" w:rsidRDefault="00965A44" w:rsidP="00965A44">
            <w:pPr>
              <w:rPr>
                <w:b/>
                <w:bCs/>
                <w:szCs w:val="24"/>
              </w:rPr>
            </w:pPr>
          </w:p>
          <w:p w14:paraId="424E068C" w14:textId="1E7F72D6" w:rsidR="00965A44" w:rsidRPr="005F4AB0" w:rsidRDefault="00965A44" w:rsidP="00965A44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Utskottet justerade protokoll 2020/21:</w:t>
            </w:r>
            <w:r w:rsidR="007E7418">
              <w:rPr>
                <w:bCs/>
                <w:szCs w:val="24"/>
              </w:rPr>
              <w:t>1</w:t>
            </w:r>
            <w:r w:rsidR="00DB0979">
              <w:rPr>
                <w:bCs/>
                <w:szCs w:val="24"/>
              </w:rPr>
              <w:t>6</w:t>
            </w:r>
            <w:r w:rsidRPr="005F4AB0">
              <w:rPr>
                <w:bCs/>
                <w:szCs w:val="24"/>
              </w:rPr>
              <w:t>.</w:t>
            </w:r>
          </w:p>
          <w:p w14:paraId="5C98A2C2" w14:textId="2CA80C52" w:rsidR="00965A44" w:rsidRPr="005F4AB0" w:rsidRDefault="00965A44" w:rsidP="00965A44">
            <w:pPr>
              <w:rPr>
                <w:b/>
                <w:bCs/>
                <w:szCs w:val="24"/>
              </w:rPr>
            </w:pPr>
          </w:p>
        </w:tc>
      </w:tr>
      <w:tr w:rsidR="00965A44" w:rsidRPr="005F4AB0" w14:paraId="1E9BE58A" w14:textId="77777777" w:rsidTr="006568DC">
        <w:tc>
          <w:tcPr>
            <w:tcW w:w="567" w:type="dxa"/>
          </w:tcPr>
          <w:p w14:paraId="58F2A7A4" w14:textId="6129EAA4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37BD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14:paraId="524954C8" w14:textId="77777777" w:rsidR="004E6C15" w:rsidRDefault="004E6C15" w:rsidP="00221B45">
            <w:pPr>
              <w:rPr>
                <w:b/>
                <w:bCs/>
                <w:szCs w:val="24"/>
              </w:rPr>
            </w:pPr>
            <w:r w:rsidRPr="004E6C15">
              <w:rPr>
                <w:b/>
                <w:bCs/>
                <w:szCs w:val="24"/>
              </w:rPr>
              <w:t>Utgiftsområde 9 Hälsovård, sjukvård och social omsorg (SoU1)</w:t>
            </w:r>
          </w:p>
          <w:p w14:paraId="4B230BF8" w14:textId="4F0A1EB8" w:rsidR="00221B45" w:rsidRPr="00221B45" w:rsidRDefault="00221B45" w:rsidP="00221B45">
            <w:pPr>
              <w:rPr>
                <w:b/>
                <w:bCs/>
                <w:szCs w:val="24"/>
              </w:rPr>
            </w:pPr>
            <w:r w:rsidRPr="00221B45">
              <w:rPr>
                <w:b/>
                <w:bCs/>
                <w:szCs w:val="24"/>
              </w:rPr>
              <w:t xml:space="preserve"> </w:t>
            </w:r>
          </w:p>
          <w:p w14:paraId="71175678" w14:textId="3522869E" w:rsidR="004E6C15" w:rsidRPr="00CC3AFD" w:rsidRDefault="004E6C15" w:rsidP="004E6C15">
            <w:r w:rsidRPr="00CC3AFD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behandlingen av </w:t>
            </w:r>
            <w:r w:rsidRPr="00CC3AFD">
              <w:rPr>
                <w:szCs w:val="24"/>
              </w:rPr>
              <w:t>proposition 2020/21:</w:t>
            </w:r>
            <w:r>
              <w:rPr>
                <w:szCs w:val="24"/>
              </w:rPr>
              <w:t xml:space="preserve">1, </w:t>
            </w:r>
            <w:r w:rsidRPr="00CC3AFD">
              <w:rPr>
                <w:szCs w:val="24"/>
              </w:rPr>
              <w:t>motion</w:t>
            </w:r>
            <w:r>
              <w:rPr>
                <w:szCs w:val="24"/>
              </w:rPr>
              <w:t>er och f</w:t>
            </w:r>
            <w:r w:rsidRPr="004E6C15">
              <w:rPr>
                <w:szCs w:val="24"/>
              </w:rPr>
              <w:t>örslag till utskottsinitiativ</w:t>
            </w:r>
            <w:r>
              <w:rPr>
                <w:szCs w:val="24"/>
              </w:rPr>
              <w:t>.</w:t>
            </w:r>
            <w:r w:rsidRPr="004E6C15">
              <w:rPr>
                <w:szCs w:val="24"/>
              </w:rPr>
              <w:t xml:space="preserve"> </w:t>
            </w:r>
          </w:p>
          <w:p w14:paraId="275D2F88" w14:textId="77777777" w:rsidR="004E6C15" w:rsidRDefault="004E6C15" w:rsidP="004E6C1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CF54AA6" w14:textId="77777777" w:rsidR="004E6C15" w:rsidRDefault="004E6C15" w:rsidP="004E6C1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016327D" w14:textId="51601E26" w:rsidR="00221B45" w:rsidRPr="005F4AB0" w:rsidRDefault="00221B45" w:rsidP="00221B45">
            <w:pPr>
              <w:rPr>
                <w:b/>
                <w:bCs/>
                <w:szCs w:val="24"/>
              </w:rPr>
            </w:pPr>
          </w:p>
        </w:tc>
      </w:tr>
      <w:tr w:rsidR="00965A44" w:rsidRPr="005F4AB0" w14:paraId="62E03F2F" w14:textId="77777777" w:rsidTr="006568DC">
        <w:tc>
          <w:tcPr>
            <w:tcW w:w="567" w:type="dxa"/>
          </w:tcPr>
          <w:p w14:paraId="3042E33F" w14:textId="23FCAB74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37BD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14:paraId="0A8294D0" w14:textId="051E5BF5" w:rsidR="000956D5" w:rsidRDefault="004E6C15" w:rsidP="00330CC9">
            <w:pPr>
              <w:rPr>
                <w:b/>
                <w:bCs/>
                <w:szCs w:val="24"/>
              </w:rPr>
            </w:pPr>
            <w:r w:rsidRPr="004E6C15">
              <w:rPr>
                <w:b/>
                <w:bCs/>
                <w:szCs w:val="24"/>
              </w:rPr>
              <w:t>Överväganden av vårdnadsöverflyttning, revidering av vårdplan för placerade barn och särskilda lämplighetskrav för offentliga biträden (SoU5)</w:t>
            </w:r>
          </w:p>
          <w:p w14:paraId="78BA71FC" w14:textId="77777777" w:rsidR="004E6C15" w:rsidRDefault="004E6C15" w:rsidP="00330CC9">
            <w:pPr>
              <w:rPr>
                <w:bCs/>
                <w:szCs w:val="24"/>
              </w:rPr>
            </w:pPr>
          </w:p>
          <w:p w14:paraId="702A5122" w14:textId="080F9D95" w:rsidR="00330CC9" w:rsidRPr="00CC3AFD" w:rsidRDefault="00330CC9" w:rsidP="00330CC9">
            <w:r w:rsidRPr="00CC3AFD">
              <w:rPr>
                <w:bCs/>
                <w:szCs w:val="24"/>
              </w:rPr>
              <w:t xml:space="preserve">Utskottet </w:t>
            </w:r>
            <w:r w:rsidR="000956D5">
              <w:rPr>
                <w:bCs/>
                <w:szCs w:val="24"/>
              </w:rPr>
              <w:t xml:space="preserve">fortsatte behandlingen av </w:t>
            </w:r>
            <w:r w:rsidRPr="00CC3AFD">
              <w:rPr>
                <w:szCs w:val="24"/>
              </w:rPr>
              <w:t>proposition 2020/21:</w:t>
            </w:r>
            <w:r w:rsidR="000956D5">
              <w:rPr>
                <w:szCs w:val="24"/>
              </w:rPr>
              <w:t>3</w:t>
            </w:r>
            <w:r w:rsidR="004E6C15">
              <w:rPr>
                <w:szCs w:val="24"/>
              </w:rPr>
              <w:t xml:space="preserve">5, </w:t>
            </w:r>
            <w:r w:rsidRPr="00CC3AFD">
              <w:rPr>
                <w:szCs w:val="24"/>
              </w:rPr>
              <w:t>motion</w:t>
            </w:r>
            <w:r w:rsidR="004E6C15">
              <w:rPr>
                <w:szCs w:val="24"/>
              </w:rPr>
              <w:t>er och del av förslag till utskottsinitiativ</w:t>
            </w:r>
            <w:r w:rsidRPr="00CC3AFD">
              <w:rPr>
                <w:szCs w:val="24"/>
              </w:rPr>
              <w:t>.</w:t>
            </w:r>
            <w:r w:rsidRPr="00CC3AFD">
              <w:t xml:space="preserve"> </w:t>
            </w:r>
          </w:p>
          <w:p w14:paraId="2277779F" w14:textId="77777777" w:rsidR="00330CC9" w:rsidRDefault="00330CC9" w:rsidP="00330CC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C34C263" w14:textId="77777777" w:rsidR="00330CC9" w:rsidRDefault="00330CC9" w:rsidP="00330CC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1C7A06C9" w14:textId="77777777" w:rsidR="005D1000" w:rsidRDefault="005D1000" w:rsidP="00FA5899"/>
          <w:p w14:paraId="433EC0FA" w14:textId="77777777" w:rsidR="00F320C8" w:rsidRDefault="00F320C8" w:rsidP="00FA5899"/>
          <w:p w14:paraId="1114B7EA" w14:textId="10630EE2" w:rsidR="00F320C8" w:rsidRPr="00EE6FD5" w:rsidRDefault="00F320C8" w:rsidP="00FA5899"/>
        </w:tc>
      </w:tr>
      <w:tr w:rsidR="000956D5" w:rsidRPr="005F4AB0" w14:paraId="439C103A" w14:textId="77777777" w:rsidTr="006568DC">
        <w:tc>
          <w:tcPr>
            <w:tcW w:w="567" w:type="dxa"/>
          </w:tcPr>
          <w:p w14:paraId="32DC3EE5" w14:textId="65BE38E8" w:rsidR="000956D5" w:rsidRDefault="000956D5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7017" w:type="dxa"/>
          </w:tcPr>
          <w:p w14:paraId="680A6404" w14:textId="4F23ECDE" w:rsidR="000956D5" w:rsidRDefault="004E6C15" w:rsidP="00330CC9">
            <w:pPr>
              <w:rPr>
                <w:b/>
                <w:bCs/>
                <w:szCs w:val="24"/>
              </w:rPr>
            </w:pPr>
            <w:r w:rsidRPr="004E6C15">
              <w:rPr>
                <w:b/>
                <w:bCs/>
                <w:szCs w:val="24"/>
              </w:rPr>
              <w:t>Apoteks- och läkemedelsfrågor (SoU8)</w:t>
            </w:r>
          </w:p>
          <w:p w14:paraId="18FDAA08" w14:textId="77777777" w:rsidR="000956D5" w:rsidRDefault="000956D5" w:rsidP="000956D5">
            <w:pPr>
              <w:rPr>
                <w:bCs/>
                <w:szCs w:val="24"/>
              </w:rPr>
            </w:pPr>
          </w:p>
          <w:p w14:paraId="0E35D2BC" w14:textId="7BE0D495" w:rsidR="000956D5" w:rsidRPr="00CC3AFD" w:rsidRDefault="000956D5" w:rsidP="000956D5">
            <w:r w:rsidRPr="00CC3AFD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behandl</w:t>
            </w:r>
            <w:r w:rsidR="004E6C15">
              <w:rPr>
                <w:bCs/>
                <w:szCs w:val="24"/>
              </w:rPr>
              <w:t>ade</w:t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motioner om frågor om </w:t>
            </w:r>
            <w:r w:rsidR="004E6C15">
              <w:rPr>
                <w:szCs w:val="24"/>
              </w:rPr>
              <w:t>apoteks- och läkemedelsfrågor</w:t>
            </w:r>
            <w:r w:rsidRPr="00CC3AFD">
              <w:rPr>
                <w:szCs w:val="24"/>
              </w:rPr>
              <w:t>.</w:t>
            </w:r>
            <w:r w:rsidRPr="00CC3AFD">
              <w:t xml:space="preserve"> </w:t>
            </w:r>
          </w:p>
          <w:p w14:paraId="41E235B0" w14:textId="77777777" w:rsidR="000956D5" w:rsidRDefault="000956D5" w:rsidP="000956D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15F4063" w14:textId="6B9D1D31" w:rsidR="000956D5" w:rsidRPr="000956D5" w:rsidRDefault="000956D5" w:rsidP="000956D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46659F46" w14:textId="603EE5FF" w:rsidR="000956D5" w:rsidRPr="000956D5" w:rsidRDefault="000956D5" w:rsidP="00330CC9">
            <w:pPr>
              <w:rPr>
                <w:b/>
                <w:bCs/>
                <w:szCs w:val="24"/>
              </w:rPr>
            </w:pPr>
          </w:p>
        </w:tc>
      </w:tr>
      <w:tr w:rsidR="004E6C15" w:rsidRPr="005F4AB0" w14:paraId="75C76B15" w14:textId="77777777" w:rsidTr="006568DC">
        <w:tc>
          <w:tcPr>
            <w:tcW w:w="567" w:type="dxa"/>
          </w:tcPr>
          <w:p w14:paraId="3B3D1FD8" w14:textId="5D50AF52" w:rsidR="004E6C15" w:rsidRDefault="004E6C15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017" w:type="dxa"/>
          </w:tcPr>
          <w:p w14:paraId="2ED1F725" w14:textId="77777777" w:rsidR="004E6C15" w:rsidRPr="004E6C15" w:rsidRDefault="004E6C15" w:rsidP="004E6C15">
            <w:pPr>
              <w:rPr>
                <w:b/>
                <w:bCs/>
                <w:szCs w:val="24"/>
              </w:rPr>
            </w:pPr>
            <w:r w:rsidRPr="004E6C15">
              <w:rPr>
                <w:b/>
                <w:bCs/>
                <w:szCs w:val="24"/>
              </w:rPr>
              <w:t xml:space="preserve">Överlämnande av motionsyrkande </w:t>
            </w:r>
          </w:p>
          <w:p w14:paraId="68EBAF11" w14:textId="77777777" w:rsidR="00862873" w:rsidRDefault="00862873" w:rsidP="0086287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C652F68" w14:textId="7990EA00" w:rsidR="00862873" w:rsidRPr="00862873" w:rsidRDefault="00862873" w:rsidP="0086287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62873">
              <w:rPr>
                <w:bCs/>
                <w:szCs w:val="24"/>
              </w:rPr>
              <w:t>Utskottet överlämnande motion 2020/21:3680 yrkande 2 av Elisabeth Falkhaven m.fl. (MP) till utbildningsutskottet under förutsättning att det mottagande utskottet tar emot motionsyrkandet.</w:t>
            </w:r>
          </w:p>
          <w:p w14:paraId="60D88DC8" w14:textId="77777777" w:rsidR="00862873" w:rsidRPr="00FC669B" w:rsidRDefault="00862873" w:rsidP="0086287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EC42C29" w14:textId="77777777" w:rsidR="00862873" w:rsidRPr="00FC669B" w:rsidRDefault="00862873" w:rsidP="0086287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C669B">
              <w:rPr>
                <w:bCs/>
                <w:szCs w:val="24"/>
              </w:rPr>
              <w:t>Denna paragraf förklarades omedelbart justerad.</w:t>
            </w:r>
          </w:p>
          <w:p w14:paraId="32FB826D" w14:textId="27370639" w:rsidR="004E6C15" w:rsidRPr="000956D5" w:rsidRDefault="004E6C15" w:rsidP="00862873">
            <w:pPr>
              <w:rPr>
                <w:b/>
                <w:bCs/>
                <w:szCs w:val="24"/>
              </w:rPr>
            </w:pPr>
          </w:p>
        </w:tc>
      </w:tr>
      <w:tr w:rsidR="00965A44" w:rsidRPr="005F4AB0" w14:paraId="4143A621" w14:textId="77777777" w:rsidTr="006568DC">
        <w:tc>
          <w:tcPr>
            <w:tcW w:w="567" w:type="dxa"/>
          </w:tcPr>
          <w:p w14:paraId="4AE4ABD2" w14:textId="70D9CBB8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F320C8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14:paraId="6E52FE53" w14:textId="77777777" w:rsidR="00965A44" w:rsidRPr="005F4AB0" w:rsidRDefault="00965A44" w:rsidP="00965A44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5F4AB0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965A44" w:rsidRPr="005F4AB0" w:rsidRDefault="00965A44" w:rsidP="00965A44">
            <w:pPr>
              <w:rPr>
                <w:szCs w:val="24"/>
              </w:rPr>
            </w:pPr>
          </w:p>
          <w:p w14:paraId="3EB88B5E" w14:textId="1329E329" w:rsidR="00965A44" w:rsidRPr="005F4AB0" w:rsidRDefault="00965A44" w:rsidP="00965A44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Kanslichefen informerade kort om arbetsplanen.</w:t>
            </w:r>
          </w:p>
          <w:p w14:paraId="41A064B1" w14:textId="31CDC984" w:rsidR="00965A44" w:rsidRPr="005F4AB0" w:rsidRDefault="00965A44" w:rsidP="00965A44">
            <w:pPr>
              <w:rPr>
                <w:b/>
                <w:bCs/>
                <w:szCs w:val="24"/>
              </w:rPr>
            </w:pPr>
          </w:p>
        </w:tc>
      </w:tr>
      <w:tr w:rsidR="004E6C15" w:rsidRPr="005F4AB0" w14:paraId="629755B8" w14:textId="77777777" w:rsidTr="006568DC">
        <w:tc>
          <w:tcPr>
            <w:tcW w:w="567" w:type="dxa"/>
          </w:tcPr>
          <w:p w14:paraId="6009B5AF" w14:textId="4EAF5608" w:rsidR="004E6C15" w:rsidRDefault="004E6C15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320C8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14:paraId="12483F74" w14:textId="77777777" w:rsidR="004E6C15" w:rsidRDefault="004E6C15" w:rsidP="00AE0B87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14:paraId="212157E8" w14:textId="77777777" w:rsidR="004E6C15" w:rsidRPr="004E6C15" w:rsidRDefault="004E6C15" w:rsidP="00AE0B87">
            <w:pPr>
              <w:tabs>
                <w:tab w:val="left" w:pos="1701"/>
              </w:tabs>
              <w:rPr>
                <w:rFonts w:eastAsia="Calibri"/>
                <w:bCs/>
                <w:color w:val="FF0000"/>
                <w:szCs w:val="24"/>
                <w:lang w:eastAsia="en-US"/>
              </w:rPr>
            </w:pPr>
          </w:p>
          <w:p w14:paraId="1EC891F8" w14:textId="45180AB0" w:rsidR="004E6C15" w:rsidRPr="00F320C8" w:rsidRDefault="00F320C8" w:rsidP="00AE0B87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F320C8">
              <w:rPr>
                <w:rFonts w:eastAsia="Calibri"/>
                <w:bCs/>
                <w:szCs w:val="24"/>
                <w:lang w:eastAsia="en-US"/>
              </w:rPr>
              <w:t>Med anledning av rapportering</w:t>
            </w:r>
            <w:r>
              <w:rPr>
                <w:rFonts w:eastAsia="Calibri"/>
                <w:bCs/>
                <w:szCs w:val="24"/>
                <w:lang w:eastAsia="en-US"/>
              </w:rPr>
              <w:t>en</w:t>
            </w:r>
            <w:r w:rsidRPr="00F320C8">
              <w:rPr>
                <w:rFonts w:eastAsia="Calibri"/>
                <w:bCs/>
                <w:szCs w:val="24"/>
                <w:lang w:eastAsia="en-US"/>
              </w:rPr>
              <w:t xml:space="preserve"> kring HVB-hem </w:t>
            </w:r>
            <w:r w:rsidR="00EC1078">
              <w:rPr>
                <w:rFonts w:eastAsia="Calibri"/>
                <w:bCs/>
                <w:szCs w:val="24"/>
                <w:lang w:eastAsia="en-US"/>
              </w:rPr>
              <w:t>beslutade</w:t>
            </w:r>
            <w:r w:rsidRPr="00F320C8">
              <w:rPr>
                <w:rFonts w:eastAsia="Calibri"/>
                <w:bCs/>
                <w:szCs w:val="24"/>
                <w:lang w:eastAsia="en-US"/>
              </w:rPr>
              <w:t xml:space="preserve"> utskottet </w:t>
            </w:r>
            <w:r w:rsidR="00EC1078">
              <w:rPr>
                <w:rFonts w:eastAsia="Calibri"/>
                <w:bCs/>
                <w:szCs w:val="24"/>
                <w:lang w:eastAsia="en-US"/>
              </w:rPr>
              <w:t>att bjuda in</w:t>
            </w:r>
            <w:r w:rsidRPr="00F320C8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="00105429">
              <w:rPr>
                <w:rFonts w:eastAsia="Calibri"/>
                <w:bCs/>
                <w:szCs w:val="24"/>
                <w:lang w:eastAsia="en-US"/>
              </w:rPr>
              <w:t>socialministern, Inspektionen för vård och omsorg, Barnombudsmannen och Sveriges Kommuner och Regioner</w:t>
            </w:r>
            <w:r w:rsidRPr="00F320C8">
              <w:rPr>
                <w:rFonts w:eastAsia="Calibri"/>
                <w:bCs/>
                <w:szCs w:val="24"/>
                <w:lang w:eastAsia="en-US"/>
              </w:rPr>
              <w:t xml:space="preserve"> för att få möjlighet till ytterligare information</w:t>
            </w:r>
            <w:r w:rsidR="00EC1078">
              <w:rPr>
                <w:rFonts w:eastAsia="Calibri"/>
                <w:bCs/>
                <w:szCs w:val="24"/>
                <w:lang w:eastAsia="en-US"/>
              </w:rPr>
              <w:t>.</w:t>
            </w:r>
            <w:r w:rsidRPr="00F320C8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</w:p>
          <w:p w14:paraId="6F8BD5D6" w14:textId="51D6214E" w:rsidR="00F320C8" w:rsidRPr="00AE0B87" w:rsidRDefault="00F320C8" w:rsidP="00AE0B87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F320C8" w:rsidRPr="005F4AB0" w14:paraId="1F465FA0" w14:textId="77777777" w:rsidTr="006568DC">
        <w:tc>
          <w:tcPr>
            <w:tcW w:w="567" w:type="dxa"/>
          </w:tcPr>
          <w:p w14:paraId="074F55F8" w14:textId="1AE4E878" w:rsidR="00F320C8" w:rsidRDefault="00F320C8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7017" w:type="dxa"/>
          </w:tcPr>
          <w:p w14:paraId="69CF364B" w14:textId="77777777" w:rsidR="00F320C8" w:rsidRDefault="00F320C8" w:rsidP="00F320C8">
            <w:pPr>
              <w:rPr>
                <w:b/>
                <w:bCs/>
                <w:szCs w:val="24"/>
              </w:rPr>
            </w:pPr>
            <w:r w:rsidRPr="004E6C15">
              <w:rPr>
                <w:b/>
                <w:bCs/>
                <w:szCs w:val="24"/>
              </w:rPr>
              <w:t>Information från Socialdepartementet</w:t>
            </w:r>
          </w:p>
          <w:p w14:paraId="4D62CBCA" w14:textId="77777777" w:rsidR="00F320C8" w:rsidRPr="00221B45" w:rsidRDefault="00F320C8" w:rsidP="00F320C8">
            <w:pPr>
              <w:rPr>
                <w:b/>
                <w:bCs/>
                <w:szCs w:val="24"/>
              </w:rPr>
            </w:pPr>
            <w:r w:rsidRPr="00221B45">
              <w:rPr>
                <w:b/>
                <w:bCs/>
                <w:szCs w:val="24"/>
              </w:rPr>
              <w:t xml:space="preserve"> </w:t>
            </w:r>
          </w:p>
          <w:p w14:paraId="6230D77A" w14:textId="77777777" w:rsidR="00F320C8" w:rsidRDefault="00F320C8" w:rsidP="00F320C8">
            <w:pPr>
              <w:rPr>
                <w:bCs/>
                <w:szCs w:val="24"/>
              </w:rPr>
            </w:pPr>
            <w:r w:rsidRPr="004E6C15">
              <w:rPr>
                <w:bCs/>
                <w:szCs w:val="24"/>
              </w:rPr>
              <w:t>Statssekreterare Maja Fjaestad</w:t>
            </w:r>
            <w:r>
              <w:rPr>
                <w:bCs/>
                <w:szCs w:val="24"/>
              </w:rPr>
              <w:t>, Socialdepartementet,</w:t>
            </w:r>
            <w:r w:rsidRPr="004E6C15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med medarbetare</w:t>
            </w:r>
            <w:r w:rsidRPr="004E6C15">
              <w:rPr>
                <w:bCs/>
                <w:szCs w:val="24"/>
              </w:rPr>
              <w:t xml:space="preserve"> informera</w:t>
            </w:r>
            <w:r>
              <w:rPr>
                <w:bCs/>
                <w:szCs w:val="24"/>
              </w:rPr>
              <w:t xml:space="preserve">de på distans </w:t>
            </w:r>
            <w:r w:rsidRPr="004E6C15">
              <w:rPr>
                <w:bCs/>
                <w:szCs w:val="24"/>
              </w:rPr>
              <w:t>om den aviserade tillfälliga pandemilagen.</w:t>
            </w:r>
          </w:p>
          <w:p w14:paraId="09A1CD1C" w14:textId="77777777" w:rsidR="00F320C8" w:rsidRDefault="00F320C8" w:rsidP="00AE0B87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65A44" w:rsidRPr="005F4AB0" w14:paraId="1C755367" w14:textId="77777777" w:rsidTr="006568DC">
        <w:tc>
          <w:tcPr>
            <w:tcW w:w="567" w:type="dxa"/>
          </w:tcPr>
          <w:p w14:paraId="534497D5" w14:textId="37960632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4E6C15">
              <w:rPr>
                <w:b/>
                <w:snapToGrid w:val="0"/>
                <w:szCs w:val="24"/>
              </w:rPr>
              <w:t>1</w:t>
            </w:r>
            <w:r w:rsidR="00F320C8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7017" w:type="dxa"/>
          </w:tcPr>
          <w:p w14:paraId="0981A518" w14:textId="77777777" w:rsidR="00965A44" w:rsidRPr="005F4AB0" w:rsidRDefault="00965A44" w:rsidP="00965A44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F4AB0">
              <w:rPr>
                <w:b/>
                <w:snapToGrid w:val="0"/>
              </w:rPr>
              <w:t>Nästa sammanträde</w:t>
            </w:r>
          </w:p>
          <w:p w14:paraId="4DA72D9C" w14:textId="77777777" w:rsidR="00965A44" w:rsidRPr="005F4AB0" w:rsidRDefault="00965A44" w:rsidP="00965A44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218D93BD" w14:textId="7EBC9E09" w:rsidR="00965A44" w:rsidRPr="005F4AB0" w:rsidRDefault="00965A44" w:rsidP="00965A44">
            <w:pPr>
              <w:rPr>
                <w:snapToGrid w:val="0"/>
                <w:szCs w:val="24"/>
              </w:rPr>
            </w:pPr>
            <w:r w:rsidRPr="005F4AB0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5F4AB0">
              <w:rPr>
                <w:szCs w:val="24"/>
              </w:rPr>
              <w:t>t</w:t>
            </w:r>
            <w:r w:rsidR="00DB0979">
              <w:rPr>
                <w:szCs w:val="24"/>
              </w:rPr>
              <w:t>or</w:t>
            </w:r>
            <w:r w:rsidRPr="005F4AB0">
              <w:rPr>
                <w:szCs w:val="24"/>
              </w:rPr>
              <w:t xml:space="preserve">sdag den </w:t>
            </w:r>
            <w:r w:rsidR="00DB0979">
              <w:rPr>
                <w:szCs w:val="24"/>
              </w:rPr>
              <w:t>3</w:t>
            </w:r>
            <w:r w:rsidRPr="005F4AB0">
              <w:rPr>
                <w:szCs w:val="24"/>
              </w:rPr>
              <w:t xml:space="preserve"> </w:t>
            </w:r>
            <w:r w:rsidR="00DC4E09">
              <w:rPr>
                <w:szCs w:val="24"/>
              </w:rPr>
              <w:t>dec</w:t>
            </w:r>
            <w:r>
              <w:rPr>
                <w:szCs w:val="24"/>
              </w:rPr>
              <w:t>em</w:t>
            </w:r>
            <w:r w:rsidRPr="005F4AB0">
              <w:rPr>
                <w:szCs w:val="24"/>
              </w:rPr>
              <w:t xml:space="preserve">ber 2020 kl. </w:t>
            </w:r>
            <w:r w:rsidR="00DC4E09">
              <w:rPr>
                <w:szCs w:val="24"/>
              </w:rPr>
              <w:t>1</w:t>
            </w:r>
            <w:r w:rsidR="00DB0979">
              <w:rPr>
                <w:szCs w:val="24"/>
              </w:rPr>
              <w:t>0</w:t>
            </w:r>
            <w:r w:rsidRPr="005F4AB0">
              <w:rPr>
                <w:szCs w:val="24"/>
              </w:rPr>
              <w:t>.</w:t>
            </w:r>
            <w:r w:rsidR="00DC4E09">
              <w:rPr>
                <w:szCs w:val="24"/>
              </w:rPr>
              <w:t>00</w:t>
            </w:r>
            <w:r w:rsidRPr="005F4AB0">
              <w:rPr>
                <w:snapToGrid w:val="0"/>
                <w:szCs w:val="24"/>
              </w:rPr>
              <w:t>.</w:t>
            </w:r>
          </w:p>
          <w:p w14:paraId="4F6979E0" w14:textId="77777777" w:rsidR="00965A44" w:rsidRPr="005F4AB0" w:rsidRDefault="00965A44" w:rsidP="00965A44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65A44" w:rsidRPr="005F4AB0" w14:paraId="0ECBC95E" w14:textId="77777777" w:rsidTr="006568DC">
        <w:trPr>
          <w:trHeight w:val="1713"/>
        </w:trPr>
        <w:tc>
          <w:tcPr>
            <w:tcW w:w="7584" w:type="dxa"/>
            <w:gridSpan w:val="2"/>
          </w:tcPr>
          <w:p w14:paraId="5C0D65C4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EE6FD5" w:rsidRDefault="00EE6FD5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255A667C" w14:textId="187ADC94" w:rsidR="00553765" w:rsidRDefault="00553765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3C6CE72B" w14:textId="77777777" w:rsidR="00155D6B" w:rsidRPr="005F4AB0" w:rsidRDefault="00155D6B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>Vid protokollet</w:t>
            </w:r>
          </w:p>
          <w:p w14:paraId="6B2CC347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070751CE" w14:textId="79B5E255" w:rsidR="00EE6FD5" w:rsidRDefault="00EE6FD5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51B8CFD0" w14:textId="38ED2873" w:rsidR="00330CC9" w:rsidRDefault="00330CC9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155D6B" w:rsidRPr="005F4AB0" w:rsidRDefault="00155D6B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6DCC880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 xml:space="preserve">Justeras den </w:t>
            </w:r>
            <w:r w:rsidR="00DB0979">
              <w:rPr>
                <w:snapToGrid w:val="0"/>
                <w:szCs w:val="24"/>
              </w:rPr>
              <w:t>3</w:t>
            </w:r>
            <w:r w:rsidR="00DC4E09">
              <w:rPr>
                <w:snapToGrid w:val="0"/>
                <w:szCs w:val="24"/>
              </w:rPr>
              <w:t xml:space="preserve"> dec</w:t>
            </w:r>
            <w:r>
              <w:rPr>
                <w:snapToGrid w:val="0"/>
                <w:szCs w:val="24"/>
              </w:rPr>
              <w:t>em</w:t>
            </w:r>
            <w:r w:rsidRPr="005F4AB0">
              <w:rPr>
                <w:snapToGrid w:val="0"/>
                <w:szCs w:val="24"/>
              </w:rPr>
              <w:t>ber 2020</w:t>
            </w:r>
          </w:p>
        </w:tc>
      </w:tr>
    </w:tbl>
    <w:p w14:paraId="4138F434" w14:textId="1B43218E" w:rsidR="00553765" w:rsidRDefault="00991FD9" w:rsidP="00737F4C">
      <w:pPr>
        <w:widowControl/>
        <w:rPr>
          <w:sz w:val="20"/>
        </w:rPr>
      </w:pPr>
      <w:r w:rsidRPr="00BB519C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</w:tblGrid>
      <w:tr w:rsidR="00CC3AFD" w:rsidRPr="00402A9F" w14:paraId="726D6B2D" w14:textId="77777777" w:rsidTr="00F3603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7777777" w:rsidR="00CC3AFD" w:rsidRPr="00402A9F" w:rsidRDefault="00CC3AFD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lastRenderedPageBreak/>
              <w:br w:type="page"/>
            </w:r>
            <w:r w:rsidRPr="00402A9F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036A4" w14:textId="77777777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Bilaga 1</w:t>
            </w:r>
          </w:p>
          <w:p w14:paraId="6BCCFF20" w14:textId="326977D0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till protokoll 2020/21:</w:t>
            </w:r>
            <w:r>
              <w:rPr>
                <w:sz w:val="22"/>
                <w:szCs w:val="22"/>
              </w:rPr>
              <w:t>1</w:t>
            </w:r>
            <w:r w:rsidR="00DB097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F9ACF7" w14:textId="77777777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C3AFD" w:rsidRPr="00402A9F" w14:paraId="2819AD7D" w14:textId="77777777" w:rsidTr="00173EBD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8951" w14:textId="77777777" w:rsidR="00CC3AFD" w:rsidRPr="00402A9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DEE3" w14:textId="77777777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8AF9" w14:textId="2F920C72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2-</w:t>
            </w:r>
            <w:r w:rsidR="00F320C8">
              <w:rPr>
                <w:sz w:val="20"/>
              </w:rPr>
              <w:t>3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4A80" w14:textId="10F4318E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F320C8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D464" w14:textId="2D110653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proofErr w:type="gramStart"/>
            <w:r w:rsidR="00F320C8">
              <w:rPr>
                <w:sz w:val="20"/>
              </w:rPr>
              <w:t>5-8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A32C" w14:textId="012C6D35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F320C8">
              <w:rPr>
                <w:sz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9438" w14:textId="74FD0816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FBE3" w14:textId="053247E6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37F6" w14:textId="42C9B149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</w:tr>
      <w:tr w:rsidR="00737F4C" w:rsidRPr="00402A9F" w14:paraId="4BD4201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551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8A6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62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DE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38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D62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274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D21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B9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4B9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56E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64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92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35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8B5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A8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2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</w:tr>
      <w:tr w:rsidR="00737F4C" w:rsidRPr="00402A9F" w14:paraId="5683141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0D36F1DE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283520EF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292259C9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190CFA5A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4E1C522B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4ACFFA2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44C366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D40A6C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563960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7DCBEEF2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4316BB33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3E6532DB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480B0235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454F30F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3BC9BC7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4BBD649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71EFB9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48948D72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D519F9B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657A3E07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6275E41C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5AD58E4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075ECC7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3FADBE0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29E72A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4E44A4EF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7CE6A845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21DB4918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4A842626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255750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256FEFF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12AA2C3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3E32F4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0115357A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06FE1A96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4D74406B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7ADC34CB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1DC6B58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30112BB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4405DD8C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0943B8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45AC3B0B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6FE847D9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7D42F532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6F07AA93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5E2AC78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5E0AC4B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E11057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6B7F3B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DA69E0A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02468A24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343DCD43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51C98539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1066410C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0352893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1DB6A7D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3AEFFA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19CB2A0C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64296C58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706206D2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0D9E7167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39DA01D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4FC0FDE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7D876F2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B42CCA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63BA09CC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73EEE38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059F96D0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79F37F9A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0CE81B5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0107377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0DA1535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546C6A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CDF4DA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60BDBB13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AB68DC9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6CD875D8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6E437D23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12A38C7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09A178C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2856164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73AE59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413ED10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193E01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05D1EE0E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6B0A8E68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5B3474D2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4753A08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387218F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1802A49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5F21353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2A6F81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7C8F3BD1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526A8BBB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3C555AA9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64EFB8AF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5369116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7E8A75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6F7FE10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4F34C6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34896B1A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64D7D527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3A95E032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3E23E06E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61B0717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5E0E326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7D3B112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055B3E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36994BCA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2E23827A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25AAFBB4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481DAF6E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7A88896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030BE62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31A0DB5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ABE87A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7CAD0FC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0337546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5C8C08B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7BE6E3F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49A28C2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46A1D62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5BD2F22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2460985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368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308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E0E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85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8D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66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8C9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CA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4E3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B2B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45E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F7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266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C4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3F0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20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50A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37F4C" w:rsidRPr="00402A9F" w14:paraId="7E6DFD2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64F0FE6E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2BE0BC17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3FCAA461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4C5E4D07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67913F5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774D325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127395F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53030F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7B965DDA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0EE16B6B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613E155D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217F1E9A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58D914B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7486222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3AAC069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3DDD11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BF3FFA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296138A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5ACDD1F0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5FF2F9B7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56095C5B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3C98408B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6FA1E2C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159E294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0370B36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91F0D6D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0DC652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51F68BE8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28DFB6F3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564FB9B8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29BABCA8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2B3BE3E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20B3C29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29C25E9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76F0E33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40D48AE8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653776B9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B85FA60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2469653A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70137B3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4839E50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750E7F6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264829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AF7B63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7606470A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5A5A99D0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4957B8FD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516335A4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26FE288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47085DA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4DDD8A1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A93E72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60A21C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57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85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AB2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25AD" w14:textId="431C09DD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39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69C4" w14:textId="1AD9B213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4F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67F" w14:textId="17D27AB1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178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82F5" w14:textId="6A99A8EE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DBC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4EB" w14:textId="63D823B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C3C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FA5" w14:textId="2B407BB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F2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FD4" w14:textId="541E58C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FA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B871D0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D2D0BD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7F0C9F6C" w:rsidR="00737F4C" w:rsidRPr="006B1362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504B3BDA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550E8E63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A0108A" w:rsidR="00737F4C" w:rsidRPr="00402A9F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509B02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552F5CD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11BE863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14305C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5A3368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A54CD7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6F33FA76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4B113BE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35DBC494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9B9DE7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B34D46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6AEFA91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64E404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B8EF00E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268DDE1E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375081BC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08D6E65F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1DE22CA1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5720BC3C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57C2616F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0CF51B8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55C62B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32BC6C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280E631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78B8BF7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B5FA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8E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BCB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AFA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391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8D9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751A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18D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063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58B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BA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851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05B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1E5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843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E39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AE6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C2B6D26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5E0652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28E6C3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7E7418" w:rsidRPr="0055376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3765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6CD1" w:rsidRPr="00462BA4" w14:paraId="1BCF2C83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17B5" w14:textId="0006CEC6" w:rsidR="00826CD1" w:rsidRPr="00F320C8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20C8">
              <w:rPr>
                <w:sz w:val="22"/>
                <w:szCs w:val="22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6B11" w14:textId="77777777" w:rsidR="00826CD1" w:rsidRPr="004C2CC0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762B" w14:textId="77777777" w:rsidR="00826CD1" w:rsidRPr="004C2CC0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275D" w14:textId="091317F5" w:rsidR="00826CD1" w:rsidRPr="00771D47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E929" w14:textId="77777777" w:rsidR="00826CD1" w:rsidRPr="00771D4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A395" w14:textId="09C14520" w:rsidR="00826CD1" w:rsidRPr="00771D47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753A" w14:textId="77777777" w:rsidR="00826CD1" w:rsidRPr="00222126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13B3" w14:textId="569F7BD8" w:rsidR="00826CD1" w:rsidRPr="00437544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ADDD" w14:textId="77777777" w:rsidR="00826CD1" w:rsidRPr="00437544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F098" w14:textId="6D862211" w:rsidR="00826CD1" w:rsidRPr="00437544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D3FC" w14:textId="77777777" w:rsidR="00826CD1" w:rsidRPr="00437544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1915" w14:textId="77777777" w:rsidR="00826CD1" w:rsidRPr="00437544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E663" w14:textId="77777777" w:rsidR="00826CD1" w:rsidRPr="00437544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40CD" w14:textId="77777777" w:rsidR="00826CD1" w:rsidRPr="00437544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D455" w14:textId="77777777" w:rsidR="00826CD1" w:rsidRPr="00437544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B53E" w14:textId="77777777" w:rsidR="00826CD1" w:rsidRPr="00437544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E8CF" w14:textId="77777777" w:rsidR="00826CD1" w:rsidRPr="00437544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418" w:rsidRPr="00462BA4" w14:paraId="096872C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3115AEDF" w:rsidR="007E7418" w:rsidRPr="00F320C8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20C8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7E7418" w:rsidRPr="004C2CC0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77777777" w:rsidR="007E7418" w:rsidRPr="004C2CC0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1DAAA5E6" w:rsidR="007E7418" w:rsidRPr="00771D47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77777777" w:rsidR="007E7418" w:rsidRPr="00771D4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4633D685" w:rsidR="007E7418" w:rsidRPr="00771D47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77777777" w:rsidR="007E7418" w:rsidRPr="00222126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5626804E" w:rsidR="007E7418" w:rsidRPr="00437544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3EF06997" w:rsidR="007E7418" w:rsidRPr="00437544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4B3C1176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71C26F7D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78ABCC1D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7F9A52A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A2C3" w14:textId="77777777" w:rsidR="00737F4C" w:rsidRPr="0055376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553765">
              <w:rPr>
                <w:b/>
                <w:szCs w:val="24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28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FB32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7F84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8FF8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EC97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5259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CC9E" w14:textId="72C9F3FF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8A4A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F7E5" w14:textId="72A0E2B8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032E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C045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F8A0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D8A2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5C6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505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FB1C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37F4C" w:rsidRPr="00462BA4" w14:paraId="6D0F347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83FE" w14:textId="7FB20C69" w:rsidR="00737F4C" w:rsidRPr="0030183C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41E">
              <w:rPr>
                <w:sz w:val="22"/>
                <w:szCs w:val="22"/>
              </w:rPr>
              <w:t>Mats Sander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172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AB0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81CE" w14:textId="0C1EF84D" w:rsidR="00737F4C" w:rsidRPr="00771D47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B55E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C8F8" w14:textId="602BD565" w:rsidR="00737F4C" w:rsidRPr="00771D47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824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966" w14:textId="55CA5F1D" w:rsidR="00737F4C" w:rsidRPr="00437544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035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1E9C" w14:textId="0A5AB90B" w:rsidR="00737F4C" w:rsidRPr="00437544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F48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F2E" w14:textId="21483E85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CF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2F02" w14:textId="119BCE5B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9F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A0B3" w14:textId="30358E2B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DE2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74CF" w:rsidRPr="00462BA4" w14:paraId="62D4F82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CF7" w14:textId="353DC4CC" w:rsidR="00FD74CF" w:rsidRPr="00D3541E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AE85" w14:textId="77777777" w:rsidR="00FD74CF" w:rsidRPr="004C2CC0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0666" w14:textId="77777777" w:rsidR="00FD74CF" w:rsidRPr="004C2CC0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47FB" w14:textId="2025F3D6" w:rsidR="00FD74CF" w:rsidRPr="00771D47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2241" w14:textId="77777777" w:rsidR="00FD74CF" w:rsidRPr="00771D4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8AF" w14:textId="44C1B73D" w:rsidR="00FD74CF" w:rsidRPr="00771D47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6FF2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5FBF" w14:textId="6F74C3BD" w:rsidR="00FD74CF" w:rsidRPr="00437544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EB25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AC3A" w14:textId="7922E8C0" w:rsidR="00FD74CF" w:rsidRPr="00437544" w:rsidRDefault="00F320C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1957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0A80" w14:textId="756D108E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FEA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81B" w14:textId="45FC26E6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86A3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0B75" w14:textId="0A24EF4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6518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EC6F63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BC49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21C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858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C65C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941B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C419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C95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519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D36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927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2DA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6FF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C3E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647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AE8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2D1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AB5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C88F618" w14:textId="77777777" w:rsidTr="0055376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737F4C" w:rsidRPr="00437544" w:rsidRDefault="00737F4C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731C3633" w14:textId="77777777" w:rsidR="00737F4C" w:rsidRPr="00437544" w:rsidRDefault="00737F4C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737F4C" w:rsidRPr="00437544" w:rsidRDefault="00737F4C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D55D01B" w14:textId="77777777" w:rsidR="00737F4C" w:rsidRDefault="00737F4C" w:rsidP="00737F4C">
      <w:pPr>
        <w:widowControl/>
        <w:rPr>
          <w:b/>
          <w:szCs w:val="24"/>
        </w:rPr>
      </w:pPr>
    </w:p>
    <w:p w14:paraId="47F6A25A" w14:textId="370E02E6" w:rsidR="00AE0B87" w:rsidRDefault="00AE0B87" w:rsidP="00F320C8">
      <w:pPr>
        <w:widowControl/>
        <w:rPr>
          <w:b/>
          <w:szCs w:val="24"/>
        </w:rPr>
      </w:pPr>
    </w:p>
    <w:sectPr w:rsidR="00AE0B8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5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11"/>
  </w:num>
  <w:num w:numId="15">
    <w:abstractNumId w:val="2"/>
  </w:num>
  <w:num w:numId="16">
    <w:abstractNumId w:val="14"/>
  </w:num>
  <w:num w:numId="17">
    <w:abstractNumId w:val="13"/>
  </w:num>
  <w:num w:numId="18">
    <w:abstractNumId w:val="4"/>
  </w:num>
  <w:num w:numId="19">
    <w:abstractNumId w:val="13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56D5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429"/>
    <w:rsid w:val="001058BA"/>
    <w:rsid w:val="001063E9"/>
    <w:rsid w:val="001079A5"/>
    <w:rsid w:val="00107E45"/>
    <w:rsid w:val="001109CE"/>
    <w:rsid w:val="0011155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269F7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B61"/>
    <w:rsid w:val="00221B45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0B07"/>
    <w:rsid w:val="002A27BC"/>
    <w:rsid w:val="002A2AE6"/>
    <w:rsid w:val="002A2B4E"/>
    <w:rsid w:val="002A4EF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C741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0CC9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0F0"/>
    <w:rsid w:val="003D5269"/>
    <w:rsid w:val="003D54AD"/>
    <w:rsid w:val="003D6487"/>
    <w:rsid w:val="003E07AB"/>
    <w:rsid w:val="003E15A3"/>
    <w:rsid w:val="003E2393"/>
    <w:rsid w:val="003E2810"/>
    <w:rsid w:val="003E2D51"/>
    <w:rsid w:val="003E2E0A"/>
    <w:rsid w:val="003E3645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EED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87E"/>
    <w:rsid w:val="00427F84"/>
    <w:rsid w:val="00431157"/>
    <w:rsid w:val="00431BFF"/>
    <w:rsid w:val="0043465F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27BA"/>
    <w:rsid w:val="004A375D"/>
    <w:rsid w:val="004A4998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765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2A47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67C4E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3A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5659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6A71"/>
    <w:rsid w:val="007E6ECE"/>
    <w:rsid w:val="007E7418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2D70"/>
    <w:rsid w:val="008847B0"/>
    <w:rsid w:val="00885E27"/>
    <w:rsid w:val="00886E46"/>
    <w:rsid w:val="008904FE"/>
    <w:rsid w:val="008921D0"/>
    <w:rsid w:val="00892FF9"/>
    <w:rsid w:val="008948BA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03EE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0B6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0B87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475B"/>
    <w:rsid w:val="00B7502E"/>
    <w:rsid w:val="00B75EFF"/>
    <w:rsid w:val="00B76C24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519C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4DD9"/>
    <w:rsid w:val="00C673ED"/>
    <w:rsid w:val="00C70067"/>
    <w:rsid w:val="00C71130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AFD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086D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5772B"/>
    <w:rsid w:val="00D60087"/>
    <w:rsid w:val="00D618A2"/>
    <w:rsid w:val="00D61BBC"/>
    <w:rsid w:val="00D62ACB"/>
    <w:rsid w:val="00D62BB7"/>
    <w:rsid w:val="00D64257"/>
    <w:rsid w:val="00D642FD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11A4"/>
    <w:rsid w:val="00E52DA7"/>
    <w:rsid w:val="00E52EB9"/>
    <w:rsid w:val="00E5414D"/>
    <w:rsid w:val="00E54718"/>
    <w:rsid w:val="00E54E02"/>
    <w:rsid w:val="00E55EFB"/>
    <w:rsid w:val="00E5733A"/>
    <w:rsid w:val="00E57CAD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6E51"/>
    <w:rsid w:val="00EB79F2"/>
    <w:rsid w:val="00EB7ED8"/>
    <w:rsid w:val="00EC107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6FD5"/>
    <w:rsid w:val="00EE7200"/>
    <w:rsid w:val="00EF09C7"/>
    <w:rsid w:val="00EF0E2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D9F"/>
    <w:rsid w:val="00F33156"/>
    <w:rsid w:val="00F34FAA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31DF"/>
    <w:rsid w:val="00FD32AC"/>
    <w:rsid w:val="00FD4FC9"/>
    <w:rsid w:val="00FD54AC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DC39-3517-4D16-97D4-3B705B5B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656</Words>
  <Characters>4304</Characters>
  <Application>Microsoft Office Word</Application>
  <DocSecurity>4</DocSecurity>
  <Lines>1434</Lines>
  <Paragraphs>330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2020-11-26T09:26:00Z</cp:lastPrinted>
  <dcterms:created xsi:type="dcterms:W3CDTF">2020-12-03T12:10:00Z</dcterms:created>
  <dcterms:modified xsi:type="dcterms:W3CDTF">2020-12-03T12:10:00Z</dcterms:modified>
</cp:coreProperties>
</file>