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C8E7" w14:textId="77777777" w:rsidR="006E04A4" w:rsidRPr="00CD7560" w:rsidRDefault="00D509EB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48</w:t>
      </w:r>
      <w:bookmarkEnd w:id="1"/>
    </w:p>
    <w:p w14:paraId="48D5C8E8" w14:textId="77777777" w:rsidR="006E04A4" w:rsidRDefault="00D509EB">
      <w:pPr>
        <w:pStyle w:val="Datum"/>
        <w:outlineLvl w:val="0"/>
      </w:pPr>
      <w:bookmarkStart w:id="2" w:name="DocumentDate"/>
      <w:r>
        <w:t>Måndagen den 7 december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55C32" w14:paraId="48D5C8ED" w14:textId="77777777" w:rsidTr="002C7A8E">
        <w:trPr>
          <w:cantSplit/>
        </w:trPr>
        <w:tc>
          <w:tcPr>
            <w:tcW w:w="440" w:type="dxa"/>
          </w:tcPr>
          <w:p w14:paraId="48D5C8E9" w14:textId="77777777" w:rsidR="006E04A4" w:rsidRDefault="00D509E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48D5C8EA" w14:textId="77777777" w:rsidR="006E04A4" w:rsidRDefault="00D509E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86" w:type="dxa"/>
          </w:tcPr>
          <w:p w14:paraId="48D5C8EB" w14:textId="77777777" w:rsidR="006E04A4" w:rsidRDefault="002C7A8E"/>
        </w:tc>
        <w:tc>
          <w:tcPr>
            <w:tcW w:w="7287" w:type="dxa"/>
          </w:tcPr>
          <w:p w14:paraId="48D5C8EC" w14:textId="77777777" w:rsidR="006E04A4" w:rsidRDefault="00D509E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48D5C8F3" w14:textId="77777777" w:rsidR="006E04A4" w:rsidRDefault="00D509EB">
      <w:pPr>
        <w:pStyle w:val="StreckLngt"/>
      </w:pPr>
      <w:bookmarkStart w:id="4" w:name="_GoBack"/>
      <w:bookmarkEnd w:id="4"/>
      <w:r>
        <w:tab/>
      </w:r>
    </w:p>
    <w:p w14:paraId="48D5C8F4" w14:textId="77777777" w:rsidR="00121B42" w:rsidRDefault="00D509EB" w:rsidP="00121B42">
      <w:pPr>
        <w:pStyle w:val="Blankrad"/>
      </w:pPr>
      <w:r>
        <w:t xml:space="preserve">      </w:t>
      </w:r>
    </w:p>
    <w:p w14:paraId="48D5C8F5" w14:textId="77777777" w:rsidR="00CF242C" w:rsidRDefault="00D509E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55C32" w14:paraId="48D5C8F9" w14:textId="77777777" w:rsidTr="00055526">
        <w:trPr>
          <w:cantSplit/>
        </w:trPr>
        <w:tc>
          <w:tcPr>
            <w:tcW w:w="567" w:type="dxa"/>
          </w:tcPr>
          <w:p w14:paraId="48D5C8F6" w14:textId="77777777" w:rsidR="001D7AF0" w:rsidRDefault="002C7A8E" w:rsidP="00C84F80">
            <w:pPr>
              <w:keepNext/>
            </w:pPr>
          </w:p>
        </w:tc>
        <w:tc>
          <w:tcPr>
            <w:tcW w:w="6663" w:type="dxa"/>
          </w:tcPr>
          <w:p w14:paraId="48D5C8F7" w14:textId="77777777" w:rsidR="006E04A4" w:rsidRDefault="00D509EB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48D5C8F8" w14:textId="77777777" w:rsidR="006E04A4" w:rsidRDefault="002C7A8E" w:rsidP="00C84F80">
            <w:pPr>
              <w:keepNext/>
            </w:pPr>
          </w:p>
        </w:tc>
      </w:tr>
      <w:tr w:rsidR="00055C32" w14:paraId="48D5C8FD" w14:textId="77777777" w:rsidTr="00055526">
        <w:trPr>
          <w:cantSplit/>
        </w:trPr>
        <w:tc>
          <w:tcPr>
            <w:tcW w:w="567" w:type="dxa"/>
          </w:tcPr>
          <w:p w14:paraId="48D5C8FA" w14:textId="77777777" w:rsidR="001D7AF0" w:rsidRDefault="00D509E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8D5C8FB" w14:textId="77777777" w:rsidR="006E04A4" w:rsidRDefault="00D509EB" w:rsidP="000326E3">
            <w:r>
              <w:t>Torsdagen den 10 december kl. 14.00</w:t>
            </w:r>
          </w:p>
        </w:tc>
        <w:tc>
          <w:tcPr>
            <w:tcW w:w="2055" w:type="dxa"/>
          </w:tcPr>
          <w:p w14:paraId="48D5C8FC" w14:textId="77777777" w:rsidR="006E04A4" w:rsidRDefault="002C7A8E" w:rsidP="00C84F80"/>
        </w:tc>
      </w:tr>
      <w:tr w:rsidR="00055C32" w14:paraId="48D5C901" w14:textId="77777777" w:rsidTr="00055526">
        <w:trPr>
          <w:cantSplit/>
        </w:trPr>
        <w:tc>
          <w:tcPr>
            <w:tcW w:w="567" w:type="dxa"/>
          </w:tcPr>
          <w:p w14:paraId="48D5C8FE" w14:textId="77777777" w:rsidR="001D7AF0" w:rsidRDefault="002C7A8E" w:rsidP="00C84F80">
            <w:pPr>
              <w:keepNext/>
            </w:pPr>
          </w:p>
        </w:tc>
        <w:tc>
          <w:tcPr>
            <w:tcW w:w="6663" w:type="dxa"/>
          </w:tcPr>
          <w:p w14:paraId="48D5C8FF" w14:textId="77777777" w:rsidR="006E04A4" w:rsidRDefault="00D509EB" w:rsidP="000326E3">
            <w:pPr>
              <w:pStyle w:val="HuvudrubrikEnsam"/>
              <w:keepNext/>
            </w:pPr>
            <w:r>
              <w:t>Ärende för debatt</w:t>
            </w:r>
          </w:p>
        </w:tc>
        <w:tc>
          <w:tcPr>
            <w:tcW w:w="2055" w:type="dxa"/>
          </w:tcPr>
          <w:p w14:paraId="48D5C900" w14:textId="77777777" w:rsidR="006E04A4" w:rsidRDefault="002C7A8E" w:rsidP="00C84F80">
            <w:pPr>
              <w:keepNext/>
            </w:pPr>
          </w:p>
        </w:tc>
      </w:tr>
      <w:tr w:rsidR="00055C32" w14:paraId="48D5C905" w14:textId="77777777" w:rsidTr="00055526">
        <w:trPr>
          <w:cantSplit/>
        </w:trPr>
        <w:tc>
          <w:tcPr>
            <w:tcW w:w="567" w:type="dxa"/>
          </w:tcPr>
          <w:p w14:paraId="48D5C902" w14:textId="77777777" w:rsidR="001D7AF0" w:rsidRDefault="002C7A8E" w:rsidP="00C84F80">
            <w:pPr>
              <w:keepNext/>
            </w:pPr>
          </w:p>
        </w:tc>
        <w:tc>
          <w:tcPr>
            <w:tcW w:w="6663" w:type="dxa"/>
          </w:tcPr>
          <w:p w14:paraId="48D5C903" w14:textId="77777777" w:rsidR="006E04A4" w:rsidRDefault="00D509EB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48D5C904" w14:textId="77777777" w:rsidR="006E04A4" w:rsidRDefault="002C7A8E" w:rsidP="00C84F80">
            <w:pPr>
              <w:keepNext/>
            </w:pPr>
          </w:p>
        </w:tc>
      </w:tr>
      <w:tr w:rsidR="00055C32" w14:paraId="48D5C909" w14:textId="77777777" w:rsidTr="00055526">
        <w:trPr>
          <w:cantSplit/>
        </w:trPr>
        <w:tc>
          <w:tcPr>
            <w:tcW w:w="567" w:type="dxa"/>
          </w:tcPr>
          <w:p w14:paraId="48D5C906" w14:textId="77777777" w:rsidR="001D7AF0" w:rsidRDefault="00D509E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8D5C907" w14:textId="77777777" w:rsidR="006E04A4" w:rsidRDefault="00D509EB" w:rsidP="000326E3">
            <w:r>
              <w:t>Bet. 2020/21:KU10 Granskningsbetänkande hösten 2020</w:t>
            </w:r>
          </w:p>
        </w:tc>
        <w:tc>
          <w:tcPr>
            <w:tcW w:w="2055" w:type="dxa"/>
          </w:tcPr>
          <w:p w14:paraId="48D5C908" w14:textId="77777777" w:rsidR="006E04A4" w:rsidRDefault="002C7A8E" w:rsidP="00C84F80"/>
        </w:tc>
      </w:tr>
      <w:tr w:rsidR="00055C32" w14:paraId="48D5C90D" w14:textId="77777777" w:rsidTr="00055526">
        <w:trPr>
          <w:cantSplit/>
        </w:trPr>
        <w:tc>
          <w:tcPr>
            <w:tcW w:w="567" w:type="dxa"/>
          </w:tcPr>
          <w:p w14:paraId="48D5C90A" w14:textId="77777777" w:rsidR="001D7AF0" w:rsidRDefault="002C7A8E" w:rsidP="00C84F80">
            <w:pPr>
              <w:keepNext/>
            </w:pPr>
          </w:p>
        </w:tc>
        <w:tc>
          <w:tcPr>
            <w:tcW w:w="6663" w:type="dxa"/>
          </w:tcPr>
          <w:p w14:paraId="48D5C90B" w14:textId="2336D5EA" w:rsidR="006E04A4" w:rsidRDefault="00D509EB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9 december</w:t>
            </w:r>
          </w:p>
        </w:tc>
        <w:tc>
          <w:tcPr>
            <w:tcW w:w="2055" w:type="dxa"/>
          </w:tcPr>
          <w:p w14:paraId="48D5C90C" w14:textId="77777777" w:rsidR="006E04A4" w:rsidRDefault="00D509E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509EB" w14:paraId="272070F5" w14:textId="77777777" w:rsidTr="00055526">
        <w:trPr>
          <w:cantSplit/>
        </w:trPr>
        <w:tc>
          <w:tcPr>
            <w:tcW w:w="567" w:type="dxa"/>
          </w:tcPr>
          <w:p w14:paraId="11EAF385" w14:textId="77777777" w:rsidR="00D509EB" w:rsidRDefault="00D509EB" w:rsidP="00C84F80">
            <w:pPr>
              <w:pStyle w:val="FlistaNrText"/>
            </w:pPr>
          </w:p>
        </w:tc>
        <w:tc>
          <w:tcPr>
            <w:tcW w:w="6663" w:type="dxa"/>
          </w:tcPr>
          <w:p w14:paraId="7D8CF97F" w14:textId="0DCCDBFC" w:rsidR="00D509EB" w:rsidRPr="00D509EB" w:rsidRDefault="00D509EB" w:rsidP="000326E3">
            <w:pPr>
              <w:rPr>
                <w:b/>
                <w:i/>
              </w:rPr>
            </w:pPr>
            <w:r w:rsidRPr="00D509EB">
              <w:rPr>
                <w:b/>
                <w:i/>
              </w:rPr>
              <w:t>Konstitutionsutskottets betänkande</w:t>
            </w:r>
          </w:p>
        </w:tc>
        <w:tc>
          <w:tcPr>
            <w:tcW w:w="2055" w:type="dxa"/>
          </w:tcPr>
          <w:p w14:paraId="244C8895" w14:textId="77777777" w:rsidR="00D509EB" w:rsidRDefault="00D509EB" w:rsidP="00C84F80"/>
        </w:tc>
      </w:tr>
      <w:tr w:rsidR="00055C32" w14:paraId="48D5C911" w14:textId="77777777" w:rsidTr="00055526">
        <w:trPr>
          <w:cantSplit/>
        </w:trPr>
        <w:tc>
          <w:tcPr>
            <w:tcW w:w="567" w:type="dxa"/>
          </w:tcPr>
          <w:p w14:paraId="48D5C90E" w14:textId="77777777" w:rsidR="001D7AF0" w:rsidRDefault="00D509E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8D5C90F" w14:textId="77777777" w:rsidR="006E04A4" w:rsidRDefault="00D509EB" w:rsidP="000326E3">
            <w:r>
              <w:t>Bet. 2020/21:KU12 Upphävande av bestämmelse i lagen om författningssamlingar för riksdagsförvaltningen, Riksbanken och Riksrevisionen</w:t>
            </w:r>
          </w:p>
        </w:tc>
        <w:tc>
          <w:tcPr>
            <w:tcW w:w="2055" w:type="dxa"/>
          </w:tcPr>
          <w:p w14:paraId="48D5C910" w14:textId="77777777" w:rsidR="006E04A4" w:rsidRDefault="002C7A8E" w:rsidP="00C84F80"/>
        </w:tc>
      </w:tr>
      <w:tr w:rsidR="00055C32" w14:paraId="48D5C915" w14:textId="77777777" w:rsidTr="00055526">
        <w:trPr>
          <w:cantSplit/>
        </w:trPr>
        <w:tc>
          <w:tcPr>
            <w:tcW w:w="567" w:type="dxa"/>
          </w:tcPr>
          <w:p w14:paraId="48D5C912" w14:textId="77777777" w:rsidR="001D7AF0" w:rsidRDefault="002C7A8E" w:rsidP="00C84F80">
            <w:pPr>
              <w:keepNext/>
            </w:pPr>
          </w:p>
        </w:tc>
        <w:tc>
          <w:tcPr>
            <w:tcW w:w="6663" w:type="dxa"/>
          </w:tcPr>
          <w:p w14:paraId="48D5C913" w14:textId="77777777" w:rsidR="006E04A4" w:rsidRDefault="00D509EB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48D5C914" w14:textId="77777777" w:rsidR="006E04A4" w:rsidRDefault="002C7A8E" w:rsidP="00C84F80">
            <w:pPr>
              <w:keepNext/>
            </w:pPr>
          </w:p>
        </w:tc>
      </w:tr>
      <w:tr w:rsidR="00055C32" w14:paraId="48D5C919" w14:textId="77777777" w:rsidTr="00055526">
        <w:trPr>
          <w:cantSplit/>
        </w:trPr>
        <w:tc>
          <w:tcPr>
            <w:tcW w:w="567" w:type="dxa"/>
          </w:tcPr>
          <w:p w14:paraId="48D5C916" w14:textId="77777777" w:rsidR="001D7AF0" w:rsidRDefault="00D509E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8D5C917" w14:textId="77777777" w:rsidR="006E04A4" w:rsidRDefault="00D509EB" w:rsidP="000326E3">
            <w:r>
              <w:t>Bet. 2020/21:SoU4 Uppföljning av vaccinationer mot covid-19</w:t>
            </w:r>
          </w:p>
        </w:tc>
        <w:tc>
          <w:tcPr>
            <w:tcW w:w="2055" w:type="dxa"/>
          </w:tcPr>
          <w:p w14:paraId="48D5C918" w14:textId="77777777" w:rsidR="006E04A4" w:rsidRDefault="00D509EB" w:rsidP="00C84F80">
            <w:r>
              <w:t>1 res. (V)</w:t>
            </w:r>
          </w:p>
        </w:tc>
      </w:tr>
      <w:tr w:rsidR="00055C32" w14:paraId="48D5C91D" w14:textId="77777777" w:rsidTr="00055526">
        <w:trPr>
          <w:cantSplit/>
        </w:trPr>
        <w:tc>
          <w:tcPr>
            <w:tcW w:w="567" w:type="dxa"/>
          </w:tcPr>
          <w:p w14:paraId="48D5C91A" w14:textId="77777777" w:rsidR="001D7AF0" w:rsidRDefault="00D509E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8D5C91B" w14:textId="77777777" w:rsidR="006E04A4" w:rsidRDefault="00D509EB" w:rsidP="000326E3">
            <w:r>
              <w:t>Bet. 2020/21:SoU6 Förlängning av lagen om tillfälliga smittskyddsåtgärder på serveringsställen</w:t>
            </w:r>
          </w:p>
        </w:tc>
        <w:tc>
          <w:tcPr>
            <w:tcW w:w="2055" w:type="dxa"/>
          </w:tcPr>
          <w:p w14:paraId="48D5C91C" w14:textId="77777777" w:rsidR="006E04A4" w:rsidRDefault="00D509EB" w:rsidP="00C84F80">
            <w:r>
              <w:t>2 res. (M, SD, KD)</w:t>
            </w:r>
          </w:p>
        </w:tc>
      </w:tr>
    </w:tbl>
    <w:p w14:paraId="48D5C92E" w14:textId="77777777" w:rsidR="00517888" w:rsidRPr="00F221DA" w:rsidRDefault="00D509EB" w:rsidP="00137840">
      <w:pPr>
        <w:pStyle w:val="Blankrad"/>
      </w:pPr>
      <w:r>
        <w:t xml:space="preserve">     </w:t>
      </w:r>
    </w:p>
    <w:p w14:paraId="48D5C92F" w14:textId="77777777" w:rsidR="00121B42" w:rsidRDefault="00D509EB" w:rsidP="00121B42">
      <w:pPr>
        <w:pStyle w:val="Blankrad"/>
      </w:pPr>
      <w:r>
        <w:t xml:space="preserve">     </w:t>
      </w:r>
    </w:p>
    <w:p w14:paraId="48D5C930" w14:textId="77777777" w:rsidR="006E04A4" w:rsidRPr="00F221DA" w:rsidRDefault="002C7A8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55C32" w14:paraId="48D5C933" w14:textId="77777777" w:rsidTr="00D774A8">
        <w:tc>
          <w:tcPr>
            <w:tcW w:w="567" w:type="dxa"/>
          </w:tcPr>
          <w:p w14:paraId="48D5C931" w14:textId="77777777" w:rsidR="00D774A8" w:rsidRDefault="002C7A8E">
            <w:pPr>
              <w:pStyle w:val="IngenText"/>
            </w:pPr>
          </w:p>
        </w:tc>
        <w:tc>
          <w:tcPr>
            <w:tcW w:w="8718" w:type="dxa"/>
          </w:tcPr>
          <w:p w14:paraId="48D5C932" w14:textId="77777777" w:rsidR="00D774A8" w:rsidRDefault="00D509E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8D5C934" w14:textId="77777777" w:rsidR="006E04A4" w:rsidRPr="00852BA1" w:rsidRDefault="002C7A8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C946" w14:textId="77777777" w:rsidR="00B0120C" w:rsidRDefault="00D509EB">
      <w:pPr>
        <w:spacing w:line="240" w:lineRule="auto"/>
      </w:pPr>
      <w:r>
        <w:separator/>
      </w:r>
    </w:p>
  </w:endnote>
  <w:endnote w:type="continuationSeparator" w:id="0">
    <w:p w14:paraId="48D5C948" w14:textId="77777777" w:rsidR="00B0120C" w:rsidRDefault="00D50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C93A" w14:textId="77777777" w:rsidR="00BE217A" w:rsidRDefault="002C7A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C93B" w14:textId="77777777" w:rsidR="00D73249" w:rsidRDefault="00D509E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2C7A8E">
      <w:fldChar w:fldCharType="begin"/>
    </w:r>
    <w:r w:rsidR="002C7A8E">
      <w:instrText xml:space="preserve"> NUMPAGES </w:instrText>
    </w:r>
    <w:r w:rsidR="002C7A8E">
      <w:fldChar w:fldCharType="separate"/>
    </w:r>
    <w:r>
      <w:rPr>
        <w:noProof/>
      </w:rPr>
      <w:t>2</w:t>
    </w:r>
    <w:r w:rsidR="002C7A8E">
      <w:rPr>
        <w:noProof/>
      </w:rPr>
      <w:fldChar w:fldCharType="end"/>
    </w:r>
    <w:r>
      <w:t>)</w:t>
    </w:r>
  </w:p>
  <w:p w14:paraId="48D5C93C" w14:textId="77777777" w:rsidR="00D73249" w:rsidRDefault="002C7A8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C940" w14:textId="77777777" w:rsidR="00D73249" w:rsidRDefault="00D509E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2C7A8E">
      <w:fldChar w:fldCharType="begin"/>
    </w:r>
    <w:r w:rsidR="002C7A8E">
      <w:instrText xml:space="preserve"> NUMPAGES </w:instrText>
    </w:r>
    <w:r w:rsidR="002C7A8E">
      <w:fldChar w:fldCharType="separate"/>
    </w:r>
    <w:r>
      <w:t>1</w:t>
    </w:r>
    <w:r w:rsidR="002C7A8E">
      <w:fldChar w:fldCharType="end"/>
    </w:r>
    <w:r>
      <w:t>)</w:t>
    </w:r>
  </w:p>
  <w:p w14:paraId="48D5C941" w14:textId="77777777" w:rsidR="00D73249" w:rsidRDefault="002C7A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C942" w14:textId="77777777" w:rsidR="00B0120C" w:rsidRDefault="00D509EB">
      <w:pPr>
        <w:spacing w:line="240" w:lineRule="auto"/>
      </w:pPr>
      <w:r>
        <w:separator/>
      </w:r>
    </w:p>
  </w:footnote>
  <w:footnote w:type="continuationSeparator" w:id="0">
    <w:p w14:paraId="48D5C944" w14:textId="77777777" w:rsidR="00B0120C" w:rsidRDefault="00D50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C935" w14:textId="77777777" w:rsidR="00BE217A" w:rsidRDefault="002C7A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C936" w14:textId="77777777" w:rsidR="00D73249" w:rsidRDefault="002C7A8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D509EB">
      <w:t>Måndagen den 7 december 2020</w:t>
    </w:r>
    <w:r>
      <w:fldChar w:fldCharType="end"/>
    </w:r>
  </w:p>
  <w:p w14:paraId="48D5C937" w14:textId="77777777" w:rsidR="00D73249" w:rsidRDefault="00D509E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8D5C938" w14:textId="77777777" w:rsidR="00D73249" w:rsidRDefault="002C7A8E"/>
  <w:p w14:paraId="48D5C939" w14:textId="77777777" w:rsidR="00D73249" w:rsidRDefault="002C7A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C93D" w14:textId="77777777" w:rsidR="00D73249" w:rsidRDefault="00D509E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8D5C942" wp14:editId="48D5C94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5C93E" w14:textId="77777777" w:rsidR="00D73249" w:rsidRDefault="00D509EB" w:rsidP="00BE217A">
    <w:pPr>
      <w:pStyle w:val="Dokumentrubrik"/>
      <w:spacing w:after="360"/>
    </w:pPr>
    <w:r>
      <w:t>Föredragningslista</w:t>
    </w:r>
  </w:p>
  <w:p w14:paraId="48D5C93F" w14:textId="77777777" w:rsidR="00D73249" w:rsidRDefault="002C7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4AAD50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82AA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40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22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8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44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76F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CF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00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55C32"/>
    <w:rsid w:val="00055C32"/>
    <w:rsid w:val="00081652"/>
    <w:rsid w:val="002C7A8E"/>
    <w:rsid w:val="00B0120C"/>
    <w:rsid w:val="00D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C8E7"/>
  <w15:docId w15:val="{7A333AB3-CFE8-46C1-8394-75193126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2020-12-07</SAFIR_Sammantradesdatum_Doc>
    <SAFIR_SammantradeID xmlns="C07A1A6C-0B19-41D9-BDF8-F523BA3921EB">d64d0517-3d62-4731-a470-c8d15980bfc4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0C8009-C2DC-41E9-B516-57448A74F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F140C-91EC-4DC1-8DB7-CE724245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91</Words>
  <Characters>658</Characters>
  <Application>Microsoft Office Word</Application>
  <DocSecurity>0</DocSecurity>
  <Lines>59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2012-12-12T21:41:00Z</cp:lastPrinted>
  <dcterms:created xsi:type="dcterms:W3CDTF">2013-03-22T09:28:00Z</dcterms:created>
  <dcterms:modified xsi:type="dcterms:W3CDTF">2020-12-07T08:33:00Z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7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