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621B6431EC04CC1AD8D0FBC8DDF0356"/>
        </w:placeholder>
        <w15:appearance w15:val="hidden"/>
        <w:text/>
      </w:sdtPr>
      <w:sdtEndPr/>
      <w:sdtContent>
        <w:p w:rsidRPr="009B062B" w:rsidR="00AF30DD" w:rsidP="009B062B" w:rsidRDefault="00AF30DD" w14:paraId="5F7F065D" w14:textId="77777777">
          <w:pPr>
            <w:pStyle w:val="RubrikFrslagTIllRiksdagsbeslut"/>
          </w:pPr>
          <w:r w:rsidRPr="009B062B">
            <w:t>Förslag till riksdagsbeslut</w:t>
          </w:r>
        </w:p>
      </w:sdtContent>
    </w:sdt>
    <w:sdt>
      <w:sdtPr>
        <w:alias w:val="Yrkande 1"/>
        <w:tag w:val="e4760ed1-82d9-49fe-bf40-df5f04a2768a"/>
        <w:id w:val="-1088699185"/>
        <w:lock w:val="sdtLocked"/>
      </w:sdtPr>
      <w:sdtEndPr/>
      <w:sdtContent>
        <w:p w:rsidR="00F9066E" w:rsidRDefault="00603BA6" w14:paraId="5F7F065E" w14:textId="77777777">
          <w:pPr>
            <w:pStyle w:val="Frslagstext"/>
            <w:numPr>
              <w:ilvl w:val="0"/>
              <w:numId w:val="0"/>
            </w:numPr>
          </w:pPr>
          <w:r>
            <w:t>Riksdagen ställer sig bakom det som anförs i motionen om efterlevandestöd till barn som mist en förälder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099BD305BDC450E98D02AF0E967F98B"/>
        </w:placeholder>
        <w15:appearance w15:val="hidden"/>
        <w:text/>
      </w:sdtPr>
      <w:sdtEndPr/>
      <w:sdtContent>
        <w:p w:rsidRPr="009B062B" w:rsidR="006D79C9" w:rsidP="00333E95" w:rsidRDefault="006D79C9" w14:paraId="5F7F065F" w14:textId="77777777">
          <w:pPr>
            <w:pStyle w:val="Rubrik1"/>
          </w:pPr>
          <w:r>
            <w:t>Motivering</w:t>
          </w:r>
        </w:p>
      </w:sdtContent>
    </w:sdt>
    <w:p w:rsidR="005222A4" w:rsidP="005222A4" w:rsidRDefault="005222A4" w14:paraId="5F7F0660" w14:textId="0F675ABF">
      <w:pPr>
        <w:pStyle w:val="Normalutanindragellerluft"/>
      </w:pPr>
      <w:r>
        <w:t>Barn som har en avliden förälder kan få barnpension. Denna pension betalas ut till den kvarvarande föräldern/vårdnadshavaren fram till des</w:t>
      </w:r>
      <w:r w:rsidR="008451C4">
        <w:t>s barnet fyller 18 år. Efter 18-</w:t>
      </w:r>
      <w:r>
        <w:t xml:space="preserve">årsdagen fram till dess barnet fyller 20 år betalas den ut till barnet om barnet fortfarande studerar. </w:t>
      </w:r>
    </w:p>
    <w:p w:rsidRPr="008451C4" w:rsidR="005222A4" w:rsidP="008451C4" w:rsidRDefault="005222A4" w14:paraId="5F7F0661" w14:textId="77777777">
      <w:r w:rsidRPr="008451C4">
        <w:t>Denna månatliga summa som betalas ut bygger på den förälder som avlidits pension och ska anses kompensera för den inkomst som den avlidne föräldern tidigare bidrog med. I de flesta fall där det finns små barn i familjen kommer en ny partner in som familjeförsörjare när livet går vidare. Men även då det finns två inkomster i familjen går pensionen till den kvarvarande föräldern och inte till barnet.</w:t>
      </w:r>
    </w:p>
    <w:p w:rsidRPr="008451C4" w:rsidR="005222A4" w:rsidP="008451C4" w:rsidRDefault="005222A4" w14:paraId="5F7F0662" w14:textId="77777777">
      <w:r w:rsidRPr="008451C4">
        <w:lastRenderedPageBreak/>
        <w:t>Barnpensionen kan användas fritt av den kvarvarande föräldern till valfri konsumtion och behöver inte alls komma barnet till del. Endast i de fåtal fall där man från de sociala myndigheterna misstänker att pengarna inte kommer att gå till barnets behov tillsätts en överförmyndare. De flesta familjer är inte forum för de sociala myndigheternas insyn.</w:t>
      </w:r>
    </w:p>
    <w:p w:rsidR="00652B73" w:rsidP="008451C4" w:rsidRDefault="005222A4" w14:paraId="5F7F0663" w14:textId="0B10FBA6">
      <w:r w:rsidRPr="008451C4">
        <w:t>Jag anser därför att regeringen bör överväga att ta initiativ som kan stärka möjligheterna för samhället att ingripa i situationer där medel uppenbart inte används på ett sätt som är i barnens intresse. Detta gäller även i de fall som vårdnadshavare har hand om pengarna.</w:t>
      </w:r>
    </w:p>
    <w:p w:rsidRPr="008451C4" w:rsidR="008451C4" w:rsidP="008451C4" w:rsidRDefault="008451C4" w14:paraId="2592D3DE" w14:textId="77777777"/>
    <w:sdt>
      <w:sdtPr>
        <w:rPr>
          <w:i/>
          <w:noProof/>
        </w:rPr>
        <w:alias w:val="CC_Underskrifter"/>
        <w:tag w:val="CC_Underskrifter"/>
        <w:id w:val="583496634"/>
        <w:lock w:val="sdtContentLocked"/>
        <w:placeholder>
          <w:docPart w:val="3690B800179E457CA7AB29996AAD3C1D"/>
        </w:placeholder>
        <w15:appearance w15:val="hidden"/>
      </w:sdtPr>
      <w:sdtEndPr>
        <w:rPr>
          <w:i w:val="0"/>
          <w:noProof w:val="0"/>
        </w:rPr>
      </w:sdtEndPr>
      <w:sdtContent>
        <w:p w:rsidR="004801AC" w:rsidP="00B62730" w:rsidRDefault="008451C4" w14:paraId="5F7F066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Bråkenhielm (S)</w:t>
            </w:r>
          </w:p>
        </w:tc>
        <w:tc>
          <w:tcPr>
            <w:tcW w:w="50" w:type="pct"/>
            <w:vAlign w:val="bottom"/>
          </w:tcPr>
          <w:p>
            <w:pPr>
              <w:pStyle w:val="Underskrifter"/>
            </w:pPr>
            <w:r>
              <w:t> </w:t>
            </w:r>
          </w:p>
        </w:tc>
      </w:tr>
    </w:tbl>
    <w:p w:rsidR="00A01C3B" w:rsidP="008451C4" w:rsidRDefault="00A01C3B" w14:paraId="5F7F0668" w14:textId="77777777">
      <w:pPr>
        <w:spacing w:line="160" w:lineRule="exact"/>
      </w:pPr>
      <w:bookmarkStart w:name="_GoBack" w:id="1"/>
      <w:bookmarkEnd w:id="1"/>
    </w:p>
    <w:sectPr w:rsidR="00A01C3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F066A" w14:textId="77777777" w:rsidR="00311973" w:rsidRDefault="00311973" w:rsidP="000C1CAD">
      <w:pPr>
        <w:spacing w:line="240" w:lineRule="auto"/>
      </w:pPr>
      <w:r>
        <w:separator/>
      </w:r>
    </w:p>
  </w:endnote>
  <w:endnote w:type="continuationSeparator" w:id="0">
    <w:p w14:paraId="5F7F066B" w14:textId="77777777" w:rsidR="00311973" w:rsidRDefault="003119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F067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F0671" w14:textId="641C5C9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451C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F0668" w14:textId="77777777" w:rsidR="00311973" w:rsidRDefault="00311973" w:rsidP="000C1CAD">
      <w:pPr>
        <w:spacing w:line="240" w:lineRule="auto"/>
      </w:pPr>
      <w:r>
        <w:separator/>
      </w:r>
    </w:p>
  </w:footnote>
  <w:footnote w:type="continuationSeparator" w:id="0">
    <w:p w14:paraId="5F7F0669" w14:textId="77777777" w:rsidR="00311973" w:rsidRDefault="003119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F7F06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7F067B" wp14:anchorId="5F7F06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451C4" w14:paraId="5F7F067C" w14:textId="77777777">
                          <w:pPr>
                            <w:jc w:val="right"/>
                          </w:pPr>
                          <w:sdt>
                            <w:sdtPr>
                              <w:alias w:val="CC_Noformat_Partikod"/>
                              <w:tag w:val="CC_Noformat_Partikod"/>
                              <w:id w:val="-53464382"/>
                              <w:placeholder>
                                <w:docPart w:val="90B4BD87BCA841F9907CF7929D1C5CB0"/>
                              </w:placeholder>
                              <w:text/>
                            </w:sdtPr>
                            <w:sdtEndPr/>
                            <w:sdtContent>
                              <w:r w:rsidR="00311973">
                                <w:t>S</w:t>
                              </w:r>
                            </w:sdtContent>
                          </w:sdt>
                          <w:sdt>
                            <w:sdtPr>
                              <w:alias w:val="CC_Noformat_Partinummer"/>
                              <w:tag w:val="CC_Noformat_Partinummer"/>
                              <w:id w:val="-1709555926"/>
                              <w:placeholder>
                                <w:docPart w:val="D1EE68548C2445FAB6896C6FD74C6610"/>
                              </w:placeholder>
                              <w:text/>
                            </w:sdtPr>
                            <w:sdtEndPr/>
                            <w:sdtContent>
                              <w:r w:rsidR="00311973">
                                <w:t>1081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7F06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451C4" w14:paraId="5F7F067C" w14:textId="77777777">
                    <w:pPr>
                      <w:jc w:val="right"/>
                    </w:pPr>
                    <w:sdt>
                      <w:sdtPr>
                        <w:alias w:val="CC_Noformat_Partikod"/>
                        <w:tag w:val="CC_Noformat_Partikod"/>
                        <w:id w:val="-53464382"/>
                        <w:placeholder>
                          <w:docPart w:val="90B4BD87BCA841F9907CF7929D1C5CB0"/>
                        </w:placeholder>
                        <w:text/>
                      </w:sdtPr>
                      <w:sdtEndPr/>
                      <w:sdtContent>
                        <w:r w:rsidR="00311973">
                          <w:t>S</w:t>
                        </w:r>
                      </w:sdtContent>
                    </w:sdt>
                    <w:sdt>
                      <w:sdtPr>
                        <w:alias w:val="CC_Noformat_Partinummer"/>
                        <w:tag w:val="CC_Noformat_Partinummer"/>
                        <w:id w:val="-1709555926"/>
                        <w:placeholder>
                          <w:docPart w:val="D1EE68548C2445FAB6896C6FD74C6610"/>
                        </w:placeholder>
                        <w:text/>
                      </w:sdtPr>
                      <w:sdtEndPr/>
                      <w:sdtContent>
                        <w:r w:rsidR="00311973">
                          <w:t>1081</w:t>
                        </w:r>
                      </w:sdtContent>
                    </w:sdt>
                  </w:p>
                </w:txbxContent>
              </v:textbox>
              <w10:wrap anchorx="page"/>
            </v:shape>
          </w:pict>
        </mc:Fallback>
      </mc:AlternateContent>
    </w:r>
  </w:p>
  <w:p w:rsidRPr="00293C4F" w:rsidR="004F35FE" w:rsidP="00776B74" w:rsidRDefault="004F35FE" w14:paraId="5F7F06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451C4" w14:paraId="5F7F066E" w14:textId="77777777">
    <w:pPr>
      <w:jc w:val="right"/>
    </w:pPr>
    <w:sdt>
      <w:sdtPr>
        <w:alias w:val="CC_Noformat_Partikod"/>
        <w:tag w:val="CC_Noformat_Partikod"/>
        <w:id w:val="559911109"/>
        <w:placeholder>
          <w:docPart w:val="D1EE68548C2445FAB6896C6FD74C6610"/>
        </w:placeholder>
        <w:text/>
      </w:sdtPr>
      <w:sdtEndPr/>
      <w:sdtContent>
        <w:r w:rsidR="00311973">
          <w:t>S</w:t>
        </w:r>
      </w:sdtContent>
    </w:sdt>
    <w:sdt>
      <w:sdtPr>
        <w:alias w:val="CC_Noformat_Partinummer"/>
        <w:tag w:val="CC_Noformat_Partinummer"/>
        <w:id w:val="1197820850"/>
        <w:text/>
      </w:sdtPr>
      <w:sdtEndPr/>
      <w:sdtContent>
        <w:r w:rsidR="00311973">
          <w:t>1081</w:t>
        </w:r>
      </w:sdtContent>
    </w:sdt>
  </w:p>
  <w:p w:rsidR="004F35FE" w:rsidP="00776B74" w:rsidRDefault="004F35FE" w14:paraId="5F7F066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451C4" w14:paraId="5F7F0672" w14:textId="77777777">
    <w:pPr>
      <w:jc w:val="right"/>
    </w:pPr>
    <w:sdt>
      <w:sdtPr>
        <w:alias w:val="CC_Noformat_Partikod"/>
        <w:tag w:val="CC_Noformat_Partikod"/>
        <w:id w:val="1471015553"/>
        <w:text/>
      </w:sdtPr>
      <w:sdtEndPr/>
      <w:sdtContent>
        <w:r w:rsidR="00311973">
          <w:t>S</w:t>
        </w:r>
      </w:sdtContent>
    </w:sdt>
    <w:sdt>
      <w:sdtPr>
        <w:alias w:val="CC_Noformat_Partinummer"/>
        <w:tag w:val="CC_Noformat_Partinummer"/>
        <w:id w:val="-2014525982"/>
        <w:text/>
      </w:sdtPr>
      <w:sdtEndPr/>
      <w:sdtContent>
        <w:r w:rsidR="00311973">
          <w:t>1081</w:t>
        </w:r>
      </w:sdtContent>
    </w:sdt>
  </w:p>
  <w:p w:rsidR="004F35FE" w:rsidP="00A314CF" w:rsidRDefault="008451C4" w14:paraId="5F7F067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451C4" w14:paraId="5F7F067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451C4" w14:paraId="5F7F06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:1414</w:t>
        </w:r>
      </w:sdtContent>
    </w:sdt>
  </w:p>
  <w:p w:rsidR="004F35FE" w:rsidP="00E03A3D" w:rsidRDefault="008451C4" w14:paraId="5F7F0676" w14:textId="77777777">
    <w:pPr>
      <w:pStyle w:val="Motionr"/>
    </w:pPr>
    <w:sdt>
      <w:sdtPr>
        <w:alias w:val="CC_Noformat_Avtext"/>
        <w:tag w:val="CC_Noformat_Avtext"/>
        <w:id w:val="-2020768203"/>
        <w:lock w:val="sdtContentLocked"/>
        <w15:appearance w15:val="hidden"/>
        <w:text/>
      </w:sdtPr>
      <w:sdtEndPr/>
      <w:sdtContent>
        <w:r>
          <w:t>av Catharina Bråkenhielm (S)</w:t>
        </w:r>
      </w:sdtContent>
    </w:sdt>
  </w:p>
  <w:sdt>
    <w:sdtPr>
      <w:alias w:val="CC_Noformat_Rubtext"/>
      <w:tag w:val="CC_Noformat_Rubtext"/>
      <w:id w:val="-218060500"/>
      <w:lock w:val="sdtLocked"/>
      <w15:appearance w15:val="hidden"/>
      <w:text/>
    </w:sdtPr>
    <w:sdtEndPr/>
    <w:sdtContent>
      <w:p w:rsidR="004F35FE" w:rsidP="00283E0F" w:rsidRDefault="00311973" w14:paraId="5F7F0677" w14:textId="77777777">
        <w:pPr>
          <w:pStyle w:val="FSHRub2"/>
        </w:pPr>
        <w:r>
          <w:t>Barnpension och efterlevandestöd till barn som mist en förälder</w:t>
        </w:r>
      </w:p>
    </w:sdtContent>
  </w:sdt>
  <w:sdt>
    <w:sdtPr>
      <w:alias w:val="CC_Boilerplate_3"/>
      <w:tag w:val="CC_Boilerplate_3"/>
      <w:id w:val="1606463544"/>
      <w:lock w:val="sdtContentLocked"/>
      <w15:appearance w15:val="hidden"/>
      <w:text w:multiLine="1"/>
    </w:sdtPr>
    <w:sdtEndPr/>
    <w:sdtContent>
      <w:p w:rsidR="004F35FE" w:rsidP="00283E0F" w:rsidRDefault="004F35FE" w14:paraId="5F7F06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7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171"/>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1973"/>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22A4"/>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3BA6"/>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40B"/>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1C4"/>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0ED"/>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1C3B"/>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730"/>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802"/>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66E"/>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700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7F065C"/>
  <w15:chartTrackingRefBased/>
  <w15:docId w15:val="{7AB6E626-7FBE-47CF-BBE7-0D553E5B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21B6431EC04CC1AD8D0FBC8DDF0356"/>
        <w:category>
          <w:name w:val="Allmänt"/>
          <w:gallery w:val="placeholder"/>
        </w:category>
        <w:types>
          <w:type w:val="bbPlcHdr"/>
        </w:types>
        <w:behaviors>
          <w:behavior w:val="content"/>
        </w:behaviors>
        <w:guid w:val="{A659E032-43AC-4923-A0AE-84C1251C2A3B}"/>
      </w:docPartPr>
      <w:docPartBody>
        <w:p w:rsidR="008B02E4" w:rsidRDefault="008B02E4">
          <w:pPr>
            <w:pStyle w:val="5621B6431EC04CC1AD8D0FBC8DDF0356"/>
          </w:pPr>
          <w:r w:rsidRPr="005A0A93">
            <w:rPr>
              <w:rStyle w:val="Platshllartext"/>
            </w:rPr>
            <w:t>Förslag till riksdagsbeslut</w:t>
          </w:r>
        </w:p>
      </w:docPartBody>
    </w:docPart>
    <w:docPart>
      <w:docPartPr>
        <w:name w:val="5099BD305BDC450E98D02AF0E967F98B"/>
        <w:category>
          <w:name w:val="Allmänt"/>
          <w:gallery w:val="placeholder"/>
        </w:category>
        <w:types>
          <w:type w:val="bbPlcHdr"/>
        </w:types>
        <w:behaviors>
          <w:behavior w:val="content"/>
        </w:behaviors>
        <w:guid w:val="{4CA70610-1F79-4446-B388-8E2BF202DCD7}"/>
      </w:docPartPr>
      <w:docPartBody>
        <w:p w:rsidR="008B02E4" w:rsidRDefault="008B02E4">
          <w:pPr>
            <w:pStyle w:val="5099BD305BDC450E98D02AF0E967F98B"/>
          </w:pPr>
          <w:r w:rsidRPr="005A0A93">
            <w:rPr>
              <w:rStyle w:val="Platshllartext"/>
            </w:rPr>
            <w:t>Motivering</w:t>
          </w:r>
        </w:p>
      </w:docPartBody>
    </w:docPart>
    <w:docPart>
      <w:docPartPr>
        <w:name w:val="90B4BD87BCA841F9907CF7929D1C5CB0"/>
        <w:category>
          <w:name w:val="Allmänt"/>
          <w:gallery w:val="placeholder"/>
        </w:category>
        <w:types>
          <w:type w:val="bbPlcHdr"/>
        </w:types>
        <w:behaviors>
          <w:behavior w:val="content"/>
        </w:behaviors>
        <w:guid w:val="{114A55BE-1701-4839-90F3-2F71F0EA0A43}"/>
      </w:docPartPr>
      <w:docPartBody>
        <w:p w:rsidR="008B02E4" w:rsidRDefault="008B02E4">
          <w:pPr>
            <w:pStyle w:val="90B4BD87BCA841F9907CF7929D1C5CB0"/>
          </w:pPr>
          <w:r>
            <w:rPr>
              <w:rStyle w:val="Platshllartext"/>
            </w:rPr>
            <w:t xml:space="preserve"> </w:t>
          </w:r>
        </w:p>
      </w:docPartBody>
    </w:docPart>
    <w:docPart>
      <w:docPartPr>
        <w:name w:val="D1EE68548C2445FAB6896C6FD74C6610"/>
        <w:category>
          <w:name w:val="Allmänt"/>
          <w:gallery w:val="placeholder"/>
        </w:category>
        <w:types>
          <w:type w:val="bbPlcHdr"/>
        </w:types>
        <w:behaviors>
          <w:behavior w:val="content"/>
        </w:behaviors>
        <w:guid w:val="{0B02DA14-8848-483E-A7F9-82572569FBDA}"/>
      </w:docPartPr>
      <w:docPartBody>
        <w:p w:rsidR="008B02E4" w:rsidRDefault="008B02E4">
          <w:pPr>
            <w:pStyle w:val="D1EE68548C2445FAB6896C6FD74C6610"/>
          </w:pPr>
          <w:r>
            <w:t xml:space="preserve"> </w:t>
          </w:r>
        </w:p>
      </w:docPartBody>
    </w:docPart>
    <w:docPart>
      <w:docPartPr>
        <w:name w:val="3690B800179E457CA7AB29996AAD3C1D"/>
        <w:category>
          <w:name w:val="Allmänt"/>
          <w:gallery w:val="placeholder"/>
        </w:category>
        <w:types>
          <w:type w:val="bbPlcHdr"/>
        </w:types>
        <w:behaviors>
          <w:behavior w:val="content"/>
        </w:behaviors>
        <w:guid w:val="{D0A91C44-4225-4FE0-837C-9698EE646BD8}"/>
      </w:docPartPr>
      <w:docPartBody>
        <w:p w:rsidR="00000000" w:rsidRDefault="004A32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2E4"/>
    <w:rsid w:val="008B02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21B6431EC04CC1AD8D0FBC8DDF0356">
    <w:name w:val="5621B6431EC04CC1AD8D0FBC8DDF0356"/>
  </w:style>
  <w:style w:type="paragraph" w:customStyle="1" w:styleId="AD044D3B126F490593FA037B21C610E5">
    <w:name w:val="AD044D3B126F490593FA037B21C610E5"/>
  </w:style>
  <w:style w:type="paragraph" w:customStyle="1" w:styleId="CEF2C3648A76462FAF6B19E54DF2126C">
    <w:name w:val="CEF2C3648A76462FAF6B19E54DF2126C"/>
  </w:style>
  <w:style w:type="paragraph" w:customStyle="1" w:styleId="5099BD305BDC450E98D02AF0E967F98B">
    <w:name w:val="5099BD305BDC450E98D02AF0E967F98B"/>
  </w:style>
  <w:style w:type="paragraph" w:customStyle="1" w:styleId="4C0FF200F8964099A5DDE4BFC6E47DA4">
    <w:name w:val="4C0FF200F8964099A5DDE4BFC6E47DA4"/>
  </w:style>
  <w:style w:type="paragraph" w:customStyle="1" w:styleId="90B4BD87BCA841F9907CF7929D1C5CB0">
    <w:name w:val="90B4BD87BCA841F9907CF7929D1C5CB0"/>
  </w:style>
  <w:style w:type="paragraph" w:customStyle="1" w:styleId="D1EE68548C2445FAB6896C6FD74C6610">
    <w:name w:val="D1EE68548C2445FAB6896C6FD74C66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4B3731-DFCD-4570-B788-8D91204BD470}"/>
</file>

<file path=customXml/itemProps2.xml><?xml version="1.0" encoding="utf-8"?>
<ds:datastoreItem xmlns:ds="http://schemas.openxmlformats.org/officeDocument/2006/customXml" ds:itemID="{C399F740-1FDE-4F67-8D45-A2BED813364F}"/>
</file>

<file path=customXml/itemProps3.xml><?xml version="1.0" encoding="utf-8"?>
<ds:datastoreItem xmlns:ds="http://schemas.openxmlformats.org/officeDocument/2006/customXml" ds:itemID="{D4541FD1-F898-45A9-B987-6FC8C10A3B75}"/>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1284</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S1081 Barnpension och efterlevandestöd till barn som mist en förälder</vt:lpstr>
      <vt:lpstr>
      </vt:lpstr>
    </vt:vector>
  </TitlesOfParts>
  <Company>Sveriges riksdag</Company>
  <LinksUpToDate>false</LinksUpToDate>
  <CharactersWithSpaces>1517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