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AF6728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F600E" w14:paraId="4053800E" w14:textId="77777777" w:rsidTr="0096348C">
        <w:tc>
          <w:tcPr>
            <w:tcW w:w="9141" w:type="dxa"/>
          </w:tcPr>
          <w:p w14:paraId="4053800C" w14:textId="77777777" w:rsidR="0096348C" w:rsidRPr="008F600E" w:rsidRDefault="0096348C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8F600E" w:rsidRDefault="00477C9F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KONSTITUTIONS</w:t>
            </w:r>
            <w:r w:rsidR="0096348C" w:rsidRPr="008F600E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8F600E" w:rsidRDefault="0096348C" w:rsidP="00477C9F">
      <w:pPr>
        <w:rPr>
          <w:sz w:val="22"/>
          <w:szCs w:val="22"/>
        </w:rPr>
      </w:pPr>
    </w:p>
    <w:p w14:paraId="40538010" w14:textId="77777777" w:rsidR="0096348C" w:rsidRPr="008F600E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F600E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8F600E" w:rsidRDefault="003B5212" w:rsidP="00477C9F">
            <w:pPr>
              <w:rPr>
                <w:b/>
                <w:sz w:val="22"/>
                <w:szCs w:val="22"/>
              </w:rPr>
            </w:pPr>
            <w:r w:rsidRPr="008F600E">
              <w:rPr>
                <w:b/>
                <w:sz w:val="22"/>
                <w:szCs w:val="22"/>
              </w:rPr>
              <w:t>SÄRSKILT PROTOKOLL</w:t>
            </w:r>
            <w:r w:rsidR="0096348C" w:rsidRPr="008F6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0E1ADA50" w:rsidR="0096348C" w:rsidRPr="008F600E" w:rsidRDefault="000B7C05" w:rsidP="00477C9F">
            <w:pPr>
              <w:rPr>
                <w:b/>
                <w:sz w:val="22"/>
                <w:szCs w:val="22"/>
              </w:rPr>
            </w:pPr>
            <w:r w:rsidRPr="008F600E">
              <w:rPr>
                <w:b/>
                <w:sz w:val="22"/>
                <w:szCs w:val="22"/>
              </w:rPr>
              <w:t>UTSKOTTSSAMMANTRÄDE 201</w:t>
            </w:r>
            <w:r w:rsidR="0085708B" w:rsidRPr="008F600E">
              <w:rPr>
                <w:b/>
                <w:sz w:val="22"/>
                <w:szCs w:val="22"/>
              </w:rPr>
              <w:t>9</w:t>
            </w:r>
            <w:r w:rsidRPr="008F600E">
              <w:rPr>
                <w:b/>
                <w:sz w:val="22"/>
                <w:szCs w:val="22"/>
              </w:rPr>
              <w:t>/</w:t>
            </w:r>
            <w:r w:rsidR="0085708B" w:rsidRPr="008F600E">
              <w:rPr>
                <w:b/>
                <w:sz w:val="22"/>
                <w:szCs w:val="22"/>
              </w:rPr>
              <w:t>20</w:t>
            </w:r>
            <w:r w:rsidR="0096348C" w:rsidRPr="008F600E">
              <w:rPr>
                <w:b/>
                <w:sz w:val="22"/>
                <w:szCs w:val="22"/>
              </w:rPr>
              <w:t>:</w:t>
            </w:r>
            <w:r w:rsidR="008F600E" w:rsidRPr="008F600E">
              <w:rPr>
                <w:b/>
                <w:sz w:val="22"/>
                <w:szCs w:val="22"/>
              </w:rPr>
              <w:t>3</w:t>
            </w:r>
            <w:r w:rsidR="008A2A47">
              <w:rPr>
                <w:b/>
                <w:sz w:val="22"/>
                <w:szCs w:val="22"/>
              </w:rPr>
              <w:t>6</w:t>
            </w:r>
          </w:p>
          <w:p w14:paraId="40538013" w14:textId="77777777" w:rsidR="0096348C" w:rsidRPr="008F600E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8F600E" w14:paraId="40538017" w14:textId="77777777" w:rsidTr="00477C9F">
        <w:tc>
          <w:tcPr>
            <w:tcW w:w="1985" w:type="dxa"/>
          </w:tcPr>
          <w:p w14:paraId="40538015" w14:textId="77777777" w:rsidR="0096348C" w:rsidRPr="008F600E" w:rsidRDefault="0096348C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2CF59F7" w:rsidR="0096348C" w:rsidRPr="008F600E" w:rsidRDefault="008F600E" w:rsidP="00EB29F3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2020-0</w:t>
            </w:r>
            <w:r w:rsidR="001127CE">
              <w:rPr>
                <w:sz w:val="22"/>
                <w:szCs w:val="22"/>
              </w:rPr>
              <w:t>5-05</w:t>
            </w:r>
          </w:p>
        </w:tc>
      </w:tr>
      <w:tr w:rsidR="0096348C" w:rsidRPr="008F600E" w14:paraId="4053801A" w14:textId="77777777" w:rsidTr="00477C9F">
        <w:tc>
          <w:tcPr>
            <w:tcW w:w="1985" w:type="dxa"/>
          </w:tcPr>
          <w:p w14:paraId="40538018" w14:textId="77777777" w:rsidR="0096348C" w:rsidRPr="008F600E" w:rsidRDefault="0096348C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C995C83" w14:textId="77777777" w:rsidR="003C1CBC" w:rsidRDefault="008F600E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1</w:t>
            </w:r>
            <w:r w:rsidR="001127CE">
              <w:rPr>
                <w:sz w:val="22"/>
                <w:szCs w:val="22"/>
              </w:rPr>
              <w:t>1.</w:t>
            </w:r>
            <w:r w:rsidR="005E5D8C">
              <w:rPr>
                <w:sz w:val="22"/>
                <w:szCs w:val="22"/>
              </w:rPr>
              <w:t>58–12.07</w:t>
            </w:r>
          </w:p>
          <w:p w14:paraId="40538019" w14:textId="5F662815" w:rsidR="005E5D8C" w:rsidRPr="008F600E" w:rsidRDefault="00210A3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7B4870">
              <w:rPr>
                <w:sz w:val="22"/>
                <w:szCs w:val="22"/>
              </w:rPr>
              <w:t>12–12.13</w:t>
            </w:r>
          </w:p>
        </w:tc>
      </w:tr>
      <w:tr w:rsidR="0096348C" w:rsidRPr="008F600E" w14:paraId="4053801D" w14:textId="77777777" w:rsidTr="00477C9F">
        <w:tc>
          <w:tcPr>
            <w:tcW w:w="1985" w:type="dxa"/>
          </w:tcPr>
          <w:p w14:paraId="0ADBF2A8" w14:textId="77777777" w:rsidR="008E7FEB" w:rsidRPr="001C4FCC" w:rsidRDefault="008E7FEB" w:rsidP="008E7FEB">
            <w:pPr>
              <w:rPr>
                <w:sz w:val="22"/>
                <w:szCs w:val="22"/>
              </w:rPr>
            </w:pPr>
            <w:r w:rsidRPr="001C4FCC">
              <w:rPr>
                <w:sz w:val="22"/>
                <w:szCs w:val="22"/>
              </w:rPr>
              <w:t>NÄRVARANDE/</w:t>
            </w:r>
          </w:p>
          <w:p w14:paraId="4053801B" w14:textId="67A83E4A" w:rsidR="0096348C" w:rsidRPr="008F600E" w:rsidRDefault="008E7FEB" w:rsidP="008E7FEB">
            <w:pPr>
              <w:rPr>
                <w:sz w:val="22"/>
                <w:szCs w:val="22"/>
              </w:rPr>
            </w:pPr>
            <w:r w:rsidRPr="001C4FCC">
              <w:rPr>
                <w:sz w:val="22"/>
                <w:szCs w:val="22"/>
              </w:rPr>
              <w:t>UPPKOPPLADE PER TELEFON</w:t>
            </w:r>
            <w:r w:rsidR="00F9146B">
              <w:rPr>
                <w:sz w:val="22"/>
                <w:szCs w:val="22"/>
              </w:rPr>
              <w:t xml:space="preserve"> </w:t>
            </w:r>
            <w:r w:rsidR="00704ADC" w:rsidRPr="009B6CA2">
              <w:rPr>
                <w:sz w:val="22"/>
                <w:szCs w:val="22"/>
              </w:rPr>
              <w:t>ELLER</w:t>
            </w:r>
            <w:r w:rsidR="00F9146B" w:rsidRPr="009B6CA2">
              <w:rPr>
                <w:sz w:val="22"/>
                <w:szCs w:val="22"/>
              </w:rPr>
              <w:t xml:space="preserve"> </w:t>
            </w:r>
            <w:r w:rsidR="00704ADC" w:rsidRPr="009B6CA2">
              <w:rPr>
                <w:sz w:val="22"/>
                <w:szCs w:val="22"/>
              </w:rPr>
              <w:t>VIDEO</w:t>
            </w:r>
            <w:r w:rsidR="00F9146B" w:rsidRPr="009B6CA2">
              <w:rPr>
                <w:sz w:val="22"/>
                <w:szCs w:val="22"/>
              </w:rPr>
              <w:t>LÄNK</w:t>
            </w:r>
          </w:p>
        </w:tc>
        <w:tc>
          <w:tcPr>
            <w:tcW w:w="6463" w:type="dxa"/>
          </w:tcPr>
          <w:p w14:paraId="4053801C" w14:textId="77777777" w:rsidR="0096348C" w:rsidRPr="008F600E" w:rsidRDefault="0096348C" w:rsidP="00477C9F">
            <w:pPr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Se bilaga 1</w:t>
            </w:r>
          </w:p>
        </w:tc>
      </w:tr>
    </w:tbl>
    <w:p w14:paraId="40538020" w14:textId="58D8D257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0A34DE" w14:textId="77777777" w:rsidR="00EA344E" w:rsidRDefault="00EA344E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3213F8A" w14:textId="77777777" w:rsidR="00DD0663" w:rsidRPr="008F600E" w:rsidRDefault="00DD0663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6694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770"/>
        <w:gridCol w:w="357"/>
      </w:tblGrid>
      <w:tr w:rsidR="00F546FA" w:rsidRPr="00C84B86" w14:paraId="317DCF98" w14:textId="77777777" w:rsidTr="00A50BA9">
        <w:tc>
          <w:tcPr>
            <w:tcW w:w="567" w:type="dxa"/>
          </w:tcPr>
          <w:p w14:paraId="5CFD34AD" w14:textId="77777777" w:rsidR="00F546FA" w:rsidRPr="00C84B86" w:rsidRDefault="00F546FA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4B86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127" w:type="dxa"/>
            <w:gridSpan w:val="2"/>
          </w:tcPr>
          <w:p w14:paraId="34431C22" w14:textId="512EB12A" w:rsidR="00D70BDE" w:rsidRPr="00AA46EB" w:rsidRDefault="00D70BDE" w:rsidP="00D70B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Medgivande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D436B">
              <w:rPr>
                <w:b/>
                <w:sz w:val="22"/>
                <w:szCs w:val="22"/>
              </w:rPr>
              <w:t>om uppkoppling</w:t>
            </w:r>
            <w:r w:rsidRPr="00AA46EB">
              <w:rPr>
                <w:b/>
                <w:sz w:val="22"/>
                <w:szCs w:val="22"/>
              </w:rPr>
              <w:t xml:space="preserve"> per telefon</w:t>
            </w:r>
            <w:r>
              <w:rPr>
                <w:b/>
                <w:sz w:val="22"/>
                <w:szCs w:val="22"/>
              </w:rPr>
              <w:t xml:space="preserve"> eller videolänk</w:t>
            </w:r>
          </w:p>
          <w:p w14:paraId="6845B7B0" w14:textId="77777777" w:rsidR="004D0266" w:rsidRDefault="004D0266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23480A" w14:textId="4D83003B" w:rsidR="00F546FA" w:rsidRPr="00AB6512" w:rsidRDefault="00F546FA" w:rsidP="002B25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B6512">
              <w:rPr>
                <w:snapToGrid w:val="0"/>
                <w:sz w:val="22"/>
                <w:szCs w:val="22"/>
              </w:rPr>
              <w:t>Se protokoll 2019/20:</w:t>
            </w:r>
            <w:r w:rsidR="001127CE">
              <w:rPr>
                <w:snapToGrid w:val="0"/>
                <w:sz w:val="22"/>
                <w:szCs w:val="22"/>
              </w:rPr>
              <w:t>46</w:t>
            </w:r>
            <w:r w:rsidR="00802A11">
              <w:rPr>
                <w:snapToGrid w:val="0"/>
                <w:sz w:val="22"/>
                <w:szCs w:val="22"/>
              </w:rPr>
              <w:t xml:space="preserve"> </w:t>
            </w:r>
            <w:r w:rsidR="008A7A9E">
              <w:rPr>
                <w:snapToGrid w:val="0"/>
                <w:sz w:val="22"/>
                <w:szCs w:val="22"/>
              </w:rPr>
              <w:t>§</w:t>
            </w:r>
            <w:r w:rsidR="00802A11">
              <w:rPr>
                <w:snapToGrid w:val="0"/>
                <w:sz w:val="22"/>
                <w:szCs w:val="22"/>
              </w:rPr>
              <w:t>§ 1</w:t>
            </w:r>
            <w:r w:rsidR="008A7A9E">
              <w:rPr>
                <w:snapToGrid w:val="0"/>
                <w:sz w:val="22"/>
                <w:szCs w:val="22"/>
              </w:rPr>
              <w:t>–2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98F8213" w14:textId="77777777" w:rsidR="00F546FA" w:rsidRPr="00C84B86" w:rsidRDefault="00F546FA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C7646" w:rsidRPr="00C84B86" w14:paraId="18B9A895" w14:textId="77777777" w:rsidTr="00A50BA9">
        <w:tc>
          <w:tcPr>
            <w:tcW w:w="567" w:type="dxa"/>
          </w:tcPr>
          <w:p w14:paraId="76D439E9" w14:textId="5400A0D5" w:rsidR="003C7646" w:rsidRPr="00C84B86" w:rsidRDefault="003C7646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127" w:type="dxa"/>
            <w:gridSpan w:val="2"/>
          </w:tcPr>
          <w:p w14:paraId="4DF7B91C" w14:textId="77777777" w:rsidR="003C7646" w:rsidRDefault="003C7646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1BE4ED34" w14:textId="77777777" w:rsidR="003C7646" w:rsidRDefault="003C7646" w:rsidP="002B25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8015FA" w14:textId="1D2EE06A" w:rsidR="009B6CA2" w:rsidRDefault="009B6CA2" w:rsidP="007F4F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A0A70">
              <w:rPr>
                <w:snapToGrid w:val="0"/>
                <w:sz w:val="22"/>
                <w:szCs w:val="22"/>
              </w:rPr>
              <w:t xml:space="preserve">Kanslichefen anmälde att skrivelser </w:t>
            </w:r>
            <w:r w:rsidR="00C4663C">
              <w:rPr>
                <w:snapToGrid w:val="0"/>
                <w:sz w:val="22"/>
                <w:szCs w:val="22"/>
              </w:rPr>
              <w:t xml:space="preserve">med svar på utskottets frågor hade inkommit </w:t>
            </w:r>
            <w:r w:rsidR="00C4663C" w:rsidRPr="001A0A70">
              <w:rPr>
                <w:snapToGrid w:val="0"/>
                <w:sz w:val="22"/>
                <w:szCs w:val="22"/>
              </w:rPr>
              <w:t>från Regeringskansliet</w:t>
            </w:r>
            <w:r w:rsidR="00C4663C">
              <w:rPr>
                <w:snapToGrid w:val="0"/>
                <w:sz w:val="22"/>
                <w:szCs w:val="22"/>
              </w:rPr>
              <w:t xml:space="preserve"> i följande ärenden</w:t>
            </w:r>
            <w:r w:rsidRPr="001A0A70">
              <w:rPr>
                <w:snapToGrid w:val="0"/>
                <w:sz w:val="22"/>
                <w:szCs w:val="22"/>
              </w:rPr>
              <w:t>:</w:t>
            </w:r>
          </w:p>
          <w:p w14:paraId="2515BDD2" w14:textId="77777777" w:rsidR="002F57C7" w:rsidRDefault="002F57C7" w:rsidP="007F4F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5246605" w14:textId="037CB513" w:rsidR="002F57C7" w:rsidRDefault="002F57C7" w:rsidP="002F57C7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A7A9E">
              <w:rPr>
                <w:snapToGrid w:val="0"/>
                <w:sz w:val="22"/>
                <w:szCs w:val="22"/>
              </w:rPr>
              <w:t>G</w:t>
            </w:r>
            <w:r w:rsidR="00A77531" w:rsidRPr="008A7A9E">
              <w:rPr>
                <w:snapToGrid w:val="0"/>
                <w:sz w:val="22"/>
                <w:szCs w:val="22"/>
              </w:rPr>
              <w:t xml:space="preserve">ranskningsärende </w:t>
            </w:r>
            <w:r w:rsidRPr="008A7A9E">
              <w:rPr>
                <w:snapToGrid w:val="0"/>
                <w:sz w:val="22"/>
                <w:szCs w:val="22"/>
              </w:rPr>
              <w:t xml:space="preserve">7 – Inrikesministerns uttalanden om </w:t>
            </w:r>
            <w:proofErr w:type="spellStart"/>
            <w:r w:rsidRPr="008A7A9E">
              <w:rPr>
                <w:snapToGrid w:val="0"/>
                <w:sz w:val="22"/>
                <w:szCs w:val="22"/>
              </w:rPr>
              <w:t>MSB:s</w:t>
            </w:r>
            <w:proofErr w:type="spellEnd"/>
            <w:r w:rsidRPr="008A7A9E">
              <w:rPr>
                <w:snapToGrid w:val="0"/>
                <w:sz w:val="22"/>
                <w:szCs w:val="22"/>
              </w:rPr>
              <w:t xml:space="preserve"> helikopterupphandling</w:t>
            </w:r>
            <w:r w:rsidRPr="002F57C7">
              <w:rPr>
                <w:snapToGrid w:val="0"/>
                <w:sz w:val="22"/>
                <w:szCs w:val="22"/>
              </w:rPr>
              <w:t xml:space="preserve"> (dnr </w:t>
            </w:r>
            <w:proofErr w:type="gramStart"/>
            <w:r w:rsidRPr="002F57C7">
              <w:rPr>
                <w:snapToGrid w:val="0"/>
                <w:sz w:val="22"/>
                <w:szCs w:val="22"/>
              </w:rPr>
              <w:t>2706-2018</w:t>
            </w:r>
            <w:proofErr w:type="gramEnd"/>
            <w:r w:rsidRPr="002F57C7">
              <w:rPr>
                <w:snapToGrid w:val="0"/>
                <w:sz w:val="22"/>
                <w:szCs w:val="22"/>
              </w:rPr>
              <w:t>/19)</w:t>
            </w:r>
          </w:p>
          <w:p w14:paraId="7B30BBBB" w14:textId="77777777" w:rsidR="00BF37ED" w:rsidRPr="002F57C7" w:rsidRDefault="00BF37ED" w:rsidP="00BF37ED">
            <w:pPr>
              <w:pStyle w:val="Liststycke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AF2C3C" w14:textId="3BEC121E" w:rsidR="002F57C7" w:rsidRDefault="002F57C7" w:rsidP="002F57C7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57C7">
              <w:rPr>
                <w:snapToGrid w:val="0"/>
                <w:sz w:val="22"/>
                <w:szCs w:val="22"/>
              </w:rPr>
              <w:t>G</w:t>
            </w:r>
            <w:r w:rsidR="00A77531">
              <w:rPr>
                <w:snapToGrid w:val="0"/>
                <w:sz w:val="22"/>
                <w:szCs w:val="22"/>
              </w:rPr>
              <w:t xml:space="preserve">ranskningsärende </w:t>
            </w:r>
            <w:r w:rsidRPr="002F57C7">
              <w:rPr>
                <w:snapToGrid w:val="0"/>
                <w:sz w:val="22"/>
                <w:szCs w:val="22"/>
              </w:rPr>
              <w:t xml:space="preserve">16 – Regeringens styrning av Arbetsförmedlingen (dnr </w:t>
            </w:r>
            <w:proofErr w:type="gramStart"/>
            <w:r w:rsidRPr="002F57C7">
              <w:rPr>
                <w:snapToGrid w:val="0"/>
                <w:sz w:val="22"/>
                <w:szCs w:val="22"/>
              </w:rPr>
              <w:t>517-2019</w:t>
            </w:r>
            <w:proofErr w:type="gramEnd"/>
            <w:r w:rsidRPr="002F57C7">
              <w:rPr>
                <w:snapToGrid w:val="0"/>
                <w:sz w:val="22"/>
                <w:szCs w:val="22"/>
              </w:rPr>
              <w:t>/20)</w:t>
            </w:r>
          </w:p>
          <w:p w14:paraId="464A8949" w14:textId="77777777" w:rsidR="00BF37ED" w:rsidRPr="002F57C7" w:rsidRDefault="00BF37ED" w:rsidP="00BF37ED">
            <w:pPr>
              <w:pStyle w:val="Liststycke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1E1BBE" w14:textId="2CF4DD9C" w:rsidR="002F57C7" w:rsidRDefault="002F57C7" w:rsidP="002F57C7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57C7">
              <w:rPr>
                <w:snapToGrid w:val="0"/>
                <w:sz w:val="22"/>
                <w:szCs w:val="22"/>
              </w:rPr>
              <w:t>G</w:t>
            </w:r>
            <w:r w:rsidR="00A77531">
              <w:rPr>
                <w:snapToGrid w:val="0"/>
                <w:sz w:val="22"/>
                <w:szCs w:val="22"/>
              </w:rPr>
              <w:t xml:space="preserve">ranskningsärende </w:t>
            </w:r>
            <w:r w:rsidRPr="002F57C7">
              <w:rPr>
                <w:snapToGrid w:val="0"/>
                <w:sz w:val="22"/>
                <w:szCs w:val="22"/>
              </w:rPr>
              <w:t>18 och 29 – Regeringens hantering av uppgifter som rör Iraks försvarsminister al-</w:t>
            </w:r>
            <w:proofErr w:type="spellStart"/>
            <w:r w:rsidRPr="002F57C7">
              <w:rPr>
                <w:snapToGrid w:val="0"/>
                <w:sz w:val="22"/>
                <w:szCs w:val="22"/>
              </w:rPr>
              <w:t>Shammari</w:t>
            </w:r>
            <w:proofErr w:type="spellEnd"/>
            <w:r w:rsidRPr="002F57C7">
              <w:rPr>
                <w:snapToGrid w:val="0"/>
                <w:sz w:val="22"/>
                <w:szCs w:val="22"/>
              </w:rPr>
              <w:t xml:space="preserve"> (dnr</w:t>
            </w:r>
            <w:r w:rsidR="00D34251">
              <w:rPr>
                <w:snapToGrid w:val="0"/>
                <w:sz w:val="22"/>
                <w:szCs w:val="22"/>
              </w:rPr>
              <w:t> </w:t>
            </w:r>
            <w:proofErr w:type="gramStart"/>
            <w:r w:rsidRPr="002F57C7">
              <w:rPr>
                <w:snapToGrid w:val="0"/>
                <w:sz w:val="22"/>
                <w:szCs w:val="22"/>
              </w:rPr>
              <w:t>745-2019</w:t>
            </w:r>
            <w:proofErr w:type="gramEnd"/>
            <w:r w:rsidRPr="002F57C7">
              <w:rPr>
                <w:snapToGrid w:val="0"/>
                <w:sz w:val="22"/>
                <w:szCs w:val="22"/>
              </w:rPr>
              <w:t>/20 och 1166-2019/20)</w:t>
            </w:r>
          </w:p>
          <w:p w14:paraId="61290647" w14:textId="77777777" w:rsidR="00A77531" w:rsidRPr="002F57C7" w:rsidRDefault="00A77531" w:rsidP="00A77531">
            <w:pPr>
              <w:pStyle w:val="Liststycke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C0C384" w14:textId="517B5A5A" w:rsidR="002F57C7" w:rsidRDefault="002F57C7" w:rsidP="002F57C7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57C7">
              <w:rPr>
                <w:snapToGrid w:val="0"/>
                <w:sz w:val="22"/>
                <w:szCs w:val="22"/>
              </w:rPr>
              <w:t>G</w:t>
            </w:r>
            <w:r w:rsidR="00A77531">
              <w:rPr>
                <w:snapToGrid w:val="0"/>
                <w:sz w:val="22"/>
                <w:szCs w:val="22"/>
              </w:rPr>
              <w:t xml:space="preserve">ranskningsärende </w:t>
            </w:r>
            <w:r w:rsidRPr="002F57C7">
              <w:rPr>
                <w:snapToGrid w:val="0"/>
                <w:sz w:val="22"/>
                <w:szCs w:val="22"/>
              </w:rPr>
              <w:t xml:space="preserve">27 – Regeringskansliets hantering av information om en officer (dnr </w:t>
            </w:r>
            <w:proofErr w:type="gramStart"/>
            <w:r w:rsidRPr="002F57C7">
              <w:rPr>
                <w:snapToGrid w:val="0"/>
                <w:sz w:val="22"/>
                <w:szCs w:val="22"/>
              </w:rPr>
              <w:t>1125-2019</w:t>
            </w:r>
            <w:proofErr w:type="gramEnd"/>
            <w:r w:rsidRPr="002F57C7">
              <w:rPr>
                <w:snapToGrid w:val="0"/>
                <w:sz w:val="22"/>
                <w:szCs w:val="22"/>
              </w:rPr>
              <w:t>/20)</w:t>
            </w:r>
          </w:p>
          <w:p w14:paraId="7E26BD44" w14:textId="77777777" w:rsidR="00A77531" w:rsidRPr="002F57C7" w:rsidRDefault="00A77531" w:rsidP="00A77531">
            <w:pPr>
              <w:pStyle w:val="Liststycke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136BB8" w14:textId="499300D6" w:rsidR="002F57C7" w:rsidRDefault="002F57C7" w:rsidP="002F57C7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57C7">
              <w:rPr>
                <w:snapToGrid w:val="0"/>
                <w:sz w:val="22"/>
                <w:szCs w:val="22"/>
              </w:rPr>
              <w:t>G</w:t>
            </w:r>
            <w:r w:rsidR="00A77531">
              <w:rPr>
                <w:snapToGrid w:val="0"/>
                <w:sz w:val="22"/>
                <w:szCs w:val="22"/>
              </w:rPr>
              <w:t xml:space="preserve">ranskningsärende </w:t>
            </w:r>
            <w:r w:rsidRPr="002F57C7">
              <w:rPr>
                <w:snapToGrid w:val="0"/>
                <w:sz w:val="22"/>
                <w:szCs w:val="22"/>
              </w:rPr>
              <w:t>30 – Regeringens agerande i samband med slutförhandlingen av EU:s årsbudget för 2020 (dnr</w:t>
            </w:r>
            <w:r w:rsidR="00D34251">
              <w:rPr>
                <w:snapToGrid w:val="0"/>
                <w:sz w:val="22"/>
                <w:szCs w:val="22"/>
              </w:rPr>
              <w:t> </w:t>
            </w:r>
            <w:proofErr w:type="gramStart"/>
            <w:r w:rsidRPr="002F57C7">
              <w:rPr>
                <w:snapToGrid w:val="0"/>
                <w:sz w:val="22"/>
                <w:szCs w:val="22"/>
              </w:rPr>
              <w:t>1175-2019</w:t>
            </w:r>
            <w:proofErr w:type="gramEnd"/>
            <w:r w:rsidRPr="002F57C7">
              <w:rPr>
                <w:snapToGrid w:val="0"/>
                <w:sz w:val="22"/>
                <w:szCs w:val="22"/>
              </w:rPr>
              <w:t>/20)</w:t>
            </w:r>
          </w:p>
          <w:p w14:paraId="0DBD9EE0" w14:textId="77777777" w:rsidR="00A77531" w:rsidRPr="002F57C7" w:rsidRDefault="00A77531" w:rsidP="00A77531">
            <w:pPr>
              <w:pStyle w:val="Liststycke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1FDAC2" w14:textId="7298EF97" w:rsidR="002F57C7" w:rsidRPr="002F57C7" w:rsidRDefault="002F57C7" w:rsidP="002F57C7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57C7">
              <w:rPr>
                <w:snapToGrid w:val="0"/>
                <w:sz w:val="22"/>
                <w:szCs w:val="22"/>
              </w:rPr>
              <w:t>G</w:t>
            </w:r>
            <w:r w:rsidR="00A77531">
              <w:rPr>
                <w:snapToGrid w:val="0"/>
                <w:sz w:val="22"/>
                <w:szCs w:val="22"/>
              </w:rPr>
              <w:t xml:space="preserve">ranskningsärende </w:t>
            </w:r>
            <w:r w:rsidRPr="002F57C7">
              <w:rPr>
                <w:snapToGrid w:val="0"/>
                <w:sz w:val="22"/>
                <w:szCs w:val="22"/>
              </w:rPr>
              <w:t>31 – Inrikesministerns uttalanden om ett partis förslag som skickats till Regeringskansliet (dnr</w:t>
            </w:r>
            <w:r w:rsidR="00D34251">
              <w:rPr>
                <w:snapToGrid w:val="0"/>
                <w:sz w:val="22"/>
                <w:szCs w:val="22"/>
              </w:rPr>
              <w:t> </w:t>
            </w:r>
            <w:proofErr w:type="gramStart"/>
            <w:r w:rsidRPr="002F57C7">
              <w:rPr>
                <w:snapToGrid w:val="0"/>
                <w:sz w:val="22"/>
                <w:szCs w:val="22"/>
              </w:rPr>
              <w:t>1177-2019</w:t>
            </w:r>
            <w:proofErr w:type="gramEnd"/>
            <w:r w:rsidRPr="002F57C7">
              <w:rPr>
                <w:snapToGrid w:val="0"/>
                <w:sz w:val="22"/>
                <w:szCs w:val="22"/>
              </w:rPr>
              <w:t>/20)</w:t>
            </w:r>
          </w:p>
          <w:p w14:paraId="46BE9728" w14:textId="2A01E0B1" w:rsidR="002F57C7" w:rsidRPr="004D0266" w:rsidRDefault="002F57C7" w:rsidP="007F4F1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B66BA" w:rsidRPr="008F600E" w14:paraId="61FA5E36" w14:textId="77777777" w:rsidTr="00A50BA9">
        <w:tc>
          <w:tcPr>
            <w:tcW w:w="567" w:type="dxa"/>
          </w:tcPr>
          <w:p w14:paraId="0B23D4E7" w14:textId="0C0C8BC4" w:rsidR="003B66BA" w:rsidRPr="008F600E" w:rsidRDefault="003B66BA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600E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F38B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127" w:type="dxa"/>
            <w:gridSpan w:val="2"/>
          </w:tcPr>
          <w:p w14:paraId="79D60C47" w14:textId="77777777" w:rsidR="003B66BA" w:rsidRPr="008F600E" w:rsidRDefault="003B66BA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F600E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A1F2E3" w14:textId="77777777" w:rsidR="003B66BA" w:rsidRPr="008F600E" w:rsidRDefault="003B66BA" w:rsidP="003B66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EFA1F2" w14:textId="1AF10A21" w:rsidR="003B66BA" w:rsidRPr="008F600E" w:rsidRDefault="003B66BA" w:rsidP="003B66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600E">
              <w:rPr>
                <w:snapToGrid w:val="0"/>
                <w:sz w:val="22"/>
                <w:szCs w:val="22"/>
              </w:rPr>
              <w:t>Utskottet justerade särskilt protokoll 2019/20:3</w:t>
            </w:r>
            <w:r w:rsidR="001127CE">
              <w:rPr>
                <w:snapToGrid w:val="0"/>
                <w:sz w:val="22"/>
                <w:szCs w:val="22"/>
              </w:rPr>
              <w:t>5</w:t>
            </w:r>
            <w:r w:rsidRPr="008F600E">
              <w:rPr>
                <w:snapToGrid w:val="0"/>
                <w:sz w:val="22"/>
                <w:szCs w:val="22"/>
              </w:rPr>
              <w:t>.</w:t>
            </w:r>
          </w:p>
          <w:p w14:paraId="78AB62CE" w14:textId="77777777" w:rsidR="003B66BA" w:rsidRPr="008F600E" w:rsidRDefault="003B66BA" w:rsidP="003B66B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B66BA" w:rsidRPr="008F600E" w14:paraId="40538057" w14:textId="77777777" w:rsidTr="00A50BA9">
        <w:trPr>
          <w:gridAfter w:val="1"/>
          <w:wAfter w:w="357" w:type="dxa"/>
        </w:trPr>
        <w:tc>
          <w:tcPr>
            <w:tcW w:w="6337" w:type="dxa"/>
            <w:gridSpan w:val="2"/>
          </w:tcPr>
          <w:p w14:paraId="40538051" w14:textId="6840DA5C" w:rsidR="003B66BA" w:rsidRPr="008F600E" w:rsidRDefault="003B66BA" w:rsidP="003B66B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Vid protokollet</w:t>
            </w:r>
          </w:p>
          <w:p w14:paraId="453F6BA9" w14:textId="4348EFA4" w:rsidR="00005D57" w:rsidRPr="008F600E" w:rsidRDefault="003B66BA" w:rsidP="003B66B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Justera</w:t>
            </w:r>
            <w:r w:rsidR="00A50BA9">
              <w:rPr>
                <w:sz w:val="22"/>
                <w:szCs w:val="22"/>
              </w:rPr>
              <w:t>t 2020-06-02</w:t>
            </w:r>
          </w:p>
          <w:p w14:paraId="36C3FA0F" w14:textId="77777777" w:rsidR="00005D57" w:rsidRDefault="003B66BA" w:rsidP="001B6A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F600E">
              <w:rPr>
                <w:sz w:val="22"/>
                <w:szCs w:val="22"/>
              </w:rPr>
              <w:t>Karin Enström</w:t>
            </w:r>
          </w:p>
          <w:p w14:paraId="40538056" w14:textId="17BC8842" w:rsidR="001B6AC3" w:rsidRPr="008F600E" w:rsidRDefault="001B6AC3" w:rsidP="001B6AC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6F2D271" w14:textId="77777777" w:rsidR="00005D57" w:rsidRDefault="00005D57">
      <w:r>
        <w:br w:type="page"/>
      </w:r>
    </w:p>
    <w:tbl>
      <w:tblPr>
        <w:tblW w:w="916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14"/>
        <w:gridCol w:w="395"/>
        <w:gridCol w:w="15"/>
        <w:gridCol w:w="445"/>
        <w:gridCol w:w="345"/>
        <w:gridCol w:w="15"/>
        <w:gridCol w:w="445"/>
        <w:gridCol w:w="356"/>
        <w:gridCol w:w="15"/>
        <w:gridCol w:w="445"/>
        <w:gridCol w:w="348"/>
        <w:gridCol w:w="15"/>
        <w:gridCol w:w="445"/>
        <w:gridCol w:w="15"/>
        <w:gridCol w:w="341"/>
        <w:gridCol w:w="15"/>
        <w:gridCol w:w="445"/>
        <w:gridCol w:w="324"/>
        <w:gridCol w:w="15"/>
        <w:gridCol w:w="420"/>
        <w:gridCol w:w="378"/>
        <w:gridCol w:w="15"/>
      </w:tblGrid>
      <w:tr w:rsidR="0084492C" w:rsidRPr="00824476" w14:paraId="0D342264" w14:textId="77777777" w:rsidTr="00005D57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303EF" w14:textId="7FD4EF72" w:rsidR="0084492C" w:rsidRPr="00A318A0" w:rsidRDefault="00005D57" w:rsidP="00F3098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2B5C76">
              <w:br w:type="page"/>
            </w:r>
            <w:r w:rsidR="0084492C" w:rsidRPr="00A318A0">
              <w:rPr>
                <w:sz w:val="22"/>
                <w:szCs w:val="22"/>
              </w:rPr>
              <w:t>KONSTITUTIONSUTSKOTTET</w:t>
            </w:r>
          </w:p>
          <w:p w14:paraId="3B5AD5BF" w14:textId="77777777" w:rsidR="0084492C" w:rsidRPr="00A318A0" w:rsidRDefault="0084492C" w:rsidP="00F3098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(Kompletteringsval 2020-0</w:t>
            </w:r>
            <w:r>
              <w:rPr>
                <w:sz w:val="22"/>
                <w:szCs w:val="22"/>
              </w:rPr>
              <w:t>5</w:t>
            </w:r>
            <w:r w:rsidRPr="00A318A0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4</w:t>
            </w:r>
            <w:r w:rsidRPr="00A318A0">
              <w:rPr>
                <w:sz w:val="22"/>
                <w:szCs w:val="22"/>
              </w:rPr>
              <w:t>)</w:t>
            </w:r>
          </w:p>
        </w:tc>
        <w:tc>
          <w:tcPr>
            <w:tcW w:w="38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6C5C6" w14:textId="77777777" w:rsidR="0084492C" w:rsidRPr="00A318A0" w:rsidRDefault="0084492C" w:rsidP="00F3098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318A0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1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DF80D" w14:textId="77777777" w:rsidR="0084492C" w:rsidRPr="00824476" w:rsidRDefault="0084492C" w:rsidP="00F30981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14:paraId="7141CA42" w14:textId="0446338C" w:rsidR="0084492C" w:rsidRPr="008F5355" w:rsidRDefault="0084492C" w:rsidP="00F30981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8F5355">
              <w:rPr>
                <w:sz w:val="16"/>
                <w:szCs w:val="16"/>
              </w:rPr>
              <w:t>ill</w:t>
            </w:r>
            <w:r>
              <w:rPr>
                <w:sz w:val="16"/>
                <w:szCs w:val="16"/>
              </w:rPr>
              <w:t xml:space="preserve"> särskilt </w:t>
            </w:r>
            <w:r w:rsidRPr="008F5355">
              <w:rPr>
                <w:sz w:val="16"/>
                <w:szCs w:val="16"/>
              </w:rPr>
              <w:t>protokoll</w:t>
            </w:r>
          </w:p>
          <w:p w14:paraId="03F94762" w14:textId="3CE4A0DC" w:rsidR="0084492C" w:rsidRPr="00824476" w:rsidRDefault="0084492C" w:rsidP="00F30981">
            <w:pPr>
              <w:tabs>
                <w:tab w:val="left" w:pos="1701"/>
              </w:tabs>
              <w:rPr>
                <w:sz w:val="22"/>
              </w:rPr>
            </w:pPr>
            <w:r w:rsidRPr="008F5355">
              <w:rPr>
                <w:sz w:val="16"/>
                <w:szCs w:val="16"/>
              </w:rPr>
              <w:t>2019/20</w:t>
            </w:r>
            <w:r>
              <w:rPr>
                <w:sz w:val="16"/>
                <w:szCs w:val="16"/>
              </w:rPr>
              <w:t>:36</w:t>
            </w:r>
          </w:p>
        </w:tc>
      </w:tr>
      <w:tr w:rsidR="0084492C" w:rsidRPr="005A5485" w14:paraId="3FE01A47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1B1D" w14:textId="77777777" w:rsidR="0084492C" w:rsidRPr="00A318A0" w:rsidRDefault="0084492C" w:rsidP="00844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204"/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7A2" w14:textId="7B4BD52F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§ 1</w:t>
            </w:r>
            <w:r w:rsidR="00C537A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25C" w14:textId="0ED9FFC8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2" w:right="-32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B7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81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01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C10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68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§ </w:t>
            </w:r>
          </w:p>
        </w:tc>
      </w:tr>
      <w:tr w:rsidR="0084492C" w:rsidRPr="005A5485" w14:paraId="2D355120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F01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2AB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C86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B0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C0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15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BD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48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C0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13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36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BF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792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4A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59" w:right="-56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N/U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1E8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V</w:t>
            </w:r>
          </w:p>
        </w:tc>
      </w:tr>
      <w:tr w:rsidR="0084492C" w:rsidRPr="00334ED7" w14:paraId="1B2FF71F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0CEB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Karin Enström (M) </w:t>
            </w:r>
            <w:r w:rsidRPr="00A318A0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7A79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B66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0E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18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A1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A7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DE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C1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F7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686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97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A3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BD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F43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4F8BBFAA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8C3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Hans Ekström (S)</w:t>
            </w:r>
            <w:r w:rsidRPr="00A318A0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2A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BF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3E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4B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9B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00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0C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AB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3D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5C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CE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91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AF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8E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17BA5A7B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19D" w14:textId="77777777" w:rsidR="0084492C" w:rsidRPr="00A318A0" w:rsidRDefault="0084492C" w:rsidP="00F30981">
            <w:pPr>
              <w:ind w:right="513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</w:rPr>
              <w:t>Ida Karkiainen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A3E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DEE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6265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9BD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7E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3E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AA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6E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F4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67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41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B9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AD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D02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492C" w:rsidRPr="00334ED7" w14:paraId="5081F8C4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803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Marta Obminska (M)</w:t>
            </w:r>
            <w:r w:rsidRPr="00A318A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84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317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6E49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3B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0F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99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B2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308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ED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12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0E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59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C89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16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60385FB2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CB3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C2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FD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D2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A27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18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A99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E22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6F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DBC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BA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781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9C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4A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71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58FD8AC0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989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Per-Arne Håkansson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8FD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4C3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E8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0F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B6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6E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18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F4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E6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B0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FE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7F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C4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8B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553CDC09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BC8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Linda Modig (C)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DF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89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72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62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9D1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4F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55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0E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40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4F9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66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0FC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4C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D5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42232C57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66B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Mia Sydow Mölleby (V)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5D9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A8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F9F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1C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0D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FE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DA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46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95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FE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C7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36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DD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25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52B15788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D0AF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Ida Drougge</w:t>
            </w:r>
            <w:r w:rsidRPr="00A318A0">
              <w:rPr>
                <w:sz w:val="22"/>
                <w:szCs w:val="22"/>
                <w:lang w:val="en-US"/>
              </w:rPr>
              <w:t xml:space="preserve"> (M)</w:t>
            </w:r>
            <w:r w:rsidRPr="00A318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39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AAE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0E3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41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854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F6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47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7A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03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E1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CF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5A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1C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69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E9F1080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5B8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Fredrik Lindahl </w:t>
            </w:r>
            <w:r w:rsidRPr="00A318A0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177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22D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14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797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CE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E7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A6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D05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4D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EB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4A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7AE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CE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92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06E21D6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4DE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Laila Naraghi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8C2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4D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1FF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839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BE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6E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DA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543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34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F5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6A3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19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C0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07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66E90BF1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D20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Tuve Skånberg (KD)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8CF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DC7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B517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1F7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695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05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8F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8C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0D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AB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1E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F47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FE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C6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D671CF6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0CF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A06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43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7BD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A318A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A2A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D39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D7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AF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76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FE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82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08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23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2D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14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71ED1101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4BF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Tina Acketoft (L)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2E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D96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C8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C1C0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82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B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D7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BA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60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7C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DB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51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12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99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6E424583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1B2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Mikael Strandman</w:t>
            </w:r>
            <w:r w:rsidRPr="00A318A0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6B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F33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425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74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45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C35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48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38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E3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1C1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B6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8E2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31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65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7BB0FE08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C0C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Camilla Hansén (MP)</w:t>
            </w:r>
            <w:r w:rsidRPr="00A318A0">
              <w:rPr>
                <w:sz w:val="22"/>
                <w:szCs w:val="22"/>
              </w:rPr>
              <w:fldChar w:fldCharType="begin"/>
            </w:r>
            <w:r w:rsidRPr="00A318A0">
              <w:rPr>
                <w:sz w:val="22"/>
                <w:szCs w:val="22"/>
              </w:rPr>
              <w:instrText xml:space="preserve">  </w:instrText>
            </w:r>
            <w:r w:rsidRPr="00A318A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32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730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91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650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0E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A7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51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013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3A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91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D1D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D3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EC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09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4FD01D17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47F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Erik Ottoson</w:t>
            </w:r>
            <w:r w:rsidRPr="00A318A0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543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0F1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1D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A2D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51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65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D2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D3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56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0B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9A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B3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24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9D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A64565" w14:paraId="555103E7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8C8F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318A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44D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633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F67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A3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499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65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5E9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93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2B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76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08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05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15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F30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5D491207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804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5C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30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32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1DF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10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B4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63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2C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65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7A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53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2AE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49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33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16A31428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2F7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13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B8B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FCD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3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88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81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86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FE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A6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2B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DF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54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5CD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2F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53CBC226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0C5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GB"/>
              </w:rPr>
              <w:t>Erik Ezelius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C7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26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A7E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ED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78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9C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09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C9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13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75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153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B7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BF4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D9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4F42841E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1527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Annicka Engblom (M)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1D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BC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9C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2C9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748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51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5F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97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72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590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2E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D1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96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42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67C01A7B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0F9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74A3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656E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3375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B2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A38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A85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F4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84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B1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A5C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72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2D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03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D0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D83BC86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696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Ingela Nylund Watz</w:t>
            </w:r>
            <w:r w:rsidRPr="00A318A0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438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67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0DD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281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F0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83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50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82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0A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7D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EA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79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BD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C2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4567B96F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1E6C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Johan Hedin (C)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27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934E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C50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DCA5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FF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5B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5E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1C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98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ECD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156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D1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12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ADE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3073C4F1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F7B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Jessica Wetterling (V)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873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AA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1A5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CC6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8CD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11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95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A7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48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59B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68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CD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CE0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EA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1A07E434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DD4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2FE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05D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E0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D9E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8DC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2E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EB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84C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2C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C8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B4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07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20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DE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59759CC3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FF8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Patrick Reslow (SD)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5F5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22E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0F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3A2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11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E5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D7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83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A4B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701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AF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CB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48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45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4CA7B77D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8E8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Patrik Björck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FD9F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7F3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BF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FE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D5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D4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D2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44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90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14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06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F21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84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3D8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393731B2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6E0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Adaktusson (KD)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51DE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A1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A15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48A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DB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0E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1D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25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014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54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B45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A2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C4A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42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BF6ACC9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F3C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4E9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664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98F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DFC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9E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F6C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94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64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E0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C6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60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F2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01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34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2A906602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FC6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Bengt Eliasson (L)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D9D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9BB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F8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AA8" w14:textId="77777777" w:rsidR="0084492C" w:rsidRPr="00A318A0" w:rsidRDefault="0084492C" w:rsidP="000C665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5F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0C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6A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B3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BB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50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58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AD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3FC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3D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2E8F731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3FA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Lars Andersson (SD)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089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F14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DC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6A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E1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B67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59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13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C5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FB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F5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71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5B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F3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1ED01E19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4EE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Rasmus Ling (MP)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5C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A9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7C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73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7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92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FC9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75C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67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01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50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84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4A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51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3EFF39DD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047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Ann-Sofie Alm (M)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A4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2E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34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CB7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0C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E1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53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39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F6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3E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EC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57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15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DE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293C9FF2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00B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Monika Lövgren (SD)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14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CB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52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53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CF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66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90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7A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3D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3C3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C5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AC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9C6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02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72BE1D49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957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Jörgen Grubb (SD)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A9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E3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34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9C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3E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5A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6D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A94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025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BF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F8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DD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CA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E74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38D61957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FBA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Allan Widman (L)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0CC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2C1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4D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A8F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CD3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3D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C9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A3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D7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DA5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FC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7B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F9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75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2D4AADF4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DE73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bookmarkStart w:id="1" w:name="_Hlk35519030"/>
            <w:r w:rsidRPr="00A318A0">
              <w:rPr>
                <w:sz w:val="22"/>
                <w:szCs w:val="22"/>
              </w:rPr>
              <w:t>Nina Lundström (L)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8BF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05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F7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14B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E0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75C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87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84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B5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27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8B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56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9D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CC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3EA8552C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911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Anna Sibinska (MP)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95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8A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8D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2E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DC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3A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76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0E4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C9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59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AF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60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32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14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275B24AA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96A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Per Schöldberg (C)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EF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1E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39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A6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61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C7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6F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15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578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4E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8D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87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17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4A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30386ECE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0DA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Ali Esbati (V)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5E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ED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75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A6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41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84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8F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9B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9A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8F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C1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45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F9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A0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1E9903E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F47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Andreas Carlson (KD)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8AB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B9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7E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6F3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59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DC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0B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3A1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8E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F0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DE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42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85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52E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2DBCFFCB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FD6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Mikael Oscarsson (KD)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01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48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39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86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3F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65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9D8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A21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E6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A1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C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86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63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2E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5C61325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5DA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Björn Wiechel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48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FF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A3D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90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90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C0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D6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FE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6C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75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7AE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CA7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E1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D9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E353E80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222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Kalle Olsson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4F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3D9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A23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1B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D5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56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92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644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21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54F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9F6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E14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62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40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6F81B175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7DEE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Göran Lindell (C)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D9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420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F0B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6A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6D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D5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741F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13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15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70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60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E4B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36A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51EC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492C" w:rsidRPr="00334ED7" w14:paraId="03D0CCD4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6D4" w14:textId="77777777" w:rsidR="0084492C" w:rsidRPr="00A318A0" w:rsidRDefault="0084492C" w:rsidP="00F30981">
            <w:pPr>
              <w:ind w:right="513"/>
              <w:rPr>
                <w:sz w:val="22"/>
                <w:szCs w:val="22"/>
              </w:rPr>
            </w:pPr>
            <w:r w:rsidRPr="00A318A0">
              <w:rPr>
                <w:sz w:val="22"/>
                <w:szCs w:val="22"/>
              </w:rPr>
              <w:t>Fredrik Stenberg (S)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0A2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D1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6F5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96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3E8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F0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3269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B413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ECC7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11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B6E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B8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71D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F71" w14:textId="77777777" w:rsidR="0084492C" w:rsidRPr="00A318A0" w:rsidRDefault="0084492C" w:rsidP="00F309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84492C" w:rsidRPr="000C5482" w14:paraId="211DB1C7" w14:textId="77777777" w:rsidTr="00005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3" w:type="dxa"/>
            <w:tcBorders>
              <w:top w:val="single" w:sz="4" w:space="0" w:color="auto"/>
            </w:tcBorders>
          </w:tcPr>
          <w:p w14:paraId="7C4E8E45" w14:textId="77777777" w:rsidR="0084492C" w:rsidRPr="0087112D" w:rsidRDefault="0084492C" w:rsidP="00F3098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N = Närvarande</w:t>
            </w:r>
          </w:p>
          <w:p w14:paraId="6CB4E22D" w14:textId="77777777" w:rsidR="0084492C" w:rsidRPr="0087112D" w:rsidRDefault="0084492C" w:rsidP="00F3098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V = Votering</w:t>
            </w:r>
          </w:p>
          <w:p w14:paraId="7255D4F3" w14:textId="77777777" w:rsidR="0084492C" w:rsidRPr="0087112D" w:rsidRDefault="0084492C" w:rsidP="00F3098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766" w:type="dxa"/>
            <w:gridSpan w:val="22"/>
            <w:tcBorders>
              <w:top w:val="single" w:sz="4" w:space="0" w:color="auto"/>
            </w:tcBorders>
          </w:tcPr>
          <w:p w14:paraId="61D7712D" w14:textId="77777777" w:rsidR="0084492C" w:rsidRPr="0087112D" w:rsidRDefault="0084492C" w:rsidP="00F30981">
            <w:pPr>
              <w:spacing w:before="60"/>
              <w:rPr>
                <w:sz w:val="16"/>
                <w:szCs w:val="16"/>
              </w:rPr>
            </w:pPr>
            <w:r w:rsidRPr="0087112D">
              <w:rPr>
                <w:sz w:val="16"/>
                <w:szCs w:val="16"/>
              </w:rPr>
              <w:t>X = ledamöter som deltagit i handläggningen</w:t>
            </w:r>
            <w:r w:rsidRPr="0087112D">
              <w:rPr>
                <w:sz w:val="16"/>
                <w:szCs w:val="16"/>
              </w:rPr>
              <w:br/>
              <w:t>O = ledamöter som härutöver varit närvarande</w:t>
            </w:r>
            <w:r>
              <w:rPr>
                <w:sz w:val="16"/>
                <w:szCs w:val="16"/>
              </w:rPr>
              <w:br/>
            </w:r>
            <w:r w:rsidRPr="0087112D">
              <w:rPr>
                <w:sz w:val="16"/>
                <w:szCs w:val="16"/>
              </w:rPr>
              <w:t>U = ledamöter som varit uppkopplade per telefon</w:t>
            </w:r>
            <w:r>
              <w:rPr>
                <w:sz w:val="16"/>
                <w:szCs w:val="16"/>
              </w:rPr>
              <w:t xml:space="preserve"> eller videolänk</w:t>
            </w:r>
          </w:p>
        </w:tc>
      </w:tr>
    </w:tbl>
    <w:p w14:paraId="688B09F8" w14:textId="3B702F3E" w:rsidR="006009F3" w:rsidRPr="008F600E" w:rsidRDefault="006009F3" w:rsidP="0084492C">
      <w:pPr>
        <w:widowControl/>
        <w:rPr>
          <w:sz w:val="22"/>
          <w:szCs w:val="22"/>
        </w:rPr>
      </w:pPr>
    </w:p>
    <w:sectPr w:rsidR="006009F3" w:rsidRPr="008F600E" w:rsidSect="00005D5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28B3A49"/>
    <w:multiLevelType w:val="hybridMultilevel"/>
    <w:tmpl w:val="DD7A47D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B50E9"/>
    <w:multiLevelType w:val="hybridMultilevel"/>
    <w:tmpl w:val="A6E4F138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5D57"/>
    <w:rsid w:val="0000744F"/>
    <w:rsid w:val="00012D39"/>
    <w:rsid w:val="0003470E"/>
    <w:rsid w:val="000354BB"/>
    <w:rsid w:val="00037EDF"/>
    <w:rsid w:val="00055288"/>
    <w:rsid w:val="000700C4"/>
    <w:rsid w:val="00071F12"/>
    <w:rsid w:val="00085032"/>
    <w:rsid w:val="000A10F5"/>
    <w:rsid w:val="000A4BCF"/>
    <w:rsid w:val="000B126C"/>
    <w:rsid w:val="000B7C05"/>
    <w:rsid w:val="000C665F"/>
    <w:rsid w:val="000C6ECA"/>
    <w:rsid w:val="000D4D83"/>
    <w:rsid w:val="000F6BD9"/>
    <w:rsid w:val="0010169A"/>
    <w:rsid w:val="001127CE"/>
    <w:rsid w:val="00124FF5"/>
    <w:rsid w:val="00133B7E"/>
    <w:rsid w:val="00161AA6"/>
    <w:rsid w:val="00194239"/>
    <w:rsid w:val="001A0A70"/>
    <w:rsid w:val="001A1578"/>
    <w:rsid w:val="001B6AC3"/>
    <w:rsid w:val="001C5F40"/>
    <w:rsid w:val="001E1FAC"/>
    <w:rsid w:val="001E6CE1"/>
    <w:rsid w:val="00210A35"/>
    <w:rsid w:val="00215F2D"/>
    <w:rsid w:val="002174A8"/>
    <w:rsid w:val="00230CF9"/>
    <w:rsid w:val="002373C0"/>
    <w:rsid w:val="002544E0"/>
    <w:rsid w:val="002567BC"/>
    <w:rsid w:val="002624FF"/>
    <w:rsid w:val="002704DB"/>
    <w:rsid w:val="00272D4A"/>
    <w:rsid w:val="00275CD2"/>
    <w:rsid w:val="00296D10"/>
    <w:rsid w:val="002B51DB"/>
    <w:rsid w:val="002B5C76"/>
    <w:rsid w:val="002D2AB5"/>
    <w:rsid w:val="002F284C"/>
    <w:rsid w:val="002F431F"/>
    <w:rsid w:val="002F57C7"/>
    <w:rsid w:val="0030176D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B66BA"/>
    <w:rsid w:val="003C1CBC"/>
    <w:rsid w:val="003C56B3"/>
    <w:rsid w:val="003C5BC6"/>
    <w:rsid w:val="003C7646"/>
    <w:rsid w:val="003C7CCD"/>
    <w:rsid w:val="003E3027"/>
    <w:rsid w:val="003F123A"/>
    <w:rsid w:val="00412359"/>
    <w:rsid w:val="0041580F"/>
    <w:rsid w:val="004206DB"/>
    <w:rsid w:val="00431706"/>
    <w:rsid w:val="00441D31"/>
    <w:rsid w:val="00446353"/>
    <w:rsid w:val="00447EF1"/>
    <w:rsid w:val="00477C9F"/>
    <w:rsid w:val="004975CD"/>
    <w:rsid w:val="004B6D8F"/>
    <w:rsid w:val="004C5D4F"/>
    <w:rsid w:val="004D0266"/>
    <w:rsid w:val="004D3C14"/>
    <w:rsid w:val="004F1B55"/>
    <w:rsid w:val="004F680C"/>
    <w:rsid w:val="0050040F"/>
    <w:rsid w:val="00502075"/>
    <w:rsid w:val="00506FC4"/>
    <w:rsid w:val="005108E6"/>
    <w:rsid w:val="00524676"/>
    <w:rsid w:val="0055085A"/>
    <w:rsid w:val="005523B0"/>
    <w:rsid w:val="0056116B"/>
    <w:rsid w:val="00581568"/>
    <w:rsid w:val="00593381"/>
    <w:rsid w:val="005A11CA"/>
    <w:rsid w:val="005C0DF6"/>
    <w:rsid w:val="005C1541"/>
    <w:rsid w:val="005C2F5F"/>
    <w:rsid w:val="005C52AA"/>
    <w:rsid w:val="005D20B5"/>
    <w:rsid w:val="005E28B9"/>
    <w:rsid w:val="005E439C"/>
    <w:rsid w:val="005E5D8C"/>
    <w:rsid w:val="006009F3"/>
    <w:rsid w:val="00685932"/>
    <w:rsid w:val="006A04A6"/>
    <w:rsid w:val="006A511D"/>
    <w:rsid w:val="006B7B0C"/>
    <w:rsid w:val="006C21FA"/>
    <w:rsid w:val="006C7C96"/>
    <w:rsid w:val="006D3126"/>
    <w:rsid w:val="00704ADC"/>
    <w:rsid w:val="00714434"/>
    <w:rsid w:val="00723D66"/>
    <w:rsid w:val="00724418"/>
    <w:rsid w:val="00726EE5"/>
    <w:rsid w:val="00733DA1"/>
    <w:rsid w:val="007340AC"/>
    <w:rsid w:val="0073413B"/>
    <w:rsid w:val="00750FF0"/>
    <w:rsid w:val="00767BDA"/>
    <w:rsid w:val="00786139"/>
    <w:rsid w:val="0078788A"/>
    <w:rsid w:val="007B4870"/>
    <w:rsid w:val="007C4F96"/>
    <w:rsid w:val="007E0A81"/>
    <w:rsid w:val="007F4F11"/>
    <w:rsid w:val="007F6B0D"/>
    <w:rsid w:val="00802A11"/>
    <w:rsid w:val="00834B38"/>
    <w:rsid w:val="00843E33"/>
    <w:rsid w:val="0084492C"/>
    <w:rsid w:val="00846DEA"/>
    <w:rsid w:val="008557FA"/>
    <w:rsid w:val="0085708B"/>
    <w:rsid w:val="008808A5"/>
    <w:rsid w:val="00881673"/>
    <w:rsid w:val="008A2A47"/>
    <w:rsid w:val="008A7A9E"/>
    <w:rsid w:val="008D436B"/>
    <w:rsid w:val="008E1F3B"/>
    <w:rsid w:val="008E6E59"/>
    <w:rsid w:val="008E7C65"/>
    <w:rsid w:val="008E7FEB"/>
    <w:rsid w:val="008F4D68"/>
    <w:rsid w:val="008F600E"/>
    <w:rsid w:val="00906C2D"/>
    <w:rsid w:val="009279B2"/>
    <w:rsid w:val="00937BF3"/>
    <w:rsid w:val="00946978"/>
    <w:rsid w:val="00952DE9"/>
    <w:rsid w:val="00961365"/>
    <w:rsid w:val="0096348C"/>
    <w:rsid w:val="00973D8B"/>
    <w:rsid w:val="009815DB"/>
    <w:rsid w:val="009830AA"/>
    <w:rsid w:val="00996BF6"/>
    <w:rsid w:val="009A68FE"/>
    <w:rsid w:val="009B0A01"/>
    <w:rsid w:val="009B1DE1"/>
    <w:rsid w:val="009B229D"/>
    <w:rsid w:val="009B6CA2"/>
    <w:rsid w:val="009C3BE7"/>
    <w:rsid w:val="009C51B0"/>
    <w:rsid w:val="009D1BB5"/>
    <w:rsid w:val="009F61A0"/>
    <w:rsid w:val="009F6E99"/>
    <w:rsid w:val="00A258F2"/>
    <w:rsid w:val="00A37318"/>
    <w:rsid w:val="00A401A5"/>
    <w:rsid w:val="00A42569"/>
    <w:rsid w:val="00A43D8E"/>
    <w:rsid w:val="00A50BA9"/>
    <w:rsid w:val="00A72E6F"/>
    <w:rsid w:val="00A744C3"/>
    <w:rsid w:val="00A77531"/>
    <w:rsid w:val="00A84DE6"/>
    <w:rsid w:val="00A9262A"/>
    <w:rsid w:val="00AA5BE7"/>
    <w:rsid w:val="00AC0F54"/>
    <w:rsid w:val="00AF6728"/>
    <w:rsid w:val="00AF7C8D"/>
    <w:rsid w:val="00B15788"/>
    <w:rsid w:val="00B270F4"/>
    <w:rsid w:val="00B377A9"/>
    <w:rsid w:val="00B40736"/>
    <w:rsid w:val="00B44BA6"/>
    <w:rsid w:val="00B54D41"/>
    <w:rsid w:val="00B6400E"/>
    <w:rsid w:val="00B64A91"/>
    <w:rsid w:val="00B7357B"/>
    <w:rsid w:val="00B801BB"/>
    <w:rsid w:val="00B80DFD"/>
    <w:rsid w:val="00B9203B"/>
    <w:rsid w:val="00BB41D8"/>
    <w:rsid w:val="00BB53E2"/>
    <w:rsid w:val="00BE2130"/>
    <w:rsid w:val="00BF37ED"/>
    <w:rsid w:val="00BF6D6B"/>
    <w:rsid w:val="00C35889"/>
    <w:rsid w:val="00C4663C"/>
    <w:rsid w:val="00C537A9"/>
    <w:rsid w:val="00C85269"/>
    <w:rsid w:val="00C919F3"/>
    <w:rsid w:val="00C92589"/>
    <w:rsid w:val="00C93236"/>
    <w:rsid w:val="00C95010"/>
    <w:rsid w:val="00CA39FE"/>
    <w:rsid w:val="00CB6A34"/>
    <w:rsid w:val="00CD5EF8"/>
    <w:rsid w:val="00D20DBF"/>
    <w:rsid w:val="00D34251"/>
    <w:rsid w:val="00D42132"/>
    <w:rsid w:val="00D44270"/>
    <w:rsid w:val="00D52626"/>
    <w:rsid w:val="00D67826"/>
    <w:rsid w:val="00D70BDE"/>
    <w:rsid w:val="00D75985"/>
    <w:rsid w:val="00D87C49"/>
    <w:rsid w:val="00D93637"/>
    <w:rsid w:val="00D960C9"/>
    <w:rsid w:val="00D96F98"/>
    <w:rsid w:val="00D97E03"/>
    <w:rsid w:val="00DC58D9"/>
    <w:rsid w:val="00DD0663"/>
    <w:rsid w:val="00DD2E3A"/>
    <w:rsid w:val="00DD7DC3"/>
    <w:rsid w:val="00DF0602"/>
    <w:rsid w:val="00E06D2E"/>
    <w:rsid w:val="00E10451"/>
    <w:rsid w:val="00E265AA"/>
    <w:rsid w:val="00E33857"/>
    <w:rsid w:val="00E45D77"/>
    <w:rsid w:val="00E67EBA"/>
    <w:rsid w:val="00E846A8"/>
    <w:rsid w:val="00E916EA"/>
    <w:rsid w:val="00E92A77"/>
    <w:rsid w:val="00EA344E"/>
    <w:rsid w:val="00EA5A23"/>
    <w:rsid w:val="00EA64DB"/>
    <w:rsid w:val="00EA7B53"/>
    <w:rsid w:val="00EB29F3"/>
    <w:rsid w:val="00EC56CB"/>
    <w:rsid w:val="00EC735D"/>
    <w:rsid w:val="00EF38B3"/>
    <w:rsid w:val="00F064EF"/>
    <w:rsid w:val="00F15A40"/>
    <w:rsid w:val="00F350EF"/>
    <w:rsid w:val="00F546FA"/>
    <w:rsid w:val="00F70370"/>
    <w:rsid w:val="00F9146B"/>
    <w:rsid w:val="00F97E87"/>
    <w:rsid w:val="00FA0743"/>
    <w:rsid w:val="00FA384F"/>
    <w:rsid w:val="00FA746C"/>
    <w:rsid w:val="00FB0BED"/>
    <w:rsid w:val="00FB24C2"/>
    <w:rsid w:val="00FD13A3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D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2</Pages>
  <Words>389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4</cp:revision>
  <cp:lastPrinted>2020-05-05T13:50:00Z</cp:lastPrinted>
  <dcterms:created xsi:type="dcterms:W3CDTF">2020-07-02T12:44:00Z</dcterms:created>
  <dcterms:modified xsi:type="dcterms:W3CDTF">2020-07-02T12:53:00Z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