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9475E3">
      <w:pPr>
        <w:ind w:left="1304"/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Pr="00462BA4" w:rsidRDefault="0048773A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9726B2">
              <w:rPr>
                <w:b/>
                <w:szCs w:val="24"/>
              </w:rPr>
              <w:t>1</w:t>
            </w:r>
            <w:r w:rsidR="00E3348F">
              <w:rPr>
                <w:b/>
                <w:szCs w:val="24"/>
              </w:rPr>
              <w:t>4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01</w:t>
            </w:r>
            <w:r w:rsidR="00222310" w:rsidRPr="00462BA4">
              <w:rPr>
                <w:szCs w:val="24"/>
              </w:rPr>
              <w:t>-</w:t>
            </w:r>
            <w:r w:rsidR="00C97AAA">
              <w:rPr>
                <w:szCs w:val="24"/>
              </w:rPr>
              <w:t>1</w:t>
            </w:r>
            <w:r w:rsidR="00E3348F">
              <w:rPr>
                <w:szCs w:val="24"/>
              </w:rPr>
              <w:t>6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E3348F">
              <w:rPr>
                <w:szCs w:val="24"/>
              </w:rPr>
              <w:t>0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301EEA">
              <w:rPr>
                <w:szCs w:val="24"/>
              </w:rPr>
              <w:t>–</w:t>
            </w:r>
            <w:r w:rsidR="00FA1367" w:rsidRPr="00FA1367">
              <w:rPr>
                <w:szCs w:val="24"/>
              </w:rPr>
              <w:t>1</w:t>
            </w:r>
            <w:r w:rsidR="00E3348F" w:rsidRPr="00FA1367">
              <w:rPr>
                <w:szCs w:val="24"/>
              </w:rPr>
              <w:t>0</w:t>
            </w:r>
            <w:r w:rsidR="00A14E4B" w:rsidRPr="00FA1367">
              <w:rPr>
                <w:szCs w:val="24"/>
              </w:rPr>
              <w:t>.</w:t>
            </w:r>
            <w:r w:rsidR="00FA1367" w:rsidRPr="00FA1367">
              <w:rPr>
                <w:szCs w:val="24"/>
              </w:rPr>
              <w:t>15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EA41A6" w:rsidRDefault="00EA41A6" w:rsidP="00D15874">
      <w:pPr>
        <w:tabs>
          <w:tab w:val="left" w:pos="1418"/>
        </w:tabs>
        <w:rPr>
          <w:snapToGrid w:val="0"/>
          <w:szCs w:val="24"/>
        </w:rPr>
      </w:pPr>
    </w:p>
    <w:p w:rsidR="0049288A" w:rsidRDefault="0049288A" w:rsidP="00D15874">
      <w:pPr>
        <w:tabs>
          <w:tab w:val="left" w:pos="1418"/>
        </w:tabs>
        <w:rPr>
          <w:snapToGrid w:val="0"/>
          <w:szCs w:val="24"/>
        </w:rPr>
      </w:pPr>
    </w:p>
    <w:p w:rsidR="00EA41A6" w:rsidRPr="00462BA4" w:rsidRDefault="00EA41A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47524" w:rsidRPr="00462BA4" w:rsidTr="00B10A33">
        <w:tc>
          <w:tcPr>
            <w:tcW w:w="567" w:type="dxa"/>
          </w:tcPr>
          <w:p w:rsidR="00947524" w:rsidRPr="00462BA4" w:rsidRDefault="0094752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Äldrefrågor</w:t>
            </w:r>
            <w:r w:rsidRPr="007E078F">
              <w:rPr>
                <w:b/>
                <w:bCs/>
                <w:szCs w:val="24"/>
              </w:rPr>
              <w:t xml:space="preserve"> (SoU</w:t>
            </w:r>
            <w:r>
              <w:rPr>
                <w:b/>
                <w:bCs/>
                <w:szCs w:val="24"/>
              </w:rPr>
              <w:t>4</w:t>
            </w:r>
            <w:r w:rsidRPr="007E078F">
              <w:rPr>
                <w:b/>
                <w:bCs/>
                <w:szCs w:val="24"/>
              </w:rPr>
              <w:t>)</w:t>
            </w:r>
          </w:p>
          <w:p w:rsidR="0055408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5408F" w:rsidRPr="007E078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E078F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E078F">
              <w:rPr>
                <w:bCs/>
                <w:szCs w:val="24"/>
              </w:rPr>
              <w:t xml:space="preserve"> motioner om </w:t>
            </w:r>
            <w:r>
              <w:rPr>
                <w:bCs/>
                <w:szCs w:val="24"/>
              </w:rPr>
              <w:t>äldre</w:t>
            </w:r>
            <w:r w:rsidRPr="007E078F">
              <w:rPr>
                <w:bCs/>
                <w:szCs w:val="24"/>
              </w:rPr>
              <w:t>frågor.</w:t>
            </w:r>
          </w:p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Ärendet bordlades.</w:t>
            </w:r>
          </w:p>
          <w:p w:rsidR="00947524" w:rsidRPr="00E3348F" w:rsidRDefault="00947524" w:rsidP="00E334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AF25E1" w:rsidRPr="00462BA4" w:rsidTr="00B10A33">
        <w:tc>
          <w:tcPr>
            <w:tcW w:w="567" w:type="dxa"/>
          </w:tcPr>
          <w:p w:rsidR="00AF25E1" w:rsidRPr="00462BA4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94752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Folkhälsofrågor</w:t>
            </w:r>
            <w:r w:rsidRPr="007E078F">
              <w:rPr>
                <w:b/>
                <w:bCs/>
                <w:szCs w:val="24"/>
              </w:rPr>
              <w:t xml:space="preserve"> (SoU</w:t>
            </w:r>
            <w:r>
              <w:rPr>
                <w:b/>
                <w:bCs/>
                <w:szCs w:val="24"/>
              </w:rPr>
              <w:t>5</w:t>
            </w:r>
            <w:r w:rsidRPr="007E078F">
              <w:rPr>
                <w:b/>
                <w:bCs/>
                <w:szCs w:val="24"/>
              </w:rPr>
              <w:t>)</w:t>
            </w:r>
          </w:p>
          <w:p w:rsidR="0055408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5408F" w:rsidRPr="007E078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E078F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E078F">
              <w:rPr>
                <w:bCs/>
                <w:szCs w:val="24"/>
              </w:rPr>
              <w:t xml:space="preserve"> motioner om </w:t>
            </w:r>
            <w:r>
              <w:rPr>
                <w:bCs/>
                <w:szCs w:val="24"/>
              </w:rPr>
              <w:t>folkhälso</w:t>
            </w:r>
            <w:r w:rsidRPr="007E078F">
              <w:rPr>
                <w:bCs/>
                <w:szCs w:val="24"/>
              </w:rPr>
              <w:t>frågor.</w:t>
            </w:r>
          </w:p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Ärendet bordlades.</w:t>
            </w:r>
          </w:p>
          <w:p w:rsidR="00AF25E1" w:rsidRPr="00462BA4" w:rsidRDefault="00AF25E1" w:rsidP="00E334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E078F" w:rsidRPr="00462BA4" w:rsidTr="00B10A33">
        <w:tc>
          <w:tcPr>
            <w:tcW w:w="567" w:type="dxa"/>
          </w:tcPr>
          <w:p w:rsidR="007E078F" w:rsidRPr="00462BA4" w:rsidRDefault="007E078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7E078F" w:rsidRDefault="0055408F" w:rsidP="00E334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Överlämnande av motion</w:t>
            </w:r>
          </w:p>
          <w:p w:rsidR="0049288A" w:rsidRDefault="0049288A" w:rsidP="00E334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9288A" w:rsidRDefault="0049288A" w:rsidP="0049288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överlämnande motion 2019/20:1372 av ClasGöran Carlsson och Monica Haider (båda S) till socialförsäkringsutskottet under förutsättning att det mottagande utskottet tar emot motionen.</w:t>
            </w:r>
          </w:p>
          <w:p w:rsidR="0049288A" w:rsidRDefault="0049288A" w:rsidP="0049288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9288A" w:rsidRPr="0049288A" w:rsidRDefault="0049288A" w:rsidP="00E3348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55408F" w:rsidRPr="00462BA4" w:rsidRDefault="0055408F" w:rsidP="00E334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B6FC9" w:rsidRPr="00462BA4" w:rsidTr="00B10A33">
        <w:tc>
          <w:tcPr>
            <w:tcW w:w="567" w:type="dxa"/>
          </w:tcPr>
          <w:p w:rsidR="005B6FC9" w:rsidRPr="00B61BBF" w:rsidRDefault="001E56D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61BBF">
              <w:rPr>
                <w:b/>
                <w:snapToGrid w:val="0"/>
                <w:szCs w:val="24"/>
              </w:rPr>
              <w:t xml:space="preserve">§ </w:t>
            </w:r>
            <w:r w:rsidR="007E078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301C22" w:rsidRDefault="0055408F" w:rsidP="005540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Överlämnande av motion</w:t>
            </w:r>
          </w:p>
          <w:p w:rsidR="0049288A" w:rsidRDefault="0049288A" w:rsidP="005540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9288A" w:rsidRDefault="0049288A" w:rsidP="0049288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överlämnande motion 2019/20:3320 yrkande 13 av Pia Steensland m.fl. (KD) till socialförsäkringsutskottet under förutsättning att det mottagande utskottet tar emot </w:t>
            </w:r>
            <w:r w:rsidR="00A10892">
              <w:rPr>
                <w:bCs/>
                <w:szCs w:val="24"/>
              </w:rPr>
              <w:t>yrkandet</w:t>
            </w:r>
            <w:r>
              <w:rPr>
                <w:bCs/>
                <w:szCs w:val="24"/>
              </w:rPr>
              <w:t>.</w:t>
            </w:r>
          </w:p>
          <w:p w:rsidR="0049288A" w:rsidRDefault="0049288A" w:rsidP="0049288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9288A" w:rsidRPr="0049288A" w:rsidRDefault="0049288A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55408F" w:rsidRPr="00B61BBF" w:rsidRDefault="0055408F" w:rsidP="005540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5408F" w:rsidRPr="00462BA4" w:rsidTr="00B10A33">
        <w:tc>
          <w:tcPr>
            <w:tcW w:w="567" w:type="dxa"/>
          </w:tcPr>
          <w:p w:rsidR="0055408F" w:rsidRPr="00B61BBF" w:rsidRDefault="0055408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55408F" w:rsidRDefault="0055408F" w:rsidP="005540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Överlämnande av motion</w:t>
            </w:r>
          </w:p>
          <w:p w:rsidR="0049288A" w:rsidRDefault="0049288A" w:rsidP="005540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9288A" w:rsidRDefault="0049288A" w:rsidP="0049288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överlämnande motion 2019/20:1144 av Lars Beckman (M) till trafikutskottet under förutsättning att det mottagande utskottet tar emot motionen.</w:t>
            </w:r>
          </w:p>
          <w:p w:rsidR="0049288A" w:rsidRDefault="0049288A" w:rsidP="0049288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9288A" w:rsidRPr="0049288A" w:rsidRDefault="0049288A" w:rsidP="0049288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55408F" w:rsidRDefault="0055408F" w:rsidP="005540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5408F" w:rsidRPr="00462BA4" w:rsidTr="00B10A33">
        <w:tc>
          <w:tcPr>
            <w:tcW w:w="567" w:type="dxa"/>
          </w:tcPr>
          <w:p w:rsidR="0055408F" w:rsidRPr="00B61BBF" w:rsidRDefault="0055408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017" w:type="dxa"/>
          </w:tcPr>
          <w:p w:rsidR="0055408F" w:rsidRDefault="0055408F" w:rsidP="005540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Överlämnande av motion</w:t>
            </w:r>
          </w:p>
          <w:p w:rsidR="0049288A" w:rsidRDefault="0049288A" w:rsidP="0049288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9288A" w:rsidRDefault="0049288A" w:rsidP="0049288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överlämnande motion 2019/20:2218 av Lotta Finstorp (M) till justitieutskottet under förutsättning att det mottagande utskottet tar emot motionen.</w:t>
            </w:r>
          </w:p>
          <w:p w:rsidR="0049288A" w:rsidRDefault="0049288A" w:rsidP="0049288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9288A" w:rsidRPr="0049288A" w:rsidRDefault="0049288A" w:rsidP="0049288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55408F" w:rsidRDefault="0055408F" w:rsidP="005540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E078F" w:rsidRPr="00462BA4" w:rsidTr="00B10A33">
        <w:tc>
          <w:tcPr>
            <w:tcW w:w="567" w:type="dxa"/>
          </w:tcPr>
          <w:p w:rsidR="007E078F" w:rsidRPr="00A60511" w:rsidRDefault="007E078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60511">
              <w:rPr>
                <w:b/>
                <w:snapToGrid w:val="0"/>
                <w:szCs w:val="24"/>
              </w:rPr>
              <w:t xml:space="preserve">§ </w:t>
            </w:r>
            <w:r w:rsidR="0055408F" w:rsidRPr="00A6051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7E078F" w:rsidRPr="00A60511" w:rsidRDefault="007E078F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A60511">
              <w:rPr>
                <w:b/>
                <w:bCs/>
                <w:szCs w:val="24"/>
              </w:rPr>
              <w:t>Inkomna EU-dokument</w:t>
            </w:r>
          </w:p>
          <w:p w:rsidR="007E078F" w:rsidRPr="00A60511" w:rsidRDefault="007E078F" w:rsidP="007E07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E078F" w:rsidRPr="00A60511" w:rsidRDefault="007E078F" w:rsidP="007E07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60511">
              <w:rPr>
                <w:bCs/>
                <w:szCs w:val="24"/>
              </w:rPr>
              <w:t xml:space="preserve">Inkomna EU-dokument för </w:t>
            </w:r>
            <w:r w:rsidR="00E3348F" w:rsidRPr="00A60511">
              <w:rPr>
                <w:bCs/>
                <w:szCs w:val="24"/>
              </w:rPr>
              <w:t>5</w:t>
            </w:r>
            <w:r w:rsidRPr="00A60511">
              <w:rPr>
                <w:bCs/>
                <w:szCs w:val="24"/>
              </w:rPr>
              <w:t xml:space="preserve"> </w:t>
            </w:r>
            <w:r w:rsidR="00E3348F" w:rsidRPr="00A60511">
              <w:rPr>
                <w:bCs/>
                <w:szCs w:val="24"/>
              </w:rPr>
              <w:t>dec</w:t>
            </w:r>
            <w:r w:rsidRPr="00A60511">
              <w:rPr>
                <w:bCs/>
                <w:szCs w:val="24"/>
              </w:rPr>
              <w:t>ember</w:t>
            </w:r>
            <w:r w:rsidR="00E3348F" w:rsidRPr="00A60511">
              <w:rPr>
                <w:bCs/>
                <w:szCs w:val="24"/>
              </w:rPr>
              <w:t xml:space="preserve"> 2019</w:t>
            </w:r>
            <w:r w:rsidR="0049288A" w:rsidRPr="00A60511">
              <w:rPr>
                <w:bCs/>
                <w:szCs w:val="24"/>
              </w:rPr>
              <w:t xml:space="preserve"> </w:t>
            </w:r>
            <w:r w:rsidRPr="00A60511">
              <w:rPr>
                <w:bCs/>
                <w:szCs w:val="24"/>
              </w:rPr>
              <w:t>–</w:t>
            </w:r>
            <w:r w:rsidR="0049288A" w:rsidRPr="00A60511">
              <w:rPr>
                <w:bCs/>
                <w:szCs w:val="24"/>
              </w:rPr>
              <w:t xml:space="preserve"> </w:t>
            </w:r>
            <w:r w:rsidR="00E3348F" w:rsidRPr="00A60511">
              <w:rPr>
                <w:bCs/>
                <w:szCs w:val="24"/>
              </w:rPr>
              <w:t>1</w:t>
            </w:r>
            <w:r w:rsidR="00B75C00">
              <w:rPr>
                <w:bCs/>
                <w:szCs w:val="24"/>
              </w:rPr>
              <w:t>3</w:t>
            </w:r>
            <w:r w:rsidRPr="00A60511">
              <w:rPr>
                <w:bCs/>
                <w:szCs w:val="24"/>
              </w:rPr>
              <w:t xml:space="preserve"> </w:t>
            </w:r>
            <w:r w:rsidR="00E3348F" w:rsidRPr="00A60511">
              <w:rPr>
                <w:bCs/>
                <w:szCs w:val="24"/>
              </w:rPr>
              <w:t>januari</w:t>
            </w:r>
            <w:r w:rsidRPr="00A60511">
              <w:rPr>
                <w:bCs/>
                <w:szCs w:val="24"/>
              </w:rPr>
              <w:t xml:space="preserve"> 20</w:t>
            </w:r>
            <w:r w:rsidR="00E3348F" w:rsidRPr="00A60511">
              <w:rPr>
                <w:bCs/>
                <w:szCs w:val="24"/>
              </w:rPr>
              <w:t>20</w:t>
            </w:r>
            <w:r w:rsidRPr="00A60511">
              <w:rPr>
                <w:bCs/>
                <w:szCs w:val="24"/>
              </w:rPr>
              <w:t xml:space="preserve"> anmäldes.</w:t>
            </w:r>
          </w:p>
          <w:p w:rsidR="007E078F" w:rsidRPr="00A60511" w:rsidRDefault="007E078F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460860" w:rsidRPr="00B61BBF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61BBF">
              <w:rPr>
                <w:b/>
                <w:snapToGrid w:val="0"/>
                <w:szCs w:val="24"/>
              </w:rPr>
              <w:t xml:space="preserve">§ </w:t>
            </w:r>
            <w:r w:rsidR="0055408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191B4A" w:rsidRPr="00B61BBF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B61BBF" w:rsidRDefault="00191B4A" w:rsidP="00191B4A">
            <w:pPr>
              <w:rPr>
                <w:szCs w:val="24"/>
              </w:rPr>
            </w:pPr>
          </w:p>
          <w:p w:rsidR="004A7336" w:rsidRPr="00B61BBF" w:rsidRDefault="00191B4A" w:rsidP="0048773A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</w:t>
            </w:r>
            <w:r w:rsidR="00ED5F4C" w:rsidRPr="00B61BBF">
              <w:rPr>
                <w:bCs/>
                <w:szCs w:val="24"/>
              </w:rPr>
              <w:t>nfor</w:t>
            </w:r>
            <w:r w:rsidR="00BE7EF7" w:rsidRPr="00B61BBF">
              <w:rPr>
                <w:bCs/>
                <w:szCs w:val="24"/>
              </w:rPr>
              <w:t xml:space="preserve">merade </w:t>
            </w:r>
            <w:r w:rsidR="00FF12FC" w:rsidRPr="00B61BBF">
              <w:rPr>
                <w:bCs/>
                <w:szCs w:val="24"/>
              </w:rPr>
              <w:t xml:space="preserve">kort </w:t>
            </w:r>
            <w:r w:rsidR="00BE7EF7" w:rsidRPr="00B61BBF">
              <w:rPr>
                <w:bCs/>
                <w:szCs w:val="24"/>
              </w:rPr>
              <w:t>om arbetsplanen</w:t>
            </w:r>
            <w:r w:rsidR="0097187A" w:rsidRPr="00B61BBF">
              <w:rPr>
                <w:bCs/>
                <w:szCs w:val="24"/>
              </w:rPr>
              <w:t>.</w:t>
            </w:r>
          </w:p>
          <w:p w:rsidR="007626D9" w:rsidRPr="00B61BBF" w:rsidRDefault="007626D9" w:rsidP="0048773A">
            <w:pPr>
              <w:rPr>
                <w:bCs/>
                <w:szCs w:val="24"/>
              </w:rPr>
            </w:pPr>
          </w:p>
        </w:tc>
      </w:tr>
      <w:tr w:rsidR="0055408F" w:rsidRPr="00462BA4" w:rsidTr="00B10A33">
        <w:tc>
          <w:tcPr>
            <w:tcW w:w="567" w:type="dxa"/>
          </w:tcPr>
          <w:p w:rsidR="0055408F" w:rsidRPr="00B61BBF" w:rsidRDefault="0055408F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017" w:type="dxa"/>
          </w:tcPr>
          <w:p w:rsidR="0055408F" w:rsidRDefault="0055408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49288A" w:rsidRDefault="0049288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49288A" w:rsidRPr="0049288A" w:rsidRDefault="0049288A" w:rsidP="00191B4A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Inkomna skrivelser enligt bilaga 2 anmäldes.</w:t>
            </w:r>
          </w:p>
          <w:p w:rsidR="0055408F" w:rsidRPr="00B61BBF" w:rsidRDefault="0055408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5408F" w:rsidRPr="00462BA4" w:rsidTr="00B10A33">
        <w:tc>
          <w:tcPr>
            <w:tcW w:w="567" w:type="dxa"/>
          </w:tcPr>
          <w:p w:rsidR="0055408F" w:rsidRPr="00B61BBF" w:rsidRDefault="0055408F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7017" w:type="dxa"/>
          </w:tcPr>
          <w:p w:rsidR="0055408F" w:rsidRDefault="0055408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31502C" w:rsidRPr="0031502C" w:rsidRDefault="0031502C" w:rsidP="00191B4A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:rsidR="00685728" w:rsidRPr="00FA1367" w:rsidRDefault="00685728" w:rsidP="00685728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FA1367">
              <w:rPr>
                <w:rFonts w:eastAsia="Calibri"/>
                <w:bCs/>
                <w:szCs w:val="24"/>
                <w:lang w:eastAsia="en-US"/>
              </w:rPr>
              <w:t xml:space="preserve">SD-ledamoten Clara Aranda föreslog ett utskottsinitiativ enligt </w:t>
            </w:r>
            <w:r w:rsidRPr="00FA1367">
              <w:rPr>
                <w:rFonts w:eastAsia="Calibri"/>
                <w:bCs/>
                <w:szCs w:val="24"/>
                <w:lang w:eastAsia="en-US"/>
              </w:rPr>
              <w:br/>
              <w:t>bilaga 3.</w:t>
            </w:r>
          </w:p>
          <w:p w:rsidR="00685728" w:rsidRPr="00FA1367" w:rsidRDefault="00685728" w:rsidP="00685728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685728" w:rsidRPr="00FA1367" w:rsidRDefault="00685728" w:rsidP="00685728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FA1367">
              <w:rPr>
                <w:rFonts w:eastAsia="Calibri"/>
                <w:bCs/>
                <w:szCs w:val="24"/>
                <w:lang w:eastAsia="en-US"/>
              </w:rPr>
              <w:t>Ärendet bordlades.</w:t>
            </w:r>
          </w:p>
          <w:p w:rsidR="0055408F" w:rsidRPr="00B61BBF" w:rsidRDefault="0055408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55408F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6211E0">
              <w:rPr>
                <w:color w:val="000000"/>
                <w:szCs w:val="24"/>
              </w:rPr>
              <w:t>orsdag den 23 januari 2019 kl. 9.00-12.00</w:t>
            </w:r>
            <w:r w:rsidR="00842307">
              <w:rPr>
                <w:color w:val="000000"/>
                <w:szCs w:val="24"/>
              </w:rPr>
              <w:t xml:space="preserve">, med en </w:t>
            </w:r>
            <w:r w:rsidR="006211E0">
              <w:rPr>
                <w:color w:val="000000"/>
                <w:szCs w:val="24"/>
              </w:rPr>
              <w:t>utskottsgemensam offentlig utfrågning på temat Psykisk hälsa i ett Agenda 2030-perspektiv.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36469" w:rsidRPr="00462BA4" w:rsidRDefault="00936469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E3348F">
              <w:rPr>
                <w:snapToGrid w:val="0"/>
                <w:szCs w:val="24"/>
              </w:rPr>
              <w:t>28</w:t>
            </w:r>
            <w:r w:rsidR="0024734C" w:rsidRPr="00462BA4">
              <w:rPr>
                <w:snapToGrid w:val="0"/>
                <w:szCs w:val="24"/>
              </w:rPr>
              <w:t xml:space="preserve"> </w:t>
            </w:r>
            <w:r w:rsidR="00E3348F">
              <w:rPr>
                <w:snapToGrid w:val="0"/>
                <w:szCs w:val="24"/>
              </w:rPr>
              <w:t>januari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91FD9" w:rsidRPr="00462BA4" w:rsidRDefault="00991FD9">
      <w:pPr>
        <w:widowControl/>
        <w:rPr>
          <w:sz w:val="20"/>
        </w:rPr>
      </w:pPr>
      <w:r w:rsidRPr="00462BA4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68572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85728">
              <w:rPr>
                <w:b/>
                <w:sz w:val="20"/>
              </w:rPr>
              <w:t>Bilaga 1</w:t>
            </w:r>
            <w:r w:rsidRPr="00685728">
              <w:rPr>
                <w:sz w:val="20"/>
              </w:rPr>
              <w:t>prot.2019/20:</w:t>
            </w:r>
            <w:r w:rsidR="009726B2" w:rsidRPr="00685728">
              <w:rPr>
                <w:sz w:val="20"/>
              </w:rPr>
              <w:t>1</w:t>
            </w:r>
            <w:r w:rsidR="00E3348F" w:rsidRPr="00685728"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  <w:r w:rsidR="00FA1367"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  <w:r w:rsidR="00FA1367">
              <w:rPr>
                <w:sz w:val="22"/>
                <w:szCs w:val="22"/>
              </w:rPr>
              <w:t>3–11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EXTRA SUPPLEANT</w:t>
            </w:r>
            <w:r w:rsidR="00CB10EA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1C2">
              <w:rPr>
                <w:sz w:val="22"/>
                <w:szCs w:val="22"/>
              </w:rPr>
              <w:t>Cecilia Engström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FA136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49288A" w:rsidRPr="0049288A" w:rsidRDefault="0049288A" w:rsidP="0049288A">
      <w:pPr>
        <w:widowControl/>
        <w:ind w:left="6520" w:firstLine="1304"/>
        <w:rPr>
          <w:b/>
          <w:szCs w:val="24"/>
        </w:rPr>
      </w:pPr>
    </w:p>
    <w:sectPr w:rsidR="0049288A" w:rsidRPr="0049288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15"/>
  </w:num>
  <w:num w:numId="13">
    <w:abstractNumId w:val="15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1"/>
  </w:num>
  <w:num w:numId="19">
    <w:abstractNumId w:val="3"/>
  </w:num>
  <w:num w:numId="20">
    <w:abstractNumId w:val="1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3387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0DD8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49E"/>
    <w:rsid w:val="00946978"/>
    <w:rsid w:val="00946C2F"/>
    <w:rsid w:val="0094747D"/>
    <w:rsid w:val="00947524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0F6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36C3"/>
    <w:rsid w:val="00A83D3B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1BBF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A9D0-9314-4671-A0B8-6F4CFA61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517</Words>
  <Characters>3676</Characters>
  <Application>Microsoft Office Word</Application>
  <DocSecurity>4</DocSecurity>
  <Lines>1838</Lines>
  <Paragraphs>279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2019-11-21T11:33:00Z</cp:lastPrinted>
  <dcterms:created xsi:type="dcterms:W3CDTF">2020-01-28T13:40:00Z</dcterms:created>
  <dcterms:modified xsi:type="dcterms:W3CDTF">2020-01-28T13:40:00Z</dcterms:modified>
</cp:coreProperties>
</file>