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8573A" w14:textId="77777777" w:rsidR="006E04A4" w:rsidRPr="00CD7560" w:rsidRDefault="00B078E6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33</w:t>
      </w:r>
      <w:bookmarkEnd w:id="1"/>
    </w:p>
    <w:p w14:paraId="0878573B" w14:textId="77777777" w:rsidR="006E04A4" w:rsidRDefault="00B078E6">
      <w:pPr>
        <w:pStyle w:val="Datum"/>
        <w:outlineLvl w:val="0"/>
      </w:pPr>
      <w:bookmarkStart w:id="2" w:name="DocumentDate"/>
      <w:r>
        <w:t>Onsdagen den 25 november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679F2" w14:paraId="08785740" w14:textId="77777777" w:rsidTr="00E47117">
        <w:trPr>
          <w:cantSplit/>
        </w:trPr>
        <w:tc>
          <w:tcPr>
            <w:tcW w:w="454" w:type="dxa"/>
          </w:tcPr>
          <w:p w14:paraId="0878573C" w14:textId="77777777" w:rsidR="006E04A4" w:rsidRDefault="00B078E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78573D" w14:textId="77777777" w:rsidR="006E04A4" w:rsidRDefault="00B078E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878573E" w14:textId="77777777" w:rsidR="006E04A4" w:rsidRDefault="00B078E6"/>
        </w:tc>
        <w:tc>
          <w:tcPr>
            <w:tcW w:w="7512" w:type="dxa"/>
          </w:tcPr>
          <w:p w14:paraId="0878573F" w14:textId="77777777" w:rsidR="006E04A4" w:rsidRDefault="00B078E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679F2" w14:paraId="08785745" w14:textId="77777777" w:rsidTr="00E47117">
        <w:trPr>
          <w:cantSplit/>
        </w:trPr>
        <w:tc>
          <w:tcPr>
            <w:tcW w:w="454" w:type="dxa"/>
          </w:tcPr>
          <w:p w14:paraId="08785741" w14:textId="77777777" w:rsidR="006E04A4" w:rsidRDefault="00B078E6"/>
        </w:tc>
        <w:tc>
          <w:tcPr>
            <w:tcW w:w="1134" w:type="dxa"/>
          </w:tcPr>
          <w:p w14:paraId="08785742" w14:textId="77777777" w:rsidR="006E04A4" w:rsidRDefault="00B078E6">
            <w:pPr>
              <w:jc w:val="right"/>
            </w:pPr>
          </w:p>
        </w:tc>
        <w:tc>
          <w:tcPr>
            <w:tcW w:w="397" w:type="dxa"/>
          </w:tcPr>
          <w:p w14:paraId="08785743" w14:textId="77777777" w:rsidR="006E04A4" w:rsidRDefault="00B078E6"/>
        </w:tc>
        <w:tc>
          <w:tcPr>
            <w:tcW w:w="7512" w:type="dxa"/>
          </w:tcPr>
          <w:p w14:paraId="08785744" w14:textId="4A01599E" w:rsidR="006E04A4" w:rsidRDefault="00B078E6" w:rsidP="00800AE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800AEB">
              <w:t xml:space="preserve"> efter debattens slut i FiU1, dock tidigast kl. 16.00</w:t>
            </w:r>
          </w:p>
        </w:tc>
      </w:tr>
    </w:tbl>
    <w:p w14:paraId="08785746" w14:textId="77777777" w:rsidR="006E04A4" w:rsidRDefault="00B078E6">
      <w:pPr>
        <w:pStyle w:val="StreckLngt"/>
      </w:pPr>
      <w:r>
        <w:tab/>
      </w:r>
    </w:p>
    <w:p w14:paraId="08785747" w14:textId="77777777" w:rsidR="00121B42" w:rsidRDefault="00B078E6" w:rsidP="00121B42">
      <w:pPr>
        <w:pStyle w:val="Blankrad"/>
      </w:pPr>
      <w:r>
        <w:t xml:space="preserve">      </w:t>
      </w:r>
    </w:p>
    <w:p w14:paraId="08785748" w14:textId="77777777" w:rsidR="00CF242C" w:rsidRDefault="00B078E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679F2" w14:paraId="0878574C" w14:textId="77777777" w:rsidTr="00055526">
        <w:trPr>
          <w:cantSplit/>
        </w:trPr>
        <w:tc>
          <w:tcPr>
            <w:tcW w:w="567" w:type="dxa"/>
          </w:tcPr>
          <w:p w14:paraId="08785749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4A" w14:textId="77777777" w:rsidR="006E04A4" w:rsidRDefault="00B078E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878574B" w14:textId="77777777" w:rsidR="006E04A4" w:rsidRDefault="00B078E6" w:rsidP="00C84F80">
            <w:pPr>
              <w:keepNext/>
            </w:pPr>
          </w:p>
        </w:tc>
      </w:tr>
      <w:tr w:rsidR="005679F2" w14:paraId="08785750" w14:textId="77777777" w:rsidTr="00055526">
        <w:trPr>
          <w:cantSplit/>
        </w:trPr>
        <w:tc>
          <w:tcPr>
            <w:tcW w:w="567" w:type="dxa"/>
          </w:tcPr>
          <w:p w14:paraId="0878574D" w14:textId="77777777" w:rsidR="001D7AF0" w:rsidRDefault="00B078E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78574E" w14:textId="77777777" w:rsidR="006E04A4" w:rsidRDefault="00B078E6" w:rsidP="000326E3">
            <w:r>
              <w:t>Protokollet från sammanträdet onsdagen den 11 november</w:t>
            </w:r>
          </w:p>
        </w:tc>
        <w:tc>
          <w:tcPr>
            <w:tcW w:w="2055" w:type="dxa"/>
          </w:tcPr>
          <w:p w14:paraId="0878574F" w14:textId="77777777" w:rsidR="006E04A4" w:rsidRDefault="00B078E6" w:rsidP="00C84F80"/>
        </w:tc>
      </w:tr>
      <w:tr w:rsidR="005679F2" w14:paraId="08785754" w14:textId="77777777" w:rsidTr="00055526">
        <w:trPr>
          <w:cantSplit/>
        </w:trPr>
        <w:tc>
          <w:tcPr>
            <w:tcW w:w="567" w:type="dxa"/>
          </w:tcPr>
          <w:p w14:paraId="08785751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52" w14:textId="77777777" w:rsidR="006E04A4" w:rsidRDefault="00B078E6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8785753" w14:textId="77777777" w:rsidR="006E04A4" w:rsidRDefault="00B078E6" w:rsidP="00C84F80">
            <w:pPr>
              <w:keepNext/>
            </w:pPr>
          </w:p>
        </w:tc>
      </w:tr>
      <w:tr w:rsidR="005679F2" w14:paraId="08785758" w14:textId="77777777" w:rsidTr="00055526">
        <w:trPr>
          <w:cantSplit/>
        </w:trPr>
        <w:tc>
          <w:tcPr>
            <w:tcW w:w="567" w:type="dxa"/>
          </w:tcPr>
          <w:p w14:paraId="08785755" w14:textId="77777777" w:rsidR="001D7AF0" w:rsidRDefault="00B078E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785756" w14:textId="77777777" w:rsidR="006E04A4" w:rsidRDefault="00B078E6" w:rsidP="000326E3">
            <w:r>
              <w:t>Från 68 till 69 i EU-nämnden</w:t>
            </w:r>
          </w:p>
        </w:tc>
        <w:tc>
          <w:tcPr>
            <w:tcW w:w="2055" w:type="dxa"/>
          </w:tcPr>
          <w:p w14:paraId="08785757" w14:textId="77777777" w:rsidR="006E04A4" w:rsidRDefault="00B078E6" w:rsidP="00C84F80"/>
        </w:tc>
      </w:tr>
      <w:tr w:rsidR="005679F2" w14:paraId="0878575C" w14:textId="77777777" w:rsidTr="00055526">
        <w:trPr>
          <w:cantSplit/>
        </w:trPr>
        <w:tc>
          <w:tcPr>
            <w:tcW w:w="567" w:type="dxa"/>
          </w:tcPr>
          <w:p w14:paraId="08785759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5A" w14:textId="77777777" w:rsidR="006E04A4" w:rsidRDefault="00B078E6" w:rsidP="000326E3">
            <w:pPr>
              <w:pStyle w:val="HuvudrubrikEnsam"/>
              <w:keepNext/>
            </w:pPr>
            <w:r>
              <w:t xml:space="preserve">Val </w:t>
            </w:r>
            <w:r>
              <w:t>av extra suppleant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878575B" w14:textId="77777777" w:rsidR="006E04A4" w:rsidRDefault="00B078E6" w:rsidP="00C84F80">
            <w:pPr>
              <w:keepNext/>
            </w:pPr>
          </w:p>
        </w:tc>
      </w:tr>
      <w:tr w:rsidR="005679F2" w14:paraId="08785760" w14:textId="77777777" w:rsidTr="00055526">
        <w:trPr>
          <w:cantSplit/>
        </w:trPr>
        <w:tc>
          <w:tcPr>
            <w:tcW w:w="567" w:type="dxa"/>
          </w:tcPr>
          <w:p w14:paraId="0878575D" w14:textId="77777777" w:rsidR="001D7AF0" w:rsidRDefault="00B078E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78575E" w14:textId="77777777" w:rsidR="006E04A4" w:rsidRDefault="00B078E6" w:rsidP="000326E3">
            <w:r>
              <w:t>Dag Klackenberg (M) som suppleant i EU-nämnden</w:t>
            </w:r>
          </w:p>
        </w:tc>
        <w:tc>
          <w:tcPr>
            <w:tcW w:w="2055" w:type="dxa"/>
          </w:tcPr>
          <w:p w14:paraId="0878575F" w14:textId="77777777" w:rsidR="006E04A4" w:rsidRDefault="00B078E6" w:rsidP="00C84F80"/>
        </w:tc>
      </w:tr>
      <w:tr w:rsidR="005679F2" w14:paraId="08785764" w14:textId="77777777" w:rsidTr="00055526">
        <w:trPr>
          <w:cantSplit/>
        </w:trPr>
        <w:tc>
          <w:tcPr>
            <w:tcW w:w="567" w:type="dxa"/>
          </w:tcPr>
          <w:p w14:paraId="08785761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62" w14:textId="77777777" w:rsidR="006E04A4" w:rsidRDefault="00B078E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8785763" w14:textId="77777777" w:rsidR="006E04A4" w:rsidRDefault="00B078E6" w:rsidP="00C84F80">
            <w:pPr>
              <w:keepNext/>
            </w:pPr>
          </w:p>
        </w:tc>
      </w:tr>
      <w:tr w:rsidR="005679F2" w14:paraId="08785768" w14:textId="77777777" w:rsidTr="00055526">
        <w:trPr>
          <w:cantSplit/>
        </w:trPr>
        <w:tc>
          <w:tcPr>
            <w:tcW w:w="567" w:type="dxa"/>
          </w:tcPr>
          <w:p w14:paraId="08785765" w14:textId="77777777" w:rsidR="001D7AF0" w:rsidRDefault="00B078E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785766" w14:textId="77777777" w:rsidR="006E04A4" w:rsidRDefault="00B078E6" w:rsidP="000326E3">
            <w:r>
              <w:t xml:space="preserve">2015/16:183 av Anette Åkesson (M) </w:t>
            </w:r>
            <w:r>
              <w:br/>
              <w:t>Vidareutveckling av Välfärdsakademin</w:t>
            </w:r>
          </w:p>
        </w:tc>
        <w:tc>
          <w:tcPr>
            <w:tcW w:w="2055" w:type="dxa"/>
          </w:tcPr>
          <w:p w14:paraId="08785767" w14:textId="77777777" w:rsidR="006E04A4" w:rsidRDefault="00B078E6" w:rsidP="00C84F80"/>
        </w:tc>
      </w:tr>
      <w:tr w:rsidR="005679F2" w14:paraId="0878576C" w14:textId="77777777" w:rsidTr="00055526">
        <w:trPr>
          <w:cantSplit/>
        </w:trPr>
        <w:tc>
          <w:tcPr>
            <w:tcW w:w="567" w:type="dxa"/>
          </w:tcPr>
          <w:p w14:paraId="08785769" w14:textId="77777777" w:rsidR="001D7AF0" w:rsidRDefault="00B078E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78576A" w14:textId="77777777" w:rsidR="006E04A4" w:rsidRDefault="00B078E6" w:rsidP="000326E3">
            <w:r>
              <w:t xml:space="preserve">2015/16:203 av Anette Åkesson (M) </w:t>
            </w:r>
            <w:r>
              <w:br/>
              <w:t>Livet på landsbygden</w:t>
            </w:r>
          </w:p>
        </w:tc>
        <w:tc>
          <w:tcPr>
            <w:tcW w:w="2055" w:type="dxa"/>
          </w:tcPr>
          <w:p w14:paraId="0878576B" w14:textId="77777777" w:rsidR="006E04A4" w:rsidRDefault="00B078E6" w:rsidP="00C84F80"/>
        </w:tc>
      </w:tr>
      <w:tr w:rsidR="005679F2" w14:paraId="08785770" w14:textId="77777777" w:rsidTr="00055526">
        <w:trPr>
          <w:cantSplit/>
        </w:trPr>
        <w:tc>
          <w:tcPr>
            <w:tcW w:w="567" w:type="dxa"/>
          </w:tcPr>
          <w:p w14:paraId="0878576D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6E" w14:textId="77777777" w:rsidR="006E04A4" w:rsidRDefault="00B078E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878576F" w14:textId="77777777" w:rsidR="006E04A4" w:rsidRDefault="00B078E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679F2" w14:paraId="08785774" w14:textId="77777777" w:rsidTr="00055526">
        <w:trPr>
          <w:cantSplit/>
        </w:trPr>
        <w:tc>
          <w:tcPr>
            <w:tcW w:w="567" w:type="dxa"/>
          </w:tcPr>
          <w:p w14:paraId="08785771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72" w14:textId="77777777" w:rsidR="006E04A4" w:rsidRDefault="00B078E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8785773" w14:textId="77777777" w:rsidR="006E04A4" w:rsidRDefault="00B078E6" w:rsidP="00C84F80">
            <w:pPr>
              <w:keepNext/>
            </w:pPr>
          </w:p>
        </w:tc>
      </w:tr>
      <w:tr w:rsidR="005679F2" w14:paraId="08785778" w14:textId="77777777" w:rsidTr="00055526">
        <w:trPr>
          <w:cantSplit/>
        </w:trPr>
        <w:tc>
          <w:tcPr>
            <w:tcW w:w="567" w:type="dxa"/>
          </w:tcPr>
          <w:p w14:paraId="08785775" w14:textId="77777777" w:rsidR="001D7AF0" w:rsidRDefault="00B078E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785776" w14:textId="77777777" w:rsidR="006E04A4" w:rsidRDefault="00B078E6" w:rsidP="000326E3">
            <w:r>
              <w:t>2015/16:51 Undantag från mervärdesskatt för vissa posttjänster</w:t>
            </w:r>
          </w:p>
        </w:tc>
        <w:tc>
          <w:tcPr>
            <w:tcW w:w="2055" w:type="dxa"/>
          </w:tcPr>
          <w:p w14:paraId="08785777" w14:textId="77777777" w:rsidR="006E04A4" w:rsidRDefault="00B078E6" w:rsidP="00C84F80">
            <w:r>
              <w:t>SkU</w:t>
            </w:r>
          </w:p>
        </w:tc>
      </w:tr>
      <w:tr w:rsidR="005679F2" w14:paraId="0878577C" w14:textId="77777777" w:rsidTr="00055526">
        <w:trPr>
          <w:cantSplit/>
        </w:trPr>
        <w:tc>
          <w:tcPr>
            <w:tcW w:w="567" w:type="dxa"/>
          </w:tcPr>
          <w:p w14:paraId="08785779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7A" w14:textId="77777777" w:rsidR="006E04A4" w:rsidRDefault="00B078E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878577B" w14:textId="77777777" w:rsidR="006E04A4" w:rsidRDefault="00B078E6" w:rsidP="00C84F80">
            <w:pPr>
              <w:keepNext/>
            </w:pPr>
          </w:p>
        </w:tc>
      </w:tr>
      <w:tr w:rsidR="005679F2" w14:paraId="08785780" w14:textId="77777777" w:rsidTr="00055526">
        <w:trPr>
          <w:cantSplit/>
        </w:trPr>
        <w:tc>
          <w:tcPr>
            <w:tcW w:w="567" w:type="dxa"/>
          </w:tcPr>
          <w:p w14:paraId="0878577D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7E" w14:textId="77777777" w:rsidR="006E04A4" w:rsidRDefault="00B078E6" w:rsidP="000326E3">
            <w:pPr>
              <w:pStyle w:val="Motionsrubrik"/>
            </w:pPr>
            <w:r>
              <w:t>med anledning av prop. 2015/16:40 Fortsatt svenskt deltagande i den militära utbildningsinsatsen i norra Irak</w:t>
            </w:r>
          </w:p>
        </w:tc>
        <w:tc>
          <w:tcPr>
            <w:tcW w:w="2055" w:type="dxa"/>
          </w:tcPr>
          <w:p w14:paraId="0878577F" w14:textId="77777777" w:rsidR="006E04A4" w:rsidRDefault="00B078E6" w:rsidP="00C84F80">
            <w:pPr>
              <w:keepNext/>
            </w:pPr>
          </w:p>
        </w:tc>
      </w:tr>
      <w:tr w:rsidR="005679F2" w14:paraId="08785784" w14:textId="77777777" w:rsidTr="00055526">
        <w:trPr>
          <w:cantSplit/>
        </w:trPr>
        <w:tc>
          <w:tcPr>
            <w:tcW w:w="567" w:type="dxa"/>
          </w:tcPr>
          <w:p w14:paraId="08785781" w14:textId="77777777" w:rsidR="001D7AF0" w:rsidRDefault="00B078E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785782" w14:textId="77777777" w:rsidR="006E04A4" w:rsidRDefault="00B078E6" w:rsidP="000326E3">
            <w:r>
              <w:t>2015/16:3274 av Julia Kronlid m.fl. (SD)</w:t>
            </w:r>
          </w:p>
        </w:tc>
        <w:tc>
          <w:tcPr>
            <w:tcW w:w="2055" w:type="dxa"/>
          </w:tcPr>
          <w:p w14:paraId="08785783" w14:textId="77777777" w:rsidR="006E04A4" w:rsidRDefault="00B078E6" w:rsidP="00C84F80">
            <w:r>
              <w:t>UU</w:t>
            </w:r>
          </w:p>
        </w:tc>
      </w:tr>
      <w:tr w:rsidR="005679F2" w14:paraId="08785788" w14:textId="77777777" w:rsidTr="00055526">
        <w:trPr>
          <w:cantSplit/>
        </w:trPr>
        <w:tc>
          <w:tcPr>
            <w:tcW w:w="567" w:type="dxa"/>
          </w:tcPr>
          <w:p w14:paraId="08785785" w14:textId="77777777" w:rsidR="001D7AF0" w:rsidRDefault="00B078E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785786" w14:textId="77777777" w:rsidR="006E04A4" w:rsidRDefault="00B078E6" w:rsidP="000326E3">
            <w:r>
              <w:t>2015/16:3276 av Allan Widman m.fl. (FP)</w:t>
            </w:r>
          </w:p>
        </w:tc>
        <w:tc>
          <w:tcPr>
            <w:tcW w:w="2055" w:type="dxa"/>
          </w:tcPr>
          <w:p w14:paraId="08785787" w14:textId="77777777" w:rsidR="006E04A4" w:rsidRDefault="00B078E6" w:rsidP="00C84F80">
            <w:r>
              <w:t>UU</w:t>
            </w:r>
          </w:p>
        </w:tc>
      </w:tr>
      <w:tr w:rsidR="005679F2" w14:paraId="0878578C" w14:textId="77777777" w:rsidTr="00055526">
        <w:trPr>
          <w:cantSplit/>
        </w:trPr>
        <w:tc>
          <w:tcPr>
            <w:tcW w:w="567" w:type="dxa"/>
          </w:tcPr>
          <w:p w14:paraId="08785789" w14:textId="77777777" w:rsidR="001D7AF0" w:rsidRDefault="00B078E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78578A" w14:textId="77777777" w:rsidR="006E04A4" w:rsidRDefault="00B078E6" w:rsidP="000326E3">
            <w:r>
              <w:t>2015/16:3277 av Mikael Oscarsson m.fl. (KD)</w:t>
            </w:r>
          </w:p>
        </w:tc>
        <w:tc>
          <w:tcPr>
            <w:tcW w:w="2055" w:type="dxa"/>
          </w:tcPr>
          <w:p w14:paraId="0878578B" w14:textId="77777777" w:rsidR="006E04A4" w:rsidRDefault="00B078E6" w:rsidP="00C84F80">
            <w:r>
              <w:t>UU</w:t>
            </w:r>
          </w:p>
        </w:tc>
      </w:tr>
      <w:tr w:rsidR="005679F2" w14:paraId="08785790" w14:textId="77777777" w:rsidTr="00055526">
        <w:trPr>
          <w:cantSplit/>
        </w:trPr>
        <w:tc>
          <w:tcPr>
            <w:tcW w:w="567" w:type="dxa"/>
          </w:tcPr>
          <w:p w14:paraId="0878578D" w14:textId="77777777" w:rsidR="001D7AF0" w:rsidRDefault="00B078E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78578E" w14:textId="77777777" w:rsidR="006E04A4" w:rsidRDefault="00B078E6" w:rsidP="000326E3">
            <w:r>
              <w:t>2015/16:3278 av Karin Enström m.fl. (M, C)</w:t>
            </w:r>
          </w:p>
        </w:tc>
        <w:tc>
          <w:tcPr>
            <w:tcW w:w="2055" w:type="dxa"/>
          </w:tcPr>
          <w:p w14:paraId="0878578F" w14:textId="77777777" w:rsidR="006E04A4" w:rsidRDefault="00B078E6" w:rsidP="00C84F80">
            <w:r>
              <w:t>UU</w:t>
            </w:r>
          </w:p>
        </w:tc>
      </w:tr>
      <w:tr w:rsidR="005679F2" w14:paraId="08785794" w14:textId="77777777" w:rsidTr="00055526">
        <w:trPr>
          <w:cantSplit/>
        </w:trPr>
        <w:tc>
          <w:tcPr>
            <w:tcW w:w="567" w:type="dxa"/>
          </w:tcPr>
          <w:p w14:paraId="08785791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92" w14:textId="77777777" w:rsidR="006E04A4" w:rsidRDefault="00B078E6" w:rsidP="000326E3">
            <w:pPr>
              <w:pStyle w:val="Motionsrubrik"/>
            </w:pPr>
            <w:r>
              <w:t>med anledning av prop. 2015/16:41 Fortsatt svenskt deltagande</w:t>
            </w:r>
            <w:r>
              <w:t xml:space="preserve"> i Natos utbildnings- och rådgivningsinsats RSM i Afghanistan</w:t>
            </w:r>
          </w:p>
        </w:tc>
        <w:tc>
          <w:tcPr>
            <w:tcW w:w="2055" w:type="dxa"/>
          </w:tcPr>
          <w:p w14:paraId="08785793" w14:textId="77777777" w:rsidR="006E04A4" w:rsidRDefault="00B078E6" w:rsidP="00C84F80">
            <w:pPr>
              <w:keepNext/>
            </w:pPr>
          </w:p>
        </w:tc>
      </w:tr>
      <w:tr w:rsidR="005679F2" w14:paraId="08785798" w14:textId="77777777" w:rsidTr="00055526">
        <w:trPr>
          <w:cantSplit/>
        </w:trPr>
        <w:tc>
          <w:tcPr>
            <w:tcW w:w="567" w:type="dxa"/>
          </w:tcPr>
          <w:p w14:paraId="08785795" w14:textId="77777777" w:rsidR="001D7AF0" w:rsidRDefault="00B078E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8785796" w14:textId="77777777" w:rsidR="006E04A4" w:rsidRDefault="00B078E6" w:rsidP="000326E3">
            <w:r>
              <w:t>2015/16:3271 av Stig Henriksson m.fl. (V)</w:t>
            </w:r>
          </w:p>
        </w:tc>
        <w:tc>
          <w:tcPr>
            <w:tcW w:w="2055" w:type="dxa"/>
          </w:tcPr>
          <w:p w14:paraId="08785797" w14:textId="77777777" w:rsidR="006E04A4" w:rsidRDefault="00B078E6" w:rsidP="00C84F80">
            <w:r>
              <w:t>UU</w:t>
            </w:r>
          </w:p>
        </w:tc>
      </w:tr>
      <w:tr w:rsidR="005679F2" w14:paraId="0878579C" w14:textId="77777777" w:rsidTr="00055526">
        <w:trPr>
          <w:cantSplit/>
        </w:trPr>
        <w:tc>
          <w:tcPr>
            <w:tcW w:w="567" w:type="dxa"/>
          </w:tcPr>
          <w:p w14:paraId="08785799" w14:textId="77777777" w:rsidR="001D7AF0" w:rsidRDefault="00B078E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78579A" w14:textId="77777777" w:rsidR="006E04A4" w:rsidRDefault="00B078E6" w:rsidP="000326E3">
            <w:r>
              <w:t>2015/16:3275 av Björn Söder och Mikael Jansson (SD)</w:t>
            </w:r>
          </w:p>
        </w:tc>
        <w:tc>
          <w:tcPr>
            <w:tcW w:w="2055" w:type="dxa"/>
          </w:tcPr>
          <w:p w14:paraId="0878579B" w14:textId="77777777" w:rsidR="006E04A4" w:rsidRDefault="00B078E6" w:rsidP="00C84F80">
            <w:r>
              <w:t>UU</w:t>
            </w:r>
          </w:p>
        </w:tc>
      </w:tr>
      <w:tr w:rsidR="005679F2" w14:paraId="087857A0" w14:textId="77777777" w:rsidTr="00055526">
        <w:trPr>
          <w:cantSplit/>
        </w:trPr>
        <w:tc>
          <w:tcPr>
            <w:tcW w:w="567" w:type="dxa"/>
          </w:tcPr>
          <w:p w14:paraId="0878579D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9E" w14:textId="77777777" w:rsidR="006E04A4" w:rsidRDefault="00B078E6" w:rsidP="000326E3">
            <w:pPr>
              <w:pStyle w:val="Motionsrubrik"/>
            </w:pPr>
            <w:r>
              <w:t xml:space="preserve">med anledning av prop. 2015/16:44 Genomförande av det moderniserade </w:t>
            </w:r>
            <w:r>
              <w:t>yrkeskvalifikationsdirektivet</w:t>
            </w:r>
          </w:p>
        </w:tc>
        <w:tc>
          <w:tcPr>
            <w:tcW w:w="2055" w:type="dxa"/>
          </w:tcPr>
          <w:p w14:paraId="0878579F" w14:textId="77777777" w:rsidR="006E04A4" w:rsidRDefault="00B078E6" w:rsidP="00C84F80">
            <w:pPr>
              <w:keepNext/>
            </w:pPr>
          </w:p>
        </w:tc>
      </w:tr>
      <w:tr w:rsidR="005679F2" w14:paraId="087857A4" w14:textId="77777777" w:rsidTr="00055526">
        <w:trPr>
          <w:cantSplit/>
        </w:trPr>
        <w:tc>
          <w:tcPr>
            <w:tcW w:w="567" w:type="dxa"/>
          </w:tcPr>
          <w:p w14:paraId="087857A1" w14:textId="77777777" w:rsidR="001D7AF0" w:rsidRDefault="00B078E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87857A2" w14:textId="77777777" w:rsidR="006E04A4" w:rsidRDefault="00B078E6" w:rsidP="000326E3">
            <w:r>
              <w:t>2015/16:3270 av Daniel Riazat m.fl. (V)</w:t>
            </w:r>
          </w:p>
        </w:tc>
        <w:tc>
          <w:tcPr>
            <w:tcW w:w="2055" w:type="dxa"/>
          </w:tcPr>
          <w:p w14:paraId="087857A3" w14:textId="77777777" w:rsidR="006E04A4" w:rsidRDefault="00B078E6" w:rsidP="00C84F80">
            <w:r>
              <w:t>UbU</w:t>
            </w:r>
          </w:p>
        </w:tc>
      </w:tr>
      <w:tr w:rsidR="005679F2" w14:paraId="087857A8" w14:textId="77777777" w:rsidTr="00055526">
        <w:trPr>
          <w:cantSplit/>
        </w:trPr>
        <w:tc>
          <w:tcPr>
            <w:tcW w:w="567" w:type="dxa"/>
          </w:tcPr>
          <w:p w14:paraId="087857A5" w14:textId="77777777" w:rsidR="001D7AF0" w:rsidRDefault="00B078E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87857A6" w14:textId="77777777" w:rsidR="006E04A4" w:rsidRDefault="00B078E6" w:rsidP="000326E3">
            <w:r>
              <w:t>2015/16:3273 av Robert Stenkvist och Stefan Jakobsson (SD)</w:t>
            </w:r>
          </w:p>
        </w:tc>
        <w:tc>
          <w:tcPr>
            <w:tcW w:w="2055" w:type="dxa"/>
          </w:tcPr>
          <w:p w14:paraId="087857A7" w14:textId="77777777" w:rsidR="006E04A4" w:rsidRDefault="00B078E6" w:rsidP="00C84F80">
            <w:r>
              <w:t>UbU</w:t>
            </w:r>
          </w:p>
        </w:tc>
      </w:tr>
      <w:tr w:rsidR="005679F2" w14:paraId="087857AC" w14:textId="77777777" w:rsidTr="00055526">
        <w:trPr>
          <w:cantSplit/>
        </w:trPr>
        <w:tc>
          <w:tcPr>
            <w:tcW w:w="567" w:type="dxa"/>
          </w:tcPr>
          <w:p w14:paraId="087857A9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AA" w14:textId="77777777" w:rsidR="006E04A4" w:rsidRDefault="00B078E6" w:rsidP="000326E3">
            <w:pPr>
              <w:pStyle w:val="Motionsrubrik"/>
            </w:pPr>
            <w:r>
              <w:t>med anledning av prop. 2015/16:47 Extra ändringsbudget för 2015</w:t>
            </w:r>
          </w:p>
        </w:tc>
        <w:tc>
          <w:tcPr>
            <w:tcW w:w="2055" w:type="dxa"/>
          </w:tcPr>
          <w:p w14:paraId="087857AB" w14:textId="77777777" w:rsidR="006E04A4" w:rsidRDefault="00B078E6" w:rsidP="00C84F80">
            <w:pPr>
              <w:keepNext/>
            </w:pPr>
          </w:p>
        </w:tc>
      </w:tr>
      <w:tr w:rsidR="005679F2" w14:paraId="087857B0" w14:textId="77777777" w:rsidTr="00055526">
        <w:trPr>
          <w:cantSplit/>
        </w:trPr>
        <w:tc>
          <w:tcPr>
            <w:tcW w:w="567" w:type="dxa"/>
          </w:tcPr>
          <w:p w14:paraId="087857AD" w14:textId="77777777" w:rsidR="001D7AF0" w:rsidRDefault="00B078E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87857AE" w14:textId="77777777" w:rsidR="006E04A4" w:rsidRDefault="00B078E6" w:rsidP="000326E3">
            <w:r>
              <w:t xml:space="preserve">2015/16:3272 av Oscar Sjöstedt och </w:t>
            </w:r>
            <w:r>
              <w:t>Dennis Dioukarev (SD)</w:t>
            </w:r>
          </w:p>
        </w:tc>
        <w:tc>
          <w:tcPr>
            <w:tcW w:w="2055" w:type="dxa"/>
          </w:tcPr>
          <w:p w14:paraId="087857AF" w14:textId="77777777" w:rsidR="006E04A4" w:rsidRDefault="00B078E6" w:rsidP="00C84F80">
            <w:r>
              <w:t>FiU</w:t>
            </w:r>
          </w:p>
        </w:tc>
      </w:tr>
      <w:tr w:rsidR="005679F2" w14:paraId="087857B4" w14:textId="77777777" w:rsidTr="00055526">
        <w:trPr>
          <w:cantSplit/>
        </w:trPr>
        <w:tc>
          <w:tcPr>
            <w:tcW w:w="567" w:type="dxa"/>
          </w:tcPr>
          <w:p w14:paraId="087857B1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B2" w14:textId="77777777" w:rsidR="006E04A4" w:rsidRDefault="00B078E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87857B3" w14:textId="77777777" w:rsidR="006E04A4" w:rsidRDefault="00B078E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679F2" w14:paraId="087857B8" w14:textId="77777777" w:rsidTr="00055526">
        <w:trPr>
          <w:cantSplit/>
        </w:trPr>
        <w:tc>
          <w:tcPr>
            <w:tcW w:w="567" w:type="dxa"/>
          </w:tcPr>
          <w:p w14:paraId="087857B5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B6" w14:textId="77777777" w:rsidR="006E04A4" w:rsidRDefault="00B078E6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87857B7" w14:textId="77777777" w:rsidR="006E04A4" w:rsidRDefault="00B078E6" w:rsidP="00C84F80">
            <w:pPr>
              <w:keepNext/>
            </w:pPr>
          </w:p>
        </w:tc>
      </w:tr>
      <w:tr w:rsidR="005679F2" w14:paraId="087857BC" w14:textId="77777777" w:rsidTr="00055526">
        <w:trPr>
          <w:cantSplit/>
        </w:trPr>
        <w:tc>
          <w:tcPr>
            <w:tcW w:w="567" w:type="dxa"/>
          </w:tcPr>
          <w:p w14:paraId="087857B9" w14:textId="77777777" w:rsidR="001D7AF0" w:rsidRDefault="00B078E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87857BA" w14:textId="77777777" w:rsidR="006E04A4" w:rsidRDefault="00B078E6" w:rsidP="000326E3">
            <w:r>
              <w:t>Bet. 2015/16:KrU3 Ändringar i kulturmiljölagen</w:t>
            </w:r>
          </w:p>
        </w:tc>
        <w:tc>
          <w:tcPr>
            <w:tcW w:w="2055" w:type="dxa"/>
          </w:tcPr>
          <w:p w14:paraId="087857BB" w14:textId="77777777" w:rsidR="006E04A4" w:rsidRDefault="00B078E6" w:rsidP="00C84F80"/>
        </w:tc>
      </w:tr>
      <w:tr w:rsidR="005679F2" w14:paraId="087857C0" w14:textId="77777777" w:rsidTr="00055526">
        <w:trPr>
          <w:cantSplit/>
        </w:trPr>
        <w:tc>
          <w:tcPr>
            <w:tcW w:w="567" w:type="dxa"/>
          </w:tcPr>
          <w:p w14:paraId="087857BD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BE" w14:textId="77777777" w:rsidR="006E04A4" w:rsidRDefault="00B078E6" w:rsidP="000326E3">
            <w:pPr>
              <w:pStyle w:val="renderubrik"/>
            </w:pPr>
            <w:r>
              <w:t>Konstitutionsutskottets utlåtande</w:t>
            </w:r>
          </w:p>
        </w:tc>
        <w:tc>
          <w:tcPr>
            <w:tcW w:w="2055" w:type="dxa"/>
          </w:tcPr>
          <w:p w14:paraId="087857BF" w14:textId="77777777" w:rsidR="006E04A4" w:rsidRDefault="00B078E6" w:rsidP="00C84F80">
            <w:pPr>
              <w:keepNext/>
            </w:pPr>
          </w:p>
        </w:tc>
      </w:tr>
      <w:tr w:rsidR="005679F2" w14:paraId="087857C4" w14:textId="77777777" w:rsidTr="00055526">
        <w:trPr>
          <w:cantSplit/>
        </w:trPr>
        <w:tc>
          <w:tcPr>
            <w:tcW w:w="567" w:type="dxa"/>
          </w:tcPr>
          <w:p w14:paraId="087857C1" w14:textId="77777777" w:rsidR="001D7AF0" w:rsidRDefault="00B078E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87857C2" w14:textId="77777777" w:rsidR="006E04A4" w:rsidRDefault="00B078E6" w:rsidP="000326E3">
            <w:r>
              <w:t xml:space="preserve">Utl. 2015/16:KU3 Bättre lagstiftning för bättre resultat – en </w:t>
            </w:r>
            <w:r>
              <w:t>EU-agenda</w:t>
            </w:r>
          </w:p>
        </w:tc>
        <w:tc>
          <w:tcPr>
            <w:tcW w:w="2055" w:type="dxa"/>
          </w:tcPr>
          <w:p w14:paraId="087857C3" w14:textId="77777777" w:rsidR="006E04A4" w:rsidRDefault="00B078E6" w:rsidP="00C84F80"/>
        </w:tc>
      </w:tr>
      <w:tr w:rsidR="005679F2" w14:paraId="087857C8" w14:textId="77777777" w:rsidTr="00055526">
        <w:trPr>
          <w:cantSplit/>
        </w:trPr>
        <w:tc>
          <w:tcPr>
            <w:tcW w:w="567" w:type="dxa"/>
          </w:tcPr>
          <w:p w14:paraId="087857C5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C6" w14:textId="77777777" w:rsidR="006E04A4" w:rsidRDefault="00B078E6" w:rsidP="000326E3">
            <w:pPr>
              <w:pStyle w:val="Huvudrubrik"/>
              <w:keepNext/>
            </w:pPr>
            <w:r>
              <w:t>Ärende för avgörande efter debattens slut i FiU1, dock tidigast kl. 16.00</w:t>
            </w:r>
          </w:p>
        </w:tc>
        <w:tc>
          <w:tcPr>
            <w:tcW w:w="2055" w:type="dxa"/>
          </w:tcPr>
          <w:p w14:paraId="087857C7" w14:textId="77777777" w:rsidR="006E04A4" w:rsidRDefault="00B078E6" w:rsidP="00C84F80">
            <w:pPr>
              <w:keepNext/>
            </w:pPr>
          </w:p>
        </w:tc>
      </w:tr>
      <w:tr w:rsidR="005679F2" w14:paraId="087857CD" w14:textId="77777777" w:rsidTr="00055526">
        <w:trPr>
          <w:cantSplit/>
        </w:trPr>
        <w:tc>
          <w:tcPr>
            <w:tcW w:w="567" w:type="dxa"/>
          </w:tcPr>
          <w:p w14:paraId="087857C9" w14:textId="77777777" w:rsidR="001D7AF0" w:rsidRDefault="00B078E6" w:rsidP="00C84F80"/>
        </w:tc>
        <w:tc>
          <w:tcPr>
            <w:tcW w:w="6663" w:type="dxa"/>
          </w:tcPr>
          <w:p w14:paraId="087857CA" w14:textId="77777777" w:rsidR="006E04A4" w:rsidRDefault="00B078E6" w:rsidP="000326E3">
            <w:pPr>
              <w:pStyle w:val="Underrubrik"/>
            </w:pPr>
            <w:r>
              <w:t xml:space="preserve"> </w:t>
            </w:r>
          </w:p>
          <w:p w14:paraId="087857CB" w14:textId="77777777" w:rsidR="006E04A4" w:rsidRDefault="00B078E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87857CC" w14:textId="77777777" w:rsidR="006E04A4" w:rsidRDefault="00B078E6" w:rsidP="00C84F80"/>
        </w:tc>
      </w:tr>
      <w:tr w:rsidR="005679F2" w14:paraId="087857D1" w14:textId="77777777" w:rsidTr="00055526">
        <w:trPr>
          <w:cantSplit/>
        </w:trPr>
        <w:tc>
          <w:tcPr>
            <w:tcW w:w="567" w:type="dxa"/>
          </w:tcPr>
          <w:p w14:paraId="087857CE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CF" w14:textId="77777777" w:rsidR="006E04A4" w:rsidRDefault="00B078E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87857D0" w14:textId="77777777" w:rsidR="006E04A4" w:rsidRDefault="00B078E6" w:rsidP="00C84F80">
            <w:pPr>
              <w:keepNext/>
            </w:pPr>
          </w:p>
        </w:tc>
      </w:tr>
      <w:tr w:rsidR="005679F2" w14:paraId="087857D5" w14:textId="77777777" w:rsidTr="00055526">
        <w:trPr>
          <w:cantSplit/>
        </w:trPr>
        <w:tc>
          <w:tcPr>
            <w:tcW w:w="567" w:type="dxa"/>
          </w:tcPr>
          <w:p w14:paraId="087857D2" w14:textId="77777777" w:rsidR="001D7AF0" w:rsidRDefault="00B078E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87857D3" w14:textId="77777777" w:rsidR="006E04A4" w:rsidRDefault="00B078E6" w:rsidP="000326E3">
            <w:r>
              <w:t>Bet. 2015/16:FöU3 Militära frågor</w:t>
            </w:r>
          </w:p>
        </w:tc>
        <w:tc>
          <w:tcPr>
            <w:tcW w:w="2055" w:type="dxa"/>
          </w:tcPr>
          <w:p w14:paraId="087857D4" w14:textId="77777777" w:rsidR="006E04A4" w:rsidRDefault="00B078E6" w:rsidP="00C84F80">
            <w:r>
              <w:t>10 res. (SD, V)</w:t>
            </w:r>
          </w:p>
        </w:tc>
      </w:tr>
      <w:tr w:rsidR="005679F2" w14:paraId="087857D9" w14:textId="77777777" w:rsidTr="00055526">
        <w:trPr>
          <w:cantSplit/>
        </w:trPr>
        <w:tc>
          <w:tcPr>
            <w:tcW w:w="567" w:type="dxa"/>
          </w:tcPr>
          <w:p w14:paraId="087857D6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D7" w14:textId="77777777" w:rsidR="006E04A4" w:rsidRDefault="00B078E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87857D8" w14:textId="77777777" w:rsidR="006E04A4" w:rsidRDefault="00B078E6" w:rsidP="00C84F80">
            <w:pPr>
              <w:keepNext/>
            </w:pPr>
          </w:p>
        </w:tc>
      </w:tr>
      <w:tr w:rsidR="005679F2" w14:paraId="087857DD" w14:textId="77777777" w:rsidTr="00055526">
        <w:trPr>
          <w:cantSplit/>
        </w:trPr>
        <w:tc>
          <w:tcPr>
            <w:tcW w:w="567" w:type="dxa"/>
          </w:tcPr>
          <w:p w14:paraId="087857DA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DB" w14:textId="77777777" w:rsidR="006E04A4" w:rsidRDefault="00B078E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87857DC" w14:textId="77777777" w:rsidR="006E04A4" w:rsidRDefault="00B078E6" w:rsidP="00C84F80">
            <w:pPr>
              <w:keepNext/>
            </w:pPr>
          </w:p>
        </w:tc>
      </w:tr>
      <w:tr w:rsidR="005679F2" w14:paraId="087857E1" w14:textId="77777777" w:rsidTr="00055526">
        <w:trPr>
          <w:cantSplit/>
        </w:trPr>
        <w:tc>
          <w:tcPr>
            <w:tcW w:w="567" w:type="dxa"/>
          </w:tcPr>
          <w:p w14:paraId="087857DE" w14:textId="77777777" w:rsidR="001D7AF0" w:rsidRDefault="00B078E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87857DF" w14:textId="77777777" w:rsidR="006E04A4" w:rsidRDefault="00B078E6" w:rsidP="000326E3">
            <w:r>
              <w:t>Bet. 2015/16:FiU1 Statens budget 2016 – Rambeslutet</w:t>
            </w:r>
          </w:p>
        </w:tc>
        <w:tc>
          <w:tcPr>
            <w:tcW w:w="2055" w:type="dxa"/>
          </w:tcPr>
          <w:p w14:paraId="087857E0" w14:textId="77777777" w:rsidR="006E04A4" w:rsidRDefault="00B078E6" w:rsidP="00C84F80">
            <w:r>
              <w:t>10 res. (M, SD, C, FP, KD)</w:t>
            </w:r>
          </w:p>
        </w:tc>
      </w:tr>
      <w:tr w:rsidR="005679F2" w14:paraId="087857E5" w14:textId="77777777" w:rsidTr="00055526">
        <w:trPr>
          <w:cantSplit/>
        </w:trPr>
        <w:tc>
          <w:tcPr>
            <w:tcW w:w="567" w:type="dxa"/>
          </w:tcPr>
          <w:p w14:paraId="087857E2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E3" w14:textId="77777777" w:rsidR="006E04A4" w:rsidRDefault="00B078E6" w:rsidP="000326E3">
            <w:pPr>
              <w:pStyle w:val="renderubrik"/>
            </w:pPr>
            <w:r>
              <w:t>Utrikesutskottets betänkanden och utlåtande</w:t>
            </w:r>
          </w:p>
        </w:tc>
        <w:tc>
          <w:tcPr>
            <w:tcW w:w="2055" w:type="dxa"/>
          </w:tcPr>
          <w:p w14:paraId="087857E4" w14:textId="77777777" w:rsidR="006E04A4" w:rsidRDefault="00B078E6" w:rsidP="00C84F80">
            <w:pPr>
              <w:keepNext/>
            </w:pPr>
          </w:p>
        </w:tc>
      </w:tr>
      <w:tr w:rsidR="005679F2" w14:paraId="087857E9" w14:textId="77777777" w:rsidTr="00055526">
        <w:trPr>
          <w:cantSplit/>
        </w:trPr>
        <w:tc>
          <w:tcPr>
            <w:tcW w:w="567" w:type="dxa"/>
          </w:tcPr>
          <w:p w14:paraId="087857E6" w14:textId="77777777" w:rsidR="001D7AF0" w:rsidRDefault="00B078E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87857E7" w14:textId="77777777" w:rsidR="006E04A4" w:rsidRDefault="00B078E6" w:rsidP="000326E3">
            <w:r>
              <w:t xml:space="preserve">Utl. 2015/16:UU6 På väg mot ett nytt partnerskap mellan Europeiska unionen och länderna i </w:t>
            </w:r>
            <w:r>
              <w:t>Afrika, Västindien och Stillahavsområdet efter 2020</w:t>
            </w:r>
          </w:p>
        </w:tc>
        <w:tc>
          <w:tcPr>
            <w:tcW w:w="2055" w:type="dxa"/>
          </w:tcPr>
          <w:p w14:paraId="087857E8" w14:textId="77777777" w:rsidR="006E04A4" w:rsidRDefault="00B078E6" w:rsidP="00C84F80"/>
        </w:tc>
      </w:tr>
      <w:tr w:rsidR="005679F2" w14:paraId="087857ED" w14:textId="77777777" w:rsidTr="00055526">
        <w:trPr>
          <w:cantSplit/>
        </w:trPr>
        <w:tc>
          <w:tcPr>
            <w:tcW w:w="567" w:type="dxa"/>
          </w:tcPr>
          <w:p w14:paraId="087857EA" w14:textId="77777777" w:rsidR="001D7AF0" w:rsidRDefault="00B078E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87857EB" w14:textId="77777777" w:rsidR="006E04A4" w:rsidRDefault="00B078E6" w:rsidP="000326E3">
            <w:r>
              <w:t>Bet. 2015/16:UU7 Riksrevisionens rapport om bistånd genom internationella organisationer</w:t>
            </w:r>
          </w:p>
        </w:tc>
        <w:tc>
          <w:tcPr>
            <w:tcW w:w="2055" w:type="dxa"/>
          </w:tcPr>
          <w:p w14:paraId="087857EC" w14:textId="77777777" w:rsidR="006E04A4" w:rsidRDefault="00B078E6" w:rsidP="00C84F80">
            <w:r>
              <w:t>1 res. (SD)</w:t>
            </w:r>
          </w:p>
        </w:tc>
      </w:tr>
      <w:tr w:rsidR="005679F2" w14:paraId="087857F1" w14:textId="77777777" w:rsidTr="00055526">
        <w:trPr>
          <w:cantSplit/>
        </w:trPr>
        <w:tc>
          <w:tcPr>
            <w:tcW w:w="567" w:type="dxa"/>
          </w:tcPr>
          <w:p w14:paraId="087857EE" w14:textId="77777777" w:rsidR="001D7AF0" w:rsidRDefault="00B078E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87857EF" w14:textId="77777777" w:rsidR="006E04A4" w:rsidRDefault="00B078E6" w:rsidP="000326E3">
            <w:r>
              <w:t>Bet. 2015/16:UU8 Internationella klimatfrågor och hållbar utveckling m.m.</w:t>
            </w:r>
          </w:p>
        </w:tc>
        <w:tc>
          <w:tcPr>
            <w:tcW w:w="2055" w:type="dxa"/>
          </w:tcPr>
          <w:p w14:paraId="087857F0" w14:textId="77777777" w:rsidR="006E04A4" w:rsidRDefault="00B078E6" w:rsidP="00C84F80">
            <w:r>
              <w:t>1 res. (C)</w:t>
            </w:r>
          </w:p>
        </w:tc>
      </w:tr>
      <w:tr w:rsidR="005679F2" w14:paraId="087857F5" w14:textId="77777777" w:rsidTr="00055526">
        <w:trPr>
          <w:cantSplit/>
        </w:trPr>
        <w:tc>
          <w:tcPr>
            <w:tcW w:w="567" w:type="dxa"/>
          </w:tcPr>
          <w:p w14:paraId="087857F2" w14:textId="77777777" w:rsidR="001D7AF0" w:rsidRDefault="00B078E6" w:rsidP="00C84F80">
            <w:pPr>
              <w:keepNext/>
            </w:pPr>
          </w:p>
        </w:tc>
        <w:tc>
          <w:tcPr>
            <w:tcW w:w="6663" w:type="dxa"/>
          </w:tcPr>
          <w:p w14:paraId="087857F3" w14:textId="77777777" w:rsidR="006E04A4" w:rsidRDefault="00B078E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87857F4" w14:textId="77777777" w:rsidR="006E04A4" w:rsidRDefault="00B078E6" w:rsidP="00C84F80">
            <w:pPr>
              <w:keepNext/>
            </w:pPr>
          </w:p>
        </w:tc>
      </w:tr>
      <w:tr w:rsidR="005679F2" w14:paraId="087857F9" w14:textId="77777777" w:rsidTr="00055526">
        <w:trPr>
          <w:cantSplit/>
        </w:trPr>
        <w:tc>
          <w:tcPr>
            <w:tcW w:w="567" w:type="dxa"/>
          </w:tcPr>
          <w:p w14:paraId="087857F6" w14:textId="77777777" w:rsidR="001D7AF0" w:rsidRDefault="00B078E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87857F7" w14:textId="77777777" w:rsidR="006E04A4" w:rsidRDefault="00B078E6" w:rsidP="000326E3">
            <w:r>
              <w:t>Bet. 2015/16:UbU5 Internationella skolor</w:t>
            </w:r>
          </w:p>
        </w:tc>
        <w:tc>
          <w:tcPr>
            <w:tcW w:w="2055" w:type="dxa"/>
          </w:tcPr>
          <w:p w14:paraId="087857F8" w14:textId="77777777" w:rsidR="006E04A4" w:rsidRDefault="00B078E6" w:rsidP="00C84F80">
            <w:r>
              <w:t>1 res. (V)</w:t>
            </w:r>
          </w:p>
        </w:tc>
      </w:tr>
    </w:tbl>
    <w:p w14:paraId="087857FA" w14:textId="77777777" w:rsidR="00517888" w:rsidRPr="00F221DA" w:rsidRDefault="00B078E6" w:rsidP="00137840">
      <w:pPr>
        <w:pStyle w:val="Blankrad"/>
      </w:pPr>
      <w:r>
        <w:t xml:space="preserve">     </w:t>
      </w:r>
    </w:p>
    <w:p w14:paraId="087857FB" w14:textId="77777777" w:rsidR="00121B42" w:rsidRDefault="00B078E6" w:rsidP="00121B42">
      <w:pPr>
        <w:pStyle w:val="Blankrad"/>
      </w:pPr>
      <w:r>
        <w:t xml:space="preserve">     </w:t>
      </w:r>
    </w:p>
    <w:p w14:paraId="087857FC" w14:textId="77777777" w:rsidR="006E04A4" w:rsidRPr="00F221DA" w:rsidRDefault="00B078E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679F2" w14:paraId="087857FF" w14:textId="77777777" w:rsidTr="00D774A8">
        <w:tc>
          <w:tcPr>
            <w:tcW w:w="567" w:type="dxa"/>
          </w:tcPr>
          <w:p w14:paraId="087857FD" w14:textId="77777777" w:rsidR="00D774A8" w:rsidRDefault="00B078E6">
            <w:pPr>
              <w:pStyle w:val="IngenText"/>
            </w:pPr>
          </w:p>
        </w:tc>
        <w:tc>
          <w:tcPr>
            <w:tcW w:w="8718" w:type="dxa"/>
          </w:tcPr>
          <w:p w14:paraId="087857FE" w14:textId="77777777" w:rsidR="00D774A8" w:rsidRDefault="00B078E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785800" w14:textId="77777777" w:rsidR="006E04A4" w:rsidRPr="00852BA1" w:rsidRDefault="00B078E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5812" w14:textId="77777777" w:rsidR="00000000" w:rsidRDefault="00B078E6">
      <w:pPr>
        <w:spacing w:line="240" w:lineRule="auto"/>
      </w:pPr>
      <w:r>
        <w:separator/>
      </w:r>
    </w:p>
  </w:endnote>
  <w:endnote w:type="continuationSeparator" w:id="0">
    <w:p w14:paraId="08785814" w14:textId="77777777" w:rsidR="00000000" w:rsidRDefault="00B0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806" w14:textId="77777777" w:rsidR="00BE217A" w:rsidRDefault="00B078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807" w14:textId="77777777" w:rsidR="00D73249" w:rsidRDefault="00B078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8785808" w14:textId="77777777" w:rsidR="00D73249" w:rsidRDefault="00B078E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80C" w14:textId="77777777" w:rsidR="00D73249" w:rsidRDefault="00B078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878580D" w14:textId="77777777" w:rsidR="00D73249" w:rsidRDefault="00B078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580E" w14:textId="77777777" w:rsidR="00000000" w:rsidRDefault="00B078E6">
      <w:pPr>
        <w:spacing w:line="240" w:lineRule="auto"/>
      </w:pPr>
      <w:r>
        <w:separator/>
      </w:r>
    </w:p>
  </w:footnote>
  <w:footnote w:type="continuationSeparator" w:id="0">
    <w:p w14:paraId="08785810" w14:textId="77777777" w:rsidR="00000000" w:rsidRDefault="00B0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801" w14:textId="77777777" w:rsidR="00BE217A" w:rsidRDefault="00B078E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802" w14:textId="77777777" w:rsidR="00D73249" w:rsidRDefault="00B078E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25 november 2015</w:t>
    </w:r>
    <w:r>
      <w:fldChar w:fldCharType="end"/>
    </w:r>
  </w:p>
  <w:p w14:paraId="08785803" w14:textId="77777777" w:rsidR="00D73249" w:rsidRDefault="00B078E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785804" w14:textId="77777777" w:rsidR="00D73249" w:rsidRDefault="00B078E6"/>
  <w:p w14:paraId="08785805" w14:textId="77777777" w:rsidR="00D73249" w:rsidRDefault="00B078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809" w14:textId="77777777" w:rsidR="00D73249" w:rsidRDefault="00B078E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78580E" wp14:editId="0878580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8580A" w14:textId="77777777" w:rsidR="00D73249" w:rsidRDefault="00B078E6" w:rsidP="00BE217A">
    <w:pPr>
      <w:pStyle w:val="Dokumentrubrik"/>
      <w:spacing w:after="360"/>
    </w:pPr>
    <w:r>
      <w:t>Föredragningslista</w:t>
    </w:r>
  </w:p>
  <w:p w14:paraId="0878580B" w14:textId="77777777" w:rsidR="00D73249" w:rsidRDefault="00B078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AD448E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B6B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E0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E2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0F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42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0F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EB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C8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679F2"/>
    <w:rsid w:val="005679F2"/>
    <w:rsid w:val="00800AEB"/>
    <w:rsid w:val="00B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73A"/>
  <w15:docId w15:val="{54E16590-BEE7-4E84-8B87-8C98BC4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2015-11-25</SAFIR_Sammantradesdatum_Doc>
    <SAFIR_SammantradeID xmlns="C07A1A6C-0B19-41D9-BDF8-F523BA3921EB">58917525-59b6-448d-8578-eb7d8d0b86d9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9B9FAA2-745A-4F13-BC1C-ABECB7E6F167}"/>
</file>

<file path=customXml/itemProps4.xml><?xml version="1.0" encoding="utf-8"?>
<ds:datastoreItem xmlns:ds="http://schemas.openxmlformats.org/officeDocument/2006/customXml" ds:itemID="{9B7D9CAF-7798-4ECA-B57B-99402E5E20B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285</TotalTime>
  <Pages>3</Pages>
  <Words>361</Words>
  <Characters>2315</Characters>
  <Application>Microsoft Office Word</Application>
  <DocSecurity>0</DocSecurity>
  <Lines>165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2015-11-24T12:46:00Z</cp:lastPrinted>
  <dcterms:created xsi:type="dcterms:W3CDTF">2013-03-22T09:28:00Z</dcterms:created>
  <dcterms:modified xsi:type="dcterms:W3CDTF">2015-11-24T13:04:00Z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