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685C28551F47B997CC2D1938603C98"/>
        </w:placeholder>
        <w15:appearance w15:val="hidden"/>
        <w:text/>
      </w:sdtPr>
      <w:sdtEndPr/>
      <w:sdtContent>
        <w:p w:rsidRPr="009B062B" w:rsidR="00AF30DD" w:rsidP="009B062B" w:rsidRDefault="00AF30DD" w14:paraId="057588C9" w14:textId="77777777">
          <w:pPr>
            <w:pStyle w:val="RubrikFrslagTIllRiksdagsbeslut"/>
          </w:pPr>
          <w:r w:rsidRPr="009B062B">
            <w:t>Förslag till riksdagsbeslut</w:t>
          </w:r>
        </w:p>
      </w:sdtContent>
    </w:sdt>
    <w:sdt>
      <w:sdtPr>
        <w:alias w:val="Yrkande 1"/>
        <w:tag w:val="25fa4cbc-4b34-40f9-b73f-48aad04030ed"/>
        <w:id w:val="-285272241"/>
        <w:lock w:val="sdtLocked"/>
      </w:sdtPr>
      <w:sdtEndPr/>
      <w:sdtContent>
        <w:p w:rsidR="00084550" w:rsidRDefault="006D5B52" w14:paraId="55AA0B4B" w14:textId="77777777">
          <w:pPr>
            <w:pStyle w:val="Frslagstext"/>
            <w:numPr>
              <w:ilvl w:val="0"/>
              <w:numId w:val="0"/>
            </w:numPr>
          </w:pPr>
          <w:r>
            <w:t>Riksdagen ställer sig bakom det som anförs i motionen om att se över möjligheten att snarast färdigställa utbyggnaden av Västkustbanan till dubbelspår längs hela sträckningen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7A36649B85468CAB3CFB3D08F00B9B"/>
        </w:placeholder>
        <w15:appearance w15:val="hidden"/>
        <w:text/>
      </w:sdtPr>
      <w:sdtEndPr/>
      <w:sdtContent>
        <w:p w:rsidRPr="009B062B" w:rsidR="006D79C9" w:rsidP="00333E95" w:rsidRDefault="006D79C9" w14:paraId="5A64B900" w14:textId="77777777">
          <w:pPr>
            <w:pStyle w:val="Rubrik1"/>
          </w:pPr>
          <w:r>
            <w:t>Motivering</w:t>
          </w:r>
        </w:p>
      </w:sdtContent>
    </w:sdt>
    <w:p w:rsidRPr="00637638" w:rsidR="00122076" w:rsidP="00637638" w:rsidRDefault="00122076" w14:paraId="651A0CBD" w14:textId="77777777">
      <w:pPr>
        <w:pStyle w:val="Normalutanindragellerluft"/>
      </w:pPr>
      <w:r w:rsidRPr="00637638">
        <w:t xml:space="preserve">Västkustbanan är järnvägen mellan Göteborg och Lund/Malmö, i förlängningen hela sträckan mellan Oslo och Köpenhamn. Järnvägen förbinder några av Skandinaviens största och viktigaste befolkningscentra. I korridoren Oslo–Göteborg–Köpenhamn finns 8 av Skandinaviens 20 miljoner invånare. Här finns också 50 procent av Skandinaviens industriella kapacitet och många universitet, högskolor och forskningsanläggningar, vilka tillsammans bildar en viktig tillväxtkorridor. </w:t>
      </w:r>
    </w:p>
    <w:p w:rsidRPr="000205C1" w:rsidR="00122076" w:rsidP="000205C1" w:rsidRDefault="00122076" w14:paraId="3367A366" w14:textId="77777777">
      <w:r w:rsidRPr="000205C1">
        <w:t xml:space="preserve">Trafiken på Västkustbanan har ökat kraftigt, men utbyggnaden av infrastrukturen har inte hunnit med i samma takt. De flaskhalsar som finns kvar gör järnvägssystemet känsligt för störningar och begränsar fortsatt </w:t>
      </w:r>
      <w:r w:rsidRPr="000205C1">
        <w:lastRenderedPageBreak/>
        <w:t>utveckling. De investeringar som redan har gjorts kan inte heller utnyttjas fullt ut – systemet är inte st</w:t>
      </w:r>
      <w:r w:rsidRPr="000205C1" w:rsidR="000205C1">
        <w:t xml:space="preserve">arkare än den svagaste länken. </w:t>
      </w:r>
    </w:p>
    <w:p w:rsidRPr="00122076" w:rsidR="00122076" w:rsidP="000205C1" w:rsidRDefault="00122076" w14:paraId="29F459BF" w14:textId="77777777">
      <w:r w:rsidRPr="000205C1">
        <w:t xml:space="preserve">Trots att Trafikverket har pekat ut Västkustbanan Lund–Göteborg som en av Sveriges viktigaste järnvägsförbindelser har den 283 kilometer långa järnvägen fortfarande 34 kilometer enkelspår. Dubbelspår längs hela Västkustbanan skulle medföra ökad kapacitet med fler avgångar och fler tåg, snabbare transporter, kortare restider och ökad punktlighet. Den förbättrade tillgängligheten bidrar till att skapa en större arbetsmarknad där fler kan bo kvar på sin hemort och pendla till arbetet. </w:t>
      </w:r>
    </w:p>
    <w:p w:rsidRPr="000205C1" w:rsidR="00122076" w:rsidP="000205C1" w:rsidRDefault="00122076" w14:paraId="1E23B820" w14:textId="77777777">
      <w:r w:rsidRPr="000205C1">
        <w:t>Mer godstrafik kan dessutom föras över från väg till järnväg, vilket minskar belastningen på vägarna och minskar antalet trafikolyckor och dödsfall i trafiken. Miljövinsterna är tydliga genom min</w:t>
      </w:r>
      <w:r w:rsidRPr="000205C1" w:rsidR="000205C1">
        <w:t xml:space="preserve">skade utsläpp av växthusgaser. </w:t>
      </w:r>
    </w:p>
    <w:p w:rsidRPr="000205C1" w:rsidR="00122076" w:rsidP="000205C1" w:rsidRDefault="00122076" w14:paraId="5B5B5EE4" w14:textId="2C96EACE">
      <w:r w:rsidRPr="000205C1">
        <w:t xml:space="preserve">Beslut om att bygga ut Västkustbanan till dubbelspår togs av riksdagen redan 1992/93. Trots att det </w:t>
      </w:r>
      <w:r w:rsidR="00FC28A1">
        <w:t xml:space="preserve">därmed </w:t>
      </w:r>
      <w:r w:rsidRPr="000205C1">
        <w:t xml:space="preserve">har gått </w:t>
      </w:r>
      <w:r w:rsidR="00FC28A1">
        <w:t>nästan</w:t>
      </w:r>
      <w:r w:rsidRPr="000205C1">
        <w:t xml:space="preserve"> </w:t>
      </w:r>
      <w:r w:rsidR="00FC28A1">
        <w:t>25</w:t>
      </w:r>
      <w:r w:rsidRPr="000205C1" w:rsidR="00FC28A1">
        <w:t xml:space="preserve"> </w:t>
      </w:r>
      <w:r w:rsidRPr="000205C1">
        <w:t xml:space="preserve">år </w:t>
      </w:r>
      <w:r w:rsidR="00FC28A1">
        <w:t xml:space="preserve">sedan beslutet togs </w:t>
      </w:r>
      <w:r w:rsidRPr="000205C1">
        <w:t>är utbyggnaden fortfarande inte fullt genomförd,</w:t>
      </w:r>
      <w:r w:rsidR="006624B1">
        <w:t xml:space="preserve"> omkring</w:t>
      </w:r>
      <w:r w:rsidR="00A046CB">
        <w:t xml:space="preserve"> 15 procent av sträckan saknar fortfarande dubbelspår</w:t>
      </w:r>
      <w:r w:rsidR="0006248E">
        <w:t xml:space="preserve"> enligt Trafikverket</w:t>
      </w:r>
      <w:r w:rsidR="00A046CB">
        <w:t>.</w:t>
      </w:r>
    </w:p>
    <w:p w:rsidR="00000C76" w:rsidP="00000C76" w:rsidRDefault="006834DA" w14:paraId="5B5444AA" w14:textId="0F6E38C4">
      <w:r>
        <w:t>Det är välkommet att dubbelspår på hela Västkustbanan finns med i Trafikverkets förslag till nationell infrastrukturplan 2018</w:t>
      </w:r>
      <w:r w:rsidR="00710C7A">
        <w:t>–</w:t>
      </w:r>
      <w:r>
        <w:t xml:space="preserve">2029. </w:t>
      </w:r>
      <w:r w:rsidR="00ED2FEC">
        <w:t xml:space="preserve">År 2019 kommer bygget av tunneln under Varberg </w:t>
      </w:r>
      <w:r w:rsidR="006624B1">
        <w:t>(Varberg</w:t>
      </w:r>
      <w:r w:rsidR="00710C7A">
        <w:t>–</w:t>
      </w:r>
      <w:r w:rsidR="006624B1">
        <w:t>Hamra) startas</w:t>
      </w:r>
      <w:r w:rsidR="00ED2FEC">
        <w:t xml:space="preserve">, vilket </w:t>
      </w:r>
      <w:r w:rsidR="00ED2FEC">
        <w:lastRenderedPageBreak/>
        <w:t>är en viktig del av utbyggnaden.</w:t>
      </w:r>
      <w:r>
        <w:t xml:space="preserve"> Även </w:t>
      </w:r>
      <w:r w:rsidR="00710C7A">
        <w:t xml:space="preserve">för </w:t>
      </w:r>
      <w:r w:rsidR="00B07814">
        <w:t xml:space="preserve">sträckan </w:t>
      </w:r>
      <w:r>
        <w:t>Ängelholm</w:t>
      </w:r>
      <w:r w:rsidR="00710C7A">
        <w:t xml:space="preserve">–Maria </w:t>
      </w:r>
      <w:r w:rsidR="00EA24EB">
        <w:t>har planerats för dubbelspår sedan tidigare nationell plan</w:t>
      </w:r>
      <w:r>
        <w:t>.</w:t>
      </w:r>
      <w:r w:rsidR="00ED2FEC">
        <w:t xml:space="preserve"> </w:t>
      </w:r>
      <w:r>
        <w:t xml:space="preserve">Trots att </w:t>
      </w:r>
      <w:r w:rsidR="00EA24EB">
        <w:t xml:space="preserve">den sista </w:t>
      </w:r>
      <w:r>
        <w:t>sträckan</w:t>
      </w:r>
      <w:r w:rsidR="00EA24EB">
        <w:t xml:space="preserve"> utan dubbelspår,</w:t>
      </w:r>
      <w:r>
        <w:t xml:space="preserve"> </w:t>
      </w:r>
      <w:r w:rsidR="00EA24EB">
        <w:t xml:space="preserve">mellan </w:t>
      </w:r>
      <w:r w:rsidR="00637638">
        <w:t>Maria s</w:t>
      </w:r>
      <w:r w:rsidR="006624B1">
        <w:t>tation</w:t>
      </w:r>
      <w:r w:rsidR="00A046CB">
        <w:t xml:space="preserve"> </w:t>
      </w:r>
      <w:r w:rsidR="00EA24EB">
        <w:t xml:space="preserve">och </w:t>
      </w:r>
      <w:r w:rsidR="00000C76">
        <w:t>Helsingborg</w:t>
      </w:r>
      <w:r w:rsidR="00637638">
        <w:t>s</w:t>
      </w:r>
      <w:r w:rsidR="00000C76">
        <w:t xml:space="preserve"> </w:t>
      </w:r>
      <w:r w:rsidR="00260E00">
        <w:t>C</w:t>
      </w:r>
      <w:r w:rsidR="00EA24EB">
        <w:t>,</w:t>
      </w:r>
      <w:r w:rsidR="00260E00">
        <w:t xml:space="preserve"> </w:t>
      </w:r>
      <w:r w:rsidR="00000C76">
        <w:t>finns med i Trafikverkets förslag till nationell infrastrukturplan</w:t>
      </w:r>
      <w:r>
        <w:t xml:space="preserve">, </w:t>
      </w:r>
      <w:r w:rsidRPr="00BF443C" w:rsidR="00BF443C">
        <w:t>innebär Trafikverkets förslag att åtgärden kommer i slutet av planperioden, därutöver är den inte fullt finansierad. Det innebär at</w:t>
      </w:r>
      <w:r w:rsidR="00637638">
        <w:t>t nyttorna med en dubbelspårig v</w:t>
      </w:r>
      <w:r w:rsidRPr="00BF443C" w:rsidR="00BF443C">
        <w:t>ästkustbana fortsätter att skjutas på framtiden</w:t>
      </w:r>
      <w:r w:rsidR="00BF443C">
        <w:t xml:space="preserve">. </w:t>
      </w:r>
    </w:p>
    <w:p w:rsidRPr="000205C1" w:rsidR="00000C76" w:rsidP="00000C76" w:rsidRDefault="00000C76" w14:paraId="4ADB26EB" w14:textId="67359165">
      <w:r w:rsidRPr="000205C1">
        <w:t xml:space="preserve">Det är nu hög tid att se över möjligheten att fullfölja det beslut riksdagen tog för över 20 år sedan med dubbelspår längs hela Västkustbanan. </w:t>
      </w:r>
      <w:r>
        <w:t xml:space="preserve">För att beslutet ska vara verkställt, bör </w:t>
      </w:r>
      <w:r w:rsidR="001C38EA">
        <w:t xml:space="preserve">det övervägas att </w:t>
      </w:r>
      <w:r>
        <w:t xml:space="preserve">utbyggnaden av </w:t>
      </w:r>
      <w:r w:rsidRPr="000205C1">
        <w:rPr>
          <w:rStyle w:val="FrslagstextChar"/>
        </w:rPr>
        <w:t xml:space="preserve">Västkustbanan till dubbelspår </w:t>
      </w:r>
      <w:r>
        <w:rPr>
          <w:rStyle w:val="FrslagstextChar"/>
        </w:rPr>
        <w:t>snarast färdigställs genom att sträckan Maria</w:t>
      </w:r>
      <w:r w:rsidR="00637638">
        <w:rPr>
          <w:rStyle w:val="FrslagstextChar"/>
        </w:rPr>
        <w:t>–</w:t>
      </w:r>
      <w:bookmarkStart w:name="_GoBack" w:id="1"/>
      <w:bookmarkEnd w:id="1"/>
      <w:r>
        <w:rPr>
          <w:rStyle w:val="FrslagstextChar"/>
        </w:rPr>
        <w:t xml:space="preserve">Helsingborg skyndsamt byggs ut med dubbelspår. Detta bör ges regeringen till känna. </w:t>
      </w:r>
    </w:p>
    <w:p w:rsidR="00122076" w:rsidP="00EC734F" w:rsidRDefault="00122076" w14:paraId="3C19DE58" w14:textId="77777777">
      <w:pPr>
        <w:pStyle w:val="Underskrifter"/>
        <w:rPr>
          <w:i w:val="0"/>
          <w:noProof w:val="0"/>
        </w:rPr>
      </w:pPr>
    </w:p>
    <w:sdt>
      <w:sdtPr>
        <w:rPr>
          <w:i/>
          <w:noProof/>
        </w:rPr>
        <w:alias w:val="CC_Underskrifter"/>
        <w:tag w:val="CC_Underskrifter"/>
        <w:id w:val="583496634"/>
        <w:lock w:val="sdtContentLocked"/>
        <w:placeholder>
          <w:docPart w:val="6122C80865604F34AAE05169C225CCDD"/>
        </w:placeholder>
        <w15:appearance w15:val="hidden"/>
      </w:sdtPr>
      <w:sdtEndPr>
        <w:rPr>
          <w:i w:val="0"/>
          <w:noProof w:val="0"/>
        </w:rPr>
      </w:sdtEndPr>
      <w:sdtContent>
        <w:p w:rsidR="004801AC" w:rsidP="008C4EE4" w:rsidRDefault="00637638" w14:paraId="4313DB24" w14:textId="615DB1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Thomas Finnborg (M)</w:t>
            </w:r>
          </w:p>
        </w:tc>
        <w:tc>
          <w:tcPr>
            <w:tcW w:w="50" w:type="pct"/>
            <w:vAlign w:val="bottom"/>
          </w:tcPr>
          <w:p>
            <w:pPr>
              <w:pStyle w:val="Underskrifter"/>
              <w:spacing w:after="0"/>
            </w:pPr>
            <w:r>
              <w:t>Ann-Charlotte Hammar Johnsson (M)</w:t>
            </w:r>
          </w:p>
        </w:tc>
      </w:tr>
    </w:tbl>
    <w:p w:rsidR="00B5567C" w:rsidRDefault="00B5567C" w14:paraId="061822E3" w14:textId="77777777"/>
    <w:sectPr w:rsidR="00B556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F3E6A" w14:textId="77777777" w:rsidR="00973A94" w:rsidRDefault="00973A94" w:rsidP="000C1CAD">
      <w:pPr>
        <w:spacing w:line="240" w:lineRule="auto"/>
      </w:pPr>
      <w:r>
        <w:separator/>
      </w:r>
    </w:p>
  </w:endnote>
  <w:endnote w:type="continuationSeparator" w:id="0">
    <w:p w14:paraId="1B77BC8F" w14:textId="77777777" w:rsidR="00973A94" w:rsidRDefault="00973A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B8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B298" w14:textId="115F1D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76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7686" w14:textId="77777777" w:rsidR="00973A94" w:rsidRDefault="00973A94" w:rsidP="000C1CAD">
      <w:pPr>
        <w:spacing w:line="240" w:lineRule="auto"/>
      </w:pPr>
      <w:r>
        <w:separator/>
      </w:r>
    </w:p>
  </w:footnote>
  <w:footnote w:type="continuationSeparator" w:id="0">
    <w:p w14:paraId="06C785D6" w14:textId="77777777" w:rsidR="00973A94" w:rsidRDefault="00973A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D982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B0E4B0" wp14:anchorId="59469A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7638" w14:paraId="1141EED6" w14:textId="5DB1C7E7">
                          <w:pPr>
                            <w:jc w:val="right"/>
                          </w:pPr>
                          <w:sdt>
                            <w:sdtPr>
                              <w:alias w:val="CC_Noformat_Partikod"/>
                              <w:tag w:val="CC_Noformat_Partikod"/>
                              <w:id w:val="-53464382"/>
                              <w:placeholder>
                                <w:docPart w:val="5083CA1935284D78876AB6CFC037F23B"/>
                              </w:placeholder>
                              <w:text/>
                            </w:sdtPr>
                            <w:sdtEndPr/>
                            <w:sdtContent>
                              <w:r w:rsidR="00122076">
                                <w:t>M</w:t>
                              </w:r>
                            </w:sdtContent>
                          </w:sdt>
                          <w:sdt>
                            <w:sdtPr>
                              <w:alias w:val="CC_Noformat_Partinummer"/>
                              <w:tag w:val="CC_Noformat_Partinummer"/>
                              <w:id w:val="-1709555926"/>
                              <w:placeholder>
                                <w:docPart w:val="BC8731AAB8EC4DD2AD2134A232474B5A"/>
                              </w:placeholder>
                              <w:text/>
                            </w:sdtPr>
                            <w:sdtEndPr/>
                            <w:sdtContent>
                              <w:r w:rsidR="000D0C79">
                                <w:t>2086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469A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7638" w14:paraId="1141EED6" w14:textId="5DB1C7E7">
                    <w:pPr>
                      <w:jc w:val="right"/>
                    </w:pPr>
                    <w:sdt>
                      <w:sdtPr>
                        <w:alias w:val="CC_Noformat_Partikod"/>
                        <w:tag w:val="CC_Noformat_Partikod"/>
                        <w:id w:val="-53464382"/>
                        <w:placeholder>
                          <w:docPart w:val="5083CA1935284D78876AB6CFC037F23B"/>
                        </w:placeholder>
                        <w:text/>
                      </w:sdtPr>
                      <w:sdtEndPr/>
                      <w:sdtContent>
                        <w:r w:rsidR="00122076">
                          <w:t>M</w:t>
                        </w:r>
                      </w:sdtContent>
                    </w:sdt>
                    <w:sdt>
                      <w:sdtPr>
                        <w:alias w:val="CC_Noformat_Partinummer"/>
                        <w:tag w:val="CC_Noformat_Partinummer"/>
                        <w:id w:val="-1709555926"/>
                        <w:placeholder>
                          <w:docPart w:val="BC8731AAB8EC4DD2AD2134A232474B5A"/>
                        </w:placeholder>
                        <w:text/>
                      </w:sdtPr>
                      <w:sdtEndPr/>
                      <w:sdtContent>
                        <w:r w:rsidR="000D0C79">
                          <w:t>2086</w:t>
                        </w:r>
                      </w:sdtContent>
                    </w:sdt>
                  </w:p>
                </w:txbxContent>
              </v:textbox>
              <w10:wrap anchorx="page"/>
            </v:shape>
          </w:pict>
        </mc:Fallback>
      </mc:AlternateContent>
    </w:r>
  </w:p>
  <w:p w:rsidRPr="00293C4F" w:rsidR="004F35FE" w:rsidP="00776B74" w:rsidRDefault="004F35FE" w14:paraId="157DA3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7638" w14:paraId="5E8B2465" w14:textId="5317CCE6">
    <w:pPr>
      <w:jc w:val="right"/>
    </w:pPr>
    <w:sdt>
      <w:sdtPr>
        <w:alias w:val="CC_Noformat_Partikod"/>
        <w:tag w:val="CC_Noformat_Partikod"/>
        <w:id w:val="559911109"/>
        <w:placeholder>
          <w:docPart w:val="BC8731AAB8EC4DD2AD2134A232474B5A"/>
        </w:placeholder>
        <w:text/>
      </w:sdtPr>
      <w:sdtEndPr/>
      <w:sdtContent>
        <w:r w:rsidR="00122076">
          <w:t>M</w:t>
        </w:r>
      </w:sdtContent>
    </w:sdt>
    <w:sdt>
      <w:sdtPr>
        <w:alias w:val="CC_Noformat_Partinummer"/>
        <w:tag w:val="CC_Noformat_Partinummer"/>
        <w:id w:val="1197820850"/>
        <w:text/>
      </w:sdtPr>
      <w:sdtEndPr/>
      <w:sdtContent>
        <w:r w:rsidR="000D0C79">
          <w:t>2086</w:t>
        </w:r>
      </w:sdtContent>
    </w:sdt>
  </w:p>
  <w:p w:rsidR="004F35FE" w:rsidP="00776B74" w:rsidRDefault="004F35FE" w14:paraId="1B0013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7638" w14:paraId="7F6D2BE8" w14:textId="5013FAD7">
    <w:pPr>
      <w:jc w:val="right"/>
    </w:pPr>
    <w:sdt>
      <w:sdtPr>
        <w:alias w:val="CC_Noformat_Partikod"/>
        <w:tag w:val="CC_Noformat_Partikod"/>
        <w:id w:val="1471015553"/>
        <w:lock w:val="contentLocked"/>
        <w:text/>
      </w:sdtPr>
      <w:sdtEndPr/>
      <w:sdtContent>
        <w:r w:rsidR="00122076">
          <w:t>M</w:t>
        </w:r>
      </w:sdtContent>
    </w:sdt>
    <w:sdt>
      <w:sdtPr>
        <w:alias w:val="CC_Noformat_Partinummer"/>
        <w:tag w:val="CC_Noformat_Partinummer"/>
        <w:id w:val="-2014525982"/>
        <w:lock w:val="contentLocked"/>
        <w:text/>
      </w:sdtPr>
      <w:sdtEndPr/>
      <w:sdtContent>
        <w:r w:rsidR="000D0C79">
          <w:t>2086</w:t>
        </w:r>
      </w:sdtContent>
    </w:sdt>
  </w:p>
  <w:p w:rsidR="004F35FE" w:rsidP="00A314CF" w:rsidRDefault="00637638" w14:paraId="1A3A60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7638" w14:paraId="4C8323B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7638" w14:paraId="5DFF0E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:1773</w:t>
        </w:r>
      </w:sdtContent>
    </w:sdt>
  </w:p>
  <w:p w:rsidR="004F35FE" w:rsidP="00E03A3D" w:rsidRDefault="00637638" w14:paraId="1CCE0D97" w14:textId="172A6219">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4F35FE" w:rsidP="00283E0F" w:rsidRDefault="006D5B52" w14:paraId="27EC082A" w14:textId="1ECD081E">
        <w:pPr>
          <w:pStyle w:val="FSHRub2"/>
        </w:pPr>
        <w:r>
          <w:t>Färdigställande av Västkustbanan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2501F0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76"/>
    <w:rsid w:val="000000E0"/>
    <w:rsid w:val="00000761"/>
    <w:rsid w:val="00000C76"/>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5C1"/>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26D"/>
    <w:rsid w:val="00042A9E"/>
    <w:rsid w:val="00043AA9"/>
    <w:rsid w:val="0004587D"/>
    <w:rsid w:val="00046B18"/>
    <w:rsid w:val="00047CB1"/>
    <w:rsid w:val="00050A98"/>
    <w:rsid w:val="00050DBC"/>
    <w:rsid w:val="0005184F"/>
    <w:rsid w:val="00051929"/>
    <w:rsid w:val="0005206D"/>
    <w:rsid w:val="000542C8"/>
    <w:rsid w:val="000560AC"/>
    <w:rsid w:val="0006032F"/>
    <w:rsid w:val="0006043F"/>
    <w:rsid w:val="00061E36"/>
    <w:rsid w:val="0006248E"/>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50"/>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514"/>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C79"/>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076"/>
    <w:rsid w:val="0012239C"/>
    <w:rsid w:val="00122A01"/>
    <w:rsid w:val="00122A74"/>
    <w:rsid w:val="001247ED"/>
    <w:rsid w:val="00124ACE"/>
    <w:rsid w:val="00124ED7"/>
    <w:rsid w:val="00133BE2"/>
    <w:rsid w:val="00134234"/>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458"/>
    <w:rsid w:val="001B2732"/>
    <w:rsid w:val="001B33E9"/>
    <w:rsid w:val="001B481B"/>
    <w:rsid w:val="001B66CE"/>
    <w:rsid w:val="001B6716"/>
    <w:rsid w:val="001B697A"/>
    <w:rsid w:val="001B7753"/>
    <w:rsid w:val="001C2470"/>
    <w:rsid w:val="001C38EA"/>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0E00"/>
    <w:rsid w:val="0026112F"/>
    <w:rsid w:val="002629DF"/>
    <w:rsid w:val="002633CE"/>
    <w:rsid w:val="00263A75"/>
    <w:rsid w:val="00263B31"/>
    <w:rsid w:val="00263CFF"/>
    <w:rsid w:val="002643C2"/>
    <w:rsid w:val="0026451C"/>
    <w:rsid w:val="00266609"/>
    <w:rsid w:val="00270A2E"/>
    <w:rsid w:val="00270B86"/>
    <w:rsid w:val="00274F51"/>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65B"/>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2DE"/>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99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2E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638"/>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4B1"/>
    <w:rsid w:val="006629C4"/>
    <w:rsid w:val="00662A20"/>
    <w:rsid w:val="00662B4C"/>
    <w:rsid w:val="00665632"/>
    <w:rsid w:val="0066699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4DA"/>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EEA"/>
    <w:rsid w:val="006963AF"/>
    <w:rsid w:val="00696B2A"/>
    <w:rsid w:val="00697B8C"/>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B52"/>
    <w:rsid w:val="006D6335"/>
    <w:rsid w:val="006D79C9"/>
    <w:rsid w:val="006D7AEE"/>
    <w:rsid w:val="006D7EF8"/>
    <w:rsid w:val="006E0173"/>
    <w:rsid w:val="006E0569"/>
    <w:rsid w:val="006E092C"/>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B5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7A"/>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B5E"/>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AEA"/>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A91"/>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EE4"/>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A94"/>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6CB"/>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7B9"/>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814"/>
    <w:rsid w:val="00B102BA"/>
    <w:rsid w:val="00B109A9"/>
    <w:rsid w:val="00B112C4"/>
    <w:rsid w:val="00B1172B"/>
    <w:rsid w:val="00B142B9"/>
    <w:rsid w:val="00B1448D"/>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67C"/>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8DD"/>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43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DF3"/>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20"/>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4EB"/>
    <w:rsid w:val="00EA340A"/>
    <w:rsid w:val="00EA4493"/>
    <w:rsid w:val="00EA54DC"/>
    <w:rsid w:val="00EA670C"/>
    <w:rsid w:val="00EA680E"/>
    <w:rsid w:val="00EB0549"/>
    <w:rsid w:val="00EB06F6"/>
    <w:rsid w:val="00EB3965"/>
    <w:rsid w:val="00EB3F8D"/>
    <w:rsid w:val="00EB3FD7"/>
    <w:rsid w:val="00EB411B"/>
    <w:rsid w:val="00EB4EFA"/>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2FEC"/>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8A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A0F"/>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D1BE7D"/>
  <w15:chartTrackingRefBased/>
  <w15:docId w15:val="{A9394D26-D311-41D8-97EF-4EC1FE94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A6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685C28551F47B997CC2D1938603C98"/>
        <w:category>
          <w:name w:val="Allmänt"/>
          <w:gallery w:val="placeholder"/>
        </w:category>
        <w:types>
          <w:type w:val="bbPlcHdr"/>
        </w:types>
        <w:behaviors>
          <w:behavior w:val="content"/>
        </w:behaviors>
        <w:guid w:val="{37B08723-D64B-41F3-82F4-9C2F4B1E8C02}"/>
      </w:docPartPr>
      <w:docPartBody>
        <w:p w:rsidR="009906F5" w:rsidRDefault="008A0A18">
          <w:pPr>
            <w:pStyle w:val="03685C28551F47B997CC2D1938603C98"/>
          </w:pPr>
          <w:r w:rsidRPr="005A0A93">
            <w:rPr>
              <w:rStyle w:val="Platshllartext"/>
            </w:rPr>
            <w:t>Förslag till riksdagsbeslut</w:t>
          </w:r>
        </w:p>
      </w:docPartBody>
    </w:docPart>
    <w:docPart>
      <w:docPartPr>
        <w:name w:val="2B7A36649B85468CAB3CFB3D08F00B9B"/>
        <w:category>
          <w:name w:val="Allmänt"/>
          <w:gallery w:val="placeholder"/>
        </w:category>
        <w:types>
          <w:type w:val="bbPlcHdr"/>
        </w:types>
        <w:behaviors>
          <w:behavior w:val="content"/>
        </w:behaviors>
        <w:guid w:val="{04FFE72C-6B3B-4A41-932E-BF906C038735}"/>
      </w:docPartPr>
      <w:docPartBody>
        <w:p w:rsidR="009906F5" w:rsidRDefault="008A0A18">
          <w:pPr>
            <w:pStyle w:val="2B7A36649B85468CAB3CFB3D08F00B9B"/>
          </w:pPr>
          <w:r w:rsidRPr="005A0A93">
            <w:rPr>
              <w:rStyle w:val="Platshllartext"/>
            </w:rPr>
            <w:t>Motivering</w:t>
          </w:r>
        </w:p>
      </w:docPartBody>
    </w:docPart>
    <w:docPart>
      <w:docPartPr>
        <w:name w:val="5083CA1935284D78876AB6CFC037F23B"/>
        <w:category>
          <w:name w:val="Allmänt"/>
          <w:gallery w:val="placeholder"/>
        </w:category>
        <w:types>
          <w:type w:val="bbPlcHdr"/>
        </w:types>
        <w:behaviors>
          <w:behavior w:val="content"/>
        </w:behaviors>
        <w:guid w:val="{60D2A4CE-DF6F-4B51-B736-73A65FC80A02}"/>
      </w:docPartPr>
      <w:docPartBody>
        <w:p w:rsidR="009906F5" w:rsidRDefault="008A0A18">
          <w:pPr>
            <w:pStyle w:val="5083CA1935284D78876AB6CFC037F23B"/>
          </w:pPr>
          <w:r>
            <w:rPr>
              <w:rStyle w:val="Platshllartext"/>
            </w:rPr>
            <w:t xml:space="preserve"> </w:t>
          </w:r>
        </w:p>
      </w:docPartBody>
    </w:docPart>
    <w:docPart>
      <w:docPartPr>
        <w:name w:val="BC8731AAB8EC4DD2AD2134A232474B5A"/>
        <w:category>
          <w:name w:val="Allmänt"/>
          <w:gallery w:val="placeholder"/>
        </w:category>
        <w:types>
          <w:type w:val="bbPlcHdr"/>
        </w:types>
        <w:behaviors>
          <w:behavior w:val="content"/>
        </w:behaviors>
        <w:guid w:val="{673986C3-7E79-414F-A390-47198C14FC84}"/>
      </w:docPartPr>
      <w:docPartBody>
        <w:p w:rsidR="009906F5" w:rsidRDefault="008A0A18">
          <w:pPr>
            <w:pStyle w:val="BC8731AAB8EC4DD2AD2134A232474B5A"/>
          </w:pPr>
          <w:r>
            <w:t xml:space="preserve"> </w:t>
          </w:r>
        </w:p>
      </w:docPartBody>
    </w:docPart>
    <w:docPart>
      <w:docPartPr>
        <w:name w:val="6122C80865604F34AAE05169C225CCDD"/>
        <w:category>
          <w:name w:val="Allmänt"/>
          <w:gallery w:val="placeholder"/>
        </w:category>
        <w:types>
          <w:type w:val="bbPlcHdr"/>
        </w:types>
        <w:behaviors>
          <w:behavior w:val="content"/>
        </w:behaviors>
        <w:guid w:val="{01123145-177C-4D90-B078-C9A4A5431FE6}"/>
      </w:docPartPr>
      <w:docPartBody>
        <w:p w:rsidR="00000000" w:rsidRDefault="00F778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18"/>
    <w:rsid w:val="000903E9"/>
    <w:rsid w:val="00175A2D"/>
    <w:rsid w:val="003C2259"/>
    <w:rsid w:val="003F6F3A"/>
    <w:rsid w:val="004F3963"/>
    <w:rsid w:val="007A6175"/>
    <w:rsid w:val="008A0A18"/>
    <w:rsid w:val="009906F5"/>
    <w:rsid w:val="00A004FD"/>
    <w:rsid w:val="00B97931"/>
    <w:rsid w:val="00BD7DA3"/>
    <w:rsid w:val="00D25BE8"/>
    <w:rsid w:val="00D95811"/>
    <w:rsid w:val="00F43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685C28551F47B997CC2D1938603C98">
    <w:name w:val="03685C28551F47B997CC2D1938603C98"/>
  </w:style>
  <w:style w:type="paragraph" w:customStyle="1" w:styleId="9B2E1E507B544B108A3482BE42294BCB">
    <w:name w:val="9B2E1E507B544B108A3482BE42294BCB"/>
  </w:style>
  <w:style w:type="paragraph" w:customStyle="1" w:styleId="B6B8E63395EE409EA0D9F4DA7B19C9DB">
    <w:name w:val="B6B8E63395EE409EA0D9F4DA7B19C9DB"/>
  </w:style>
  <w:style w:type="paragraph" w:customStyle="1" w:styleId="2B7A36649B85468CAB3CFB3D08F00B9B">
    <w:name w:val="2B7A36649B85468CAB3CFB3D08F00B9B"/>
  </w:style>
  <w:style w:type="paragraph" w:customStyle="1" w:styleId="6CDE52332CE0407C8B4012B72B4541A0">
    <w:name w:val="6CDE52332CE0407C8B4012B72B4541A0"/>
  </w:style>
  <w:style w:type="paragraph" w:customStyle="1" w:styleId="5083CA1935284D78876AB6CFC037F23B">
    <w:name w:val="5083CA1935284D78876AB6CFC037F23B"/>
  </w:style>
  <w:style w:type="paragraph" w:customStyle="1" w:styleId="BC8731AAB8EC4DD2AD2134A232474B5A">
    <w:name w:val="BC8731AAB8EC4DD2AD2134A232474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22B7E-D2F6-4C98-B885-371B6D0460E7}"/>
</file>

<file path=customXml/itemProps2.xml><?xml version="1.0" encoding="utf-8"?>
<ds:datastoreItem xmlns:ds="http://schemas.openxmlformats.org/officeDocument/2006/customXml" ds:itemID="{17511145-64E7-4BC8-9DFD-CA90F449072E}"/>
</file>

<file path=customXml/itemProps3.xml><?xml version="1.0" encoding="utf-8"?>
<ds:datastoreItem xmlns:ds="http://schemas.openxmlformats.org/officeDocument/2006/customXml" ds:itemID="{75F4B82A-F9B4-458D-832A-EA8EB8267BBC}"/>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2799</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M2086 Färdigställande av Västkustbanan</vt:lpstr>
      <vt:lpstr>
      </vt:lpstr>
    </vt:vector>
  </TitlesOfParts>
  <Company>Sveriges riksdag</Company>
  <LinksUpToDate>false</LinksUpToDate>
  <CharactersWithSpaces>3236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