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589DCB28DD4C4AB000F2B7313F1AFF"/>
        </w:placeholder>
        <w:text/>
      </w:sdtPr>
      <w:sdtEndPr/>
      <w:sdtContent>
        <w:p w:rsidRPr="009B062B" w:rsidR="00AF30DD" w:rsidP="00DA28CE" w:rsidRDefault="00AF30DD" w14:paraId="7AABAEA1" w14:textId="77777777">
          <w:pPr>
            <w:pStyle w:val="Rubrik1"/>
            <w:spacing w:after="300"/>
          </w:pPr>
          <w:r w:rsidRPr="009B062B">
            <w:t>Förslag till riksdagsbeslut</w:t>
          </w:r>
        </w:p>
      </w:sdtContent>
    </w:sdt>
    <w:sdt>
      <w:sdtPr>
        <w:alias w:val="Yrkande 1"/>
        <w:tag w:val="8845f3d7-01a2-4594-9049-c132e82da845"/>
        <w:id w:val="1663033952"/>
        <w:lock w:val="sdtLocked"/>
      </w:sdtPr>
      <w:sdtEndPr/>
      <w:sdtContent>
        <w:p w:rsidR="00AC702D" w:rsidRDefault="00495C13" w14:paraId="7AABAEA2" w14:textId="1483DA21">
          <w:pPr>
            <w:pStyle w:val="Frslagstext"/>
            <w:numPr>
              <w:ilvl w:val="0"/>
              <w:numId w:val="0"/>
            </w:numPr>
          </w:pPr>
          <w:r>
            <w:t xml:space="preserve">Riksdagen ställer sig bakom det som anförs i motionen om att utreda hur fler utländska brottslingar kan dömas till utvisning genom att inte ta lika stor hänsyn till anknytningen </w:t>
          </w:r>
          <w:bookmarkStart w:name="_GoBack" w:id="0"/>
          <w:bookmarkEnd w:id="0"/>
          <w:r>
            <w:t>till Sverige när utvisningsfrågan prövas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3AFA313B0494F36A35E91666067D8D2"/>
        </w:placeholder>
        <w:text/>
      </w:sdtPr>
      <w:sdtEndPr/>
      <w:sdtContent>
        <w:p w:rsidRPr="009B062B" w:rsidR="006D79C9" w:rsidP="00333E95" w:rsidRDefault="0065363D" w14:paraId="7AABAEA3" w14:textId="77777777">
          <w:pPr>
            <w:pStyle w:val="Rubrik1"/>
          </w:pPr>
          <w:r>
            <w:t>Motivering</w:t>
          </w:r>
        </w:p>
      </w:sdtContent>
    </w:sdt>
    <w:p w:rsidR="0065363D" w:rsidP="003F51FC" w:rsidRDefault="0065363D" w14:paraId="7AABAEA4" w14:textId="0EFA1BE9">
      <w:pPr>
        <w:pStyle w:val="Normalutanindragellerluft"/>
      </w:pPr>
      <w:r>
        <w:t>Uppdrag granskning har kartlagt våldtäktsdom</w:t>
      </w:r>
      <w:r w:rsidR="00C42879">
        <w:t>arna från de senaste 5 åren. 58 </w:t>
      </w:r>
      <w:r>
        <w:t>procent av de dömda är födda utomlands. I de fall då offer och förövare inte kän</w:t>
      </w:r>
      <w:r w:rsidR="00C42879">
        <w:t>ner varandra är siffran över 80 </w:t>
      </w:r>
      <w:r>
        <w:t xml:space="preserve">procent. </w:t>
      </w:r>
    </w:p>
    <w:p w:rsidR="0065363D" w:rsidP="003F51FC" w:rsidRDefault="0065363D" w14:paraId="7AABAEA5" w14:textId="373D2E52">
      <w:r>
        <w:t xml:space="preserve">Det är viktigt att kunna föra en saklig diskussion kring anledningarna till siffrorna. Utan att misstänkliggöra hela grupper behöver vi kunna prata och problematisera överrepresentationen. För att lösa problem måste man också våga prata om dem. </w:t>
      </w:r>
    </w:p>
    <w:p w:rsidR="0065363D" w:rsidP="003F51FC" w:rsidRDefault="0065363D" w14:paraId="7AABAEA6" w14:textId="20AAEE90">
      <w:r>
        <w:t xml:space="preserve">Utvisning är ett viktigt politiskt verktyg för att visa vilka värderingar som styr vårt samhälle. Jag tror att det är både preventivt och förhindrar fler brott. Det verktyget borde användas mer. </w:t>
      </w:r>
    </w:p>
    <w:p w:rsidR="00761829" w:rsidP="003F51FC" w:rsidRDefault="0065363D" w14:paraId="7AABAEA7" w14:textId="53765FD6">
      <w:r>
        <w:t xml:space="preserve">Straffvärdet för våldtäkt är minst två år. Trots att utvisning kan ske vid ett års fängelse i straffvärde används inte detta i så stor utsträckning som man kan tro. Detta på grund av att det idag tas stor hänsyn till gärningsmannens anknytning till Sverige. Gärningsmannens anknytning till Sverige bör spela en väsentligt mindre roll vid bedömningen om utvisning ska ske. Då kan fler våldtäktsmän dömas till utvisning. </w:t>
      </w:r>
    </w:p>
    <w:p w:rsidR="00761829" w:rsidP="003F51FC" w:rsidRDefault="0065363D" w14:paraId="7AABAEA8" w14:textId="50392684">
      <w:r w:rsidRPr="0065363D">
        <w:t>Vi bör därför se över regleringen för utvisning och därtill ta mindre hänsyn till anknytning vid utvisningsprövningen.</w:t>
      </w:r>
    </w:p>
    <w:sdt>
      <w:sdtPr>
        <w:rPr>
          <w:i/>
          <w:noProof/>
        </w:rPr>
        <w:alias w:val="CC_Underskrifter"/>
        <w:tag w:val="CC_Underskrifter"/>
        <w:id w:val="583496634"/>
        <w:lock w:val="sdtContentLocked"/>
        <w:placeholder>
          <w:docPart w:val="5FB9087819E54AEF84BA938D0CF05F50"/>
        </w:placeholder>
      </w:sdtPr>
      <w:sdtEndPr>
        <w:rPr>
          <w:i w:val="0"/>
          <w:noProof w:val="0"/>
        </w:rPr>
      </w:sdtEndPr>
      <w:sdtContent>
        <w:p w:rsidR="00F929C0" w:rsidP="00F929C0" w:rsidRDefault="00F929C0" w14:paraId="7AABAEA9" w14:textId="77777777"/>
        <w:p w:rsidRPr="008E0FE2" w:rsidR="004801AC" w:rsidP="00F929C0" w:rsidRDefault="003F51FC" w14:paraId="7AABAE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3B51B3" w:rsidRDefault="003B51B3" w14:paraId="7AABAEAE" w14:textId="77777777"/>
    <w:sectPr w:rsidR="003B51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AEB0" w14:textId="77777777" w:rsidR="00A71DB5" w:rsidRDefault="00A71DB5" w:rsidP="000C1CAD">
      <w:pPr>
        <w:spacing w:line="240" w:lineRule="auto"/>
      </w:pPr>
      <w:r>
        <w:separator/>
      </w:r>
    </w:p>
  </w:endnote>
  <w:endnote w:type="continuationSeparator" w:id="0">
    <w:p w14:paraId="7AABAEB1" w14:textId="77777777" w:rsidR="00A71DB5" w:rsidRDefault="00A71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AE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AEB7" w14:textId="3B5056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1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AEAE" w14:textId="77777777" w:rsidR="00A71DB5" w:rsidRDefault="00A71DB5" w:rsidP="000C1CAD">
      <w:pPr>
        <w:spacing w:line="240" w:lineRule="auto"/>
      </w:pPr>
      <w:r>
        <w:separator/>
      </w:r>
    </w:p>
  </w:footnote>
  <w:footnote w:type="continuationSeparator" w:id="0">
    <w:p w14:paraId="7AABAEAF" w14:textId="77777777" w:rsidR="00A71DB5" w:rsidRDefault="00A71D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ABAE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BAEC1" wp14:anchorId="7AABAE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51FC" w14:paraId="7AABAEC4" w14:textId="77777777">
                          <w:pPr>
                            <w:jc w:val="right"/>
                          </w:pPr>
                          <w:sdt>
                            <w:sdtPr>
                              <w:alias w:val="CC_Noformat_Partikod"/>
                              <w:tag w:val="CC_Noformat_Partikod"/>
                              <w:id w:val="-53464382"/>
                              <w:placeholder>
                                <w:docPart w:val="34FE1A1C0E2D4AD4AFCB385D48F1101E"/>
                              </w:placeholder>
                              <w:text/>
                            </w:sdtPr>
                            <w:sdtEndPr/>
                            <w:sdtContent>
                              <w:r w:rsidR="0065363D">
                                <w:t>M</w:t>
                              </w:r>
                            </w:sdtContent>
                          </w:sdt>
                          <w:sdt>
                            <w:sdtPr>
                              <w:alias w:val="CC_Noformat_Partinummer"/>
                              <w:tag w:val="CC_Noformat_Partinummer"/>
                              <w:id w:val="-1709555926"/>
                              <w:placeholder>
                                <w:docPart w:val="0A5CC3DBAA8544C78688BBB194079BB9"/>
                              </w:placeholder>
                              <w:text/>
                            </w:sdtPr>
                            <w:sdtEndPr/>
                            <w:sdtContent>
                              <w:r w:rsidR="00373D50">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BAE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51FC" w14:paraId="7AABAEC4" w14:textId="77777777">
                    <w:pPr>
                      <w:jc w:val="right"/>
                    </w:pPr>
                    <w:sdt>
                      <w:sdtPr>
                        <w:alias w:val="CC_Noformat_Partikod"/>
                        <w:tag w:val="CC_Noformat_Partikod"/>
                        <w:id w:val="-53464382"/>
                        <w:placeholder>
                          <w:docPart w:val="34FE1A1C0E2D4AD4AFCB385D48F1101E"/>
                        </w:placeholder>
                        <w:text/>
                      </w:sdtPr>
                      <w:sdtEndPr/>
                      <w:sdtContent>
                        <w:r w:rsidR="0065363D">
                          <w:t>M</w:t>
                        </w:r>
                      </w:sdtContent>
                    </w:sdt>
                    <w:sdt>
                      <w:sdtPr>
                        <w:alias w:val="CC_Noformat_Partinummer"/>
                        <w:tag w:val="CC_Noformat_Partinummer"/>
                        <w:id w:val="-1709555926"/>
                        <w:placeholder>
                          <w:docPart w:val="0A5CC3DBAA8544C78688BBB194079BB9"/>
                        </w:placeholder>
                        <w:text/>
                      </w:sdtPr>
                      <w:sdtEndPr/>
                      <w:sdtContent>
                        <w:r w:rsidR="00373D50">
                          <w:t>1789</w:t>
                        </w:r>
                      </w:sdtContent>
                    </w:sdt>
                  </w:p>
                </w:txbxContent>
              </v:textbox>
              <w10:wrap anchorx="page"/>
            </v:shape>
          </w:pict>
        </mc:Fallback>
      </mc:AlternateContent>
    </w:r>
  </w:p>
  <w:p w:rsidRPr="00293C4F" w:rsidR="00262EA3" w:rsidP="00776B74" w:rsidRDefault="00262EA3" w14:paraId="7AABAE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ABAEB4" w14:textId="77777777">
    <w:pPr>
      <w:jc w:val="right"/>
    </w:pPr>
  </w:p>
  <w:p w:rsidR="00262EA3" w:rsidP="00776B74" w:rsidRDefault="00262EA3" w14:paraId="7AABAE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51FC" w14:paraId="7AABAE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ABAEC3" wp14:anchorId="7AABA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51FC" w14:paraId="7AABAE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63D">
          <w:t>M</w:t>
        </w:r>
      </w:sdtContent>
    </w:sdt>
    <w:sdt>
      <w:sdtPr>
        <w:alias w:val="CC_Noformat_Partinummer"/>
        <w:tag w:val="CC_Noformat_Partinummer"/>
        <w:id w:val="-2014525982"/>
        <w:text/>
      </w:sdtPr>
      <w:sdtEndPr/>
      <w:sdtContent>
        <w:r w:rsidR="00373D50">
          <w:t>1789</w:t>
        </w:r>
      </w:sdtContent>
    </w:sdt>
  </w:p>
  <w:p w:rsidRPr="008227B3" w:rsidR="00262EA3" w:rsidP="008227B3" w:rsidRDefault="003F51FC" w14:paraId="7AABAE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51FC" w14:paraId="7AABAE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:1902</w:t>
        </w:r>
      </w:sdtContent>
    </w:sdt>
  </w:p>
  <w:p w:rsidR="00262EA3" w:rsidP="00E03A3D" w:rsidRDefault="003F51FC" w14:paraId="7AABAEBC"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65363D" w14:paraId="7AABAEBD" w14:textId="77777777">
        <w:pPr>
          <w:pStyle w:val="FSHRub2"/>
        </w:pPr>
        <w:r>
          <w:t>Minskad hänsyn till anknytning vid utvisning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AABAE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3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6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E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D5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1B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F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C13"/>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5A"/>
    <w:rsid w:val="0064721D"/>
    <w:rsid w:val="0064732E"/>
    <w:rsid w:val="00647938"/>
    <w:rsid w:val="00647E09"/>
    <w:rsid w:val="006502E6"/>
    <w:rsid w:val="00650BAD"/>
    <w:rsid w:val="00651F51"/>
    <w:rsid w:val="00652080"/>
    <w:rsid w:val="00652B73"/>
    <w:rsid w:val="00652D52"/>
    <w:rsid w:val="00652E24"/>
    <w:rsid w:val="0065363D"/>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29"/>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B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2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C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7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8F"/>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534"/>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9EF"/>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9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9C0"/>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BAEA0"/>
  <w15:chartTrackingRefBased/>
  <w15:docId w15:val="{D113524B-509F-4F46-BC57-E188476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536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89DCB28DD4C4AB000F2B7313F1AFF"/>
        <w:category>
          <w:name w:val="Allmänt"/>
          <w:gallery w:val="placeholder"/>
        </w:category>
        <w:types>
          <w:type w:val="bbPlcHdr"/>
        </w:types>
        <w:behaviors>
          <w:behavior w:val="content"/>
        </w:behaviors>
        <w:guid w:val="{DABC49D2-AB15-4F75-9DB3-3FDAC5092741}"/>
      </w:docPartPr>
      <w:docPartBody>
        <w:p w:rsidR="00576EE9" w:rsidRDefault="008077F4">
          <w:pPr>
            <w:pStyle w:val="62589DCB28DD4C4AB000F2B7313F1AFF"/>
          </w:pPr>
          <w:r w:rsidRPr="005A0A93">
            <w:rPr>
              <w:rStyle w:val="Platshllartext"/>
            </w:rPr>
            <w:t>Förslag till riksdagsbeslut</w:t>
          </w:r>
        </w:p>
      </w:docPartBody>
    </w:docPart>
    <w:docPart>
      <w:docPartPr>
        <w:name w:val="13AFA313B0494F36A35E91666067D8D2"/>
        <w:category>
          <w:name w:val="Allmänt"/>
          <w:gallery w:val="placeholder"/>
        </w:category>
        <w:types>
          <w:type w:val="bbPlcHdr"/>
        </w:types>
        <w:behaviors>
          <w:behavior w:val="content"/>
        </w:behaviors>
        <w:guid w:val="{3FCD2A1A-F0DF-4F5A-826E-D7DCA07A4294}"/>
      </w:docPartPr>
      <w:docPartBody>
        <w:p w:rsidR="00576EE9" w:rsidRDefault="008077F4">
          <w:pPr>
            <w:pStyle w:val="13AFA313B0494F36A35E91666067D8D2"/>
          </w:pPr>
          <w:r w:rsidRPr="005A0A93">
            <w:rPr>
              <w:rStyle w:val="Platshllartext"/>
            </w:rPr>
            <w:t>Motivering</w:t>
          </w:r>
        </w:p>
      </w:docPartBody>
    </w:docPart>
    <w:docPart>
      <w:docPartPr>
        <w:name w:val="34FE1A1C0E2D4AD4AFCB385D48F1101E"/>
        <w:category>
          <w:name w:val="Allmänt"/>
          <w:gallery w:val="placeholder"/>
        </w:category>
        <w:types>
          <w:type w:val="bbPlcHdr"/>
        </w:types>
        <w:behaviors>
          <w:behavior w:val="content"/>
        </w:behaviors>
        <w:guid w:val="{093C8315-6DEF-4DB3-A389-B9C652B6815E}"/>
      </w:docPartPr>
      <w:docPartBody>
        <w:p w:rsidR="00576EE9" w:rsidRDefault="008077F4">
          <w:pPr>
            <w:pStyle w:val="34FE1A1C0E2D4AD4AFCB385D48F1101E"/>
          </w:pPr>
          <w:r>
            <w:rPr>
              <w:rStyle w:val="Platshllartext"/>
            </w:rPr>
            <w:t xml:space="preserve"> </w:t>
          </w:r>
        </w:p>
      </w:docPartBody>
    </w:docPart>
    <w:docPart>
      <w:docPartPr>
        <w:name w:val="0A5CC3DBAA8544C78688BBB194079BB9"/>
        <w:category>
          <w:name w:val="Allmänt"/>
          <w:gallery w:val="placeholder"/>
        </w:category>
        <w:types>
          <w:type w:val="bbPlcHdr"/>
        </w:types>
        <w:behaviors>
          <w:behavior w:val="content"/>
        </w:behaviors>
        <w:guid w:val="{2063960B-E501-4D5E-96A8-AFDE2CB93306}"/>
      </w:docPartPr>
      <w:docPartBody>
        <w:p w:rsidR="00576EE9" w:rsidRDefault="008077F4">
          <w:pPr>
            <w:pStyle w:val="0A5CC3DBAA8544C78688BBB194079BB9"/>
          </w:pPr>
          <w:r>
            <w:t xml:space="preserve"> </w:t>
          </w:r>
        </w:p>
      </w:docPartBody>
    </w:docPart>
    <w:docPart>
      <w:docPartPr>
        <w:name w:val="5FB9087819E54AEF84BA938D0CF05F50"/>
        <w:category>
          <w:name w:val="Allmänt"/>
          <w:gallery w:val="placeholder"/>
        </w:category>
        <w:types>
          <w:type w:val="bbPlcHdr"/>
        </w:types>
        <w:behaviors>
          <w:behavior w:val="content"/>
        </w:behaviors>
        <w:guid w:val="{95E8DC5E-5686-4CEB-BBFE-0171878303A3}"/>
      </w:docPartPr>
      <w:docPartBody>
        <w:p w:rsidR="008C23F8" w:rsidRDefault="008C2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F4"/>
    <w:rsid w:val="003B0A25"/>
    <w:rsid w:val="00446F6E"/>
    <w:rsid w:val="00576EE9"/>
    <w:rsid w:val="008077F4"/>
    <w:rsid w:val="008C23F8"/>
    <w:rsid w:val="00BF5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89DCB28DD4C4AB000F2B7313F1AFF">
    <w:name w:val="62589DCB28DD4C4AB000F2B7313F1AFF"/>
  </w:style>
  <w:style w:type="paragraph" w:customStyle="1" w:styleId="6AB2E60054DF437695646E67936494F1">
    <w:name w:val="6AB2E60054DF437695646E67936494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B45F8080D042F6BB102E6FB7394B96">
    <w:name w:val="A9B45F8080D042F6BB102E6FB7394B96"/>
  </w:style>
  <w:style w:type="paragraph" w:customStyle="1" w:styleId="13AFA313B0494F36A35E91666067D8D2">
    <w:name w:val="13AFA313B0494F36A35E91666067D8D2"/>
  </w:style>
  <w:style w:type="paragraph" w:customStyle="1" w:styleId="413889D593BB42598C24CFBB4E2BFD90">
    <w:name w:val="413889D593BB42598C24CFBB4E2BFD90"/>
  </w:style>
  <w:style w:type="paragraph" w:customStyle="1" w:styleId="C918B3C845654C6890E8357F33611D6A">
    <w:name w:val="C918B3C845654C6890E8357F33611D6A"/>
  </w:style>
  <w:style w:type="paragraph" w:customStyle="1" w:styleId="34FE1A1C0E2D4AD4AFCB385D48F1101E">
    <w:name w:val="34FE1A1C0E2D4AD4AFCB385D48F1101E"/>
  </w:style>
  <w:style w:type="paragraph" w:customStyle="1" w:styleId="0A5CC3DBAA8544C78688BBB194079BB9">
    <w:name w:val="0A5CC3DBAA8544C78688BBB194079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ED871-39CB-4874-A0AA-D07E3ECFA0F2}"/>
</file>

<file path=customXml/itemProps2.xml><?xml version="1.0" encoding="utf-8"?>
<ds:datastoreItem xmlns:ds="http://schemas.openxmlformats.org/officeDocument/2006/customXml" ds:itemID="{69C25B97-C570-465E-AF29-23027CEFCE75}"/>
</file>

<file path=customXml/itemProps3.xml><?xml version="1.0" encoding="utf-8"?>
<ds:datastoreItem xmlns:ds="http://schemas.openxmlformats.org/officeDocument/2006/customXml" ds:itemID="{1848C3D5-FB6E-4326-8914-59C9C59DB965}"/>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1281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M1789 Minskad hänsyn till anknytning vid utvisning</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