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A6031C">
              <w:rPr>
                <w:b/>
              </w:rPr>
              <w:t>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C443AE">
              <w:t>09-19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C443AE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226700">
              <w:t>11.50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C443AE">
              <w:rPr>
                <w:snapToGrid w:val="0"/>
              </w:rPr>
              <w:t>1.</w:t>
            </w:r>
          </w:p>
          <w:p w:rsidR="00C443AE" w:rsidRPr="007A327C" w:rsidRDefault="00C443AE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Pr="00A6031C" w:rsidRDefault="00A6031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6031C">
              <w:rPr>
                <w:b/>
                <w:snapToGrid w:val="0"/>
              </w:rPr>
              <w:t>Information av Riksrevisionen</w:t>
            </w:r>
          </w:p>
          <w:p w:rsidR="00A6031C" w:rsidRDefault="00A6031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6031C" w:rsidRDefault="00A6031C" w:rsidP="00A6031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Riksrevisor Stefan Lundgren med medarbetare presenterade granskningsrapporterna </w:t>
            </w:r>
            <w:proofErr w:type="spellStart"/>
            <w:r>
              <w:rPr>
                <w:color w:val="000000"/>
                <w:szCs w:val="24"/>
              </w:rPr>
              <w:t>RiR</w:t>
            </w:r>
            <w:proofErr w:type="spellEnd"/>
            <w:r>
              <w:rPr>
                <w:color w:val="000000"/>
                <w:szCs w:val="24"/>
              </w:rPr>
              <w:t xml:space="preserve"> 2019:19 Jämställd sjukfrånvaro - bedöms män och kvinnor likvärdigt i sjukskrivningsprocessen? och </w:t>
            </w:r>
            <w:proofErr w:type="spellStart"/>
            <w:r>
              <w:rPr>
                <w:color w:val="000000"/>
                <w:szCs w:val="24"/>
              </w:rPr>
              <w:t>RiR</w:t>
            </w:r>
            <w:proofErr w:type="spellEnd"/>
            <w:r>
              <w:rPr>
                <w:color w:val="000000"/>
                <w:szCs w:val="24"/>
              </w:rPr>
              <w:t> 2019:22 Mörkertal inom bostadstillägg.</w:t>
            </w:r>
          </w:p>
          <w:p w:rsidR="00A6031C" w:rsidRPr="007A327C" w:rsidRDefault="00A6031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A6031C" w:rsidRDefault="00A6031C" w:rsidP="00A603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Återrapportering</w:t>
            </w:r>
          </w:p>
          <w:p w:rsidR="00A6031C" w:rsidRDefault="00A6031C" w:rsidP="00A6031C">
            <w:pPr>
              <w:tabs>
                <w:tab w:val="left" w:pos="1701"/>
              </w:tabs>
              <w:rPr>
                <w:snapToGrid w:val="0"/>
              </w:rPr>
            </w:pPr>
          </w:p>
          <w:p w:rsidR="00A6031C" w:rsidRDefault="00226700" w:rsidP="00A603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</w:t>
            </w:r>
            <w:bookmarkStart w:id="0" w:name="_GoBack"/>
            <w:bookmarkEnd w:id="0"/>
            <w:r>
              <w:rPr>
                <w:snapToGrid w:val="0"/>
              </w:rPr>
              <w:t xml:space="preserve"> lämnades av ledamöter som deltog vid i</w:t>
            </w:r>
            <w:r w:rsidR="00A6031C">
              <w:rPr>
                <w:snapToGrid w:val="0"/>
              </w:rPr>
              <w:t xml:space="preserve">nterparlamentariskt möte </w:t>
            </w:r>
            <w:r>
              <w:rPr>
                <w:snapToGrid w:val="0"/>
              </w:rPr>
              <w:t>om asyl och migration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A6031C">
              <w:rPr>
                <w:rFonts w:eastAsiaTheme="minorHAnsi"/>
                <w:color w:val="000000"/>
                <w:szCs w:val="24"/>
                <w:lang w:eastAsia="en-US"/>
              </w:rPr>
              <w:t>i Helsingfors</w:t>
            </w:r>
            <w:r w:rsidR="00A6031C">
              <w:rPr>
                <w:snapToGrid w:val="0"/>
              </w:rPr>
              <w:t xml:space="preserve"> den 8</w:t>
            </w:r>
            <w:r w:rsidR="00A6031C">
              <w:rPr>
                <w:snapToGrid w:val="0"/>
              </w:rPr>
              <w:noBreakHyphen/>
              <w:t>9</w:t>
            </w:r>
            <w:r>
              <w:rPr>
                <w:snapToGrid w:val="0"/>
              </w:rPr>
              <w:t> </w:t>
            </w:r>
            <w:r w:rsidR="00A6031C">
              <w:rPr>
                <w:snapToGrid w:val="0"/>
              </w:rPr>
              <w:t xml:space="preserve"> september 2019.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22670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6031C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A6031C">
              <w:rPr>
                <w:color w:val="000000"/>
                <w:szCs w:val="24"/>
              </w:rPr>
              <w:t>24 september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A6031C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6031C">
              <w:rPr>
                <w:color w:val="000000"/>
                <w:szCs w:val="24"/>
              </w:rPr>
              <w:t xml:space="preserve">24 september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A6031C">
              <w:rPr>
                <w:sz w:val="23"/>
                <w:szCs w:val="23"/>
              </w:rPr>
              <w:t>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226700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226700">
              <w:rPr>
                <w:sz w:val="23"/>
                <w:szCs w:val="23"/>
              </w:rPr>
              <w:t>3–4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6700" w:rsidRPr="002A1A33" w:rsidRDefault="00226700" w:rsidP="00226700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700" w:rsidRPr="002A1A33" w:rsidRDefault="00226700" w:rsidP="002267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A67973" w:rsidRDefault="00226700" w:rsidP="00226700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2A1A33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26700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5F118E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6700" w:rsidRPr="00CF22E1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26700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700" w:rsidRPr="00746974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6700" w:rsidRPr="00746974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226700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700" w:rsidRPr="00746974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6700" w:rsidRPr="00746974" w:rsidRDefault="00226700" w:rsidP="002267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26700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171D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031C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43AE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7FAF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D6B2-4578-48B8-9E26-D17E8E9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95</TotalTime>
  <Pages>2</Pages>
  <Words>341</Words>
  <Characters>2541</Characters>
  <Application>Microsoft Office Word</Application>
  <DocSecurity>0</DocSecurity>
  <Lines>133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5</cp:revision>
  <cp:lastPrinted>2019-09-19T11:12:00Z</cp:lastPrinted>
  <dcterms:created xsi:type="dcterms:W3CDTF">2019-09-17T14:13:00Z</dcterms:created>
  <dcterms:modified xsi:type="dcterms:W3CDTF">2019-09-19T11:37:00Z</dcterms:modified>
</cp:coreProperties>
</file>