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4F" w:rsidRPr="00CD7560" w:rsidRDefault="00F42C4F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52</w:t>
      </w:r>
      <w:bookmarkEnd w:id="1"/>
    </w:p>
    <w:p w:rsidR="00F42C4F" w:rsidRDefault="00F42C4F">
      <w:pPr>
        <w:pStyle w:val="Date"/>
        <w:outlineLvl w:val="0"/>
      </w:pPr>
      <w:bookmarkStart w:id="2" w:name="DocumentDate"/>
      <w:r>
        <w:t>Måndagen den 13 januari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F42C4F" w:rsidTr="00E47117">
        <w:trPr>
          <w:cantSplit/>
        </w:trPr>
        <w:tc>
          <w:tcPr>
            <w:tcW w:w="454" w:type="dxa"/>
          </w:tcPr>
          <w:p w:rsidR="00F42C4F" w:rsidRDefault="00F42C4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F42C4F" w:rsidRDefault="00F42C4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15.00</w:t>
            </w:r>
          </w:p>
        </w:tc>
        <w:tc>
          <w:tcPr>
            <w:tcW w:w="397" w:type="dxa"/>
          </w:tcPr>
          <w:p w:rsidR="00F42C4F" w:rsidRDefault="00F42C4F"/>
        </w:tc>
        <w:tc>
          <w:tcPr>
            <w:tcW w:w="7512" w:type="dxa"/>
          </w:tcPr>
          <w:p w:rsidR="00F42C4F" w:rsidRDefault="00F42C4F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F42C4F" w:rsidRDefault="00F42C4F">
      <w:pPr>
        <w:pStyle w:val="StreckLngt"/>
      </w:pPr>
      <w:r>
        <w:tab/>
      </w:r>
    </w:p>
    <w:p w:rsidR="00F42C4F" w:rsidRDefault="00F42C4F" w:rsidP="00121B42">
      <w:pPr>
        <w:pStyle w:val="Blankrad"/>
      </w:pPr>
      <w:r>
        <w:t xml:space="preserve">      </w:t>
      </w:r>
    </w:p>
    <w:p w:rsidR="00F42C4F" w:rsidRDefault="00F42C4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keepNext/>
            </w:pPr>
          </w:p>
        </w:tc>
        <w:tc>
          <w:tcPr>
            <w:tcW w:w="6663" w:type="dxa"/>
          </w:tcPr>
          <w:p w:rsidR="00F42C4F" w:rsidRDefault="00F42C4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F42C4F" w:rsidRDefault="00F42C4F" w:rsidP="00C84F80">
            <w:pPr>
              <w:keepNext/>
            </w:pP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F42C4F" w:rsidRDefault="00F42C4F" w:rsidP="000326E3">
            <w:r>
              <w:t>Protokollen från sammanträdena måndagen den 16, tisdagen den 17, onsdagen den 18 och fredagen den 20 december</w:t>
            </w:r>
          </w:p>
        </w:tc>
        <w:tc>
          <w:tcPr>
            <w:tcW w:w="2055" w:type="dxa"/>
          </w:tcPr>
          <w:p w:rsidR="00F42C4F" w:rsidRDefault="00F42C4F" w:rsidP="00C84F80"/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keepNext/>
            </w:pPr>
          </w:p>
        </w:tc>
        <w:tc>
          <w:tcPr>
            <w:tcW w:w="6663" w:type="dxa"/>
          </w:tcPr>
          <w:p w:rsidR="00F42C4F" w:rsidRDefault="00F42C4F" w:rsidP="000326E3">
            <w:pPr>
              <w:pStyle w:val="HuvudrubrikEnsam"/>
              <w:keepNext/>
            </w:pPr>
            <w:r>
              <w:t>Meddelande om information från regeringen</w:t>
            </w:r>
          </w:p>
        </w:tc>
        <w:tc>
          <w:tcPr>
            <w:tcW w:w="2055" w:type="dxa"/>
          </w:tcPr>
          <w:p w:rsidR="00F42C4F" w:rsidRDefault="00F42C4F" w:rsidP="00C84F80">
            <w:pPr>
              <w:keepNext/>
            </w:pP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keepNext/>
            </w:pPr>
          </w:p>
        </w:tc>
        <w:tc>
          <w:tcPr>
            <w:tcW w:w="6663" w:type="dxa"/>
          </w:tcPr>
          <w:p w:rsidR="00F42C4F" w:rsidRDefault="00F42C4F" w:rsidP="000326E3">
            <w:pPr>
              <w:pStyle w:val="renderubrik"/>
            </w:pPr>
            <w:r>
              <w:t>Torsdagen den 16 januari kl. 15.00</w:t>
            </w:r>
          </w:p>
        </w:tc>
        <w:tc>
          <w:tcPr>
            <w:tcW w:w="2055" w:type="dxa"/>
          </w:tcPr>
          <w:p w:rsidR="00F42C4F" w:rsidRDefault="00F42C4F" w:rsidP="00C84F80">
            <w:pPr>
              <w:keepNext/>
            </w:pP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F42C4F" w:rsidRDefault="00F42C4F" w:rsidP="000326E3">
            <w:r>
              <w:t>Statsrådet Ewa Björling (M) informerar från WTO:s handelstoppmöte på Bali i början av december 2013</w:t>
            </w:r>
          </w:p>
        </w:tc>
        <w:tc>
          <w:tcPr>
            <w:tcW w:w="2055" w:type="dxa"/>
          </w:tcPr>
          <w:p w:rsidR="00F42C4F" w:rsidRDefault="00F42C4F" w:rsidP="00C84F80"/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keepNext/>
            </w:pPr>
          </w:p>
        </w:tc>
        <w:tc>
          <w:tcPr>
            <w:tcW w:w="6663" w:type="dxa"/>
          </w:tcPr>
          <w:p w:rsidR="00F42C4F" w:rsidRDefault="00F42C4F" w:rsidP="000326E3">
            <w:pPr>
              <w:pStyle w:val="HuvudrubrikEnsam"/>
              <w:keepNext/>
            </w:pPr>
            <w:r>
              <w:t>Meddelande om aktuell debatt om politiskt våld</w:t>
            </w:r>
          </w:p>
        </w:tc>
        <w:tc>
          <w:tcPr>
            <w:tcW w:w="2055" w:type="dxa"/>
          </w:tcPr>
          <w:p w:rsidR="00F42C4F" w:rsidRDefault="00F42C4F" w:rsidP="00C84F80">
            <w:pPr>
              <w:keepNext/>
            </w:pP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keepNext/>
            </w:pPr>
            <w:r>
              <w:t>3</w:t>
            </w:r>
          </w:p>
        </w:tc>
        <w:tc>
          <w:tcPr>
            <w:tcW w:w="6663" w:type="dxa"/>
          </w:tcPr>
          <w:p w:rsidR="00F42C4F" w:rsidRPr="00116069" w:rsidRDefault="00F42C4F" w:rsidP="000326E3">
            <w:pPr>
              <w:pStyle w:val="renderubrik"/>
              <w:rPr>
                <w:b w:val="0"/>
                <w:i w:val="0"/>
              </w:rPr>
            </w:pPr>
            <w:r w:rsidRPr="00116069">
              <w:rPr>
                <w:b w:val="0"/>
                <w:i w:val="0"/>
              </w:rPr>
              <w:t>Tisdagen den 21 januari kl. 13.00</w:t>
            </w:r>
          </w:p>
        </w:tc>
        <w:tc>
          <w:tcPr>
            <w:tcW w:w="2055" w:type="dxa"/>
          </w:tcPr>
          <w:p w:rsidR="00F42C4F" w:rsidRDefault="00F42C4F" w:rsidP="00C84F80">
            <w:pPr>
              <w:keepNext/>
            </w:pP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keepNext/>
            </w:pPr>
          </w:p>
        </w:tc>
        <w:tc>
          <w:tcPr>
            <w:tcW w:w="6663" w:type="dxa"/>
          </w:tcPr>
          <w:p w:rsidR="00F42C4F" w:rsidRDefault="00F42C4F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:rsidR="00F42C4F" w:rsidRDefault="00F42C4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F42C4F" w:rsidRDefault="00F42C4F" w:rsidP="000326E3">
            <w:r>
              <w:t xml:space="preserve">2013/14:FPM34 Meddelande om Arbetsgruppen för Medelhavet </w:t>
            </w:r>
            <w:r>
              <w:rPr>
                <w:i/>
                <w:iCs/>
              </w:rPr>
              <w:t>KOM(2013) 869</w:t>
            </w:r>
          </w:p>
        </w:tc>
        <w:tc>
          <w:tcPr>
            <w:tcW w:w="2055" w:type="dxa"/>
          </w:tcPr>
          <w:p w:rsidR="00F42C4F" w:rsidRDefault="00F42C4F" w:rsidP="00C84F80">
            <w:r>
              <w:t>SfU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F42C4F" w:rsidRDefault="00F42C4F" w:rsidP="000326E3">
            <w:r>
              <w:t xml:space="preserve">2013/14:FPM35 Ett paket med processuella rättigheter </w:t>
            </w:r>
            <w:r>
              <w:rPr>
                <w:i/>
                <w:iCs/>
              </w:rPr>
              <w:t>KOM(2013) 821,</w:t>
            </w:r>
            <w:r>
              <w:t> </w:t>
            </w:r>
            <w:r>
              <w:rPr>
                <w:i/>
                <w:iCs/>
              </w:rPr>
              <w:t>KOM(2013) 822, KOM(2013) 824, K(2013) 8178, K(2013) 8179</w:t>
            </w:r>
          </w:p>
        </w:tc>
        <w:tc>
          <w:tcPr>
            <w:tcW w:w="2055" w:type="dxa"/>
          </w:tcPr>
          <w:p w:rsidR="00F42C4F" w:rsidRDefault="00F42C4F" w:rsidP="00C84F80">
            <w:r>
              <w:t>JuU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F42C4F" w:rsidRDefault="00F42C4F" w:rsidP="000326E3">
            <w:r>
              <w:t xml:space="preserve">2013/14:FPM36 Direktiv om utsläppsrätter och flyget </w:t>
            </w:r>
            <w:r>
              <w:rPr>
                <w:i/>
                <w:iCs/>
              </w:rPr>
              <w:t>KOM(2013) 722</w:t>
            </w:r>
          </w:p>
        </w:tc>
        <w:tc>
          <w:tcPr>
            <w:tcW w:w="2055" w:type="dxa"/>
          </w:tcPr>
          <w:p w:rsidR="00F42C4F" w:rsidRDefault="00F42C4F" w:rsidP="00C84F80">
            <w:r>
              <w:t>MJU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F42C4F" w:rsidRDefault="00F42C4F" w:rsidP="000326E3">
            <w:r>
              <w:t xml:space="preserve">2013/14:FPM37 Direktiv om sjöfolk </w:t>
            </w:r>
            <w:r>
              <w:rPr>
                <w:i/>
                <w:iCs/>
              </w:rPr>
              <w:t>KOM(2013) 798</w:t>
            </w:r>
          </w:p>
        </w:tc>
        <w:tc>
          <w:tcPr>
            <w:tcW w:w="2055" w:type="dxa"/>
          </w:tcPr>
          <w:p w:rsidR="00F42C4F" w:rsidRDefault="00F42C4F" w:rsidP="00C84F80">
            <w:r>
              <w:t>TU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F42C4F" w:rsidRDefault="00F42C4F" w:rsidP="000326E3">
            <w:r>
              <w:t xml:space="preserve">2013/14:FPM38 Ändringar i moder- och dotterbolagsdirektivet </w:t>
            </w:r>
            <w:r>
              <w:rPr>
                <w:i/>
                <w:iCs/>
              </w:rPr>
              <w:t>KOM(2013) 814</w:t>
            </w:r>
          </w:p>
        </w:tc>
        <w:tc>
          <w:tcPr>
            <w:tcW w:w="2055" w:type="dxa"/>
          </w:tcPr>
          <w:p w:rsidR="00F42C4F" w:rsidRDefault="00F42C4F" w:rsidP="00C84F80">
            <w:r>
              <w:t>SkU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F42C4F" w:rsidRDefault="00F42C4F" w:rsidP="000326E3">
            <w:r>
              <w:t xml:space="preserve">2013/14:FPM39 Förordning om informationskampanjer och säljfrämjande åtgärder för jordbruksprodukter </w:t>
            </w:r>
            <w:r>
              <w:rPr>
                <w:i/>
                <w:iCs/>
              </w:rPr>
              <w:t>KOM(2013) 812</w:t>
            </w:r>
          </w:p>
        </w:tc>
        <w:tc>
          <w:tcPr>
            <w:tcW w:w="2055" w:type="dxa"/>
          </w:tcPr>
          <w:p w:rsidR="00F42C4F" w:rsidRDefault="00F42C4F" w:rsidP="00C84F80">
            <w:r>
              <w:t>MJU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F42C4F" w:rsidRDefault="00F42C4F" w:rsidP="000326E3">
            <w:r>
              <w:t xml:space="preserve">2013/14:FPM40 Reviderad småmålsförordning </w:t>
            </w:r>
            <w:r>
              <w:rPr>
                <w:i/>
                <w:iCs/>
              </w:rPr>
              <w:t>KOM(2013) 794</w:t>
            </w:r>
          </w:p>
        </w:tc>
        <w:tc>
          <w:tcPr>
            <w:tcW w:w="2055" w:type="dxa"/>
          </w:tcPr>
          <w:p w:rsidR="00F42C4F" w:rsidRDefault="00F42C4F" w:rsidP="00C84F80">
            <w:r>
              <w:t>CU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F42C4F" w:rsidRDefault="00F42C4F" w:rsidP="000326E3">
            <w:r>
              <w:t xml:space="preserve">2013/14:FPM41 Viseringsfrihet för Moldavien - Ändring av viseringsförordningen </w:t>
            </w:r>
            <w:r>
              <w:rPr>
                <w:i/>
                <w:iCs/>
              </w:rPr>
              <w:t>KOM(2013) 853</w:t>
            </w:r>
          </w:p>
        </w:tc>
        <w:tc>
          <w:tcPr>
            <w:tcW w:w="2055" w:type="dxa"/>
          </w:tcPr>
          <w:p w:rsidR="00F42C4F" w:rsidRDefault="00F42C4F" w:rsidP="00C84F80">
            <w:r>
              <w:t>SfU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F42C4F" w:rsidRDefault="00F42C4F" w:rsidP="000326E3">
            <w:r>
              <w:t xml:space="preserve">2013/14:FPM42 Direktiv om företagshemligheter </w:t>
            </w:r>
            <w:r>
              <w:rPr>
                <w:i/>
                <w:iCs/>
              </w:rPr>
              <w:t>KOM(2013) 813</w:t>
            </w:r>
          </w:p>
        </w:tc>
        <w:tc>
          <w:tcPr>
            <w:tcW w:w="2055" w:type="dxa"/>
          </w:tcPr>
          <w:p w:rsidR="00F42C4F" w:rsidRDefault="00F42C4F" w:rsidP="00C84F80">
            <w:r>
              <w:t>NU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F42C4F" w:rsidRDefault="00F42C4F" w:rsidP="000326E3">
            <w:r>
              <w:t xml:space="preserve">2013/14:FPM43 Förordning om administrativt samarbete på tull- och jordbruksområdet </w:t>
            </w:r>
            <w:r>
              <w:rPr>
                <w:i/>
                <w:iCs/>
              </w:rPr>
              <w:t>KOM(2013) 796</w:t>
            </w:r>
          </w:p>
        </w:tc>
        <w:tc>
          <w:tcPr>
            <w:tcW w:w="2055" w:type="dxa"/>
          </w:tcPr>
          <w:p w:rsidR="00F42C4F" w:rsidRDefault="00F42C4F" w:rsidP="00C84F80">
            <w:r>
              <w:t>SkU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keepNext/>
            </w:pPr>
          </w:p>
        </w:tc>
        <w:tc>
          <w:tcPr>
            <w:tcW w:w="6663" w:type="dxa"/>
          </w:tcPr>
          <w:p w:rsidR="00F42C4F" w:rsidRDefault="00F42C4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:rsidR="00F42C4F" w:rsidRDefault="00F42C4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keepNext/>
            </w:pPr>
          </w:p>
        </w:tc>
        <w:tc>
          <w:tcPr>
            <w:tcW w:w="6663" w:type="dxa"/>
          </w:tcPr>
          <w:p w:rsidR="00F42C4F" w:rsidRDefault="00F42C4F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:rsidR="00F42C4F" w:rsidRDefault="00F42C4F" w:rsidP="00C84F80">
            <w:pPr>
              <w:keepNext/>
            </w:pPr>
          </w:p>
        </w:tc>
      </w:tr>
      <w:tr w:rsidR="00F42C4F" w:rsidTr="00055526">
        <w:trPr>
          <w:cantSplit/>
        </w:trPr>
        <w:tc>
          <w:tcPr>
            <w:tcW w:w="567" w:type="dxa"/>
          </w:tcPr>
          <w:p w:rsidR="00F42C4F" w:rsidRDefault="00F42C4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F42C4F" w:rsidRDefault="00F42C4F" w:rsidP="000326E3">
            <w:r>
              <w:t>2013/14:60 Redovisning av användningen av vissa hemliga tvångsmedel under år 2012</w:t>
            </w:r>
          </w:p>
        </w:tc>
        <w:tc>
          <w:tcPr>
            <w:tcW w:w="2055" w:type="dxa"/>
          </w:tcPr>
          <w:p w:rsidR="00F42C4F" w:rsidRDefault="00F42C4F" w:rsidP="00C84F80">
            <w:r>
              <w:t>JuU</w:t>
            </w:r>
          </w:p>
        </w:tc>
      </w:tr>
    </w:tbl>
    <w:p w:rsidR="00F42C4F" w:rsidRPr="00F221DA" w:rsidRDefault="00F42C4F" w:rsidP="00137840">
      <w:pPr>
        <w:pStyle w:val="Blankrad"/>
      </w:pPr>
      <w:r>
        <w:t xml:space="preserve">     </w:t>
      </w:r>
    </w:p>
    <w:p w:rsidR="00F42C4F" w:rsidRDefault="00F42C4F" w:rsidP="00121B42">
      <w:pPr>
        <w:pStyle w:val="Blankrad"/>
      </w:pPr>
      <w:r>
        <w:t xml:space="preserve">     </w:t>
      </w:r>
    </w:p>
    <w:p w:rsidR="00F42C4F" w:rsidRPr="00F221DA" w:rsidRDefault="00F42C4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F42C4F" w:rsidTr="00D774A8">
        <w:tc>
          <w:tcPr>
            <w:tcW w:w="567" w:type="dxa"/>
          </w:tcPr>
          <w:p w:rsidR="00F42C4F" w:rsidRDefault="00F42C4F">
            <w:pPr>
              <w:pStyle w:val="IngenText"/>
            </w:pPr>
          </w:p>
        </w:tc>
        <w:tc>
          <w:tcPr>
            <w:tcW w:w="8718" w:type="dxa"/>
          </w:tcPr>
          <w:p w:rsidR="00F42C4F" w:rsidRDefault="00F42C4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F42C4F" w:rsidRPr="00852BA1" w:rsidRDefault="00F42C4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F42C4F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4F" w:rsidRDefault="00F42C4F" w:rsidP="0006265A">
      <w:pPr>
        <w:spacing w:line="240" w:lineRule="auto"/>
      </w:pPr>
      <w:r>
        <w:separator/>
      </w:r>
    </w:p>
  </w:endnote>
  <w:endnote w:type="continuationSeparator" w:id="0">
    <w:p w:rsidR="00F42C4F" w:rsidRDefault="00F42C4F" w:rsidP="0006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4F" w:rsidRDefault="00F42C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4F" w:rsidRDefault="00F42C4F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F42C4F" w:rsidRDefault="00F42C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4F" w:rsidRDefault="00F42C4F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1</w:t>
      </w:r>
    </w:fldSimple>
    <w:r>
      <w:t>)</w:t>
    </w:r>
  </w:p>
  <w:p w:rsidR="00F42C4F" w:rsidRDefault="00F42C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4F" w:rsidRDefault="00F42C4F" w:rsidP="0006265A">
      <w:pPr>
        <w:spacing w:line="240" w:lineRule="auto"/>
      </w:pPr>
      <w:r>
        <w:separator/>
      </w:r>
    </w:p>
  </w:footnote>
  <w:footnote w:type="continuationSeparator" w:id="0">
    <w:p w:rsidR="00F42C4F" w:rsidRDefault="00F42C4F" w:rsidP="000626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4F" w:rsidRDefault="00F42C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4F" w:rsidRDefault="00F42C4F">
    <w:pPr>
      <w:pStyle w:val="Header"/>
      <w:tabs>
        <w:tab w:val="clear" w:pos="4536"/>
      </w:tabs>
    </w:pPr>
    <w:fldSimple w:instr=" DOCPROPERTY  DocumentDate  \* MERGEFORMAT ">
      <w:r>
        <w:t>Måndagen den 13 januari 2014</w:t>
      </w:r>
    </w:fldSimple>
  </w:p>
  <w:p w:rsidR="00F42C4F" w:rsidRDefault="00F42C4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F42C4F" w:rsidRDefault="00F42C4F"/>
  <w:p w:rsidR="00F42C4F" w:rsidRDefault="00F42C4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4F" w:rsidRDefault="00F42C4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4347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F42C4F" w:rsidRDefault="00F42C4F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F42C4F" w:rsidRDefault="00F42C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CFE08224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29727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923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763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8C2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781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946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A48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306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6265A"/>
    <w:rsid w:val="000326E3"/>
    <w:rsid w:val="00055526"/>
    <w:rsid w:val="0006265A"/>
    <w:rsid w:val="000B6B46"/>
    <w:rsid w:val="00116069"/>
    <w:rsid w:val="00121B42"/>
    <w:rsid w:val="00137840"/>
    <w:rsid w:val="001D7AF0"/>
    <w:rsid w:val="00382937"/>
    <w:rsid w:val="0043473C"/>
    <w:rsid w:val="00517888"/>
    <w:rsid w:val="006E04A4"/>
    <w:rsid w:val="00852BA1"/>
    <w:rsid w:val="00A010E8"/>
    <w:rsid w:val="00B42C75"/>
    <w:rsid w:val="00BE217A"/>
    <w:rsid w:val="00C84F80"/>
    <w:rsid w:val="00CB41A5"/>
    <w:rsid w:val="00CD7560"/>
    <w:rsid w:val="00CF242C"/>
    <w:rsid w:val="00D016E9"/>
    <w:rsid w:val="00D73249"/>
    <w:rsid w:val="00D774A8"/>
    <w:rsid w:val="00E47117"/>
    <w:rsid w:val="00F221DA"/>
    <w:rsid w:val="00F4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65A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65A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265A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265A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9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94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6265A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6948"/>
    <w:rPr>
      <w:sz w:val="24"/>
      <w:szCs w:val="20"/>
    </w:rPr>
  </w:style>
  <w:style w:type="paragraph" w:customStyle="1" w:styleId="logo">
    <w:name w:val="logo"/>
    <w:basedOn w:val="Normal"/>
    <w:uiPriority w:val="99"/>
    <w:rsid w:val="0006265A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06265A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06265A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436948"/>
    <w:rPr>
      <w:sz w:val="24"/>
      <w:szCs w:val="20"/>
    </w:rPr>
  </w:style>
  <w:style w:type="paragraph" w:customStyle="1" w:styleId="Plenum">
    <w:name w:val="Plenum"/>
    <w:basedOn w:val="Normal"/>
    <w:uiPriority w:val="99"/>
    <w:rsid w:val="0006265A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06265A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06265A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06265A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06265A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06265A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06265A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06265A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436948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265A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6948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06265A"/>
    <w:rPr>
      <w:b/>
    </w:rPr>
  </w:style>
  <w:style w:type="paragraph" w:customStyle="1" w:styleId="TalartidCentrerad">
    <w:name w:val="TalartidCentrerad"/>
    <w:basedOn w:val="Talartid"/>
    <w:uiPriority w:val="99"/>
    <w:rsid w:val="0006265A"/>
    <w:pPr>
      <w:jc w:val="center"/>
    </w:pPr>
  </w:style>
  <w:style w:type="paragraph" w:customStyle="1" w:styleId="IngenText">
    <w:name w:val="IngenText"/>
    <w:basedOn w:val="Normal"/>
    <w:uiPriority w:val="99"/>
    <w:rsid w:val="0006265A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06265A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06265A"/>
    <w:rPr>
      <w:spacing w:val="0"/>
    </w:rPr>
  </w:style>
  <w:style w:type="paragraph" w:customStyle="1" w:styleId="PlenumUndertext">
    <w:name w:val="PlenumUndertext"/>
    <w:basedOn w:val="Plenum"/>
    <w:uiPriority w:val="99"/>
    <w:rsid w:val="0006265A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06265A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06265A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948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06265A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06265A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948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48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422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FlistaEdited_Doc xmlns="C07A1A6C-0B19-41D9-BDF8-F523BA3921EB">true</SAFIR_FlistaEdited_Doc>
    <SAFIR_SammantradeID xmlns="C07A1A6C-0B19-41D9-BDF8-F523BA3921EB">f705d6eb-2116-4090-b99d-6becd59116d5</SAFIR_SammantradeID>
  </documentManagement>
</p:properties>
</file>

<file path=customXml/itemProps1.xml><?xml version="1.0" encoding="utf-8"?>
<ds:datastoreItem xmlns:ds="http://schemas.openxmlformats.org/officeDocument/2006/customXml" ds:itemID="{BE5E4007-B3D6-43FA-9403-D2117D3DC4BF}"/>
</file>

<file path=customXml/itemProps2.xml><?xml version="1.0" encoding="utf-8"?>
<ds:datastoreItem xmlns:ds="http://schemas.openxmlformats.org/officeDocument/2006/customXml" ds:itemID="{0C768B9C-3676-44B9-906C-F3AEE4E7DD78}"/>
</file>

<file path=customXml/itemProps3.xml><?xml version="1.0" encoding="utf-8"?>
<ds:datastoreItem xmlns:ds="http://schemas.openxmlformats.org/officeDocument/2006/customXml" ds:itemID="{8999FA00-84D2-4DC8-A4E4-241C7F6BEE4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1</TotalTime>
  <Pages>2</Pages>
  <Words>215</Words>
  <Characters>1379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ma0422aa</cp:lastModifiedBy>
  <cp:revision>2</cp:revision>
  <cp:lastPrinted>2012-12-12T21:41:00Z</cp:lastPrinted>
  <dcterms:created xsi:type="dcterms:W3CDTF">2014-01-10T13:21:00Z</dcterms:created>
  <dcterms:modified xsi:type="dcterms:W3CDTF">2014-01-10T13:21:00Z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13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ID">
    <vt:lpwstr>f705d6eb-2116-4090-b99d-6becd59116d5</vt:lpwstr>
  </property>
  <property fmtid="{D5CDD505-2E9C-101B-9397-08002B2CF9AE}" pid="10" name="SAFIR_FlistaEdited_Doc">
    <vt:lpwstr>0</vt:lpwstr>
  </property>
  <property fmtid="{D5CDD505-2E9C-101B-9397-08002B2CF9AE}" pid="11" name="SAFIR_FlistaStatus_Doc">
    <vt:lpwstr>Ej publicerad</vt:lpwstr>
  </property>
</Properties>
</file>