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257E33AA7941C3870D17214D3A6081"/>
        </w:placeholder>
        <w15:appearance w15:val="hidden"/>
        <w:text/>
      </w:sdtPr>
      <w:sdtEndPr/>
      <w:sdtContent>
        <w:p w:rsidRPr="009B062B" w:rsidR="00AF30DD" w:rsidP="009B062B" w:rsidRDefault="00AF30DD" w14:paraId="32EF20C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712a3ca-155c-4bcb-8861-5f5017347212"/>
        <w:id w:val="-570043368"/>
        <w:lock w:val="sdtLocked"/>
      </w:sdtPr>
      <w:sdtEndPr/>
      <w:sdtContent>
        <w:p w:rsidR="003F16F5" w:rsidRDefault="004D30DC" w14:paraId="32EF20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ändring av brottsrubriceringen vid bilbrand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6BB17480F4433488ED528EE9091E34"/>
        </w:placeholder>
        <w15:appearance w15:val="hidden"/>
        <w:text/>
      </w:sdtPr>
      <w:sdtEndPr/>
      <w:sdtContent>
        <w:p w:rsidRPr="009B062B" w:rsidR="006D79C9" w:rsidP="00333E95" w:rsidRDefault="006D79C9" w14:paraId="32EF20CA" w14:textId="77777777">
          <w:pPr>
            <w:pStyle w:val="Rubrik1"/>
          </w:pPr>
          <w:r>
            <w:t>Motivering</w:t>
          </w:r>
        </w:p>
      </w:sdtContent>
    </w:sdt>
    <w:p w:rsidRPr="006252B5" w:rsidR="00351A9C" w:rsidP="006252B5" w:rsidRDefault="00351A9C" w14:paraId="32EF20CB" w14:textId="6142FF8F">
      <w:pPr>
        <w:pStyle w:val="Normalutanindragellerluft"/>
      </w:pPr>
      <w:r w:rsidRPr="006252B5">
        <w:t>Sverige befinner sig i ett mycket besvärligt läge. Brottsligheten ökar, våldet blir grövre, hot mot målsäganden och vittnen i ökande omfattning, allt färre brott klaras upp, och i vissa geografiska områden är situationen så allvarlig att en del börjar betrakta dem som förlorat territorium. Bilbränder i Malmö och på andra ställen har blivit ett vanligt återkommande brott inte minst för att risken att bli dömd är minimal och straffvärdet är lågt. Brottet rubriceras som skadegörelse, förutom i fallen då det handlar om en bil med</w:t>
      </w:r>
      <w:r w:rsidRPr="006252B5" w:rsidR="009C1AB9">
        <w:t xml:space="preserve"> </w:t>
      </w:r>
      <w:r w:rsidRPr="006252B5">
        <w:t xml:space="preserve">betydande ekonomiskt värde. Värdet på den förstörda bilen bör inte spela någon roll för straffbestämmandet. De som bränner bilar har samma motiv – att förstöra andras egendom. Därför bör straffet för bilbrand rubriceras som grov skadegörelse, oavsett </w:t>
      </w:r>
      <w:bookmarkStart w:name="_GoBack" w:id="1"/>
      <w:bookmarkEnd w:id="1"/>
      <w:r w:rsidRPr="006252B5">
        <w:t xml:space="preserve">bilens värde. Däremot spelar bilens värde självklart roll vid utdömandet av skadestånd. </w:t>
      </w:r>
    </w:p>
    <w:p w:rsidR="006252B5" w:rsidP="00351A9C" w:rsidRDefault="006252B5" w14:paraId="6252ECE2" w14:textId="77777777">
      <w:pPr>
        <w:tabs>
          <w:tab w:val="clear" w:pos="284"/>
        </w:tabs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E1DAB096C64027B6BD1A90DD341C5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508EB" w:rsidRDefault="006252B5" w14:paraId="32EF20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6315D" w:rsidRDefault="0016315D" w14:paraId="32EF20D0" w14:textId="77777777"/>
    <w:sectPr w:rsidR="001631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20D2" w14:textId="77777777" w:rsidR="00351A9C" w:rsidRDefault="00351A9C" w:rsidP="000C1CAD">
      <w:pPr>
        <w:spacing w:line="240" w:lineRule="auto"/>
      </w:pPr>
      <w:r>
        <w:separator/>
      </w:r>
    </w:p>
  </w:endnote>
  <w:endnote w:type="continuationSeparator" w:id="0">
    <w:p w14:paraId="32EF20D3" w14:textId="77777777" w:rsidR="00351A9C" w:rsidRDefault="00351A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20D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20D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C1A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20D0" w14:textId="77777777" w:rsidR="00351A9C" w:rsidRDefault="00351A9C" w:rsidP="000C1CAD">
      <w:pPr>
        <w:spacing w:line="240" w:lineRule="auto"/>
      </w:pPr>
      <w:r>
        <w:separator/>
      </w:r>
    </w:p>
  </w:footnote>
  <w:footnote w:type="continuationSeparator" w:id="0">
    <w:p w14:paraId="32EF20D1" w14:textId="77777777" w:rsidR="00351A9C" w:rsidRDefault="00351A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2EF20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EF20E3" wp14:anchorId="32EF20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252B5" w14:paraId="32EF20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C0C62D49734246B5FCA43ABFD8516B"/>
                              </w:placeholder>
                              <w:text/>
                            </w:sdtPr>
                            <w:sdtEndPr/>
                            <w:sdtContent>
                              <w:r w:rsidR="00351A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4682635E0D4FFC94E36458DD511728"/>
                              </w:placeholder>
                              <w:text/>
                            </w:sdtPr>
                            <w:sdtEndPr/>
                            <w:sdtContent>
                              <w:r w:rsidR="00351A9C">
                                <w:t>1841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EF20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252B5" w14:paraId="32EF20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C0C62D49734246B5FCA43ABFD8516B"/>
                        </w:placeholder>
                        <w:text/>
                      </w:sdtPr>
                      <w:sdtEndPr/>
                      <w:sdtContent>
                        <w:r w:rsidR="00351A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4682635E0D4FFC94E36458DD511728"/>
                        </w:placeholder>
                        <w:text/>
                      </w:sdtPr>
                      <w:sdtEndPr/>
                      <w:sdtContent>
                        <w:r w:rsidR="00351A9C">
                          <w:t>1841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EF20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252B5" w14:paraId="32EF20D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84682635E0D4FFC94E36458DD511728"/>
        </w:placeholder>
        <w:text/>
      </w:sdtPr>
      <w:sdtEndPr/>
      <w:sdtContent>
        <w:r w:rsidR="00351A9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51A9C">
          <w:t>1841</w:t>
        </w:r>
      </w:sdtContent>
    </w:sdt>
  </w:p>
  <w:p w:rsidR="004F35FE" w:rsidP="00776B74" w:rsidRDefault="004F35FE" w14:paraId="32EF20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252B5" w14:paraId="32EF20D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51A9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1A9C">
          <w:t>1841</w:t>
        </w:r>
      </w:sdtContent>
    </w:sdt>
  </w:p>
  <w:p w:rsidR="004F35FE" w:rsidP="00A314CF" w:rsidRDefault="006252B5" w14:paraId="32EF20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252B5" w14:paraId="32EF20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252B5" w14:paraId="32EF20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:3091</w:t>
        </w:r>
      </w:sdtContent>
    </w:sdt>
  </w:p>
  <w:p w:rsidR="004F35FE" w:rsidP="00E03A3D" w:rsidRDefault="006252B5" w14:paraId="32EF20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51A9C" w14:paraId="32EF20DF" w14:textId="77777777">
        <w:pPr>
          <w:pStyle w:val="FSHRub2"/>
        </w:pPr>
        <w:r>
          <w:t>Brottsrubricering vid bilbrand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2EF20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9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15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6BD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A9C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6F5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062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0DC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2B5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8EB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1AB9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827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95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B7BEF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F20C7"/>
  <w15:chartTrackingRefBased/>
  <w15:docId w15:val="{0730E784-B635-4DE0-9193-BB4FF88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57E33AA7941C3870D17214D3A6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5EC7D-F100-4334-A1DD-F89F5C97E71C}"/>
      </w:docPartPr>
      <w:docPartBody>
        <w:p w:rsidR="003D51E4" w:rsidRDefault="003D51E4">
          <w:pPr>
            <w:pStyle w:val="B2257E33AA7941C3870D17214D3A60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6BB17480F4433488ED528EE9091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57B80-4111-4B7A-8193-82A8C6D9DC30}"/>
      </w:docPartPr>
      <w:docPartBody>
        <w:p w:rsidR="003D51E4" w:rsidRDefault="003D51E4">
          <w:pPr>
            <w:pStyle w:val="936BB17480F4433488ED528EE9091E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C0C62D49734246B5FCA43ABFD85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02614-9DEF-4444-9026-05F505E74D24}"/>
      </w:docPartPr>
      <w:docPartBody>
        <w:p w:rsidR="003D51E4" w:rsidRDefault="003D51E4">
          <w:pPr>
            <w:pStyle w:val="56C0C62D49734246B5FCA43ABFD851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682635E0D4FFC94E36458DD511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89BA5-17E5-4121-83F4-96A871916903}"/>
      </w:docPartPr>
      <w:docPartBody>
        <w:p w:rsidR="003D51E4" w:rsidRDefault="003D51E4">
          <w:pPr>
            <w:pStyle w:val="D84682635E0D4FFC94E36458DD511728"/>
          </w:pPr>
          <w:r>
            <w:t xml:space="preserve"> </w:t>
          </w:r>
        </w:p>
      </w:docPartBody>
    </w:docPart>
    <w:docPart>
      <w:docPartPr>
        <w:name w:val="09E1DAB096C64027B6BD1A90DD34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F655C-9823-48DC-AF79-C937B7C84941}"/>
      </w:docPartPr>
      <w:docPartBody>
        <w:p w:rsidR="00000000" w:rsidRDefault="003035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E4"/>
    <w:rsid w:val="003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257E33AA7941C3870D17214D3A6081">
    <w:name w:val="B2257E33AA7941C3870D17214D3A6081"/>
  </w:style>
  <w:style w:type="paragraph" w:customStyle="1" w:styleId="088C5E4FC14A4BDE8A54FD63F537DB3A">
    <w:name w:val="088C5E4FC14A4BDE8A54FD63F537DB3A"/>
  </w:style>
  <w:style w:type="paragraph" w:customStyle="1" w:styleId="C73020955F6F41B183B2C2450603947F">
    <w:name w:val="C73020955F6F41B183B2C2450603947F"/>
  </w:style>
  <w:style w:type="paragraph" w:customStyle="1" w:styleId="936BB17480F4433488ED528EE9091E34">
    <w:name w:val="936BB17480F4433488ED528EE9091E34"/>
  </w:style>
  <w:style w:type="paragraph" w:customStyle="1" w:styleId="2E4BA5EEB7E846ACB4788B7A065DD8E4">
    <w:name w:val="2E4BA5EEB7E846ACB4788B7A065DD8E4"/>
  </w:style>
  <w:style w:type="paragraph" w:customStyle="1" w:styleId="56C0C62D49734246B5FCA43ABFD8516B">
    <w:name w:val="56C0C62D49734246B5FCA43ABFD8516B"/>
  </w:style>
  <w:style w:type="paragraph" w:customStyle="1" w:styleId="D84682635E0D4FFC94E36458DD511728">
    <w:name w:val="D84682635E0D4FFC94E36458DD51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30323-5C21-4E95-A437-F4AC684F00B9}"/>
</file>

<file path=customXml/itemProps2.xml><?xml version="1.0" encoding="utf-8"?>
<ds:datastoreItem xmlns:ds="http://schemas.openxmlformats.org/officeDocument/2006/customXml" ds:itemID="{40E81BEE-75D8-4166-A902-6ADD83CE8D02}"/>
</file>

<file path=customXml/itemProps3.xml><?xml version="1.0" encoding="utf-8"?>
<ds:datastoreItem xmlns:ds="http://schemas.openxmlformats.org/officeDocument/2006/customXml" ds:itemID="{6DF7F995-D1DB-4BF8-9433-D18689388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M1841 Brottsrubricering vid bilbrand</vt:lpstr>
      <vt:lpstr>
      </vt:lpstr>
    </vt:vector>
  </TitlesOfParts>
  <Company>Sveriges riksdag</Company>
  <LinksUpToDate>false</LinksUpToDate>
  <CharactersWithSpaces>1079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