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43C861DA37438A932D9483ABADD9FA"/>
        </w:placeholder>
        <w15:appearance w15:val="hidden"/>
        <w:text/>
      </w:sdtPr>
      <w:sdtEndPr/>
      <w:sdtContent>
        <w:p w:rsidRPr="009B062B" w:rsidR="00AF30DD" w:rsidP="009B062B" w:rsidRDefault="00AF30DD" w14:paraId="7DF3EAFC" w14:textId="77777777">
          <w:pPr>
            <w:pStyle w:val="RubrikFrslagTIllRiksdagsbeslut"/>
          </w:pPr>
          <w:r w:rsidRPr="009B062B">
            <w:t>Förslag till riksdagsbeslut</w:t>
          </w:r>
        </w:p>
      </w:sdtContent>
    </w:sdt>
    <w:sdt>
      <w:sdtPr>
        <w:alias w:val="Yrkande 1"/>
        <w:tag w:val="8342088b-9c72-4479-aba0-a39aaba35cb5"/>
        <w:id w:val="-1311012826"/>
        <w:lock w:val="sdtLocked"/>
      </w:sdtPr>
      <w:sdtEndPr/>
      <w:sdtContent>
        <w:p w:rsidR="0034768D" w:rsidRDefault="000C163B" w14:paraId="62B51B88" w14:textId="77777777">
          <w:pPr>
            <w:pStyle w:val="Frslagstext"/>
            <w:numPr>
              <w:ilvl w:val="0"/>
              <w:numId w:val="0"/>
            </w:numPr>
          </w:pPr>
          <w:r>
            <w:t>Riksdagen ställer sig bakom det som anförs i motionen om att upprätta en viltmyndighet med syfte att ta ett samlat grepp om jakt- och rovdjursfrågorna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7591E66AEA41C2B3C34289C07F4EC6"/>
        </w:placeholder>
        <w15:appearance w15:val="hidden"/>
        <w:text/>
      </w:sdtPr>
      <w:sdtEndPr/>
      <w:sdtContent>
        <w:p w:rsidRPr="009B062B" w:rsidR="006D79C9" w:rsidP="00333E95" w:rsidRDefault="006D79C9" w14:paraId="1155E528" w14:textId="77777777">
          <w:pPr>
            <w:pStyle w:val="Rubrik1"/>
          </w:pPr>
          <w:r>
            <w:t>Motivering</w:t>
          </w:r>
        </w:p>
      </w:sdtContent>
    </w:sdt>
    <w:p w:rsidR="00114A19" w:rsidP="007537BF" w:rsidRDefault="007537BF" w14:paraId="7185DCF2" w14:textId="7163C0F8">
      <w:pPr>
        <w:pStyle w:val="Normalutanindragellerluft"/>
      </w:pPr>
      <w:r>
        <w:t xml:space="preserve">Sverige har ett högt predatortryck från varg i vissa delar av landet. Genom den föryngring som nu sker i många vargrevir står vi inför en ökning av antalet vargar. Återkommande rapporter om angrepp mot tamboskap, hundar och en uttryckt känsla av otrygghet hos många människor på landsbygden gör att situationen riskerar att bli ohållbar. Att människor kan bo och verka på landsbygden är en förutsättning för att hela Sverige ska leva. Förutom de oersättliga </w:t>
      </w:r>
      <w:r w:rsidR="00174353">
        <w:t>känslomässiga värden</w:t>
      </w:r>
      <w:bookmarkStart w:name="_GoBack" w:id="1"/>
      <w:bookmarkEnd w:id="1"/>
      <w:r>
        <w:t xml:space="preserve"> som går förlorade när vargen tar hundar och tamboskap får den stora vargstammen även ekonomiska konsekvenser. Vargen drabbar lantbrukare som bedriver boskapsskötsel och förutsättningarna för jakt och besöksnäring försämras.</w:t>
      </w:r>
    </w:p>
    <w:p w:rsidR="00114A19" w:rsidP="00114A19" w:rsidRDefault="007537BF" w14:paraId="26EFFE7B" w14:textId="77777777">
      <w:r>
        <w:lastRenderedPageBreak/>
        <w:t xml:space="preserve">All jakt och viltvård måste utgå från en balans mellan djur, natur och människa. Besluten om jakt måste fattas så nära de berörda människorna som möjligt. Därför beslöt alliansregeringen att regionalisera besluten till länsstyrelserna genom viltvårdsdelegationerna. </w:t>
      </w:r>
    </w:p>
    <w:p w:rsidR="00652B73" w:rsidP="00114A19" w:rsidRDefault="007537BF" w14:paraId="2DEEB44F" w14:textId="6DEFE34D">
      <w:r>
        <w:t xml:space="preserve">En ny viltmyndighet som kan ta ett samlat grepp om jakt- och rovdjursfrågorna bör därför upprättas. Det skulle skapa ett omtag kring den svenska jaktpolitiken. En ny myndighet kan också säkra balansen mellan bevarandet och brukandet. En sådan myndighet skulle med fördel också kunna placeras i Karlstad med tanke på de erfarenheter och den kunskap som finns om jaktfrågor just där. Det är även angeläget att den nya myndigheten får i uppdrag att belysa hur jakten kan användas för att främja den regionala utvecklingen på landsbygden. Jakten omsätter närmare tre miljarder kronor varje år och kan därför spela en viktig roll i att främja jobb och företagande på landsbygden. </w:t>
      </w:r>
    </w:p>
    <w:p w:rsidRPr="007537BF" w:rsidR="007537BF" w:rsidP="007537BF" w:rsidRDefault="007537BF" w14:paraId="3987F42C" w14:textId="77777777"/>
    <w:sdt>
      <w:sdtPr>
        <w:rPr>
          <w:i/>
          <w:noProof/>
        </w:rPr>
        <w:alias w:val="CC_Underskrifter"/>
        <w:tag w:val="CC_Underskrifter"/>
        <w:id w:val="583496634"/>
        <w:lock w:val="sdtContentLocked"/>
        <w:placeholder>
          <w:docPart w:val="0A365BD0B3934A669947572C5A475A97"/>
        </w:placeholder>
        <w15:appearance w15:val="hidden"/>
      </w:sdtPr>
      <w:sdtEndPr>
        <w:rPr>
          <w:i w:val="0"/>
          <w:noProof w:val="0"/>
        </w:rPr>
      </w:sdtEndPr>
      <w:sdtContent>
        <w:p w:rsidR="004801AC" w:rsidP="00AE1707" w:rsidRDefault="00174353" w14:paraId="6F8529F4" w14:textId="1A11C9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B864FF" w:rsidRDefault="00B864FF" w14:paraId="30B8B5B2" w14:textId="77777777"/>
    <w:sectPr w:rsidR="00B864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2451D" w14:textId="77777777" w:rsidR="00432069" w:rsidRDefault="00432069" w:rsidP="000C1CAD">
      <w:pPr>
        <w:spacing w:line="240" w:lineRule="auto"/>
      </w:pPr>
      <w:r>
        <w:separator/>
      </w:r>
    </w:p>
  </w:endnote>
  <w:endnote w:type="continuationSeparator" w:id="0">
    <w:p w14:paraId="45DF6A84" w14:textId="77777777" w:rsidR="00432069" w:rsidRDefault="004320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79E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AAA8" w14:textId="1832F7F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43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08E11" w14:textId="77777777" w:rsidR="00432069" w:rsidRDefault="00432069" w:rsidP="000C1CAD">
      <w:pPr>
        <w:spacing w:line="240" w:lineRule="auto"/>
      </w:pPr>
      <w:r>
        <w:separator/>
      </w:r>
    </w:p>
  </w:footnote>
  <w:footnote w:type="continuationSeparator" w:id="0">
    <w:p w14:paraId="0996E033" w14:textId="77777777" w:rsidR="00432069" w:rsidRDefault="004320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B22A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6FC433" wp14:anchorId="073438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74353" w14:paraId="4FC6D9EE" w14:textId="77777777">
                          <w:pPr>
                            <w:jc w:val="right"/>
                          </w:pPr>
                          <w:sdt>
                            <w:sdtPr>
                              <w:alias w:val="CC_Noformat_Partikod"/>
                              <w:tag w:val="CC_Noformat_Partikod"/>
                              <w:id w:val="-53464382"/>
                              <w:placeholder>
                                <w:docPart w:val="1108B074D1844F13B8CC5A487CBDB43B"/>
                              </w:placeholder>
                              <w:text/>
                            </w:sdtPr>
                            <w:sdtEndPr/>
                            <w:sdtContent>
                              <w:r w:rsidR="007537BF">
                                <w:t>M</w:t>
                              </w:r>
                            </w:sdtContent>
                          </w:sdt>
                          <w:sdt>
                            <w:sdtPr>
                              <w:alias w:val="CC_Noformat_Partinummer"/>
                              <w:tag w:val="CC_Noformat_Partinummer"/>
                              <w:id w:val="-1709555926"/>
                              <w:placeholder>
                                <w:docPart w:val="12374D2B5F834499B39D5612804256AD"/>
                              </w:placeholder>
                              <w:text/>
                            </w:sdtPr>
                            <w:sdtEndPr/>
                            <w:sdtContent>
                              <w:r w:rsidR="00D01545">
                                <w:t>2289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3438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74353" w14:paraId="4FC6D9EE" w14:textId="77777777">
                    <w:pPr>
                      <w:jc w:val="right"/>
                    </w:pPr>
                    <w:sdt>
                      <w:sdtPr>
                        <w:alias w:val="CC_Noformat_Partikod"/>
                        <w:tag w:val="CC_Noformat_Partikod"/>
                        <w:id w:val="-53464382"/>
                        <w:placeholder>
                          <w:docPart w:val="1108B074D1844F13B8CC5A487CBDB43B"/>
                        </w:placeholder>
                        <w:text/>
                      </w:sdtPr>
                      <w:sdtEndPr/>
                      <w:sdtContent>
                        <w:r w:rsidR="007537BF">
                          <w:t>M</w:t>
                        </w:r>
                      </w:sdtContent>
                    </w:sdt>
                    <w:sdt>
                      <w:sdtPr>
                        <w:alias w:val="CC_Noformat_Partinummer"/>
                        <w:tag w:val="CC_Noformat_Partinummer"/>
                        <w:id w:val="-1709555926"/>
                        <w:placeholder>
                          <w:docPart w:val="12374D2B5F834499B39D5612804256AD"/>
                        </w:placeholder>
                        <w:text/>
                      </w:sdtPr>
                      <w:sdtEndPr/>
                      <w:sdtContent>
                        <w:r w:rsidR="00D01545">
                          <w:t>2289</w:t>
                        </w:r>
                      </w:sdtContent>
                    </w:sdt>
                  </w:p>
                </w:txbxContent>
              </v:textbox>
              <w10:wrap anchorx="page"/>
            </v:shape>
          </w:pict>
        </mc:Fallback>
      </mc:AlternateContent>
    </w:r>
  </w:p>
  <w:p w:rsidRPr="00293C4F" w:rsidR="004F35FE" w:rsidP="00776B74" w:rsidRDefault="004F35FE" w14:paraId="610C9E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4353" w14:paraId="7B700711" w14:textId="77777777">
    <w:pPr>
      <w:jc w:val="right"/>
    </w:pPr>
    <w:sdt>
      <w:sdtPr>
        <w:alias w:val="CC_Noformat_Partikod"/>
        <w:tag w:val="CC_Noformat_Partikod"/>
        <w:id w:val="559911109"/>
        <w:placeholder>
          <w:docPart w:val="12374D2B5F834499B39D5612804256AD"/>
        </w:placeholder>
        <w:text/>
      </w:sdtPr>
      <w:sdtEndPr/>
      <w:sdtContent>
        <w:r w:rsidR="007537BF">
          <w:t>M</w:t>
        </w:r>
      </w:sdtContent>
    </w:sdt>
    <w:sdt>
      <w:sdtPr>
        <w:alias w:val="CC_Noformat_Partinummer"/>
        <w:tag w:val="CC_Noformat_Partinummer"/>
        <w:id w:val="1197820850"/>
        <w:text/>
      </w:sdtPr>
      <w:sdtEndPr/>
      <w:sdtContent>
        <w:r w:rsidR="00D01545">
          <w:t>2289</w:t>
        </w:r>
      </w:sdtContent>
    </w:sdt>
  </w:p>
  <w:p w:rsidR="004F35FE" w:rsidP="00776B74" w:rsidRDefault="004F35FE" w14:paraId="13CC00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4353" w14:paraId="7510B4FA" w14:textId="77777777">
    <w:pPr>
      <w:jc w:val="right"/>
    </w:pPr>
    <w:sdt>
      <w:sdtPr>
        <w:alias w:val="CC_Noformat_Partikod"/>
        <w:tag w:val="CC_Noformat_Partikod"/>
        <w:id w:val="1471015553"/>
        <w:text/>
      </w:sdtPr>
      <w:sdtEndPr/>
      <w:sdtContent>
        <w:r w:rsidR="007537BF">
          <w:t>M</w:t>
        </w:r>
      </w:sdtContent>
    </w:sdt>
    <w:sdt>
      <w:sdtPr>
        <w:alias w:val="CC_Noformat_Partinummer"/>
        <w:tag w:val="CC_Noformat_Partinummer"/>
        <w:id w:val="-2014525982"/>
        <w:text/>
      </w:sdtPr>
      <w:sdtEndPr/>
      <w:sdtContent>
        <w:r w:rsidR="00D01545">
          <w:t>2289</w:t>
        </w:r>
      </w:sdtContent>
    </w:sdt>
  </w:p>
  <w:p w:rsidR="004F35FE" w:rsidP="00A314CF" w:rsidRDefault="00174353" w14:paraId="1CFBC8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74353" w14:paraId="0250E6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74353" w14:paraId="74A6E5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:2732</w:t>
        </w:r>
      </w:sdtContent>
    </w:sdt>
  </w:p>
  <w:p w:rsidR="004F35FE" w:rsidP="00E03A3D" w:rsidRDefault="00174353" w14:paraId="41B12B23"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15:appearance w15:val="hidden"/>
      <w:text/>
    </w:sdtPr>
    <w:sdtEndPr/>
    <w:sdtContent>
      <w:p w:rsidR="004F35FE" w:rsidP="00283E0F" w:rsidRDefault="00123325" w14:paraId="44D0A9C4" w14:textId="77777777">
        <w:pPr>
          <w:pStyle w:val="FSHRub2"/>
        </w:pPr>
        <w:r>
          <w:t>Upprättandet av en viltmyndighet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140DAC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63B"/>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E7EB7"/>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A19"/>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325"/>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353"/>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F3F"/>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715"/>
    <w:rsid w:val="00342BD2"/>
    <w:rsid w:val="003430E4"/>
    <w:rsid w:val="0034768D"/>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069"/>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DB1"/>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7BF"/>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55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707"/>
    <w:rsid w:val="00AE1AE0"/>
    <w:rsid w:val="00AE2568"/>
    <w:rsid w:val="00AE2DC5"/>
    <w:rsid w:val="00AE2FEF"/>
    <w:rsid w:val="00AE3265"/>
    <w:rsid w:val="00AE4D7A"/>
    <w:rsid w:val="00AE4E95"/>
    <w:rsid w:val="00AE67C4"/>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4FF"/>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545"/>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1F7"/>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184279"/>
  <w15:chartTrackingRefBased/>
  <w15:docId w15:val="{32EEE9E1-786C-42A7-AFA1-C01AD0B2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43C861DA37438A932D9483ABADD9FA"/>
        <w:category>
          <w:name w:val="Allmänt"/>
          <w:gallery w:val="placeholder"/>
        </w:category>
        <w:types>
          <w:type w:val="bbPlcHdr"/>
        </w:types>
        <w:behaviors>
          <w:behavior w:val="content"/>
        </w:behaviors>
        <w:guid w:val="{55DD1194-3BE7-44DB-98F1-98D871F4BB50}"/>
      </w:docPartPr>
      <w:docPartBody>
        <w:p w:rsidR="000B6DFC" w:rsidRDefault="00824D99">
          <w:pPr>
            <w:pStyle w:val="1243C861DA37438A932D9483ABADD9FA"/>
          </w:pPr>
          <w:r w:rsidRPr="005A0A93">
            <w:rPr>
              <w:rStyle w:val="Platshllartext"/>
            </w:rPr>
            <w:t>Förslag till riksdagsbeslut</w:t>
          </w:r>
        </w:p>
      </w:docPartBody>
    </w:docPart>
    <w:docPart>
      <w:docPartPr>
        <w:name w:val="FD7591E66AEA41C2B3C34289C07F4EC6"/>
        <w:category>
          <w:name w:val="Allmänt"/>
          <w:gallery w:val="placeholder"/>
        </w:category>
        <w:types>
          <w:type w:val="bbPlcHdr"/>
        </w:types>
        <w:behaviors>
          <w:behavior w:val="content"/>
        </w:behaviors>
        <w:guid w:val="{EC810C5F-53CF-40B2-BE45-95DB7CFAF320}"/>
      </w:docPartPr>
      <w:docPartBody>
        <w:p w:rsidR="000B6DFC" w:rsidRDefault="00824D99">
          <w:pPr>
            <w:pStyle w:val="FD7591E66AEA41C2B3C34289C07F4EC6"/>
          </w:pPr>
          <w:r w:rsidRPr="005A0A93">
            <w:rPr>
              <w:rStyle w:val="Platshllartext"/>
            </w:rPr>
            <w:t>Motivering</w:t>
          </w:r>
        </w:p>
      </w:docPartBody>
    </w:docPart>
    <w:docPart>
      <w:docPartPr>
        <w:name w:val="1108B074D1844F13B8CC5A487CBDB43B"/>
        <w:category>
          <w:name w:val="Allmänt"/>
          <w:gallery w:val="placeholder"/>
        </w:category>
        <w:types>
          <w:type w:val="bbPlcHdr"/>
        </w:types>
        <w:behaviors>
          <w:behavior w:val="content"/>
        </w:behaviors>
        <w:guid w:val="{2D0DF482-BA63-457F-BAF6-871541006E58}"/>
      </w:docPartPr>
      <w:docPartBody>
        <w:p w:rsidR="000B6DFC" w:rsidRDefault="00824D99">
          <w:pPr>
            <w:pStyle w:val="1108B074D1844F13B8CC5A487CBDB43B"/>
          </w:pPr>
          <w:r>
            <w:rPr>
              <w:rStyle w:val="Platshllartext"/>
            </w:rPr>
            <w:t xml:space="preserve"> </w:t>
          </w:r>
        </w:p>
      </w:docPartBody>
    </w:docPart>
    <w:docPart>
      <w:docPartPr>
        <w:name w:val="12374D2B5F834499B39D5612804256AD"/>
        <w:category>
          <w:name w:val="Allmänt"/>
          <w:gallery w:val="placeholder"/>
        </w:category>
        <w:types>
          <w:type w:val="bbPlcHdr"/>
        </w:types>
        <w:behaviors>
          <w:behavior w:val="content"/>
        </w:behaviors>
        <w:guid w:val="{2698AE77-1E65-4A9D-9E2D-85F04CCB0A2F}"/>
      </w:docPartPr>
      <w:docPartBody>
        <w:p w:rsidR="000B6DFC" w:rsidRDefault="00824D99">
          <w:pPr>
            <w:pStyle w:val="12374D2B5F834499B39D5612804256AD"/>
          </w:pPr>
          <w:r>
            <w:t xml:space="preserve"> </w:t>
          </w:r>
        </w:p>
      </w:docPartBody>
    </w:docPart>
    <w:docPart>
      <w:docPartPr>
        <w:name w:val="0A365BD0B3934A669947572C5A475A97"/>
        <w:category>
          <w:name w:val="Allmänt"/>
          <w:gallery w:val="placeholder"/>
        </w:category>
        <w:types>
          <w:type w:val="bbPlcHdr"/>
        </w:types>
        <w:behaviors>
          <w:behavior w:val="content"/>
        </w:behaviors>
        <w:guid w:val="{C0AFAA9C-51B6-4040-BEFD-7FE84FE05727}"/>
      </w:docPartPr>
      <w:docPartBody>
        <w:p w:rsidR="00000000" w:rsidRDefault="00390C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99"/>
    <w:rsid w:val="000B6DFC"/>
    <w:rsid w:val="005151D8"/>
    <w:rsid w:val="00824D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43C861DA37438A932D9483ABADD9FA">
    <w:name w:val="1243C861DA37438A932D9483ABADD9FA"/>
  </w:style>
  <w:style w:type="paragraph" w:customStyle="1" w:styleId="5A47BC5BA93149E9AF11DE56C4434BAF">
    <w:name w:val="5A47BC5BA93149E9AF11DE56C4434BAF"/>
  </w:style>
  <w:style w:type="paragraph" w:customStyle="1" w:styleId="A8F41F02E0C24800B11B19D0295BEE04">
    <w:name w:val="A8F41F02E0C24800B11B19D0295BEE04"/>
  </w:style>
  <w:style w:type="paragraph" w:customStyle="1" w:styleId="FD7591E66AEA41C2B3C34289C07F4EC6">
    <w:name w:val="FD7591E66AEA41C2B3C34289C07F4EC6"/>
  </w:style>
  <w:style w:type="paragraph" w:customStyle="1" w:styleId="392535016706454D92B376630B3C9DF5">
    <w:name w:val="392535016706454D92B376630B3C9DF5"/>
  </w:style>
  <w:style w:type="paragraph" w:customStyle="1" w:styleId="1108B074D1844F13B8CC5A487CBDB43B">
    <w:name w:val="1108B074D1844F13B8CC5A487CBDB43B"/>
  </w:style>
  <w:style w:type="paragraph" w:customStyle="1" w:styleId="12374D2B5F834499B39D5612804256AD">
    <w:name w:val="12374D2B5F834499B39D561280425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7B1B7-BE9B-4C9A-898A-C5A69B54E483}"/>
</file>

<file path=customXml/itemProps2.xml><?xml version="1.0" encoding="utf-8"?>
<ds:datastoreItem xmlns:ds="http://schemas.openxmlformats.org/officeDocument/2006/customXml" ds:itemID="{C1573AE0-053C-4117-BE8E-41DE94128746}"/>
</file>

<file path=customXml/itemProps3.xml><?xml version="1.0" encoding="utf-8"?>
<ds:datastoreItem xmlns:ds="http://schemas.openxmlformats.org/officeDocument/2006/customXml" ds:itemID="{9E507383-2C8C-410C-9470-777899047008}"/>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1616</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M2289 Upprättandet av en viltmyndighet</vt:lpstr>
      <vt:lpstr>
      </vt:lpstr>
    </vt:vector>
  </TitlesOfParts>
  <Company>Sveriges riksdag</Company>
  <LinksUpToDate>false</LinksUpToDate>
  <CharactersWithSpaces>1897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