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27 maj 2020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FiU59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Extra ändringsbudget för 2020 – Anpassningar av reglerna om stöd vid korttidsarbete och tillfälliga anstånd samt ett effektivare informationsutbyte inom Skatteverket m.m. med anledning av coronaviruset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Charlotte Quensel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7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Jakob Forssmed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Olovsson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Elisabeth Svantesson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Emil Källström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Ulla Andersson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Joar Forssell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Karolina Skog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Ökat skydd för sjömäns anställning vid sjöröveri eller väpnat rån mot fartyg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0.53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Förlängd giltighetstid för yrkeskompetensbevis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Thomas Morell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Magnus Jacobsson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Teres Lindberg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1.15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Arbetsmarknadsutskottets betänkande AU12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Förutsättningar för etableringsjobb och vissa frågor om kontroll inom den arbetsmarknadspolitiska verksamheten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Alexander Christiansson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Johanna Haraldsson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Martin Ådahl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Ali Esbati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Gulan Avci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Leila Ali-Elmi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0.51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CU20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fastighetsrättsliga 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19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En mer ändamålsenlig dataskyddsreglering för studiestödsverksamheten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Socialförsäkringsutskottets betänkande SfU23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Några frågor om rehabiliteringsersättning och vårdbidrag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Mattias Vepsä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Solveig Zander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Pia Steensland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0.22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2.28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Resultatskrivelse om utvecklingssamarbete och humanitärt bistånd genom multilaterala organisationer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Magdalena Schröder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Ludvig Aspling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Adaktusson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Fredrik Malm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Strandhäll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Yasmine Posio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Janine Alm Ericson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Statsrådet Peter Eriksson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3.38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NU16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granskning av statliga insatser för att underlätta nyföretagande genom digitalisering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Helene Hellmark Knutsson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4.23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Näringsutskottets betänkande NU17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Riksrevisionens rapport om Konkurrensverkets tillsyn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Mathias Tegnér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Lorena Delgado Varas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Amanda Palmstierna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Ann-Charlotte Hammar Johnsson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Tobias Andersson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Schöldberg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Brodin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Arman Teimouri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0.43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5 tim. 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27 maj 2020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2020-05-27</SAFIR_Sammantradesdatum_Doc>
    <SAFIR_SammantradeID xmlns="C07A1A6C-0B19-41D9-BDF8-F523BA3921EB">e9215f3a-fe31-479e-854f-667ddd1d55c0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340B25-EDC3-48BD-B25B-A67BE44196D6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27 maj 2020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