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92EB3432414A94AEA5EC1EA5967F1D"/>
        </w:placeholder>
        <w:text/>
      </w:sdtPr>
      <w:sdtEndPr/>
      <w:sdtContent>
        <w:p w:rsidRPr="009B062B" w:rsidR="00AF30DD" w:rsidP="00DA28CE" w:rsidRDefault="00AF30DD" w14:paraId="2A038FA7" w14:textId="77777777">
          <w:pPr>
            <w:pStyle w:val="Rubrik1"/>
            <w:spacing w:after="300"/>
          </w:pPr>
          <w:r w:rsidRPr="009B062B">
            <w:t>Förslag till riksdagsbeslut</w:t>
          </w:r>
        </w:p>
      </w:sdtContent>
    </w:sdt>
    <w:sdt>
      <w:sdtPr>
        <w:alias w:val="Yrkande 1"/>
        <w:tag w:val="6b949d26-e5d9-4ad2-89f1-7855a5039b4a"/>
        <w:id w:val="-1175958620"/>
        <w:lock w:val="sdtLocked"/>
      </w:sdtPr>
      <w:sdtEndPr/>
      <w:sdtContent>
        <w:p w:rsidR="005208AE" w:rsidRDefault="001C4038" w14:paraId="30B64EA8" w14:textId="77777777">
          <w:pPr>
            <w:pStyle w:val="Frslagstext"/>
            <w:numPr>
              <w:ilvl w:val="0"/>
              <w:numId w:val="0"/>
            </w:numPr>
          </w:pPr>
          <w:r>
            <w:t>Riksdagen ställer sig bakom det som anförs i motionen om att verka för ett nationellt undantag från fågeldirektivet när det gäller skarv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60F68A8E384ABAB2537FA047388741"/>
        </w:placeholder>
        <w:text/>
      </w:sdtPr>
      <w:sdtEndPr/>
      <w:sdtContent>
        <w:p w:rsidRPr="009B062B" w:rsidR="006D79C9" w:rsidP="00333E95" w:rsidRDefault="006D79C9" w14:paraId="65E2AF80" w14:textId="77777777">
          <w:pPr>
            <w:pStyle w:val="Rubrik1"/>
          </w:pPr>
          <w:r>
            <w:t>Motivering</w:t>
          </w:r>
        </w:p>
      </w:sdtContent>
    </w:sdt>
    <w:p w:rsidR="00EB1871" w:rsidP="00EB1871" w:rsidRDefault="00EB1871" w14:paraId="4473A83A" w14:textId="4806D1EC">
      <w:pPr>
        <w:pStyle w:val="Normalutanindragellerluft"/>
      </w:pPr>
      <w:r>
        <w:t>Skarven finns upptagen som skyddsvärd i fågeldirektivet trots att dess utveckling nu bedöms stabil och ökande på nationell nivå. Mängden skarv samlad till en och samma plats, såsom Trosa hamninlopp i Sörmland, ger skadliga effekter på såväl boendemiljö som tillgång på fisk för fiskerinäring och fritidsfiske. Att ge stöd till investeringar för att täcka skador åsamkade av djurets framfart löser inte grundproblematiken. Skarvens förändrade och kraftigt ökande population innebär svårigheter som samexistens med människor i tätbebyggt område. Dess framfart när den tar sig allt närmare mänsklig bebyggelse, i exempelvis Trosa, påverkar orternas möjlighet till utveckling och attrak</w:t>
      </w:r>
      <w:r w:rsidR="001D7074">
        <w:softHyphen/>
      </w:r>
      <w:r>
        <w:t>tivitet samt innebär svårigheter för företag med turism och fiske</w:t>
      </w:r>
      <w:r w:rsidR="00CE3DDD">
        <w:t>ri</w:t>
      </w:r>
      <w:r>
        <w:t>näring som huvudsak</w:t>
      </w:r>
      <w:r w:rsidR="001D7074">
        <w:softHyphen/>
      </w:r>
      <w:r>
        <w:t xml:space="preserve">lig syssla till livskraftig utveckling. </w:t>
      </w:r>
    </w:p>
    <w:p w:rsidR="00EB1871" w:rsidP="00EB1871" w:rsidRDefault="00EB1871" w14:paraId="24099409" w14:textId="48B0277F">
      <w:r w:rsidRPr="00EB1871">
        <w:t>Då skarven uppnått sådan nationell status att den inte längre bör anses särskilt skyddsvärd bör Sverige verka för ett undantag från fågeldirektivet och därmed under</w:t>
      </w:r>
      <w:r w:rsidR="001D7074">
        <w:softHyphen/>
      </w:r>
      <w:bookmarkStart w:name="_GoBack" w:id="1"/>
      <w:bookmarkEnd w:id="1"/>
      <w:r w:rsidRPr="00EB1871">
        <w:t xml:space="preserve">lätta för landets länsstyrelser att fatta beslut grundade på aktuella förhållanden istället för artens felaktiga skyddsstatus i fågeldirektivet. Härtill bör skarvens negativa inverkan på allmänna intressen definieras och ligga till grund för skyddsjakt. Skarvens </w:t>
      </w:r>
      <w:r w:rsidRPr="00EB1871">
        <w:lastRenderedPageBreak/>
        <w:t>inverkan på fiskbeståndet där kustens ekologiska status tillsammans med förekomst av andra djur som kan vara till skada bör vägas samman för att inte riskera en sammantagen kritisk situation för fisken.</w:t>
      </w:r>
    </w:p>
    <w:sdt>
      <w:sdtPr>
        <w:alias w:val="CC_Underskrifter"/>
        <w:tag w:val="CC_Underskrifter"/>
        <w:id w:val="583496634"/>
        <w:lock w:val="sdtContentLocked"/>
        <w:placeholder>
          <w:docPart w:val="74B8202D76734A01A776E3EB6DE51A2C"/>
        </w:placeholder>
      </w:sdtPr>
      <w:sdtEndPr/>
      <w:sdtContent>
        <w:p w:rsidR="00084E35" w:rsidP="00E6028C" w:rsidRDefault="00084E35" w14:paraId="358DE83D" w14:textId="77777777"/>
        <w:p w:rsidRPr="008E0FE2" w:rsidR="004801AC" w:rsidP="00E6028C" w:rsidRDefault="001D7074" w14:paraId="0377FE50" w14:textId="59792B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90040E" w:rsidRDefault="0090040E" w14:paraId="0306B6B8" w14:textId="77777777"/>
    <w:sectPr w:rsidR="009004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7F32" w14:textId="77777777" w:rsidR="004604E3" w:rsidRDefault="004604E3" w:rsidP="000C1CAD">
      <w:pPr>
        <w:spacing w:line="240" w:lineRule="auto"/>
      </w:pPr>
      <w:r>
        <w:separator/>
      </w:r>
    </w:p>
  </w:endnote>
  <w:endnote w:type="continuationSeparator" w:id="0">
    <w:p w14:paraId="6DA86E04" w14:textId="77777777" w:rsidR="004604E3" w:rsidRDefault="004604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5B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A0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2F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7078" w14:textId="6AF246A8" w:rsidR="00262EA3" w:rsidRPr="00E6028C" w:rsidRDefault="00262EA3" w:rsidP="00E602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B5A9" w14:textId="77777777" w:rsidR="004604E3" w:rsidRDefault="004604E3" w:rsidP="000C1CAD">
      <w:pPr>
        <w:spacing w:line="240" w:lineRule="auto"/>
      </w:pPr>
      <w:r>
        <w:separator/>
      </w:r>
    </w:p>
  </w:footnote>
  <w:footnote w:type="continuationSeparator" w:id="0">
    <w:p w14:paraId="3D9FF068" w14:textId="77777777" w:rsidR="004604E3" w:rsidRDefault="004604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EACE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C06580" wp14:anchorId="644345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7074" w14:paraId="3FE99D96" w14:textId="77777777">
                          <w:pPr>
                            <w:jc w:val="right"/>
                          </w:pPr>
                          <w:sdt>
                            <w:sdtPr>
                              <w:alias w:val="CC_Noformat_Partikod"/>
                              <w:tag w:val="CC_Noformat_Partikod"/>
                              <w:id w:val="-53464382"/>
                              <w:placeholder>
                                <w:docPart w:val="83C976F551AE4300A39CDCFC2EC2C319"/>
                              </w:placeholder>
                              <w:text/>
                            </w:sdtPr>
                            <w:sdtEndPr/>
                            <w:sdtContent>
                              <w:r w:rsidR="00EB1871">
                                <w:t>M</w:t>
                              </w:r>
                            </w:sdtContent>
                          </w:sdt>
                          <w:sdt>
                            <w:sdtPr>
                              <w:alias w:val="CC_Noformat_Partinummer"/>
                              <w:tag w:val="CC_Noformat_Partinummer"/>
                              <w:id w:val="-1709555926"/>
                              <w:placeholder>
                                <w:docPart w:val="D0BB9B4B21FF4E86BEFFE0CDA0B502D8"/>
                              </w:placeholder>
                              <w:text/>
                            </w:sdtPr>
                            <w:sdtEndPr/>
                            <w:sdtContent>
                              <w:r w:rsidR="00EB1871">
                                <w:t>1792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4345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7074" w14:paraId="3FE99D96" w14:textId="77777777">
                    <w:pPr>
                      <w:jc w:val="right"/>
                    </w:pPr>
                    <w:sdt>
                      <w:sdtPr>
                        <w:alias w:val="CC_Noformat_Partikod"/>
                        <w:tag w:val="CC_Noformat_Partikod"/>
                        <w:id w:val="-53464382"/>
                        <w:placeholder>
                          <w:docPart w:val="83C976F551AE4300A39CDCFC2EC2C319"/>
                        </w:placeholder>
                        <w:text/>
                      </w:sdtPr>
                      <w:sdtEndPr/>
                      <w:sdtContent>
                        <w:r w:rsidR="00EB1871">
                          <w:t>M</w:t>
                        </w:r>
                      </w:sdtContent>
                    </w:sdt>
                    <w:sdt>
                      <w:sdtPr>
                        <w:alias w:val="CC_Noformat_Partinummer"/>
                        <w:tag w:val="CC_Noformat_Partinummer"/>
                        <w:id w:val="-1709555926"/>
                        <w:placeholder>
                          <w:docPart w:val="D0BB9B4B21FF4E86BEFFE0CDA0B502D8"/>
                        </w:placeholder>
                        <w:text/>
                      </w:sdtPr>
                      <w:sdtEndPr/>
                      <w:sdtContent>
                        <w:r w:rsidR="00EB1871">
                          <w:t>1792</w:t>
                        </w:r>
                      </w:sdtContent>
                    </w:sdt>
                  </w:p>
                </w:txbxContent>
              </v:textbox>
              <w10:wrap anchorx="page"/>
            </v:shape>
          </w:pict>
        </mc:Fallback>
      </mc:AlternateContent>
    </w:r>
  </w:p>
  <w:p w:rsidRPr="00293C4F" w:rsidR="00262EA3" w:rsidP="00776B74" w:rsidRDefault="00262EA3" w14:paraId="1EF6D4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851254" w14:textId="77777777">
    <w:pPr>
      <w:jc w:val="right"/>
    </w:pPr>
  </w:p>
  <w:p w:rsidR="00262EA3" w:rsidP="00776B74" w:rsidRDefault="00262EA3" w14:paraId="131CF0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7074" w14:paraId="1FF857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5FEBE6" wp14:anchorId="070296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7074" w14:paraId="153C55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1871">
          <w:t>M</w:t>
        </w:r>
      </w:sdtContent>
    </w:sdt>
    <w:sdt>
      <w:sdtPr>
        <w:alias w:val="CC_Noformat_Partinummer"/>
        <w:tag w:val="CC_Noformat_Partinummer"/>
        <w:id w:val="-2014525982"/>
        <w:text/>
      </w:sdtPr>
      <w:sdtEndPr/>
      <w:sdtContent>
        <w:r w:rsidR="00EB1871">
          <w:t>1792</w:t>
        </w:r>
      </w:sdtContent>
    </w:sdt>
  </w:p>
  <w:p w:rsidRPr="008227B3" w:rsidR="00262EA3" w:rsidP="008227B3" w:rsidRDefault="001D7074" w14:paraId="46B119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7074" w14:paraId="132D5E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:1641</w:t>
        </w:r>
      </w:sdtContent>
    </w:sdt>
  </w:p>
  <w:p w:rsidR="00262EA3" w:rsidP="00E03A3D" w:rsidRDefault="001D7074" w14:paraId="4E85DA60"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EB1871" w14:paraId="00176AE6" w14:textId="77777777">
        <w:pPr>
          <w:pStyle w:val="FSHRub2"/>
        </w:pPr>
        <w:r>
          <w:t>Undanta skarven från fågeldirektivet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1D6C9A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18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4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5"/>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038"/>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07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02B"/>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E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AE"/>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40E"/>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4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E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F2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DDD"/>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CE3"/>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28C"/>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871"/>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2D8EA"/>
  <w15:chartTrackingRefBased/>
  <w15:docId w15:val="{EA07DB7E-5B4B-4B69-885A-DB0E8553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92EB3432414A94AEA5EC1EA5967F1D"/>
        <w:category>
          <w:name w:val="Allmänt"/>
          <w:gallery w:val="placeholder"/>
        </w:category>
        <w:types>
          <w:type w:val="bbPlcHdr"/>
        </w:types>
        <w:behaviors>
          <w:behavior w:val="content"/>
        </w:behaviors>
        <w:guid w:val="{CC473413-DA99-4050-A046-C28FC7DACFF2}"/>
      </w:docPartPr>
      <w:docPartBody>
        <w:p w:rsidR="004C3BED" w:rsidRDefault="006F354C">
          <w:pPr>
            <w:pStyle w:val="CB92EB3432414A94AEA5EC1EA5967F1D"/>
          </w:pPr>
          <w:r w:rsidRPr="005A0A93">
            <w:rPr>
              <w:rStyle w:val="Platshllartext"/>
            </w:rPr>
            <w:t>Förslag till riksdagsbeslut</w:t>
          </w:r>
        </w:p>
      </w:docPartBody>
    </w:docPart>
    <w:docPart>
      <w:docPartPr>
        <w:name w:val="3360F68A8E384ABAB2537FA047388741"/>
        <w:category>
          <w:name w:val="Allmänt"/>
          <w:gallery w:val="placeholder"/>
        </w:category>
        <w:types>
          <w:type w:val="bbPlcHdr"/>
        </w:types>
        <w:behaviors>
          <w:behavior w:val="content"/>
        </w:behaviors>
        <w:guid w:val="{00C87344-9E97-42CE-B0BA-F44221CD6805}"/>
      </w:docPartPr>
      <w:docPartBody>
        <w:p w:rsidR="004C3BED" w:rsidRDefault="006F354C">
          <w:pPr>
            <w:pStyle w:val="3360F68A8E384ABAB2537FA047388741"/>
          </w:pPr>
          <w:r w:rsidRPr="005A0A93">
            <w:rPr>
              <w:rStyle w:val="Platshllartext"/>
            </w:rPr>
            <w:t>Motivering</w:t>
          </w:r>
        </w:p>
      </w:docPartBody>
    </w:docPart>
    <w:docPart>
      <w:docPartPr>
        <w:name w:val="83C976F551AE4300A39CDCFC2EC2C319"/>
        <w:category>
          <w:name w:val="Allmänt"/>
          <w:gallery w:val="placeholder"/>
        </w:category>
        <w:types>
          <w:type w:val="bbPlcHdr"/>
        </w:types>
        <w:behaviors>
          <w:behavior w:val="content"/>
        </w:behaviors>
        <w:guid w:val="{3CF36743-BC06-4FA8-8C01-DC4D2D5FCE8E}"/>
      </w:docPartPr>
      <w:docPartBody>
        <w:p w:rsidR="004C3BED" w:rsidRDefault="006F354C">
          <w:pPr>
            <w:pStyle w:val="83C976F551AE4300A39CDCFC2EC2C319"/>
          </w:pPr>
          <w:r>
            <w:rPr>
              <w:rStyle w:val="Platshllartext"/>
            </w:rPr>
            <w:t xml:space="preserve"> </w:t>
          </w:r>
        </w:p>
      </w:docPartBody>
    </w:docPart>
    <w:docPart>
      <w:docPartPr>
        <w:name w:val="D0BB9B4B21FF4E86BEFFE0CDA0B502D8"/>
        <w:category>
          <w:name w:val="Allmänt"/>
          <w:gallery w:val="placeholder"/>
        </w:category>
        <w:types>
          <w:type w:val="bbPlcHdr"/>
        </w:types>
        <w:behaviors>
          <w:behavior w:val="content"/>
        </w:behaviors>
        <w:guid w:val="{EED32392-644C-4E3A-A83D-BC6E77102586}"/>
      </w:docPartPr>
      <w:docPartBody>
        <w:p w:rsidR="004C3BED" w:rsidRDefault="006F354C">
          <w:pPr>
            <w:pStyle w:val="D0BB9B4B21FF4E86BEFFE0CDA0B502D8"/>
          </w:pPr>
          <w:r>
            <w:t xml:space="preserve"> </w:t>
          </w:r>
        </w:p>
      </w:docPartBody>
    </w:docPart>
    <w:docPart>
      <w:docPartPr>
        <w:name w:val="74B8202D76734A01A776E3EB6DE51A2C"/>
        <w:category>
          <w:name w:val="Allmänt"/>
          <w:gallery w:val="placeholder"/>
        </w:category>
        <w:types>
          <w:type w:val="bbPlcHdr"/>
        </w:types>
        <w:behaviors>
          <w:behavior w:val="content"/>
        </w:behaviors>
        <w:guid w:val="{E11BDE9D-8A56-494A-85F5-2990D8CFF001}"/>
      </w:docPartPr>
      <w:docPartBody>
        <w:p w:rsidR="00DD2BE7" w:rsidRDefault="00DD2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4C"/>
    <w:rsid w:val="004C3BED"/>
    <w:rsid w:val="006F354C"/>
    <w:rsid w:val="00D217CF"/>
    <w:rsid w:val="00DD2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92EB3432414A94AEA5EC1EA5967F1D">
    <w:name w:val="CB92EB3432414A94AEA5EC1EA5967F1D"/>
  </w:style>
  <w:style w:type="paragraph" w:customStyle="1" w:styleId="9C83A4D40EAC4416BAC0051BF0770169">
    <w:name w:val="9C83A4D40EAC4416BAC0051BF07701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B6615A75E642DD830F4B35EFD7A116">
    <w:name w:val="1AB6615A75E642DD830F4B35EFD7A116"/>
  </w:style>
  <w:style w:type="paragraph" w:customStyle="1" w:styleId="3360F68A8E384ABAB2537FA047388741">
    <w:name w:val="3360F68A8E384ABAB2537FA047388741"/>
  </w:style>
  <w:style w:type="paragraph" w:customStyle="1" w:styleId="D7646ACCB2924168B8E83AC065A850BC">
    <w:name w:val="D7646ACCB2924168B8E83AC065A850BC"/>
  </w:style>
  <w:style w:type="paragraph" w:customStyle="1" w:styleId="C3080E5AC89F4E4D98A0E058322A8CE8">
    <w:name w:val="C3080E5AC89F4E4D98A0E058322A8CE8"/>
  </w:style>
  <w:style w:type="paragraph" w:customStyle="1" w:styleId="83C976F551AE4300A39CDCFC2EC2C319">
    <w:name w:val="83C976F551AE4300A39CDCFC2EC2C319"/>
  </w:style>
  <w:style w:type="paragraph" w:customStyle="1" w:styleId="D0BB9B4B21FF4E86BEFFE0CDA0B502D8">
    <w:name w:val="D0BB9B4B21FF4E86BEFFE0CDA0B50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A0A04-701E-4CD7-BF57-8F9924045581}"/>
</file>

<file path=customXml/itemProps2.xml><?xml version="1.0" encoding="utf-8"?>
<ds:datastoreItem xmlns:ds="http://schemas.openxmlformats.org/officeDocument/2006/customXml" ds:itemID="{1E4D903A-D258-45A1-BFFC-2432E88420DC}"/>
</file>

<file path=customXml/itemProps3.xml><?xml version="1.0" encoding="utf-8"?>
<ds:datastoreItem xmlns:ds="http://schemas.openxmlformats.org/officeDocument/2006/customXml" ds:itemID="{F296FAC8-7C0C-4195-8336-9C3EB96BE4D9}"/>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1458</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M1792 Undanta skarven från fågeldirektivet</vt:lpstr>
      <vt:lpstr>
      </vt:lpstr>
    </vt:vector>
  </TitlesOfParts>
  <Company>Sveriges riksdag</Company>
  <LinksUpToDate>false</LinksUpToDate>
  <CharactersWithSpaces>1688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