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0F043F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8C088C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CC827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2C37C3">
              <w:rPr>
                <w:lang w:eastAsia="en-US"/>
              </w:rPr>
              <w:t>2-03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426B361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2C37C3">
              <w:rPr>
                <w:color w:val="000000" w:themeColor="text1"/>
                <w:lang w:eastAsia="en-US"/>
              </w:rPr>
              <w:t>09.50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D13E2D9" w:rsidR="00BA5211" w:rsidRPr="00DF4413" w:rsidRDefault="007E3EBE">
      <w:r w:rsidRPr="0029021C">
        <w:rPr>
          <w:b/>
          <w:bCs/>
        </w:rPr>
        <w:br/>
      </w:r>
    </w:p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5BD8198F" w:rsidR="003063D1" w:rsidRPr="00BD58DF" w:rsidRDefault="002C37C3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lang w:eastAsia="en-US"/>
              </w:rPr>
              <w:t>Allmäna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 xml:space="preserve"> frågor</w:t>
            </w:r>
          </w:p>
          <w:p w14:paraId="4686EA47" w14:textId="237E4AE2" w:rsidR="002B6B2C" w:rsidRPr="00AA5C69" w:rsidRDefault="002C37C3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Jessika Roswall</w:t>
            </w:r>
            <w:r w:rsidR="004A6313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6 februari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024A921B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18A53626" w14:textId="2C8C7DD6" w:rsidR="002C37C3" w:rsidRPr="002C37C3" w:rsidRDefault="002C37C3" w:rsidP="002C37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mötet i rådet den 13 december 2022</w:t>
            </w:r>
          </w:p>
          <w:p w14:paraId="24C43F01" w14:textId="77777777" w:rsidR="002C37C3" w:rsidRPr="002C37C3" w:rsidRDefault="002C37C3" w:rsidP="002C37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88AD210" w14:textId="5EEB369E" w:rsidR="002C37C3" w:rsidRPr="002C37C3" w:rsidRDefault="002C37C3" w:rsidP="002C37C3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Det svenska ordförandeskapets prioriteringar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</w:p>
          <w:p w14:paraId="4B2E123D" w14:textId="016ACBE7" w:rsidR="002C37C3" w:rsidRPr="002C37C3" w:rsidRDefault="002C37C3" w:rsidP="002C37C3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Förberedelser inför det extra mötet i Europeiska rådet den 9‒10 februari 2023: slutsatser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S-ledamöterna anmälde avvikande ståndpunkt.</w:t>
            </w:r>
          </w:p>
          <w:p w14:paraId="417E84DA" w14:textId="291ED02C" w:rsidR="002C37C3" w:rsidRPr="002C37C3" w:rsidRDefault="002C37C3" w:rsidP="002C37C3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Förbindelserna EU–Förenade kungariket</w:t>
            </w:r>
          </w:p>
          <w:p w14:paraId="05FF3452" w14:textId="69529271" w:rsidR="00130455" w:rsidRPr="00ED15A3" w:rsidRDefault="002C37C3" w:rsidP="002C37C3">
            <w:pPr>
              <w:widowControl/>
              <w:autoSpaceDE w:val="0"/>
              <w:autoSpaceDN w:val="0"/>
              <w:adjustRightInd w:val="0"/>
              <w:spacing w:after="239"/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Övriga frågor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  <w:t xml:space="preserve">a) Fransk-tyskt initiativ till expertgrupp </w:t>
            </w:r>
            <w:r w:rsidR="006640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som ska reflektera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över reformer av EU:s institutioner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  <w:t>b) Frankrike</w:t>
            </w:r>
            <w:r w:rsidR="006640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har aviserat att de vill lyfta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EU:s institutioners samordning</w:t>
            </w:r>
            <w:r w:rsidR="006640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vad gäller organisationer som förespråkar värderingar som inte är kompatibla med EU:s</w:t>
            </w:r>
            <w:r w:rsidR="006640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och informationsinsatser mot radikalisering</w:t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6546B40C" w:rsidR="00AC18C2" w:rsidRDefault="00331A0C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>Uppteckningar från sammanträde</w:t>
            </w:r>
            <w:r w:rsidR="004A6313">
              <w:rPr>
                <w:bCs/>
              </w:rPr>
              <w:t xml:space="preserve">t den </w:t>
            </w:r>
            <w:r w:rsidR="002C37C3">
              <w:rPr>
                <w:bCs/>
              </w:rPr>
              <w:t>20 januari</w:t>
            </w:r>
            <w:r w:rsidRPr="001B42CA">
              <w:rPr>
                <w:bCs/>
              </w:rPr>
              <w:t xml:space="preserve"> samt protokoll från sammanträdet den</w:t>
            </w:r>
            <w:r>
              <w:rPr>
                <w:bCs/>
              </w:rPr>
              <w:t xml:space="preserve"> </w:t>
            </w:r>
            <w:r w:rsidR="004A6313">
              <w:rPr>
                <w:bCs/>
              </w:rPr>
              <w:t>2</w:t>
            </w:r>
            <w:r w:rsidR="002C37C3">
              <w:rPr>
                <w:bCs/>
              </w:rPr>
              <w:t>7</w:t>
            </w:r>
            <w:r>
              <w:rPr>
                <w:bCs/>
              </w:rPr>
              <w:t xml:space="preserve"> januari 2023</w:t>
            </w:r>
            <w:r w:rsidRPr="001B42CA">
              <w:rPr>
                <w:bCs/>
              </w:rPr>
              <w:t>.</w:t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4A6313">
              <w:rPr>
                <w:rFonts w:eastAsiaTheme="minorHAnsi"/>
                <w:color w:val="000000"/>
                <w:lang w:eastAsia="en-US"/>
              </w:rPr>
              <w:t>2</w:t>
            </w:r>
            <w:r w:rsidR="002C37C3">
              <w:rPr>
                <w:rFonts w:eastAsiaTheme="minorHAnsi"/>
                <w:color w:val="000000"/>
                <w:lang w:eastAsia="en-US"/>
              </w:rPr>
              <w:t>7</w:t>
            </w:r>
            <w:r w:rsidR="00AC18C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januari </w:t>
            </w:r>
            <w:r w:rsidR="00AC18C2">
              <w:rPr>
                <w:rFonts w:eastAsiaTheme="minorHAnsi"/>
                <w:color w:val="000000"/>
                <w:lang w:eastAsia="en-US"/>
              </w:rPr>
              <w:t>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4DF0E4ED" w14:textId="2D8B4605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77777777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9CABA1" w14:textId="521A633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D7C633" w14:textId="57DB40AF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4D4F38" w14:textId="5DE4E26C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CF2339" w14:textId="15872152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15F192" w14:textId="70E1636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AE451A" w14:textId="659DA739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25190F" w14:textId="663F4F1B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2C33297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A6313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721B4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201BB092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2C37C3">
              <w:rPr>
                <w:b/>
                <w:color w:val="000000"/>
                <w:lang w:val="en-GB" w:eastAsia="en-US"/>
              </w:rPr>
              <w:t>5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08A01F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C13270">
              <w:rPr>
                <w:b/>
                <w:color w:val="000000"/>
                <w:sz w:val="22"/>
                <w:szCs w:val="22"/>
                <w:lang w:val="en-GB" w:eastAsia="en-US"/>
              </w:rPr>
              <w:t>–</w:t>
            </w:r>
            <w:r w:rsidR="00331A0C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22453F4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21E24798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51BECA1B" w:rsidR="00F61823" w:rsidRPr="00DE5153" w:rsidRDefault="002C37C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5E9E15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0CDA635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4E36552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B88540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3B0BCA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23911340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31EAC057" w:rsidR="00AC18C2" w:rsidRPr="00DE5153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0CCE8D1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5309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4133568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F8937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15E19B0E" w:rsidR="00AC18C2" w:rsidRPr="00DE5153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5EAE5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F9C45BC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0B062C93" w:rsidR="00AC18C2" w:rsidRPr="00E67B54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16033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12E3F07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CCBD9D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634C470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0B82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4160CEC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39EAB809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57F3D49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6E8B7A2" w:rsidR="00AC18C2" w:rsidRPr="00DE5153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9F80F9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27645AB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8D9661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372F63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FF92A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3006B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402F4E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1C8A6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6B071C5E" w:rsidR="00AC18C2" w:rsidRPr="00DE5153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A54F6E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65E512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13CB8E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703CCFB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56233A92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AAFD24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1F3C8B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208ADD24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0AD835C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0A52695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3935E2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33A179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558D953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2D295875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721B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721B4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187034A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1C50A0">
              <w:rPr>
                <w:color w:val="000000" w:themeColor="text1"/>
                <w:sz w:val="20"/>
                <w:lang w:eastAsia="en-US"/>
              </w:rPr>
              <w:t>09:14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1C50A0">
              <w:rPr>
                <w:color w:val="000000" w:themeColor="text1"/>
                <w:sz w:val="20"/>
                <w:lang w:eastAsia="en-US"/>
              </w:rPr>
              <w:t>09:14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3) X till kl. 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4) X från kl. 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4BE15F6D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B76C84">
        <w:rPr>
          <w:b/>
          <w:color w:val="000000"/>
          <w:lang w:eastAsia="en-US"/>
        </w:rPr>
        <w:t>5</w:t>
      </w:r>
    </w:p>
    <w:p w14:paraId="7ECC4CA7" w14:textId="77777777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4BB2F7D3" w14:textId="3E45AAEF" w:rsidR="00E75A1E" w:rsidRDefault="00E75A1E" w:rsidP="00331A0C">
      <w:pPr>
        <w:rPr>
          <w:b/>
        </w:rPr>
      </w:pPr>
    </w:p>
    <w:p w14:paraId="11BB77E8" w14:textId="77777777" w:rsidR="00050F7B" w:rsidRDefault="00050F7B" w:rsidP="00331A0C">
      <w:pPr>
        <w:rPr>
          <w:b/>
        </w:rPr>
      </w:pPr>
    </w:p>
    <w:p w14:paraId="3380545B" w14:textId="116770C7" w:rsidR="002C37C3" w:rsidRDefault="002C37C3" w:rsidP="00331A0C">
      <w:pPr>
        <w:rPr>
          <w:b/>
        </w:rPr>
      </w:pPr>
    </w:p>
    <w:p w14:paraId="485E39F7" w14:textId="77777777" w:rsidR="00B76C84" w:rsidRDefault="00B76C84" w:rsidP="00331A0C">
      <w:pPr>
        <w:rPr>
          <w:b/>
        </w:rPr>
      </w:pPr>
    </w:p>
    <w:p w14:paraId="390B2B1C" w14:textId="77777777" w:rsidR="002C37C3" w:rsidRDefault="002C37C3" w:rsidP="00331A0C">
      <w:pPr>
        <w:rPr>
          <w:b/>
        </w:rPr>
      </w:pPr>
    </w:p>
    <w:p w14:paraId="1A532D4B" w14:textId="1AAD116F" w:rsidR="00B76C84" w:rsidRDefault="002C37C3" w:rsidP="00B76C84">
      <w:pPr>
        <w:rPr>
          <w:sz w:val="22"/>
          <w:szCs w:val="22"/>
          <w:lang w:eastAsia="en-US"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="00B76C84">
        <w:rPr>
          <w:b/>
        </w:rPr>
        <w:t>avseende</w:t>
      </w:r>
      <w:r w:rsidR="00B76C84" w:rsidRPr="00B76C84">
        <w:rPr>
          <w:b/>
        </w:rPr>
        <w:t xml:space="preserve"> samförståndsavtal mellan EU och Ukraina om bl.a. vätgas</w:t>
      </w:r>
      <w:r w:rsidR="00B76C84">
        <w:rPr>
          <w:b/>
        </w:rPr>
        <w:br/>
      </w:r>
      <w:r w:rsidR="00B76C84">
        <w:rPr>
          <w:bCs/>
        </w:rPr>
        <w:t xml:space="preserve">Samrådet avslutades den 1 februari 2023. </w:t>
      </w:r>
      <w:r w:rsidR="00B76C84">
        <w:rPr>
          <w:lang w:eastAsia="en-US"/>
        </w:rPr>
        <w:t xml:space="preserve">Det fanns stöd för regeringens ståndpunkt. </w:t>
      </w:r>
      <w:r w:rsidR="00B76C84">
        <w:rPr>
          <w:lang w:eastAsia="en-US"/>
        </w:rPr>
        <w:br/>
        <w:t xml:space="preserve">Ingen avvikande ståndpunkt har anmälts. </w:t>
      </w:r>
    </w:p>
    <w:p w14:paraId="6C6F2085" w14:textId="03FD5A6F" w:rsidR="00E75A1E" w:rsidRPr="00B76C84" w:rsidRDefault="00E75A1E" w:rsidP="00331A0C">
      <w:pPr>
        <w:rPr>
          <w:bCs/>
        </w:rPr>
      </w:pPr>
    </w:p>
    <w:p w14:paraId="6B079A3A" w14:textId="2EAA4D0C" w:rsidR="00B76C84" w:rsidRDefault="002C37C3" w:rsidP="00B76C84">
      <w:pPr>
        <w:rPr>
          <w:sz w:val="22"/>
          <w:szCs w:val="22"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="00B76C84">
        <w:rPr>
          <w:b/>
        </w:rPr>
        <w:t>avseende frågor på utrikesområdet</w:t>
      </w:r>
      <w:r w:rsidR="00B76C84">
        <w:rPr>
          <w:b/>
        </w:rPr>
        <w:br/>
      </w:r>
      <w:r w:rsidR="00B76C84">
        <w:rPr>
          <w:bCs/>
        </w:rPr>
        <w:t xml:space="preserve">Samrådet avslutades den 1 februari 2023. </w:t>
      </w:r>
      <w:r w:rsidR="00B76C84">
        <w:t xml:space="preserve">Det fanns stöd för regeringens ståndpunkter. </w:t>
      </w:r>
      <w:r w:rsidR="00B76C84">
        <w:br/>
        <w:t xml:space="preserve">Ingen avvikande ståndpunkt har anmälts. </w:t>
      </w:r>
    </w:p>
    <w:p w14:paraId="324E92FD" w14:textId="1DB48275" w:rsidR="002C37C3" w:rsidRPr="00B76C84" w:rsidRDefault="002C37C3" w:rsidP="00331A0C">
      <w:pPr>
        <w:rPr>
          <w:bCs/>
        </w:rPr>
      </w:pPr>
    </w:p>
    <w:p w14:paraId="0C667097" w14:textId="6D1D3E78" w:rsidR="002C37C3" w:rsidRDefault="002C37C3" w:rsidP="00331A0C">
      <w:pPr>
        <w:rPr>
          <w:b/>
        </w:rPr>
      </w:pPr>
      <w:r>
        <w:rPr>
          <w:b/>
        </w:rPr>
        <w:t>S</w:t>
      </w:r>
      <w:r w:rsidRPr="002721B4">
        <w:rPr>
          <w:b/>
        </w:rPr>
        <w:t xml:space="preserve">kriftligt samråd </w:t>
      </w:r>
      <w:r>
        <w:rPr>
          <w:b/>
        </w:rPr>
        <w:t xml:space="preserve">med EU-nämnden </w:t>
      </w:r>
      <w:r w:rsidR="00B76C84">
        <w:rPr>
          <w:b/>
        </w:rPr>
        <w:t>troliga A-punkter v. 4</w:t>
      </w:r>
    </w:p>
    <w:p w14:paraId="43068398" w14:textId="0F042BC0" w:rsidR="00B76C84" w:rsidRDefault="00B76C84" w:rsidP="00B76C84">
      <w:pPr>
        <w:rPr>
          <w:sz w:val="22"/>
          <w:szCs w:val="22"/>
        </w:rPr>
      </w:pPr>
      <w:r>
        <w:t xml:space="preserve">Samrådet avslutades den 27 januari 2023. Det fanns stöd för regeringens ståndpunkter. </w:t>
      </w:r>
      <w:r>
        <w:br/>
        <w:t>Ingen avvikande ståndpunkt har anmälts.</w:t>
      </w:r>
    </w:p>
    <w:p w14:paraId="2C9C9F2F" w14:textId="0F93AA64" w:rsidR="002C37C3" w:rsidRDefault="002C37C3" w:rsidP="00331A0C">
      <w:pPr>
        <w:rPr>
          <w:b/>
        </w:rPr>
      </w:pPr>
    </w:p>
    <w:p w14:paraId="2EFC696A" w14:textId="2464CBFF" w:rsidR="002C37C3" w:rsidRDefault="002C37C3" w:rsidP="00331A0C">
      <w:pPr>
        <w:rPr>
          <w:b/>
        </w:rPr>
      </w:pPr>
    </w:p>
    <w:p w14:paraId="7967DB4B" w14:textId="2054CF39" w:rsidR="00C11844" w:rsidRDefault="00C11844" w:rsidP="00331A0C">
      <w:pPr>
        <w:rPr>
          <w:b/>
        </w:rPr>
      </w:pPr>
    </w:p>
    <w:sectPr w:rsidR="00C11844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299B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0A0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37C3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0E1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088C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C84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89</TotalTime>
  <Pages>6</Pages>
  <Words>871</Words>
  <Characters>4880</Characters>
  <Application>Microsoft Office Word</Application>
  <DocSecurity>0</DocSecurity>
  <Lines>1626</Lines>
  <Paragraphs>230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2023-01-19T15:32:00Z</cp:lastPrinted>
  <dcterms:created xsi:type="dcterms:W3CDTF">2023-02-03T12:35:00Z</dcterms:created>
  <dcterms:modified xsi:type="dcterms:W3CDTF">2023-02-08T07:36:00Z</dcterms:modified>
</cp:coreProperties>
</file>