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407D8" w14:textId="77777777" w:rsidR="006E04A4" w:rsidRPr="00CD7560" w:rsidRDefault="00CD22C8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127</w:t>
      </w:r>
      <w:bookmarkEnd w:id="1"/>
    </w:p>
    <w:p w14:paraId="5FA407D9" w14:textId="77777777" w:rsidR="006E04A4" w:rsidRDefault="00CD22C8">
      <w:pPr>
        <w:pStyle w:val="Datum"/>
        <w:outlineLvl w:val="0"/>
      </w:pPr>
      <w:bookmarkStart w:id="2" w:name="DocumentDate"/>
      <w:r>
        <w:t>Torsdagen den 28 maj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109BD" w14:paraId="5FA407DE" w14:textId="77777777" w:rsidTr="00E47117">
        <w:trPr>
          <w:cantSplit/>
        </w:trPr>
        <w:tc>
          <w:tcPr>
            <w:tcW w:w="454" w:type="dxa"/>
          </w:tcPr>
          <w:p w14:paraId="5FA407DA" w14:textId="77777777" w:rsidR="006E04A4" w:rsidRDefault="00CD22C8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5FA407DB" w14:textId="77777777" w:rsidR="006E04A4" w:rsidRDefault="00CD22C8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5FA407DC" w14:textId="77777777" w:rsidR="006E04A4" w:rsidRDefault="00CD22C8"/>
        </w:tc>
        <w:tc>
          <w:tcPr>
            <w:tcW w:w="7512" w:type="dxa"/>
          </w:tcPr>
          <w:p w14:paraId="5FA407DD" w14:textId="77777777" w:rsidR="006E04A4" w:rsidRDefault="00CD22C8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</w:tbl>
    <w:p w14:paraId="5FA407DF" w14:textId="77777777" w:rsidR="006E04A4" w:rsidRDefault="00CD22C8">
      <w:pPr>
        <w:pStyle w:val="StreckLngt"/>
      </w:pPr>
      <w:r>
        <w:tab/>
      </w:r>
    </w:p>
    <w:p w14:paraId="5FA407E0" w14:textId="77777777" w:rsidR="00121B42" w:rsidRDefault="00CD22C8" w:rsidP="00121B42">
      <w:pPr>
        <w:pStyle w:val="Blankrad"/>
      </w:pPr>
      <w:r>
        <w:t xml:space="preserve">      </w:t>
      </w:r>
    </w:p>
    <w:p w14:paraId="5FA407E1" w14:textId="77777777" w:rsidR="00CF242C" w:rsidRDefault="00CD22C8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109BD" w14:paraId="5FA407E5" w14:textId="77777777" w:rsidTr="00055526">
        <w:trPr>
          <w:cantSplit/>
        </w:trPr>
        <w:tc>
          <w:tcPr>
            <w:tcW w:w="567" w:type="dxa"/>
          </w:tcPr>
          <w:p w14:paraId="5FA407E2" w14:textId="77777777" w:rsidR="001D7AF0" w:rsidRDefault="00CD22C8" w:rsidP="00C84F80">
            <w:pPr>
              <w:keepNext/>
            </w:pPr>
          </w:p>
        </w:tc>
        <w:tc>
          <w:tcPr>
            <w:tcW w:w="6663" w:type="dxa"/>
          </w:tcPr>
          <w:p w14:paraId="5FA407E3" w14:textId="5D7AE473" w:rsidR="006E04A4" w:rsidRDefault="00CD22C8" w:rsidP="000326E3">
            <w:pPr>
              <w:pStyle w:val="HuvudrubrikEnsam"/>
              <w:keepNext/>
            </w:pPr>
            <w:r>
              <w:t>Frågestund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5FA407E4" w14:textId="77777777" w:rsidR="006E04A4" w:rsidRDefault="00CD22C8" w:rsidP="00C84F80">
            <w:pPr>
              <w:keepNext/>
            </w:pPr>
          </w:p>
        </w:tc>
      </w:tr>
      <w:tr w:rsidR="00C109BD" w14:paraId="5FA407E9" w14:textId="77777777" w:rsidTr="00055526">
        <w:trPr>
          <w:cantSplit/>
        </w:trPr>
        <w:tc>
          <w:tcPr>
            <w:tcW w:w="567" w:type="dxa"/>
          </w:tcPr>
          <w:p w14:paraId="5FA407E6" w14:textId="77777777" w:rsidR="001D7AF0" w:rsidRDefault="00CD22C8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5FA407E7" w14:textId="77777777" w:rsidR="006E04A4" w:rsidRDefault="00CD22C8" w:rsidP="000326E3">
            <w:r>
              <w:t>Frågor besvaras av:</w:t>
            </w:r>
            <w:r>
              <w:br/>
              <w:t>Statsrådet Mikael Damberg (S)</w:t>
            </w:r>
            <w:r>
              <w:br/>
              <w:t>Utrikesminister Ann Linde (S)</w:t>
            </w:r>
            <w:r>
              <w:br/>
              <w:t>Utbildningsminister Anna Ekström (S)</w:t>
            </w:r>
            <w:r>
              <w:br/>
              <w:t xml:space="preserve">Arbetsmarknadsminister Eva </w:t>
            </w:r>
            <w:r>
              <w:t>Nordmark (S)</w:t>
            </w:r>
          </w:p>
        </w:tc>
        <w:tc>
          <w:tcPr>
            <w:tcW w:w="2055" w:type="dxa"/>
          </w:tcPr>
          <w:p w14:paraId="5FA407E8" w14:textId="77777777" w:rsidR="006E04A4" w:rsidRDefault="00CD22C8" w:rsidP="00C84F80"/>
        </w:tc>
      </w:tr>
      <w:tr w:rsidR="00C109BD" w14:paraId="5FA407ED" w14:textId="77777777" w:rsidTr="00055526">
        <w:trPr>
          <w:cantSplit/>
        </w:trPr>
        <w:tc>
          <w:tcPr>
            <w:tcW w:w="567" w:type="dxa"/>
          </w:tcPr>
          <w:p w14:paraId="5FA407EA" w14:textId="77777777" w:rsidR="001D7AF0" w:rsidRDefault="00CD22C8" w:rsidP="00C84F80">
            <w:pPr>
              <w:keepNext/>
            </w:pPr>
          </w:p>
        </w:tc>
        <w:tc>
          <w:tcPr>
            <w:tcW w:w="6663" w:type="dxa"/>
          </w:tcPr>
          <w:p w14:paraId="5FA407EB" w14:textId="77777777" w:rsidR="006E04A4" w:rsidRDefault="00CD22C8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5FA407EC" w14:textId="77777777" w:rsidR="006E04A4" w:rsidRDefault="00CD22C8" w:rsidP="00C84F80">
            <w:pPr>
              <w:keepNext/>
            </w:pPr>
          </w:p>
        </w:tc>
      </w:tr>
      <w:tr w:rsidR="00C109BD" w14:paraId="5FA407F1" w14:textId="77777777" w:rsidTr="00055526">
        <w:trPr>
          <w:cantSplit/>
        </w:trPr>
        <w:tc>
          <w:tcPr>
            <w:tcW w:w="567" w:type="dxa"/>
          </w:tcPr>
          <w:p w14:paraId="5FA407EE" w14:textId="77777777" w:rsidR="001D7AF0" w:rsidRDefault="00CD22C8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FA407EF" w14:textId="77777777" w:rsidR="006E04A4" w:rsidRDefault="00CD22C8" w:rsidP="000326E3">
            <w:r>
              <w:t>Justering av protokoll från sammanträdet torsdagen den 7 maj</w:t>
            </w:r>
          </w:p>
        </w:tc>
        <w:tc>
          <w:tcPr>
            <w:tcW w:w="2055" w:type="dxa"/>
          </w:tcPr>
          <w:p w14:paraId="5FA407F0" w14:textId="77777777" w:rsidR="006E04A4" w:rsidRDefault="00CD22C8" w:rsidP="00C84F80"/>
        </w:tc>
      </w:tr>
    </w:tbl>
    <w:p w14:paraId="5FA407F2" w14:textId="77777777" w:rsidR="00517888" w:rsidRPr="00F221DA" w:rsidRDefault="00CD22C8" w:rsidP="00137840">
      <w:pPr>
        <w:pStyle w:val="Blankrad"/>
      </w:pPr>
      <w:r>
        <w:t xml:space="preserve">     </w:t>
      </w:r>
    </w:p>
    <w:p w14:paraId="5FA407F3" w14:textId="77777777" w:rsidR="00121B42" w:rsidRDefault="00CD22C8" w:rsidP="00121B42">
      <w:pPr>
        <w:pStyle w:val="Blankrad"/>
      </w:pPr>
      <w:r>
        <w:t xml:space="preserve">     </w:t>
      </w:r>
    </w:p>
    <w:p w14:paraId="5FA407F4" w14:textId="77777777" w:rsidR="006E04A4" w:rsidRPr="00F221DA" w:rsidRDefault="00CD22C8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109BD" w14:paraId="5FA407F7" w14:textId="77777777" w:rsidTr="00D774A8">
        <w:tc>
          <w:tcPr>
            <w:tcW w:w="567" w:type="dxa"/>
          </w:tcPr>
          <w:p w14:paraId="5FA407F5" w14:textId="77777777" w:rsidR="00D774A8" w:rsidRDefault="00CD22C8">
            <w:pPr>
              <w:pStyle w:val="IngenText"/>
            </w:pPr>
          </w:p>
        </w:tc>
        <w:tc>
          <w:tcPr>
            <w:tcW w:w="8718" w:type="dxa"/>
          </w:tcPr>
          <w:p w14:paraId="5FA407F6" w14:textId="77777777" w:rsidR="00D774A8" w:rsidRDefault="00CD22C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FA407F8" w14:textId="77777777" w:rsidR="006E04A4" w:rsidRPr="00852BA1" w:rsidRDefault="00CD22C8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4080A" w14:textId="77777777" w:rsidR="00000000" w:rsidRDefault="00CD22C8">
      <w:pPr>
        <w:spacing w:line="240" w:lineRule="auto"/>
      </w:pPr>
      <w:r>
        <w:separator/>
      </w:r>
    </w:p>
  </w:endnote>
  <w:endnote w:type="continuationSeparator" w:id="0">
    <w:p w14:paraId="5FA4080C" w14:textId="77777777" w:rsidR="00000000" w:rsidRDefault="00CD2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7FE" w14:textId="77777777" w:rsidR="00BE217A" w:rsidRDefault="00CD22C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7FF" w14:textId="77777777" w:rsidR="00D73249" w:rsidRDefault="00CD22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FA40800" w14:textId="77777777" w:rsidR="00D73249" w:rsidRDefault="00CD22C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804" w14:textId="77777777" w:rsidR="00D73249" w:rsidRDefault="00CD22C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5FA40805" w14:textId="77777777" w:rsidR="00D73249" w:rsidRDefault="00CD22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40806" w14:textId="77777777" w:rsidR="00000000" w:rsidRDefault="00CD22C8">
      <w:pPr>
        <w:spacing w:line="240" w:lineRule="auto"/>
      </w:pPr>
      <w:r>
        <w:separator/>
      </w:r>
    </w:p>
  </w:footnote>
  <w:footnote w:type="continuationSeparator" w:id="0">
    <w:p w14:paraId="5FA40808" w14:textId="77777777" w:rsidR="00000000" w:rsidRDefault="00CD22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7F9" w14:textId="77777777" w:rsidR="00BE217A" w:rsidRDefault="00CD22C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7FA" w14:textId="77777777" w:rsidR="00D73249" w:rsidRDefault="00CD22C8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 xml:space="preserve">Torsdagen den 28 </w:t>
    </w:r>
    <w:r>
      <w:t>maj 2020</w:t>
    </w:r>
    <w:r>
      <w:fldChar w:fldCharType="end"/>
    </w:r>
  </w:p>
  <w:p w14:paraId="5FA407FB" w14:textId="77777777" w:rsidR="00D73249" w:rsidRDefault="00CD22C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FA407FC" w14:textId="77777777" w:rsidR="00D73249" w:rsidRDefault="00CD22C8"/>
  <w:p w14:paraId="5FA407FD" w14:textId="77777777" w:rsidR="00D73249" w:rsidRDefault="00CD22C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40801" w14:textId="77777777" w:rsidR="00D73249" w:rsidRDefault="00CD22C8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FA40806" wp14:editId="5FA4080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A40802" w14:textId="77777777" w:rsidR="00D73249" w:rsidRDefault="00CD22C8" w:rsidP="00BE217A">
    <w:pPr>
      <w:pStyle w:val="Dokumentrubrik"/>
      <w:spacing w:after="360"/>
    </w:pPr>
    <w:r>
      <w:t>Föredragningslista</w:t>
    </w:r>
  </w:p>
  <w:p w14:paraId="5FA40803" w14:textId="77777777" w:rsidR="00D73249" w:rsidRDefault="00CD22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D1B48D0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57780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0A38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98A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CA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A8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C6E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872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5846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109BD"/>
    <w:rsid w:val="00C109BD"/>
    <w:rsid w:val="00CD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07D8"/>
  <w15:docId w15:val="{B3FFD1EC-3A6E-4884-9F20-07B93B5E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2020-05-28</SAFIR_Sammantradesdatum_Doc>
    <SAFIR_SammantradeID xmlns="C07A1A6C-0B19-41D9-BDF8-F523BA3921EB">b78d11ce-511e-4686-9da0-26ba5bae8474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C5CD316-C8C3-4CBB-AB49-6A254964963C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B7CF8A0B-81D9-4AF4-80A6-CAB8A3E3C26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1</Pages>
  <Words>50</Words>
  <Characters>313</Characters>
  <Application>Microsoft Office Word</Application>
  <DocSecurity>0</DocSecurity>
  <Lines>34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2020-05-27T11:11:00Z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28 maj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