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CBFE20D0489448A2A1569ED1488D4B25"/>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553FC039" w14:textId="77777777" w:rsidTr="003A6A66">
            <w:trPr>
              <w:cantSplit/>
            </w:trPr>
            <w:tc>
              <w:tcPr>
                <w:tcW w:w="5954" w:type="dxa"/>
                <w:tcMar>
                  <w:left w:w="0" w:type="dxa"/>
                  <w:right w:w="0" w:type="dxa"/>
                </w:tcMar>
              </w:tcPr>
              <w:p w14:paraId="5DF94E0F" w14:textId="77777777" w:rsidR="006F2BA6" w:rsidRPr="00BA4BC3" w:rsidRDefault="00A051A4" w:rsidP="000E7DFF">
                <w:pPr>
                  <w:pStyle w:val="Titelrubrik"/>
                </w:pPr>
                <w:r>
                  <w:fldChar w:fldCharType="begin"/>
                </w:r>
                <w:r>
                  <w:instrText xml:space="preserve"> DOCPROPERTY  Typrubrik  \* MERGEFORMAT </w:instrText>
                </w:r>
                <w:r>
                  <w:fldChar w:fldCharType="separate"/>
                </w:r>
                <w:r w:rsidR="0034646B">
                  <w:t>Framställning till riksdagen</w:t>
                </w:r>
                <w:r>
                  <w:fldChar w:fldCharType="end"/>
                </w:r>
              </w:p>
              <w:p w14:paraId="40347A3B" w14:textId="77777777" w:rsidR="006F2BA6" w:rsidRPr="00BA4BC3" w:rsidRDefault="00A051A4" w:rsidP="0039664C">
                <w:pPr>
                  <w:pStyle w:val="Titelrubrik"/>
                </w:pPr>
                <w:r>
                  <w:fldChar w:fldCharType="begin"/>
                </w:r>
                <w:r>
                  <w:instrText xml:space="preserve"> DOCPROPERTY  Dokbeteckning  \* MERGEFORMAT </w:instrText>
                </w:r>
                <w:r>
                  <w:fldChar w:fldCharType="separate"/>
                </w:r>
                <w:r w:rsidR="0034646B">
                  <w:t>2016/17:RB2</w:t>
                </w:r>
                <w:r>
                  <w:fldChar w:fldCharType="end"/>
                </w:r>
              </w:p>
            </w:tc>
            <w:tc>
              <w:tcPr>
                <w:tcW w:w="1134" w:type="dxa"/>
                <w:tcMar>
                  <w:left w:w="0" w:type="dxa"/>
                  <w:right w:w="0" w:type="dxa"/>
                </w:tcMar>
              </w:tcPr>
              <w:p w14:paraId="3841F423" w14:textId="77777777" w:rsidR="006F2BA6" w:rsidRPr="000E7DFF" w:rsidRDefault="006F2BA6" w:rsidP="000E7DFF">
                <w:pPr>
                  <w:pStyle w:val="Kronor"/>
                </w:pPr>
                <w:r w:rsidRPr="000E7DFF">
                  <w:rPr>
                    <w:lang w:val="sv-SE" w:eastAsia="sv-SE"/>
                  </w:rPr>
                  <w:drawing>
                    <wp:inline distT="0" distB="0" distL="0" distR="0" wp14:anchorId="197476A3" wp14:editId="23F809C8">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7E60344E" w14:textId="77777777" w:rsidTr="006850BF">
            <w:trPr>
              <w:cantSplit/>
              <w:trHeight w:hRule="exact" w:val="1134"/>
            </w:trPr>
            <w:tc>
              <w:tcPr>
                <w:tcW w:w="5954" w:type="dxa"/>
                <w:tcMar>
                  <w:left w:w="0" w:type="dxa"/>
                  <w:right w:w="0" w:type="dxa"/>
                </w:tcMar>
              </w:tcPr>
              <w:p w14:paraId="09BE3EED" w14:textId="77777777" w:rsidR="006F2BA6" w:rsidRPr="00BA4BC3" w:rsidRDefault="006F2BA6" w:rsidP="00853EFB">
                <w:pPr>
                  <w:pStyle w:val="Titelrubrik"/>
                </w:pPr>
              </w:p>
            </w:tc>
            <w:tc>
              <w:tcPr>
                <w:tcW w:w="1134" w:type="dxa"/>
                <w:tcMar>
                  <w:left w:w="0" w:type="dxa"/>
                  <w:right w:w="0" w:type="dxa"/>
                </w:tcMar>
              </w:tcPr>
              <w:p w14:paraId="6280B302" w14:textId="77777777" w:rsidR="006F2BA6" w:rsidRPr="00FA0C03" w:rsidRDefault="006F2BA6" w:rsidP="00FB49C0">
                <w:pPr>
                  <w:pStyle w:val="Dokumentbeteckning"/>
                  <w:rPr>
                    <w:color w:val="FFFFFF" w:themeColor="background1"/>
                    <w:szCs w:val="24"/>
                  </w:rPr>
                </w:pPr>
              </w:p>
            </w:tc>
          </w:tr>
          <w:tr w:rsidR="006F2BA6" w14:paraId="74FE99AE" w14:textId="77777777" w:rsidTr="009D1CD1">
            <w:trPr>
              <w:cantSplit/>
            </w:trPr>
            <w:tc>
              <w:tcPr>
                <w:tcW w:w="5954" w:type="dxa"/>
                <w:tcBorders>
                  <w:bottom w:val="single" w:sz="4" w:space="0" w:color="auto"/>
                </w:tcBorders>
                <w:tcMar>
                  <w:left w:w="0" w:type="dxa"/>
                  <w:right w:w="0" w:type="dxa"/>
                </w:tcMar>
              </w:tcPr>
              <w:p w14:paraId="4BC399B5" w14:textId="77777777" w:rsidR="006F2BA6" w:rsidRPr="00853EFB" w:rsidRDefault="00A051A4" w:rsidP="0039664C">
                <w:pPr>
                  <w:pStyle w:val="Titelrubrik2"/>
                </w:pPr>
                <w:r>
                  <w:fldChar w:fldCharType="begin"/>
                </w:r>
                <w:r>
                  <w:instrText xml:space="preserve"> DOCPROPERTY  Dokrubrik  \* MERGEFORMAT </w:instrText>
                </w:r>
                <w:r>
                  <w:fldChar w:fldCharType="separate"/>
                </w:r>
                <w:r w:rsidR="0034646B">
                  <w:t>Förslag till disposition av Riksbankens vinst för räkenskapsåret 2016 samt riksbanksfullmäktiges verksamhetsberättelse för 2016</w:t>
                </w:r>
                <w:r>
                  <w:fldChar w:fldCharType="end"/>
                </w:r>
              </w:p>
            </w:tc>
            <w:tc>
              <w:tcPr>
                <w:tcW w:w="1134" w:type="dxa"/>
                <w:tcMar>
                  <w:left w:w="0" w:type="dxa"/>
                  <w:right w:w="0" w:type="dxa"/>
                </w:tcMar>
              </w:tcPr>
              <w:p w14:paraId="29EC9AE2" w14:textId="77777777" w:rsidR="006F2BA6" w:rsidRPr="00BA4BC3" w:rsidRDefault="006F2BA6" w:rsidP="0039664C">
                <w:pPr>
                  <w:pStyle w:val="Titelrubrik2"/>
                </w:pPr>
              </w:p>
            </w:tc>
          </w:tr>
          <w:tr w:rsidR="006F2BA6" w14:paraId="25E0B92E" w14:textId="77777777" w:rsidTr="009D1CD1">
            <w:trPr>
              <w:cantSplit/>
            </w:trPr>
            <w:tc>
              <w:tcPr>
                <w:tcW w:w="5954" w:type="dxa"/>
                <w:tcBorders>
                  <w:top w:val="single" w:sz="4" w:space="0" w:color="auto"/>
                </w:tcBorders>
                <w:tcMar>
                  <w:left w:w="0" w:type="dxa"/>
                  <w:right w:w="0" w:type="dxa"/>
                </w:tcMar>
              </w:tcPr>
              <w:p w14:paraId="665A9049" w14:textId="77777777" w:rsidR="006F2BA6" w:rsidRPr="00853EFB" w:rsidRDefault="006F2BA6" w:rsidP="00853EFB">
                <w:pPr>
                  <w:pStyle w:val="Titelrubrik"/>
                </w:pPr>
              </w:p>
            </w:tc>
            <w:tc>
              <w:tcPr>
                <w:tcW w:w="1134" w:type="dxa"/>
                <w:tcMar>
                  <w:left w:w="0" w:type="dxa"/>
                  <w:right w:w="0" w:type="dxa"/>
                </w:tcMar>
              </w:tcPr>
              <w:p w14:paraId="3B5E25E6" w14:textId="77777777" w:rsidR="006F2BA6" w:rsidRPr="00BA4BC3" w:rsidRDefault="006F2BA6" w:rsidP="000E7DFF">
                <w:pPr>
                  <w:pStyle w:val="Titelrubrik"/>
                </w:pPr>
              </w:p>
            </w:tc>
          </w:tr>
        </w:tbl>
        <w:p w14:paraId="392CDE45" w14:textId="77777777" w:rsidR="00DC511B" w:rsidRPr="006F2BA6" w:rsidRDefault="00A051A4" w:rsidP="00440DE9">
          <w:pPr>
            <w:pStyle w:val="Tabell-Radrubrik"/>
          </w:pPr>
        </w:p>
      </w:sdtContent>
    </w:sdt>
    <w:p w14:paraId="0957DEA0" w14:textId="77777777" w:rsidR="00FB5EC9" w:rsidRPr="00FB5EC9" w:rsidRDefault="00FB5EC9" w:rsidP="004D5492">
      <w:pPr>
        <w:pStyle w:val="Rubrik1"/>
        <w:rPr>
          <w:rStyle w:val="Kapitelrubrik"/>
          <w:color w:val="FF0000"/>
          <w:sz w:val="16"/>
          <w:szCs w:val="16"/>
        </w:rPr>
        <w:sectPr w:rsidR="00FB5EC9" w:rsidRPr="00FB5EC9" w:rsidSect="008236DA">
          <w:headerReference w:type="even" r:id="rId12"/>
          <w:headerReference w:type="default" r:id="rId13"/>
          <w:footerReference w:type="even" r:id="rId14"/>
          <w:footerReference w:type="default" r:id="rId15"/>
          <w:footerReference w:type="first" r:id="rId16"/>
          <w:pgSz w:w="9356" w:h="13721" w:code="9"/>
          <w:pgMar w:top="907" w:right="2041" w:bottom="1474" w:left="1418" w:header="397" w:footer="624" w:gutter="0"/>
          <w:cols w:space="708"/>
          <w:titlePg/>
          <w:docGrid w:linePitch="360"/>
        </w:sectPr>
      </w:pPr>
    </w:p>
    <w:p w14:paraId="20553527" w14:textId="0C00114A" w:rsidR="00417ACB" w:rsidRDefault="004D5492" w:rsidP="0034646B">
      <w:pPr>
        <w:pStyle w:val="Rubrik1"/>
      </w:pPr>
      <w:bookmarkStart w:id="0" w:name="_Toc474753726"/>
      <w:r w:rsidRPr="00B7395D">
        <w:rPr>
          <w:rStyle w:val="Kapitelrubrik"/>
        </w:rPr>
        <w:t>Sammanfattning</w:t>
      </w:r>
      <w:bookmarkEnd w:id="0"/>
    </w:p>
    <w:p w14:paraId="66687B67" w14:textId="77777777" w:rsidR="00F26463" w:rsidRDefault="00F26463" w:rsidP="00F26463">
      <w:r>
        <w:t>Enligt 10 kap. 3 § lagen (1988:1385) om Sveriges riksbank ska riksbanksfullmäktige lämna förslag till riksdagen och Riksrevisionen om hur Riksbankens vinst ska disponeras.</w:t>
      </w:r>
    </w:p>
    <w:p w14:paraId="515300A6" w14:textId="46A9A1E0" w:rsidR="00F26463" w:rsidRDefault="00F26463" w:rsidP="002D7D7A">
      <w:pPr>
        <w:pStyle w:val="Normaltindrag"/>
        <w:suppressAutoHyphens/>
      </w:pPr>
      <w:r>
        <w:t xml:space="preserve">Fullmäktige tillämpar sedan flera år en vinstutdelningsprincip som i korthet innebär att 80 procent av Riksbankens genomsnittliga resultat för de senaste fem åren ska levereras in till statskassan. Resultatet beräknas exklusive valutakurs- och guldvärdeeffekter men inklusive de priseffekter som redovisas på värderegleringskontot i balansräkningen. För 2016 föreslår fullmäktige därmed en inleverans om </w:t>
      </w:r>
      <w:r w:rsidR="009D2F9B">
        <w:t>2 500</w:t>
      </w:r>
      <w:r>
        <w:t xml:space="preserve"> miljoner  kronor.</w:t>
      </w:r>
      <w:r w:rsidR="00B80BD8">
        <w:t xml:space="preserve"> Fullmäktige föreslår också att Riksbanken ska bemyndigas att finansiera extern forskningsrelaterad verksamhet</w:t>
      </w:r>
      <w:r w:rsidR="002627B9" w:rsidRPr="002627B9">
        <w:t xml:space="preserve"> </w:t>
      </w:r>
      <w:r w:rsidR="002627B9">
        <w:t>med ett belopp om 60 miljoner kronor</w:t>
      </w:r>
      <w:r w:rsidR="00B80BD8">
        <w:t xml:space="preserve">. Nettoleveransen till staten föreslås därmed uppgå till </w:t>
      </w:r>
      <w:r w:rsidR="009D2F9B">
        <w:t>2 440</w:t>
      </w:r>
      <w:r w:rsidR="00B80BD8">
        <w:t xml:space="preserve"> miljoner kronor.</w:t>
      </w:r>
    </w:p>
    <w:p w14:paraId="7FE4D4CF" w14:textId="054A5916" w:rsidR="000F149C" w:rsidRDefault="00F26463" w:rsidP="00F26463">
      <w:pPr>
        <w:pStyle w:val="Normaltindrag"/>
      </w:pPr>
      <w:r>
        <w:t>Fullmäktiges verksamhetsberättelse för 2016 redovisar övergripande vilka ärenden som har behandlats vid fullmäktiges sammanträden (</w:t>
      </w:r>
      <w:r w:rsidR="009D2F9B">
        <w:t>9</w:t>
      </w:r>
      <w:r>
        <w:t xml:space="preserve"> </w:t>
      </w:r>
      <w:r w:rsidRPr="00666113">
        <w:t>tillfällen</w:t>
      </w:r>
      <w:r>
        <w:t>) under året och vilken information som fullmäktige har fått vid sammanträdena. Verksamhetsberättelsen beskriver även hur fullmäktige har bedrivit sin kontrollerande funktion.</w:t>
      </w:r>
    </w:p>
    <w:p w14:paraId="08C4F985" w14:textId="77777777" w:rsidR="009B0A28" w:rsidRPr="00F60288" w:rsidRDefault="009B0A28" w:rsidP="009B0A28"/>
    <w:p w14:paraId="07A52196"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650628CB" w14:textId="77777777" w:rsidR="005D44E2" w:rsidRPr="00A37486" w:rsidRDefault="00545856" w:rsidP="00A37486">
          <w:pPr>
            <w:pStyle w:val="Rubrik1TOC"/>
          </w:pPr>
          <w:r w:rsidRPr="00A37486">
            <w:rPr>
              <w:rStyle w:val="Kapitelrubrik"/>
            </w:rPr>
            <w:t>Innehållsförteckning</w:t>
          </w:r>
          <w:bookmarkStart w:id="1" w:name="_GoBack"/>
          <w:bookmarkEnd w:id="1"/>
        </w:p>
        <w:p w14:paraId="22EED925" w14:textId="77777777" w:rsidR="00F1528F" w:rsidRDefault="00545856">
          <w:pPr>
            <w:pStyle w:val="Innehll1"/>
            <w:rPr>
              <w:rFonts w:asciiTheme="minorHAnsi" w:eastAsiaTheme="minorEastAsia" w:hAnsiTheme="minorHAnsi" w:cstheme="minorBidi"/>
              <w:noProof/>
              <w:sz w:val="22"/>
              <w:szCs w:val="22"/>
              <w:lang w:eastAsia="sv-SE"/>
            </w:rPr>
          </w:pPr>
          <w:r>
            <w:fldChar w:fldCharType="begin"/>
          </w:r>
          <w:r w:rsidR="00F1528F">
            <w:instrText xml:space="preserve"> TOC \o "1-2</w:instrText>
          </w:r>
          <w:r>
            <w:instrText xml:space="preserve">" \h \z \u </w:instrText>
          </w:r>
          <w:r>
            <w:fldChar w:fldCharType="separate"/>
          </w:r>
          <w:hyperlink w:anchor="_Toc474753726" w:history="1">
            <w:r w:rsidR="00F1528F" w:rsidRPr="008C385A">
              <w:rPr>
                <w:rStyle w:val="Hyperlnk"/>
                <w:noProof/>
              </w:rPr>
              <w:t>Sammanfattning</w:t>
            </w:r>
            <w:r w:rsidR="00F1528F">
              <w:rPr>
                <w:noProof/>
                <w:webHidden/>
              </w:rPr>
              <w:tab/>
            </w:r>
            <w:r w:rsidR="00F1528F">
              <w:rPr>
                <w:noProof/>
                <w:webHidden/>
              </w:rPr>
              <w:fldChar w:fldCharType="begin"/>
            </w:r>
            <w:r w:rsidR="00F1528F">
              <w:rPr>
                <w:noProof/>
                <w:webHidden/>
              </w:rPr>
              <w:instrText xml:space="preserve"> PAGEREF _Toc474753726 \h </w:instrText>
            </w:r>
            <w:r w:rsidR="00F1528F">
              <w:rPr>
                <w:noProof/>
                <w:webHidden/>
              </w:rPr>
            </w:r>
            <w:r w:rsidR="00F1528F">
              <w:rPr>
                <w:noProof/>
                <w:webHidden/>
              </w:rPr>
              <w:fldChar w:fldCharType="separate"/>
            </w:r>
            <w:r w:rsidR="003F37B2">
              <w:rPr>
                <w:noProof/>
                <w:webHidden/>
              </w:rPr>
              <w:t>1</w:t>
            </w:r>
            <w:r w:rsidR="00F1528F">
              <w:rPr>
                <w:noProof/>
                <w:webHidden/>
              </w:rPr>
              <w:fldChar w:fldCharType="end"/>
            </w:r>
          </w:hyperlink>
        </w:p>
        <w:p w14:paraId="400D144B" w14:textId="77777777" w:rsidR="00F1528F" w:rsidRDefault="00A051A4">
          <w:pPr>
            <w:pStyle w:val="Innehll1"/>
            <w:rPr>
              <w:rFonts w:asciiTheme="minorHAnsi" w:eastAsiaTheme="minorEastAsia" w:hAnsiTheme="minorHAnsi" w:cstheme="minorBidi"/>
              <w:noProof/>
              <w:sz w:val="22"/>
              <w:szCs w:val="22"/>
              <w:lang w:eastAsia="sv-SE"/>
            </w:rPr>
          </w:pPr>
          <w:hyperlink w:anchor="_Toc474753727" w:history="1">
            <w:r w:rsidR="00F1528F" w:rsidRPr="008C385A">
              <w:rPr>
                <w:rStyle w:val="Hyperlnk"/>
                <w:noProof/>
              </w:rPr>
              <w:t>Förslag till riksdagsbeslut</w:t>
            </w:r>
            <w:r w:rsidR="00F1528F">
              <w:rPr>
                <w:noProof/>
                <w:webHidden/>
              </w:rPr>
              <w:tab/>
            </w:r>
            <w:r w:rsidR="00F1528F">
              <w:rPr>
                <w:noProof/>
                <w:webHidden/>
              </w:rPr>
              <w:fldChar w:fldCharType="begin"/>
            </w:r>
            <w:r w:rsidR="00F1528F">
              <w:rPr>
                <w:noProof/>
                <w:webHidden/>
              </w:rPr>
              <w:instrText xml:space="preserve"> PAGEREF _Toc474753727 \h </w:instrText>
            </w:r>
            <w:r w:rsidR="00F1528F">
              <w:rPr>
                <w:noProof/>
                <w:webHidden/>
              </w:rPr>
            </w:r>
            <w:r w:rsidR="00F1528F">
              <w:rPr>
                <w:noProof/>
                <w:webHidden/>
              </w:rPr>
              <w:fldChar w:fldCharType="separate"/>
            </w:r>
            <w:r w:rsidR="003F37B2">
              <w:rPr>
                <w:noProof/>
                <w:webHidden/>
              </w:rPr>
              <w:t>3</w:t>
            </w:r>
            <w:r w:rsidR="00F1528F">
              <w:rPr>
                <w:noProof/>
                <w:webHidden/>
              </w:rPr>
              <w:fldChar w:fldCharType="end"/>
            </w:r>
          </w:hyperlink>
        </w:p>
        <w:p w14:paraId="50D04F65" w14:textId="77777777" w:rsidR="00F1528F" w:rsidRDefault="00A051A4">
          <w:pPr>
            <w:pStyle w:val="Innehll1"/>
            <w:rPr>
              <w:rFonts w:asciiTheme="minorHAnsi" w:eastAsiaTheme="minorEastAsia" w:hAnsiTheme="minorHAnsi" w:cstheme="minorBidi"/>
              <w:noProof/>
              <w:sz w:val="22"/>
              <w:szCs w:val="22"/>
              <w:lang w:eastAsia="sv-SE"/>
            </w:rPr>
          </w:pPr>
          <w:hyperlink w:anchor="_Toc474753728" w:history="1">
            <w:r w:rsidR="00F1528F" w:rsidRPr="008C385A">
              <w:rPr>
                <w:rStyle w:val="Hyperlnk"/>
                <w:noProof/>
              </w:rPr>
              <w:t>Förslag till vinstdisposition för 2016</w:t>
            </w:r>
            <w:r w:rsidR="00F1528F">
              <w:rPr>
                <w:noProof/>
                <w:webHidden/>
              </w:rPr>
              <w:tab/>
            </w:r>
            <w:r w:rsidR="00F1528F">
              <w:rPr>
                <w:noProof/>
                <w:webHidden/>
              </w:rPr>
              <w:fldChar w:fldCharType="begin"/>
            </w:r>
            <w:r w:rsidR="00F1528F">
              <w:rPr>
                <w:noProof/>
                <w:webHidden/>
              </w:rPr>
              <w:instrText xml:space="preserve"> PAGEREF _Toc474753728 \h </w:instrText>
            </w:r>
            <w:r w:rsidR="00F1528F">
              <w:rPr>
                <w:noProof/>
                <w:webHidden/>
              </w:rPr>
            </w:r>
            <w:r w:rsidR="00F1528F">
              <w:rPr>
                <w:noProof/>
                <w:webHidden/>
              </w:rPr>
              <w:fldChar w:fldCharType="separate"/>
            </w:r>
            <w:r w:rsidR="003F37B2">
              <w:rPr>
                <w:noProof/>
                <w:webHidden/>
              </w:rPr>
              <w:t>4</w:t>
            </w:r>
            <w:r w:rsidR="00F1528F">
              <w:rPr>
                <w:noProof/>
                <w:webHidden/>
              </w:rPr>
              <w:fldChar w:fldCharType="end"/>
            </w:r>
          </w:hyperlink>
        </w:p>
        <w:p w14:paraId="6282C0D6" w14:textId="77777777" w:rsidR="00F1528F" w:rsidRDefault="00A051A4">
          <w:pPr>
            <w:pStyle w:val="Innehll1"/>
            <w:rPr>
              <w:rStyle w:val="Hyperlnk"/>
              <w:noProof/>
            </w:rPr>
          </w:pPr>
          <w:hyperlink w:anchor="_Toc474753729" w:history="1">
            <w:r w:rsidR="00F1528F" w:rsidRPr="008C385A">
              <w:rPr>
                <w:rStyle w:val="Hyperlnk"/>
                <w:noProof/>
              </w:rPr>
              <w:t>Fullmäktiges verksamhetsberättelse</w:t>
            </w:r>
            <w:r w:rsidR="00F1528F">
              <w:rPr>
                <w:noProof/>
                <w:webHidden/>
              </w:rPr>
              <w:tab/>
            </w:r>
            <w:r w:rsidR="00F1528F">
              <w:rPr>
                <w:noProof/>
                <w:webHidden/>
              </w:rPr>
              <w:fldChar w:fldCharType="begin"/>
            </w:r>
            <w:r w:rsidR="00F1528F">
              <w:rPr>
                <w:noProof/>
                <w:webHidden/>
              </w:rPr>
              <w:instrText xml:space="preserve"> PAGEREF _Toc474753729 \h </w:instrText>
            </w:r>
            <w:r w:rsidR="00F1528F">
              <w:rPr>
                <w:noProof/>
                <w:webHidden/>
              </w:rPr>
            </w:r>
            <w:r w:rsidR="00F1528F">
              <w:rPr>
                <w:noProof/>
                <w:webHidden/>
              </w:rPr>
              <w:fldChar w:fldCharType="separate"/>
            </w:r>
            <w:r w:rsidR="003F37B2">
              <w:rPr>
                <w:noProof/>
                <w:webHidden/>
              </w:rPr>
              <w:t>6</w:t>
            </w:r>
            <w:r w:rsidR="00F1528F">
              <w:rPr>
                <w:noProof/>
                <w:webHidden/>
              </w:rPr>
              <w:fldChar w:fldCharType="end"/>
            </w:r>
          </w:hyperlink>
        </w:p>
        <w:p w14:paraId="2A370C0F" w14:textId="1CD67464" w:rsidR="005662F3" w:rsidRPr="005662F3" w:rsidRDefault="005662F3" w:rsidP="005662F3">
          <w:pPr>
            <w:spacing w:before="0"/>
            <w:rPr>
              <w:i/>
            </w:rPr>
          </w:pPr>
          <w:r w:rsidRPr="005662F3">
            <w:rPr>
              <w:i/>
            </w:rPr>
            <w:t>Bilagor</w:t>
          </w:r>
        </w:p>
        <w:p w14:paraId="4D2CC834" w14:textId="77777777" w:rsidR="00F1528F" w:rsidRDefault="00A051A4">
          <w:pPr>
            <w:pStyle w:val="Innehll1"/>
            <w:rPr>
              <w:rFonts w:asciiTheme="minorHAnsi" w:eastAsiaTheme="minorEastAsia" w:hAnsiTheme="minorHAnsi" w:cstheme="minorBidi"/>
              <w:noProof/>
              <w:sz w:val="22"/>
              <w:szCs w:val="22"/>
              <w:lang w:eastAsia="sv-SE"/>
            </w:rPr>
          </w:pPr>
          <w:hyperlink w:anchor="_Toc474753730" w:history="1">
            <w:r w:rsidR="00F1528F" w:rsidRPr="008C385A">
              <w:rPr>
                <w:rStyle w:val="Hyperlnk"/>
                <w:noProof/>
              </w:rPr>
              <w:t>Finansiering av extern forskningsrelaterad verksamhet</w:t>
            </w:r>
            <w:r w:rsidR="00F1528F">
              <w:rPr>
                <w:noProof/>
                <w:webHidden/>
              </w:rPr>
              <w:tab/>
            </w:r>
            <w:r w:rsidR="00F1528F">
              <w:rPr>
                <w:noProof/>
                <w:webHidden/>
              </w:rPr>
              <w:fldChar w:fldCharType="begin"/>
            </w:r>
            <w:r w:rsidR="00F1528F">
              <w:rPr>
                <w:noProof/>
                <w:webHidden/>
              </w:rPr>
              <w:instrText xml:space="preserve"> PAGEREF _Toc474753730 \h </w:instrText>
            </w:r>
            <w:r w:rsidR="00F1528F">
              <w:rPr>
                <w:noProof/>
                <w:webHidden/>
              </w:rPr>
            </w:r>
            <w:r w:rsidR="00F1528F">
              <w:rPr>
                <w:noProof/>
                <w:webHidden/>
              </w:rPr>
              <w:fldChar w:fldCharType="separate"/>
            </w:r>
            <w:r w:rsidR="003F37B2">
              <w:rPr>
                <w:noProof/>
                <w:webHidden/>
              </w:rPr>
              <w:t>10</w:t>
            </w:r>
            <w:r w:rsidR="00F1528F">
              <w:rPr>
                <w:noProof/>
                <w:webHidden/>
              </w:rPr>
              <w:fldChar w:fldCharType="end"/>
            </w:r>
          </w:hyperlink>
        </w:p>
        <w:p w14:paraId="4A095366" w14:textId="77777777" w:rsidR="00F1528F" w:rsidRDefault="00A051A4">
          <w:pPr>
            <w:pStyle w:val="Innehll1"/>
            <w:rPr>
              <w:rFonts w:asciiTheme="minorHAnsi" w:eastAsiaTheme="minorEastAsia" w:hAnsiTheme="minorHAnsi" w:cstheme="minorBidi"/>
              <w:noProof/>
              <w:sz w:val="22"/>
              <w:szCs w:val="22"/>
              <w:lang w:eastAsia="sv-SE"/>
            </w:rPr>
          </w:pPr>
          <w:hyperlink w:anchor="_Toc474753731" w:history="1">
            <w:r w:rsidR="00F1528F" w:rsidRPr="008C385A">
              <w:rPr>
                <w:rStyle w:val="Hyperlnk"/>
                <w:noProof/>
              </w:rPr>
              <w:t>Beräkning av Riksbankens vinstdisposition 2016</w:t>
            </w:r>
            <w:r w:rsidR="00F1528F">
              <w:rPr>
                <w:noProof/>
                <w:webHidden/>
              </w:rPr>
              <w:tab/>
            </w:r>
            <w:r w:rsidR="00F1528F">
              <w:rPr>
                <w:noProof/>
                <w:webHidden/>
              </w:rPr>
              <w:fldChar w:fldCharType="begin"/>
            </w:r>
            <w:r w:rsidR="00F1528F">
              <w:rPr>
                <w:noProof/>
                <w:webHidden/>
              </w:rPr>
              <w:instrText xml:space="preserve"> PAGEREF _Toc474753731 \h </w:instrText>
            </w:r>
            <w:r w:rsidR="00F1528F">
              <w:rPr>
                <w:noProof/>
                <w:webHidden/>
              </w:rPr>
            </w:r>
            <w:r w:rsidR="00F1528F">
              <w:rPr>
                <w:noProof/>
                <w:webHidden/>
              </w:rPr>
              <w:fldChar w:fldCharType="separate"/>
            </w:r>
            <w:r w:rsidR="003F37B2">
              <w:rPr>
                <w:noProof/>
                <w:webHidden/>
              </w:rPr>
              <w:t>14</w:t>
            </w:r>
            <w:r w:rsidR="00F1528F">
              <w:rPr>
                <w:noProof/>
                <w:webHidden/>
              </w:rPr>
              <w:fldChar w:fldCharType="end"/>
            </w:r>
          </w:hyperlink>
        </w:p>
        <w:p w14:paraId="3DF084DA" w14:textId="77777777" w:rsidR="00545856" w:rsidRDefault="00545856">
          <w:pPr>
            <w:rPr>
              <w:b/>
            </w:rPr>
          </w:pPr>
          <w:r>
            <w:rPr>
              <w:b/>
              <w:bCs/>
            </w:rPr>
            <w:fldChar w:fldCharType="end"/>
          </w:r>
        </w:p>
      </w:sdtContent>
    </w:sdt>
    <w:p w14:paraId="4F256C25" w14:textId="77777777" w:rsidR="00FB5EC9" w:rsidRPr="00FB5EC9" w:rsidRDefault="00FB5EC9" w:rsidP="00FB5EC9">
      <w:pPr>
        <w:pStyle w:val="Normaltindrag"/>
      </w:pPr>
    </w:p>
    <w:p w14:paraId="69B2B62F" w14:textId="77777777" w:rsidR="00792FF8" w:rsidRDefault="00FB6E0E" w:rsidP="00743812">
      <w:pPr>
        <w:pStyle w:val="Rubrik1"/>
        <w:pageBreakBefore/>
        <w:rPr>
          <w:rStyle w:val="Kapitelrubrik"/>
        </w:rPr>
      </w:pPr>
      <w:bookmarkStart w:id="2" w:name="_Toc474753727"/>
      <w:r>
        <w:rPr>
          <w:rStyle w:val="Kapitelrubrik"/>
        </w:rPr>
        <w:lastRenderedPageBreak/>
        <w:t>Förslag till riksdagsbeslut</w:t>
      </w:r>
      <w:bookmarkEnd w:id="2"/>
    </w:p>
    <w:p w14:paraId="04C90993" w14:textId="08292550" w:rsidR="006C2932" w:rsidRDefault="00B80BD8" w:rsidP="002D7D7A">
      <w:pPr>
        <w:suppressAutoHyphens/>
      </w:pPr>
      <w:r>
        <w:t>Fullmäktige föreslår att riksdagen fastställer förslaget till disposition av Riksbankens vinst för räkenskapsåret 2016.</w:t>
      </w:r>
    </w:p>
    <w:p w14:paraId="3D33D2C2" w14:textId="78938BBE" w:rsidR="00B80BD8" w:rsidRDefault="00B80BD8" w:rsidP="00B80BD8">
      <w:pPr>
        <w:pStyle w:val="Normaltindrag"/>
      </w:pPr>
      <w:r>
        <w:t xml:space="preserve">Resultatet för 2016 uppgår till </w:t>
      </w:r>
      <w:r w:rsidR="009D2F9B">
        <w:t>7 010</w:t>
      </w:r>
      <w:r>
        <w:t xml:space="preserve"> miljoner kronor. Fullmäktige föreslår följande disposition av Riksbankens vinst:</w:t>
      </w:r>
    </w:p>
    <w:p w14:paraId="7E491A4A" w14:textId="77777777" w:rsidR="00B80BD8" w:rsidRDefault="00B80BD8" w:rsidP="00B80BD8">
      <w:pPr>
        <w:pStyle w:val="Normaltindrag"/>
      </w:pPr>
    </w:p>
    <w:p w14:paraId="177873D2" w14:textId="323F634C" w:rsidR="00B80BD8" w:rsidRDefault="009D2F9B" w:rsidP="00B80BD8">
      <w:pPr>
        <w:pStyle w:val="Normaltindrag"/>
        <w:numPr>
          <w:ilvl w:val="0"/>
          <w:numId w:val="21"/>
        </w:numPr>
        <w:ind w:left="227" w:hanging="227"/>
      </w:pPr>
      <w:r>
        <w:t>2 500</w:t>
      </w:r>
      <w:r w:rsidR="00B80BD8">
        <w:t xml:space="preserve"> miljoner</w:t>
      </w:r>
      <w:r w:rsidR="00B80BD8" w:rsidRPr="00674676">
        <w:t xml:space="preserve"> kronor levereras in till statskassan.</w:t>
      </w:r>
    </w:p>
    <w:p w14:paraId="03000281" w14:textId="206CBDCF" w:rsidR="00B80BD8" w:rsidRPr="00674676" w:rsidRDefault="009D2F9B" w:rsidP="00B80BD8">
      <w:pPr>
        <w:pStyle w:val="Normaltindrag"/>
        <w:numPr>
          <w:ilvl w:val="0"/>
          <w:numId w:val="21"/>
        </w:numPr>
        <w:ind w:left="227" w:hanging="227"/>
      </w:pPr>
      <w:r>
        <w:t>3 773</w:t>
      </w:r>
      <w:r w:rsidR="00B80BD8">
        <w:t xml:space="preserve"> miljoner</w:t>
      </w:r>
      <w:r w:rsidR="00B80BD8" w:rsidRPr="00674676">
        <w:t xml:space="preserve"> kronor förs </w:t>
      </w:r>
      <w:r w:rsidR="00B80BD8" w:rsidRPr="009D2F9B">
        <w:t>till</w:t>
      </w:r>
      <w:r w:rsidR="00B80BD8" w:rsidRPr="00674676">
        <w:t xml:space="preserve"> Riksbankens dispositionsfond.</w:t>
      </w:r>
    </w:p>
    <w:p w14:paraId="326CBFB8" w14:textId="468B9DDD" w:rsidR="00B80BD8" w:rsidRDefault="009D2F9B" w:rsidP="00B80BD8">
      <w:pPr>
        <w:pStyle w:val="Normaltindrag"/>
        <w:numPr>
          <w:ilvl w:val="0"/>
          <w:numId w:val="21"/>
        </w:numPr>
        <w:ind w:left="227" w:hanging="227"/>
      </w:pPr>
      <w:r>
        <w:t>737</w:t>
      </w:r>
      <w:r w:rsidR="00B80BD8">
        <w:t xml:space="preserve"> miljoner</w:t>
      </w:r>
      <w:r w:rsidR="00B80BD8" w:rsidRPr="00674676">
        <w:t xml:space="preserve"> kronor förs </w:t>
      </w:r>
      <w:r w:rsidR="00B80BD8" w:rsidRPr="009D2F9B">
        <w:t>till</w:t>
      </w:r>
      <w:r w:rsidR="00B80BD8" w:rsidRPr="00674676">
        <w:t xml:space="preserve"> Riksbankens</w:t>
      </w:r>
      <w:r w:rsidR="00B80BD8">
        <w:t xml:space="preserve"> resultatutjämningsfond.</w:t>
      </w:r>
    </w:p>
    <w:p w14:paraId="287F661C" w14:textId="77777777" w:rsidR="00B80BD8" w:rsidRPr="00B80BD8" w:rsidRDefault="00B80BD8" w:rsidP="00B80BD8">
      <w:pPr>
        <w:pStyle w:val="Normaltindrag"/>
      </w:pPr>
    </w:p>
    <w:p w14:paraId="01BFF99B" w14:textId="4046BD26" w:rsidR="006C2932" w:rsidRDefault="00B80BD8" w:rsidP="002D7D7A">
      <w:pPr>
        <w:suppressAutoHyphens/>
      </w:pPr>
      <w:r>
        <w:t>Fullmäktige föreslår vidare att Riksbanken ska bemyndigas att finansiera extern forskningsrelaterad verksamhet</w:t>
      </w:r>
      <w:r w:rsidR="00593E89" w:rsidRPr="00593E89">
        <w:t xml:space="preserve"> </w:t>
      </w:r>
      <w:r w:rsidR="00593E89">
        <w:t>med ett belopp om 60 miljoner kronor</w:t>
      </w:r>
      <w:r>
        <w:t xml:space="preserve">. Finansieringen ska räknas av från den </w:t>
      </w:r>
      <w:r w:rsidR="00593E89">
        <w:t>inleverans som</w:t>
      </w:r>
      <w:r w:rsidR="00593E89" w:rsidDel="00593E89">
        <w:t xml:space="preserve"> </w:t>
      </w:r>
      <w:r>
        <w:t xml:space="preserve">fullmäktige </w:t>
      </w:r>
      <w:r w:rsidR="00593E89">
        <w:t xml:space="preserve">har </w:t>
      </w:r>
      <w:r>
        <w:t>föreslag</w:t>
      </w:r>
      <w:r w:rsidR="00593E89">
        <w:t>it</w:t>
      </w:r>
      <w:r>
        <w:t xml:space="preserve">. Nettoleveransen till staten föreslås därmed uppgå till </w:t>
      </w:r>
      <w:r w:rsidR="009D2F9B">
        <w:t>2 440</w:t>
      </w:r>
      <w:r>
        <w:t xml:space="preserve"> miljoner kronor.</w:t>
      </w:r>
    </w:p>
    <w:p w14:paraId="35CA4858" w14:textId="511886F7" w:rsidR="00B80BD8" w:rsidRDefault="00B80BD8" w:rsidP="00B80BD8">
      <w:pPr>
        <w:pStyle w:val="Normaltindrag"/>
        <w:suppressAutoHyphens/>
      </w:pPr>
      <w:r>
        <w:t xml:space="preserve">Fullmäktige föreslår även att inleveransen </w:t>
      </w:r>
      <w:r w:rsidR="00593E89">
        <w:t xml:space="preserve">görs </w:t>
      </w:r>
      <w:r>
        <w:t>senast en vecka efter riks</w:t>
      </w:r>
      <w:r w:rsidR="002D7D7A">
        <w:softHyphen/>
      </w:r>
      <w:r>
        <w:t>dagens beslut, lämpligen i samband med att Riksbanken genomför den vecko</w:t>
      </w:r>
      <w:r w:rsidR="002D7D7A">
        <w:softHyphen/>
      </w:r>
      <w:r>
        <w:softHyphen/>
        <w:t>visa öppna marknadsoperationen.</w:t>
      </w:r>
    </w:p>
    <w:p w14:paraId="1B258D0E" w14:textId="77777777" w:rsidR="00B80BD8" w:rsidRPr="00B80BD8" w:rsidRDefault="00B80BD8" w:rsidP="00B80BD8">
      <w:pPr>
        <w:pStyle w:val="Normaltindrag"/>
      </w:pPr>
    </w:p>
    <w:p w14:paraId="3CD760B0" w14:textId="77777777" w:rsidR="006C2932" w:rsidRDefault="006C2932" w:rsidP="006C2932"/>
    <w:p w14:paraId="1DDE7093" w14:textId="63EB7642" w:rsidR="00F26463" w:rsidRDefault="00F26463" w:rsidP="006C2932">
      <w:r>
        <w:t xml:space="preserve">Stockholm den </w:t>
      </w:r>
      <w:r w:rsidR="002D7D7A">
        <w:t>10</w:t>
      </w:r>
      <w:r>
        <w:t xml:space="preserve"> februari 2017</w:t>
      </w:r>
    </w:p>
    <w:p w14:paraId="79916D0C" w14:textId="77777777" w:rsidR="00F26463" w:rsidRDefault="00F26463" w:rsidP="00F26463">
      <w:pPr>
        <w:pStyle w:val="Normaltindrag"/>
      </w:pPr>
    </w:p>
    <w:p w14:paraId="5B1167A9" w14:textId="77777777" w:rsidR="00F26463" w:rsidRDefault="00F26463" w:rsidP="00F26463">
      <w:r>
        <w:t>På fullmäktiges vägnar</w:t>
      </w:r>
    </w:p>
    <w:p w14:paraId="45C29370" w14:textId="77777777" w:rsidR="00F26463" w:rsidRDefault="00F26463" w:rsidP="00F26463">
      <w:pPr>
        <w:pStyle w:val="Normaltindrag"/>
      </w:pPr>
    </w:p>
    <w:p w14:paraId="549F0FBF" w14:textId="77777777" w:rsidR="00F26463" w:rsidRDefault="00F26463" w:rsidP="00F26463">
      <w:pPr>
        <w:pStyle w:val="Normaltindrag"/>
      </w:pPr>
    </w:p>
    <w:p w14:paraId="752BE6FA" w14:textId="77777777" w:rsidR="00F26463" w:rsidRDefault="00F26463" w:rsidP="00F26463">
      <w:pPr>
        <w:pStyle w:val="Normaltindrag"/>
      </w:pPr>
    </w:p>
    <w:p w14:paraId="304907CC" w14:textId="77777777" w:rsidR="00F26463" w:rsidRDefault="00F26463" w:rsidP="00F26463">
      <w:r>
        <w:t>SUSANNE EBERSTEIN</w:t>
      </w:r>
    </w:p>
    <w:p w14:paraId="7CBCE410" w14:textId="780F89BC" w:rsidR="00F26463" w:rsidRDefault="00F26463" w:rsidP="00F26463">
      <w:pPr>
        <w:pStyle w:val="Normaltindrag"/>
        <w:tabs>
          <w:tab w:val="left" w:pos="3402"/>
        </w:tabs>
      </w:pPr>
      <w:r>
        <w:tab/>
        <w:t>/Maria Svalfors</w:t>
      </w:r>
    </w:p>
    <w:p w14:paraId="75863A89" w14:textId="77777777" w:rsidR="00F26463" w:rsidRDefault="00F26463" w:rsidP="00F26463">
      <w:pPr>
        <w:pStyle w:val="Normaltindrag"/>
        <w:tabs>
          <w:tab w:val="left" w:pos="3402"/>
        </w:tabs>
      </w:pPr>
    </w:p>
    <w:p w14:paraId="39809C5F" w14:textId="77777777" w:rsidR="00F26463" w:rsidRDefault="00F26463" w:rsidP="00F26463">
      <w:pPr>
        <w:pStyle w:val="Normaltindrag"/>
        <w:tabs>
          <w:tab w:val="left" w:pos="3402"/>
        </w:tabs>
      </w:pPr>
    </w:p>
    <w:p w14:paraId="15FBB311" w14:textId="77777777" w:rsidR="00F26463" w:rsidRDefault="00F26463" w:rsidP="00F26463">
      <w:pPr>
        <w:pStyle w:val="Normaltindrag"/>
        <w:tabs>
          <w:tab w:val="left" w:pos="3402"/>
        </w:tabs>
      </w:pPr>
    </w:p>
    <w:p w14:paraId="741162BF" w14:textId="77777777" w:rsidR="00F26463" w:rsidRDefault="00F26463" w:rsidP="00F26463">
      <w:pPr>
        <w:pStyle w:val="Normaltindrag"/>
        <w:tabs>
          <w:tab w:val="left" w:pos="3402"/>
        </w:tabs>
      </w:pPr>
    </w:p>
    <w:p w14:paraId="5A0635D7" w14:textId="73636E50" w:rsidR="00F26463" w:rsidRDefault="00F26463" w:rsidP="00F26463">
      <w:pPr>
        <w:suppressAutoHyphens/>
      </w:pPr>
      <w:r w:rsidRPr="002D7D7A">
        <w:t xml:space="preserve">Susanne Eberstein (ordförande), Michael Lundholm (vice ordförande), Hans Hoff, Peter Egardt, Caroline Helmersson Olsson, </w:t>
      </w:r>
      <w:r w:rsidR="00593E89" w:rsidRPr="002D7D7A">
        <w:t xml:space="preserve">Olle Felten, </w:t>
      </w:r>
      <w:r w:rsidRPr="002D7D7A">
        <w:t xml:space="preserve">Hans Birger Ekström, Anders Karlsson, Roger Tiefensee, Chris Heister </w:t>
      </w:r>
      <w:r w:rsidR="002D7D7A" w:rsidRPr="002D7D7A">
        <w:t xml:space="preserve">och Esabelle Dingizian </w:t>
      </w:r>
      <w:r w:rsidRPr="002D7D7A">
        <w:t>har deltagit i beslutet.</w:t>
      </w:r>
    </w:p>
    <w:p w14:paraId="3B4C6E12" w14:textId="77777777" w:rsidR="00F26463" w:rsidRDefault="00F26463" w:rsidP="00F26463">
      <w:pPr>
        <w:pStyle w:val="Normaltindrag"/>
      </w:pPr>
    </w:p>
    <w:p w14:paraId="3D202DBA" w14:textId="6B4D4C4A" w:rsidR="0034646B" w:rsidRPr="0034646B" w:rsidRDefault="00F26463" w:rsidP="00F26463">
      <w:r>
        <w:t>Eva Julin</w:t>
      </w:r>
      <w:r w:rsidR="005237BC">
        <w:t>,</w:t>
      </w:r>
      <w:r>
        <w:t xml:space="preserve"> Henrik Gardholm </w:t>
      </w:r>
      <w:r w:rsidR="005237BC">
        <w:t xml:space="preserve">och Eric Frieberg </w:t>
      </w:r>
      <w:r>
        <w:t>har varit föredragande.</w:t>
      </w:r>
    </w:p>
    <w:p w14:paraId="433E7CB2" w14:textId="77777777" w:rsidR="00314FC2" w:rsidRDefault="00314FC2" w:rsidP="00314FC2"/>
    <w:p w14:paraId="33AEF14B" w14:textId="77777777" w:rsidR="0034646B" w:rsidRDefault="0034646B" w:rsidP="0034646B">
      <w:pPr>
        <w:pStyle w:val="Normaltindrag"/>
        <w:sectPr w:rsidR="0034646B" w:rsidSect="0039664C">
          <w:headerReference w:type="even" r:id="rId17"/>
          <w:headerReference w:type="default" r:id="rId18"/>
          <w:headerReference w:type="first" r:id="rId19"/>
          <w:footerReference w:type="first" r:id="rId20"/>
          <w:pgSz w:w="9356" w:h="13721" w:code="9"/>
          <w:pgMar w:top="907" w:right="2041" w:bottom="1474" w:left="1417" w:header="397" w:footer="624" w:gutter="0"/>
          <w:cols w:space="708"/>
          <w:docGrid w:linePitch="360"/>
        </w:sectPr>
      </w:pPr>
    </w:p>
    <w:bookmarkStart w:id="3" w:name="_Toc474753728"/>
    <w:p w14:paraId="4F4295F3" w14:textId="0788A719" w:rsidR="00792FF8" w:rsidRPr="001B3535" w:rsidRDefault="00F1528F" w:rsidP="00FB5EC9">
      <w:pPr>
        <w:pStyle w:val="Rubrik1"/>
        <w:pageBreakBefore/>
      </w:pPr>
      <w:r>
        <w:rPr>
          <w:bCs w:val="0"/>
          <w:noProof/>
          <w:lang w:eastAsia="sv-SE"/>
        </w:rPr>
        <w:lastRenderedPageBreak/>
        <mc:AlternateContent>
          <mc:Choice Requires="wps">
            <w:drawing>
              <wp:anchor distT="0" distB="0" distL="114300" distR="114300" simplePos="0" relativeHeight="251660288" behindDoc="0" locked="0" layoutInCell="1" allowOverlap="1" wp14:anchorId="207F1A7E" wp14:editId="7354195C">
                <wp:simplePos x="0" y="0"/>
                <wp:positionH relativeFrom="column">
                  <wp:posOffset>-36609</wp:posOffset>
                </wp:positionH>
                <wp:positionV relativeFrom="paragraph">
                  <wp:posOffset>-408968</wp:posOffset>
                </wp:positionV>
                <wp:extent cx="1785924" cy="214686"/>
                <wp:effectExtent l="0" t="0" r="24130" b="13970"/>
                <wp:wrapNone/>
                <wp:docPr id="8" name="Rektangel 8"/>
                <wp:cNvGraphicFramePr/>
                <a:graphic xmlns:a="http://schemas.openxmlformats.org/drawingml/2006/main">
                  <a:graphicData uri="http://schemas.microsoft.com/office/word/2010/wordprocessingShape">
                    <wps:wsp>
                      <wps:cNvSpPr/>
                      <wps:spPr>
                        <a:xfrm>
                          <a:off x="0" y="0"/>
                          <a:ext cx="1785924" cy="2146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A3614" id="Rektangel 8" o:spid="_x0000_s1026" style="position:absolute;margin-left:-2.9pt;margin-top:-32.2pt;width:140.6pt;height:1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" fillcolor="white [3212]" strokecolor="white [3212]" strokeweight="2pt"/>
            </w:pict>
          </mc:Fallback>
        </mc:AlternateContent>
      </w:r>
      <w:r w:rsidR="00380DEC">
        <w:rPr>
          <w:rStyle w:val="Kapitelrubrik"/>
        </w:rPr>
        <w:t>Förslag till vinstdisposition för 201</w:t>
      </w:r>
      <w:r w:rsidR="0034646B">
        <w:rPr>
          <w:rStyle w:val="Kapitelrubrik"/>
        </w:rPr>
        <w:t>6</w:t>
      </w:r>
      <w:bookmarkEnd w:id="3"/>
    </w:p>
    <w:p w14:paraId="4CE91EAD" w14:textId="24CD6E6E" w:rsidR="00593E89" w:rsidRDefault="00B80BD8" w:rsidP="00B80BD8">
      <w:pPr>
        <w:suppressAutoHyphens/>
      </w:pPr>
      <w:r w:rsidRPr="006C0F6D">
        <w:t>Riksdagen godkände i anslutning till sin behandling av R</w:t>
      </w:r>
      <w:r>
        <w:t>iksbankens förvalt</w:t>
      </w:r>
      <w:r>
        <w:softHyphen/>
        <w:t>ning för 2015</w:t>
      </w:r>
      <w:r w:rsidRPr="006C0F6D">
        <w:t xml:space="preserve"> </w:t>
      </w:r>
      <w:r>
        <w:t>(bet. 2015/16</w:t>
      </w:r>
      <w:r w:rsidRPr="006C0F6D">
        <w:t>:</w:t>
      </w:r>
      <w:r w:rsidRPr="00134177">
        <w:t>FiU23</w:t>
      </w:r>
      <w:r w:rsidRPr="006C0F6D">
        <w:t xml:space="preserve">) att vinstdispositionen för </w:t>
      </w:r>
      <w:r>
        <w:t xml:space="preserve">året </w:t>
      </w:r>
      <w:r w:rsidRPr="006C0F6D">
        <w:t>baserades på 1988 års vinstutdelningsprincip med de kompletteringar av principen som har genomförts sedan dess, vilket också var fullmäktiges förslag. Principen inne</w:t>
      </w:r>
      <w:r w:rsidRPr="006C0F6D">
        <w:softHyphen/>
        <w:t>bär i korthet att 80 procent av de fem senaste årens genomsnittliga resultat, exklusive valutakurs- och guldvärdeeffekter men inklusive de priseffekter som redovisas på värderegleringskontot i balansräkningen, ska levereras in till statskassan. Valutakurs- och guldvärdeef</w:t>
      </w:r>
      <w:r>
        <w:t xml:space="preserve">fekterna samt, i normalfallet, </w:t>
      </w:r>
      <w:r w:rsidR="002D7D7A">
        <w:t>10 pro</w:t>
      </w:r>
      <w:r w:rsidRPr="006C0F6D">
        <w:t>cent av det justerade genomsnittliga resultatet ska föras till eller från dispo</w:t>
      </w:r>
      <w:r w:rsidRPr="006C0F6D">
        <w:softHyphen/>
        <w:t>sitionsfonden. Det belopp som återstår efter detta förs till eller från res</w:t>
      </w:r>
      <w:r>
        <w:t>ultatut</w:t>
      </w:r>
      <w:r>
        <w:softHyphen/>
        <w:t xml:space="preserve">jämningsfonden. </w:t>
      </w:r>
    </w:p>
    <w:p w14:paraId="602BD3AB" w14:textId="04983FAA" w:rsidR="00B80BD8" w:rsidRPr="006C0F6D" w:rsidRDefault="00B80BD8" w:rsidP="007B380A">
      <w:pPr>
        <w:pStyle w:val="Normaltindrag"/>
      </w:pPr>
      <w:r>
        <w:t>För 2016</w:t>
      </w:r>
      <w:r w:rsidRPr="006C0F6D">
        <w:t xml:space="preserve"> tillämpar fullmäktige samma beräkningsgrund</w:t>
      </w:r>
      <w:r>
        <w:t>. Fullmäktige</w:t>
      </w:r>
      <w:r w:rsidRPr="005E589D">
        <w:t xml:space="preserve"> föreslår också att Riksbanken ska bemyndigas att finansiera extern forskningsrelaterad verksamhet</w:t>
      </w:r>
      <w:r w:rsidR="00593E89" w:rsidRPr="00593E89">
        <w:t xml:space="preserve"> </w:t>
      </w:r>
      <w:r w:rsidR="00593E89" w:rsidRPr="005E589D">
        <w:t>med ett belopp om 60 miljoner kronor</w:t>
      </w:r>
      <w:r w:rsidRPr="005E589D">
        <w:t xml:space="preserve">. </w:t>
      </w:r>
      <w:r>
        <w:t xml:space="preserve">Motiven för denna avsättning </w:t>
      </w:r>
      <w:r w:rsidR="00593E89">
        <w:t xml:space="preserve">presenteras </w:t>
      </w:r>
      <w:r>
        <w:t>i bilaga 1.</w:t>
      </w:r>
    </w:p>
    <w:p w14:paraId="0C64260F" w14:textId="06247C88" w:rsidR="00B80BD8" w:rsidRPr="006C0F6D" w:rsidRDefault="00B80BD8" w:rsidP="00B80BD8">
      <w:pPr>
        <w:pStyle w:val="Normaltindrag"/>
        <w:suppressAutoHyphens/>
      </w:pPr>
      <w:r w:rsidRPr="006C0F6D">
        <w:t>Fullmäktige har i enlighet med 10 kap. 3 § lagen (1988:1385) om Sveriges riksbank fått en red</w:t>
      </w:r>
      <w:r>
        <w:t>ovisning för räkenskapsåret 2016</w:t>
      </w:r>
      <w:r w:rsidRPr="006C0F6D">
        <w:t xml:space="preserve"> från direktionen. Fullmäktige konstaterar att Riksbanken </w:t>
      </w:r>
      <w:r>
        <w:t xml:space="preserve">redovisar en </w:t>
      </w:r>
      <w:r w:rsidRPr="009D2F9B">
        <w:t>vinst</w:t>
      </w:r>
      <w:r>
        <w:t xml:space="preserve"> för 2016</w:t>
      </w:r>
      <w:r w:rsidRPr="006C0F6D">
        <w:t xml:space="preserve"> på </w:t>
      </w:r>
      <w:r w:rsidR="009D2F9B">
        <w:t>7 010</w:t>
      </w:r>
      <w:r w:rsidRPr="006C0F6D">
        <w:t xml:space="preserve"> miljo</w:t>
      </w:r>
      <w:r w:rsidRPr="006C0F6D">
        <w:softHyphen/>
        <w:t>ner kronor. I enlighet med 1988 års vinstutdelningsprincip och kom</w:t>
      </w:r>
      <w:r w:rsidRPr="006C0F6D">
        <w:softHyphen/>
        <w:t>p</w:t>
      </w:r>
      <w:r w:rsidR="002D7D7A">
        <w:softHyphen/>
      </w:r>
      <w:r w:rsidRPr="006C0F6D">
        <w:t>lette</w:t>
      </w:r>
      <w:r w:rsidRPr="006C0F6D">
        <w:softHyphen/>
        <w:t>ringar</w:t>
      </w:r>
      <w:r>
        <w:t>na</w:t>
      </w:r>
      <w:r w:rsidRPr="006C0F6D">
        <w:t xml:space="preserve"> av </w:t>
      </w:r>
      <w:r>
        <w:t>denna görs</w:t>
      </w:r>
      <w:r w:rsidRPr="006C0F6D">
        <w:t xml:space="preserve"> följande justeringar av det redovisade resultatet vid beräkningen av det inleveransgrundande resul</w:t>
      </w:r>
      <w:r w:rsidRPr="006C0F6D">
        <w:softHyphen/>
        <w:t>tatet:</w:t>
      </w:r>
    </w:p>
    <w:p w14:paraId="7914C63E" w14:textId="77777777" w:rsidR="00B80BD8" w:rsidRPr="008145DF" w:rsidRDefault="00B80BD8" w:rsidP="00B80BD8">
      <w:pPr>
        <w:pStyle w:val="Normaltindrag"/>
        <w:suppressAutoHyphens/>
        <w:rPr>
          <w:highlight w:val="yellow"/>
        </w:rPr>
      </w:pPr>
    </w:p>
    <w:p w14:paraId="2D062C97" w14:textId="70C714FC" w:rsidR="00B80BD8" w:rsidRPr="00674676" w:rsidRDefault="00B80BD8" w:rsidP="00B80BD8">
      <w:pPr>
        <w:pStyle w:val="Normaltindrag"/>
        <w:numPr>
          <w:ilvl w:val="0"/>
          <w:numId w:val="23"/>
        </w:numPr>
        <w:suppressAutoHyphens/>
        <w:ind w:left="227" w:hanging="227"/>
      </w:pPr>
      <w:r w:rsidRPr="006C0F6D">
        <w:t xml:space="preserve">Det redovisade resultatet har påverkats </w:t>
      </w:r>
      <w:r w:rsidRPr="009D2F9B">
        <w:t>positivt</w:t>
      </w:r>
      <w:r w:rsidRPr="00674676">
        <w:t xml:space="preserve"> av en </w:t>
      </w:r>
      <w:r w:rsidRPr="009D2F9B">
        <w:t>valutakursvinst</w:t>
      </w:r>
      <w:r w:rsidRPr="00674676">
        <w:t xml:space="preserve"> om </w:t>
      </w:r>
      <w:r w:rsidR="009D2F9B">
        <w:t>3 456</w:t>
      </w:r>
      <w:r w:rsidRPr="00674676">
        <w:t xml:space="preserve"> miljoner kronor. Denna </w:t>
      </w:r>
      <w:r w:rsidRPr="009D2F9B">
        <w:t>vinst</w:t>
      </w:r>
      <w:r w:rsidRPr="00674676">
        <w:t xml:space="preserve"> exkluderas vid beräkningen</w:t>
      </w:r>
      <w:r>
        <w:t>.</w:t>
      </w:r>
      <w:r w:rsidRPr="00674676">
        <w:t xml:space="preserve"> </w:t>
      </w:r>
    </w:p>
    <w:p w14:paraId="60E95E44" w14:textId="77777777" w:rsidR="00B80BD8" w:rsidRPr="00674676" w:rsidRDefault="00B80BD8" w:rsidP="00B80BD8">
      <w:pPr>
        <w:pStyle w:val="Normaltindrag"/>
        <w:numPr>
          <w:ilvl w:val="0"/>
          <w:numId w:val="23"/>
        </w:numPr>
        <w:suppressAutoHyphens/>
        <w:ind w:left="227" w:hanging="227"/>
      </w:pPr>
      <w:r w:rsidRPr="00674676">
        <w:t xml:space="preserve">Det redovisade resultatet har </w:t>
      </w:r>
      <w:r w:rsidRPr="009D2F9B">
        <w:t>inte</w:t>
      </w:r>
      <w:r w:rsidRPr="00674676">
        <w:t xml:space="preserve"> påverkats av någon guldvärdeeffekt och därför görs</w:t>
      </w:r>
      <w:r>
        <w:t xml:space="preserve"> heller</w:t>
      </w:r>
      <w:r w:rsidRPr="00674676">
        <w:t xml:space="preserve"> ingen justering för någon sådan effekt.</w:t>
      </w:r>
    </w:p>
    <w:p w14:paraId="73D2467E" w14:textId="79712DAD" w:rsidR="00B80BD8" w:rsidRPr="006C0F6D" w:rsidRDefault="00B80BD8" w:rsidP="00B80BD8">
      <w:pPr>
        <w:pStyle w:val="Normaltindrag"/>
        <w:numPr>
          <w:ilvl w:val="0"/>
          <w:numId w:val="23"/>
        </w:numPr>
        <w:suppressAutoHyphens/>
        <w:ind w:left="227" w:hanging="227"/>
      </w:pPr>
      <w:r w:rsidRPr="00674676">
        <w:t xml:space="preserve">En </w:t>
      </w:r>
      <w:r w:rsidRPr="009D2F9B">
        <w:t>prisvinst</w:t>
      </w:r>
      <w:r>
        <w:t xml:space="preserve"> om </w:t>
      </w:r>
      <w:r w:rsidR="009D2F9B">
        <w:t>5 297</w:t>
      </w:r>
      <w:r w:rsidRPr="00674676">
        <w:t xml:space="preserve"> miljoner kronor har bokförts som</w:t>
      </w:r>
      <w:r>
        <w:t xml:space="preserve"> en</w:t>
      </w:r>
      <w:r w:rsidRPr="00674676">
        <w:t xml:space="preserve"> </w:t>
      </w:r>
      <w:r w:rsidRPr="009D2F9B">
        <w:t>priseffektökning</w:t>
      </w:r>
      <w:r w:rsidRPr="00674676">
        <w:t xml:space="preserve"> på värdereglerings</w:t>
      </w:r>
      <w:r w:rsidRPr="00674676">
        <w:softHyphen/>
        <w:t xml:space="preserve">kontot i balansräkningen. Fullmäktige har inkluderat denna </w:t>
      </w:r>
      <w:r w:rsidRPr="009D2F9B">
        <w:t>vinst</w:t>
      </w:r>
      <w:r w:rsidRPr="006C0F6D">
        <w:t xml:space="preserve"> vid beräkningen av vinstdispositionen.</w:t>
      </w:r>
    </w:p>
    <w:p w14:paraId="64E75046" w14:textId="77777777" w:rsidR="00B80BD8" w:rsidRPr="008145DF" w:rsidRDefault="00B80BD8" w:rsidP="00B80BD8">
      <w:pPr>
        <w:pStyle w:val="Normaltindrag"/>
        <w:suppressAutoHyphens/>
        <w:ind w:left="227" w:hanging="227"/>
        <w:rPr>
          <w:highlight w:val="yellow"/>
        </w:rPr>
      </w:pPr>
    </w:p>
    <w:p w14:paraId="18FF7B0D" w14:textId="6DD63625" w:rsidR="00B80BD8" w:rsidRPr="006C0F6D" w:rsidRDefault="00B80BD8" w:rsidP="000B7819">
      <w:r w:rsidRPr="006C0F6D">
        <w:t xml:space="preserve">Fullmäktige föreslår enligt redovisningen nedan en inleverans till statskassan om </w:t>
      </w:r>
      <w:r w:rsidR="009D2F9B">
        <w:t>2 500</w:t>
      </w:r>
      <w:r>
        <w:t xml:space="preserve"> </w:t>
      </w:r>
      <w:r w:rsidRPr="006C0F6D">
        <w:t>miljoner kronor.</w:t>
      </w:r>
    </w:p>
    <w:p w14:paraId="1C207199" w14:textId="2EB1BC3E" w:rsidR="00B80BD8" w:rsidRPr="006C0F6D" w:rsidRDefault="00B80BD8" w:rsidP="00B80BD8">
      <w:pPr>
        <w:pStyle w:val="Normaltindrag"/>
      </w:pPr>
      <w:r w:rsidRPr="009D2F9B">
        <w:t>Valutakurs</w:t>
      </w:r>
      <w:r w:rsidR="009D2F9B" w:rsidRPr="009D2F9B">
        <w:t>vinsten</w:t>
      </w:r>
      <w:r w:rsidRPr="00674676">
        <w:t xml:space="preserve"> förs </w:t>
      </w:r>
      <w:r w:rsidRPr="009D2F9B">
        <w:t>till</w:t>
      </w:r>
      <w:r w:rsidRPr="00674676">
        <w:t xml:space="preserve"> dispositions</w:t>
      </w:r>
      <w:r w:rsidRPr="00674676">
        <w:softHyphen/>
        <w:t>fonden. Dit förs även 10 procent av det genomsnittliga justerade resultatet. Eftersom den föreslagna inleveransen och överföringen till disposi</w:t>
      </w:r>
      <w:r w:rsidRPr="00674676">
        <w:softHyphen/>
        <w:t xml:space="preserve">tionsfonden är </w:t>
      </w:r>
      <w:r w:rsidRPr="009D2F9B">
        <w:t>lägre</w:t>
      </w:r>
      <w:r w:rsidRPr="00674676">
        <w:t xml:space="preserve"> än årets redo</w:t>
      </w:r>
      <w:r w:rsidRPr="00674676">
        <w:softHyphen/>
        <w:t xml:space="preserve">visade resultat föreslår fullmäktige att resterande </w:t>
      </w:r>
      <w:r w:rsidR="009D2F9B">
        <w:t>737</w:t>
      </w:r>
      <w:r w:rsidRPr="00674676">
        <w:t xml:space="preserve"> miljoner kronor förs </w:t>
      </w:r>
      <w:r w:rsidRPr="009D2F9B">
        <w:t>till</w:t>
      </w:r>
      <w:r w:rsidRPr="00674676">
        <w:t xml:space="preserve"> resultat</w:t>
      </w:r>
      <w:r w:rsidRPr="00674676">
        <w:softHyphen/>
        <w:t>utjämningsfonden. Beräkningsunderlaget för vinstdispositionsförslaget</w:t>
      </w:r>
      <w:r w:rsidRPr="006C0F6D">
        <w:t xml:space="preserve"> framgår av </w:t>
      </w:r>
      <w:r>
        <w:t>bilaga 2</w:t>
      </w:r>
      <w:r w:rsidRPr="006C0F6D">
        <w:t>.</w:t>
      </w:r>
    </w:p>
    <w:p w14:paraId="23B2C630" w14:textId="7C12A4E1" w:rsidR="00B80BD8" w:rsidRPr="002443E4" w:rsidRDefault="00B80BD8" w:rsidP="00B80BD8">
      <w:pPr>
        <w:pStyle w:val="Normaltindrag"/>
        <w:suppressAutoHyphens/>
      </w:pPr>
      <w:r w:rsidRPr="002443E4">
        <w:t>Riksrevisionen har i samband med den årliga granskningen av</w:t>
      </w:r>
      <w:r w:rsidR="00BE138C">
        <w:br/>
      </w:r>
      <w:r w:rsidRPr="002443E4">
        <w:t xml:space="preserve"> Riksbankens årsredovisning också granskat vinstdispositionsförslaget</w:t>
      </w:r>
      <w:r>
        <w:t xml:space="preserve"> även om Riksrevisionen inte har någon skyldighet att uttala sig om förslaget i sig.</w:t>
      </w:r>
      <w:r w:rsidRPr="002443E4">
        <w:t xml:space="preserve"> </w:t>
      </w:r>
      <w:r w:rsidR="00BE138C">
        <w:br/>
      </w:r>
      <w:r w:rsidRPr="002443E4">
        <w:lastRenderedPageBreak/>
        <w:t>Riksrevisionen har</w:t>
      </w:r>
      <w:r>
        <w:t xml:space="preserve"> </w:t>
      </w:r>
      <w:r w:rsidRPr="002443E4">
        <w:t>inte</w:t>
      </w:r>
      <w:r>
        <w:t xml:space="preserve"> noterat några avvikelser från </w:t>
      </w:r>
      <w:r w:rsidR="00593E89">
        <w:t xml:space="preserve">den </w:t>
      </w:r>
      <w:r>
        <w:t>tidigare använd</w:t>
      </w:r>
      <w:r w:rsidR="00593E89">
        <w:t>a</w:t>
      </w:r>
      <w:r>
        <w:t xml:space="preserve"> vinstutdelningsprincip</w:t>
      </w:r>
      <w:r w:rsidR="00593E89">
        <w:t>en</w:t>
      </w:r>
      <w:r>
        <w:t xml:space="preserve">. </w:t>
      </w:r>
      <w:r w:rsidRPr="002443E4">
        <w:t xml:space="preserve"> </w:t>
      </w:r>
    </w:p>
    <w:p w14:paraId="1C69DD7B" w14:textId="2B8E402B" w:rsidR="00B80BD8" w:rsidRPr="002443E4" w:rsidRDefault="00B80BD8" w:rsidP="00B80BD8">
      <w:pPr>
        <w:pStyle w:val="Normaltindrag"/>
        <w:suppressAutoHyphens/>
      </w:pPr>
      <w:r>
        <w:t>Resultatet för 2016</w:t>
      </w:r>
      <w:r w:rsidRPr="002443E4">
        <w:t xml:space="preserve"> uppgår till </w:t>
      </w:r>
      <w:r w:rsidR="009D2F9B">
        <w:t>7 010</w:t>
      </w:r>
      <w:r w:rsidRPr="002443E4">
        <w:t xml:space="preserve"> miljoner kronor. Fullm</w:t>
      </w:r>
      <w:r>
        <w:t xml:space="preserve">äktige beslutade den </w:t>
      </w:r>
      <w:r w:rsidR="002D7D7A">
        <w:t>10</w:t>
      </w:r>
      <w:r>
        <w:t xml:space="preserve"> februari 2017</w:t>
      </w:r>
      <w:r w:rsidRPr="002443E4">
        <w:t xml:space="preserve"> att lämna följande f</w:t>
      </w:r>
      <w:r w:rsidR="009D2F9B">
        <w:t>örslag till disposition av</w:t>
      </w:r>
      <w:r w:rsidRPr="002443E4">
        <w:t xml:space="preserve"> Riksbankens vinst:</w:t>
      </w:r>
    </w:p>
    <w:p w14:paraId="24627A72" w14:textId="77777777" w:rsidR="00B80BD8" w:rsidRPr="002443E4" w:rsidRDefault="00B80BD8" w:rsidP="00B80BD8">
      <w:pPr>
        <w:pStyle w:val="Normaltindrag"/>
        <w:suppressAutoHyphens/>
      </w:pPr>
    </w:p>
    <w:p w14:paraId="71003B2E" w14:textId="3675FA05" w:rsidR="00B80BD8" w:rsidRDefault="009D2F9B" w:rsidP="00B80BD8">
      <w:pPr>
        <w:pStyle w:val="Normaltindrag"/>
        <w:numPr>
          <w:ilvl w:val="0"/>
          <w:numId w:val="22"/>
        </w:numPr>
        <w:suppressAutoHyphens/>
        <w:ind w:left="227" w:hanging="227"/>
      </w:pPr>
      <w:r>
        <w:t>2 500</w:t>
      </w:r>
      <w:r w:rsidR="00B80BD8" w:rsidRPr="002443E4">
        <w:t xml:space="preserve"> miljoner kronor levereras in till statskassan.</w:t>
      </w:r>
    </w:p>
    <w:p w14:paraId="30EB56C3" w14:textId="6A4B1152" w:rsidR="00B80BD8" w:rsidRPr="00D74BD1" w:rsidRDefault="009D2F9B" w:rsidP="00B80BD8">
      <w:pPr>
        <w:pStyle w:val="Normaltindrag"/>
        <w:numPr>
          <w:ilvl w:val="0"/>
          <w:numId w:val="22"/>
        </w:numPr>
        <w:suppressAutoHyphens/>
        <w:ind w:left="227" w:hanging="227"/>
      </w:pPr>
      <w:r>
        <w:t>3 773</w:t>
      </w:r>
      <w:r w:rsidR="00B80BD8" w:rsidRPr="002443E4">
        <w:t xml:space="preserve"> miljoner kronor </w:t>
      </w:r>
      <w:r w:rsidR="00B80BD8" w:rsidRPr="00D74BD1">
        <w:t xml:space="preserve">förs </w:t>
      </w:r>
      <w:r w:rsidR="00B80BD8" w:rsidRPr="009D2F9B">
        <w:t>till</w:t>
      </w:r>
      <w:r w:rsidR="00B80BD8" w:rsidRPr="00D74BD1">
        <w:t xml:space="preserve"> Riksbankens dispositionsfond.</w:t>
      </w:r>
    </w:p>
    <w:p w14:paraId="4F6C44D7" w14:textId="4568FA16" w:rsidR="00B80BD8" w:rsidRDefault="009D2F9B" w:rsidP="00B80BD8">
      <w:pPr>
        <w:pStyle w:val="Normaltindrag"/>
        <w:numPr>
          <w:ilvl w:val="0"/>
          <w:numId w:val="22"/>
        </w:numPr>
        <w:suppressAutoHyphens/>
        <w:ind w:left="227" w:hanging="227"/>
      </w:pPr>
      <w:r>
        <w:t>737</w:t>
      </w:r>
      <w:r w:rsidR="00B80BD8" w:rsidRPr="00D74BD1">
        <w:t xml:space="preserve"> miljoner kronor förs </w:t>
      </w:r>
      <w:r w:rsidRPr="009D2F9B">
        <w:t>till</w:t>
      </w:r>
      <w:r w:rsidR="00B80BD8" w:rsidRPr="002443E4">
        <w:t xml:space="preserve"> Riksbankens resultatutjämningsfond.</w:t>
      </w:r>
    </w:p>
    <w:p w14:paraId="0799C952" w14:textId="77777777" w:rsidR="00B80BD8" w:rsidRPr="002443E4" w:rsidRDefault="00B80BD8" w:rsidP="00B80BD8">
      <w:pPr>
        <w:pStyle w:val="Normaltindrag"/>
        <w:suppressAutoHyphens/>
        <w:ind w:firstLine="0"/>
      </w:pPr>
    </w:p>
    <w:p w14:paraId="31CD00C4" w14:textId="69958229" w:rsidR="00B80BD8" w:rsidRPr="002443E4" w:rsidRDefault="00B80BD8" w:rsidP="002D7D7A">
      <w:pPr>
        <w:suppressAutoHyphens/>
      </w:pPr>
      <w:r w:rsidRPr="00811340">
        <w:t>Fullmäktige föreslår vidare att Riksbanken ska bemyndigas att finansiera extern forskningsrelaterad verksamhet</w:t>
      </w:r>
      <w:r w:rsidR="00BC665C" w:rsidRPr="00BC665C">
        <w:t xml:space="preserve"> </w:t>
      </w:r>
      <w:r w:rsidR="00BC665C" w:rsidRPr="00811340">
        <w:t>med ett belopp om 60 miljoner kronor</w:t>
      </w:r>
      <w:r w:rsidRPr="00811340">
        <w:t xml:space="preserve">. Finansieringen ska räknas </w:t>
      </w:r>
      <w:r>
        <w:t xml:space="preserve">av från den </w:t>
      </w:r>
      <w:r w:rsidR="00593E89">
        <w:t xml:space="preserve">inleverans som </w:t>
      </w:r>
      <w:r>
        <w:t xml:space="preserve">fullmäktige </w:t>
      </w:r>
      <w:r w:rsidR="00593E89">
        <w:t xml:space="preserve">har </w:t>
      </w:r>
      <w:r>
        <w:t>före</w:t>
      </w:r>
      <w:r w:rsidRPr="00811340">
        <w:t>slag</w:t>
      </w:r>
      <w:r w:rsidR="00593E89">
        <w:t>it</w:t>
      </w:r>
      <w:r w:rsidRPr="00811340">
        <w:t xml:space="preserve">. Nettoleveransen till staten föreslås därmed uppgå  till </w:t>
      </w:r>
      <w:r w:rsidR="009D2F9B">
        <w:t>2 440</w:t>
      </w:r>
      <w:r w:rsidRPr="00811340">
        <w:t xml:space="preserve"> miljoner kronor.</w:t>
      </w:r>
    </w:p>
    <w:p w14:paraId="78A25820" w14:textId="5376DFCD" w:rsidR="001B3535" w:rsidRDefault="00B80BD8" w:rsidP="007B380A">
      <w:pPr>
        <w:pStyle w:val="Normaltindrag"/>
        <w:suppressAutoHyphens/>
      </w:pPr>
      <w:r w:rsidRPr="002443E4">
        <w:t xml:space="preserve">Fullmäktige föreslår även att inleveransen </w:t>
      </w:r>
      <w:r w:rsidR="00593E89">
        <w:t>görs</w:t>
      </w:r>
      <w:r w:rsidR="00593E89" w:rsidRPr="002443E4">
        <w:t xml:space="preserve"> </w:t>
      </w:r>
      <w:r w:rsidRPr="002443E4">
        <w:t>senast en vecka efter riks</w:t>
      </w:r>
      <w:r w:rsidR="009014C8">
        <w:softHyphen/>
      </w:r>
      <w:r w:rsidRPr="002443E4">
        <w:t>dagens beslut, lämpligen i samband med att Riksbanken genomför den vecko</w:t>
      </w:r>
      <w:r w:rsidR="009014C8">
        <w:softHyphen/>
      </w:r>
      <w:r w:rsidRPr="002443E4">
        <w:t>visa öppna marknadsoperationen.</w:t>
      </w:r>
    </w:p>
    <w:p w14:paraId="4C7259BF" w14:textId="77777777" w:rsidR="00B80BD8" w:rsidRDefault="00B80BD8" w:rsidP="00B80BD8">
      <w:pPr>
        <w:pStyle w:val="Normaltindrag"/>
      </w:pPr>
    </w:p>
    <w:p w14:paraId="071BADF4" w14:textId="77777777" w:rsidR="00380DEC" w:rsidRDefault="00380DEC" w:rsidP="00314FC2">
      <w:pPr>
        <w:sectPr w:rsidR="00380DEC" w:rsidSect="0039664C">
          <w:pgSz w:w="9356" w:h="13721" w:code="9"/>
          <w:pgMar w:top="907" w:right="2041" w:bottom="1474" w:left="1417" w:header="397" w:footer="624" w:gutter="0"/>
          <w:cols w:space="708"/>
          <w:docGrid w:linePitch="360"/>
        </w:sectPr>
      </w:pPr>
    </w:p>
    <w:bookmarkStart w:id="4" w:name="_Toc474753729"/>
    <w:p w14:paraId="4BED1386" w14:textId="3846910B" w:rsidR="00380DEC" w:rsidRDefault="00F1528F" w:rsidP="00380DEC">
      <w:pPr>
        <w:pStyle w:val="Rubrik1"/>
        <w:pageBreakBefore/>
        <w:rPr>
          <w:rStyle w:val="Kapitelrubrik"/>
        </w:rPr>
      </w:pPr>
      <w:r>
        <w:rPr>
          <w:bCs w:val="0"/>
          <w:noProof/>
          <w:lang w:eastAsia="sv-SE"/>
        </w:rPr>
        <w:lastRenderedPageBreak/>
        <mc:AlternateContent>
          <mc:Choice Requires="wps">
            <w:drawing>
              <wp:anchor distT="0" distB="0" distL="114300" distR="114300" simplePos="0" relativeHeight="251661312" behindDoc="0" locked="0" layoutInCell="1" allowOverlap="1" wp14:anchorId="06371D8E" wp14:editId="33B780F8">
                <wp:simplePos x="0" y="0"/>
                <wp:positionH relativeFrom="column">
                  <wp:posOffset>-31778</wp:posOffset>
                </wp:positionH>
                <wp:positionV relativeFrom="paragraph">
                  <wp:posOffset>-464627</wp:posOffset>
                </wp:positionV>
                <wp:extent cx="2194560" cy="294199"/>
                <wp:effectExtent l="0" t="0" r="15240" b="10795"/>
                <wp:wrapNone/>
                <wp:docPr id="9" name="Rektangel 9"/>
                <wp:cNvGraphicFramePr/>
                <a:graphic xmlns:a="http://schemas.openxmlformats.org/drawingml/2006/main">
                  <a:graphicData uri="http://schemas.microsoft.com/office/word/2010/wordprocessingShape">
                    <wps:wsp>
                      <wps:cNvSpPr/>
                      <wps:spPr>
                        <a:xfrm>
                          <a:off x="0" y="0"/>
                          <a:ext cx="2194560" cy="294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E7F7" id="Rektangel 9" o:spid="_x0000_s1026" style="position:absolute;margin-left:-2.5pt;margin-top:-36.6pt;width:172.8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" fillcolor="white [3212]" strokecolor="white [3212]" strokeweight="2pt"/>
            </w:pict>
          </mc:Fallback>
        </mc:AlternateContent>
      </w:r>
      <w:r w:rsidR="00380DEC">
        <w:rPr>
          <w:rStyle w:val="Kapitelrubrik"/>
        </w:rPr>
        <w:t>Fullmäktiges verksamhetsberättelse</w:t>
      </w:r>
      <w:bookmarkEnd w:id="4"/>
    </w:p>
    <w:p w14:paraId="25622FAA" w14:textId="77777777" w:rsidR="00F26463" w:rsidRDefault="00F26463" w:rsidP="00F26463">
      <w:r>
        <w:t>Riksbanksfullmäktige har elva ledamöter och lika många suppleanter. Ledamöterna utses av riksdagen efter allmänna val för en mandatperiod på fyra år. Fullmäktige väljer inom sig ordförande och vice ordförande.</w:t>
      </w:r>
    </w:p>
    <w:p w14:paraId="42CB4E05" w14:textId="7140873B" w:rsidR="00F26463" w:rsidRPr="007018EE" w:rsidRDefault="00F26463" w:rsidP="00F26463">
      <w:pPr>
        <w:pStyle w:val="Normaltindrag"/>
        <w:suppressAutoHyphens/>
        <w:rPr>
          <w:rFonts w:eastAsia="Times New Roman"/>
          <w:szCs w:val="20"/>
          <w:lang w:eastAsia="sv-SE"/>
        </w:rPr>
      </w:pPr>
      <w:r>
        <w:rPr>
          <w:rFonts w:eastAsia="Times New Roman"/>
          <w:szCs w:val="20"/>
          <w:lang w:eastAsia="sv-SE"/>
        </w:rPr>
        <w:t>Sedan den 14 oktober 2014</w:t>
      </w:r>
      <w:r w:rsidRPr="007018EE">
        <w:rPr>
          <w:rFonts w:eastAsia="Times New Roman"/>
          <w:szCs w:val="20"/>
          <w:lang w:eastAsia="sv-SE"/>
        </w:rPr>
        <w:t xml:space="preserve"> best</w:t>
      </w:r>
      <w:r>
        <w:rPr>
          <w:rFonts w:eastAsia="Times New Roman"/>
          <w:szCs w:val="20"/>
          <w:lang w:eastAsia="sv-SE"/>
        </w:rPr>
        <w:t>år</w:t>
      </w:r>
      <w:r w:rsidRPr="007018EE">
        <w:rPr>
          <w:rFonts w:eastAsia="Times New Roman"/>
          <w:szCs w:val="20"/>
          <w:lang w:eastAsia="sv-SE"/>
        </w:rPr>
        <w:t xml:space="preserve"> fullmäktige av följande ledamöter: </w:t>
      </w:r>
      <w:r w:rsidRPr="00666113">
        <w:rPr>
          <w:rFonts w:eastAsia="Times New Roman"/>
          <w:szCs w:val="20"/>
          <w:lang w:eastAsia="sv-SE"/>
        </w:rPr>
        <w:t xml:space="preserve">Susanne Eberstein (ordförande), Michael Lundholm (vice ordförande), Hans Hoff, Peter Egardt, Caroline Helmersson Olsson, </w:t>
      </w:r>
      <w:r w:rsidR="00622FD5">
        <w:rPr>
          <w:rFonts w:eastAsia="Times New Roman"/>
          <w:szCs w:val="20"/>
          <w:lang w:eastAsia="sv-SE"/>
        </w:rPr>
        <w:t>Olle Felten (sedan den</w:t>
      </w:r>
      <w:r w:rsidR="001913F7">
        <w:rPr>
          <w:rFonts w:eastAsia="Times New Roman"/>
          <w:szCs w:val="20"/>
          <w:lang w:eastAsia="sv-SE"/>
        </w:rPr>
        <w:t> </w:t>
      </w:r>
      <w:r w:rsidR="00622FD5">
        <w:rPr>
          <w:rFonts w:eastAsia="Times New Roman"/>
          <w:szCs w:val="20"/>
          <w:lang w:eastAsia="sv-SE"/>
        </w:rPr>
        <w:t>11</w:t>
      </w:r>
      <w:r w:rsidR="001913F7">
        <w:rPr>
          <w:rFonts w:eastAsia="Times New Roman"/>
          <w:szCs w:val="20"/>
          <w:lang w:eastAsia="sv-SE"/>
        </w:rPr>
        <w:t> </w:t>
      </w:r>
      <w:r w:rsidR="00622FD5">
        <w:rPr>
          <w:rFonts w:eastAsia="Times New Roman"/>
          <w:szCs w:val="20"/>
          <w:lang w:eastAsia="sv-SE"/>
        </w:rPr>
        <w:t>januari 2017)</w:t>
      </w:r>
      <w:r w:rsidRPr="00666113">
        <w:rPr>
          <w:rFonts w:eastAsia="Times New Roman"/>
          <w:szCs w:val="20"/>
          <w:lang w:eastAsia="sv-SE"/>
        </w:rPr>
        <w:t xml:space="preserve">, Hans Birger Ekström, Anders Karlsson, Roger Tiefensee, Agneta Börjesson </w:t>
      </w:r>
      <w:r>
        <w:rPr>
          <w:rFonts w:eastAsia="Times New Roman"/>
          <w:szCs w:val="20"/>
          <w:lang w:eastAsia="sv-SE"/>
        </w:rPr>
        <w:t xml:space="preserve">och </w:t>
      </w:r>
      <w:r w:rsidRPr="00666113">
        <w:rPr>
          <w:rFonts w:eastAsia="Times New Roman"/>
          <w:szCs w:val="20"/>
          <w:lang w:eastAsia="sv-SE"/>
        </w:rPr>
        <w:t>Chris Heister. Suppleanter är Catharina Bråkenhielm, Elisabeth Björnsdotter Rahm, Tommy Waidelich, Oskar Öholm, Ann</w:t>
      </w:r>
      <w:r w:rsidRPr="00666113">
        <w:noBreakHyphen/>
      </w:r>
      <w:r w:rsidRPr="00666113">
        <w:rPr>
          <w:rFonts w:eastAsia="Times New Roman"/>
          <w:szCs w:val="20"/>
          <w:lang w:eastAsia="sv-SE"/>
        </w:rPr>
        <w:t xml:space="preserve">Kristine Johansson, </w:t>
      </w:r>
      <w:r w:rsidR="00622FD5">
        <w:rPr>
          <w:rFonts w:eastAsia="Times New Roman"/>
          <w:szCs w:val="20"/>
          <w:lang w:eastAsia="sv-SE"/>
        </w:rPr>
        <w:t>Mikael Eskilandersson (sedan den 11 januari 2017)</w:t>
      </w:r>
      <w:r w:rsidRPr="00666113">
        <w:rPr>
          <w:rFonts w:eastAsia="Times New Roman"/>
          <w:szCs w:val="20"/>
          <w:lang w:eastAsia="sv-SE"/>
        </w:rPr>
        <w:t xml:space="preserve">, Carl B Hamilton, ClasGöran Carlsson, Karin Nilsson, </w:t>
      </w:r>
      <w:r w:rsidR="00E24439">
        <w:rPr>
          <w:rFonts w:eastAsia="Times New Roman"/>
          <w:szCs w:val="20"/>
          <w:lang w:eastAsia="sv-SE"/>
        </w:rPr>
        <w:t>Esabelle Dingizian (sedan den 2 </w:t>
      </w:r>
      <w:r w:rsidRPr="00666113">
        <w:rPr>
          <w:rFonts w:eastAsia="Times New Roman"/>
          <w:szCs w:val="20"/>
          <w:lang w:eastAsia="sv-SE"/>
        </w:rPr>
        <w:t xml:space="preserve">december 2014) </w:t>
      </w:r>
      <w:r>
        <w:rPr>
          <w:rFonts w:eastAsia="Times New Roman"/>
          <w:szCs w:val="20"/>
          <w:lang w:eastAsia="sv-SE"/>
        </w:rPr>
        <w:t xml:space="preserve">och </w:t>
      </w:r>
      <w:r w:rsidRPr="00666113">
        <w:rPr>
          <w:rFonts w:eastAsia="Times New Roman"/>
          <w:szCs w:val="20"/>
          <w:lang w:eastAsia="sv-SE"/>
        </w:rPr>
        <w:t>Stefan Attefall.</w:t>
      </w:r>
    </w:p>
    <w:p w14:paraId="0C7CF7AD" w14:textId="77777777" w:rsidR="00F26463" w:rsidRDefault="00F26463" w:rsidP="00F26463">
      <w:pPr>
        <w:pStyle w:val="R2"/>
      </w:pPr>
      <w:r>
        <w:t>Fullmäktiges uppgifter</w:t>
      </w:r>
    </w:p>
    <w:p w14:paraId="313663DE" w14:textId="77777777" w:rsidR="00F26463" w:rsidRPr="00EB796B" w:rsidRDefault="00F26463" w:rsidP="00F26463">
      <w:r w:rsidRPr="00EB796B">
        <w:t xml:space="preserve">Fullmäktige utser ledamöterna i Riksbankens direktion och beslutar om deras löne- och anställningsvillkor. Fullmäktige fastställer Riksbankens arbetsordning </w:t>
      </w:r>
      <w:r>
        <w:t>där Riksbankens övergripande organisation och regleringen av vissa lednings- och beslutsfrågor anges. Fullmäktige</w:t>
      </w:r>
      <w:r w:rsidRPr="00EB796B">
        <w:t xml:space="preserve"> beslutar </w:t>
      </w:r>
      <w:r>
        <w:t xml:space="preserve">också </w:t>
      </w:r>
      <w:r w:rsidRPr="00EB796B">
        <w:t>om utformningen av sedlar och mynt.</w:t>
      </w:r>
    </w:p>
    <w:p w14:paraId="0EA20216" w14:textId="71DB70DC" w:rsidR="00F26463" w:rsidRPr="00EB796B" w:rsidRDefault="00F26463" w:rsidP="00F26463">
      <w:pPr>
        <w:pStyle w:val="Normaltindrag"/>
        <w:suppressAutoHyphens/>
      </w:pPr>
      <w:r w:rsidRPr="00EB796B">
        <w:t xml:space="preserve">Vidare lämnar fullmäktige förslag till riksdagen om hur Riksbankens </w:t>
      </w:r>
      <w:r w:rsidR="00241263">
        <w:t>resultat</w:t>
      </w:r>
      <w:r>
        <w:t xml:space="preserve"> </w:t>
      </w:r>
      <w:r w:rsidRPr="00EB796B">
        <w:t>ska disponeras samt yttrar sig till riksdagen i frågan om direktions</w:t>
      </w:r>
      <w:r>
        <w:softHyphen/>
      </w:r>
      <w:r w:rsidRPr="00EB796B">
        <w:t xml:space="preserve">ledamöternas ansvarsfrihet. </w:t>
      </w:r>
    </w:p>
    <w:p w14:paraId="7836AF93" w14:textId="5390DAB1" w:rsidR="00F26463" w:rsidRDefault="00F26463" w:rsidP="00F26463">
      <w:pPr>
        <w:pStyle w:val="Normaltindrag"/>
      </w:pPr>
      <w:r w:rsidRPr="00003452">
        <w:t xml:space="preserve">Fullmäktige har </w:t>
      </w:r>
      <w:r>
        <w:t xml:space="preserve">dessutom, enligt förarbetena 1997/98 till ändringar i lagen (1988:1385) om Sveriges riksbank, </w:t>
      </w:r>
      <w:r w:rsidRPr="00003452">
        <w:t>till uppgift att följa och kontrollera hur Riksbanken bedriver sin verksamhet och hur direktions</w:t>
      </w:r>
      <w:r>
        <w:softHyphen/>
      </w:r>
      <w:r w:rsidRPr="00003452">
        <w:t xml:space="preserve">ledamöterna leder verksamheten. Fullmäktige utövar sin kontroll bland annat genom att fullmäktiges ordförande och vice ordförande </w:t>
      </w:r>
      <w:r w:rsidR="005A7417">
        <w:t>är närvarande</w:t>
      </w:r>
      <w:r w:rsidRPr="00003452">
        <w:t xml:space="preserve"> vid direktionens sammanträden. Ordföranden och vice ordföranden har också rätt att yttra sig under </w:t>
      </w:r>
      <w:r w:rsidR="009014C8">
        <w:t>dessa</w:t>
      </w:r>
      <w:r w:rsidR="009014C8" w:rsidRPr="00003452">
        <w:t xml:space="preserve"> </w:t>
      </w:r>
      <w:r w:rsidRPr="00003452">
        <w:t>sammanträden, men de har inte förslags- eller rösträtt. Fullmäktige har även en revi</w:t>
      </w:r>
      <w:r>
        <w:softHyphen/>
        <w:t>sionsfunk</w:t>
      </w:r>
      <w:r w:rsidRPr="00003452">
        <w:t xml:space="preserve">tion vars </w:t>
      </w:r>
      <w:r>
        <w:t xml:space="preserve">arbete utförs av en </w:t>
      </w:r>
      <w:r w:rsidR="004420B5" w:rsidRPr="005A7417">
        <w:t>upphandlad konsult</w:t>
      </w:r>
      <w:r>
        <w:t>.</w:t>
      </w:r>
    </w:p>
    <w:p w14:paraId="64FA9356" w14:textId="77777777" w:rsidR="00F26463" w:rsidRPr="00EB796B" w:rsidRDefault="00F26463" w:rsidP="00F26463">
      <w:pPr>
        <w:pStyle w:val="Normaltindrag"/>
        <w:suppressAutoHyphens/>
      </w:pPr>
      <w:r w:rsidRPr="00EB796B">
        <w:t>Fullmäktige lämnar remissyttranden inom sitt verksamhetsområde</w:t>
      </w:r>
      <w:r>
        <w:t>,</w:t>
      </w:r>
      <w:r w:rsidRPr="00EB796B">
        <w:t xml:space="preserve"> </w:t>
      </w:r>
      <w:r>
        <w:t>och d</w:t>
      </w:r>
      <w:r w:rsidRPr="00EB796B">
        <w:t>i</w:t>
      </w:r>
      <w:r>
        <w:t>rek</w:t>
      </w:r>
      <w:r w:rsidRPr="00EB796B">
        <w:t xml:space="preserve">tionen samråder med fullmäktige om </w:t>
      </w:r>
      <w:r>
        <w:t xml:space="preserve">framställningar och formella skrivelser med </w:t>
      </w:r>
      <w:r w:rsidRPr="00EB796B">
        <w:t>förslag till riksdagen och rege</w:t>
      </w:r>
      <w:r>
        <w:softHyphen/>
      </w:r>
      <w:r w:rsidRPr="00EB796B">
        <w:t>ringen som avser ändringar i författningar eller andra åtgärder från statens sida.</w:t>
      </w:r>
    </w:p>
    <w:p w14:paraId="7BF32AAC" w14:textId="77777777" w:rsidR="00F26463" w:rsidRDefault="00F26463" w:rsidP="00F26463">
      <w:pPr>
        <w:pStyle w:val="Normaltindrag"/>
      </w:pPr>
      <w:r w:rsidRPr="00EB796B">
        <w:t>Ordföranden och vice ordföranden lämnar en redovisning om fullmäktiges arbete inför riksdagens finansutskott. Detta sker vanligtvis två gånger om året.</w:t>
      </w:r>
    </w:p>
    <w:p w14:paraId="2C6BB571" w14:textId="77777777" w:rsidR="009014C8" w:rsidRDefault="009014C8" w:rsidP="00F26463">
      <w:pPr>
        <w:pStyle w:val="Normaltindrag"/>
      </w:pPr>
    </w:p>
    <w:p w14:paraId="6D48E146" w14:textId="6470B6AD" w:rsidR="00E24439" w:rsidRDefault="00E24439" w:rsidP="00E24439">
      <w:pPr>
        <w:pStyle w:val="R2"/>
      </w:pPr>
      <w:r>
        <w:lastRenderedPageBreak/>
        <w:t>Fullmäktiges verksamhet under 2016</w:t>
      </w:r>
    </w:p>
    <w:p w14:paraId="1FF72B0D" w14:textId="57E965E7" w:rsidR="00E24439" w:rsidRDefault="00E24439" w:rsidP="00E24439">
      <w:r>
        <w:t xml:space="preserve">Under året sammanträdde fullmäktige vid </w:t>
      </w:r>
      <w:r w:rsidR="009D2F9B">
        <w:t>9</w:t>
      </w:r>
      <w:r>
        <w:t xml:space="preserve"> tillfällen.</w:t>
      </w:r>
    </w:p>
    <w:p w14:paraId="66F4E068" w14:textId="16E28ED0" w:rsidR="005A7417" w:rsidRPr="005A7417" w:rsidRDefault="005A7417" w:rsidP="005A7417">
      <w:pPr>
        <w:pStyle w:val="Normaltindrag"/>
      </w:pPr>
      <w:r>
        <w:t>Vid sitt sammanträde den 10 juni 2016 beslutade fullmäktige att förlänga mandatet för Per Jansson som direktionsledamot med fem år från och med den 1 januari 2017.</w:t>
      </w:r>
    </w:p>
    <w:p w14:paraId="683B457F" w14:textId="77777777" w:rsidR="00E24439" w:rsidRDefault="00E24439" w:rsidP="00E24439">
      <w:pPr>
        <w:pStyle w:val="Normaltindrag"/>
      </w:pPr>
      <w:r>
        <w:t>Fullmäktige beslutade under året om direktionsledamöternas anställningsvillkor och tog även ställning till deras sidouppdrag.</w:t>
      </w:r>
    </w:p>
    <w:p w14:paraId="44E606AF" w14:textId="77777777" w:rsidR="00E24439" w:rsidRDefault="00E24439" w:rsidP="00E24439">
      <w:pPr>
        <w:pStyle w:val="R3"/>
      </w:pPr>
      <w:r>
        <w:t>Sedlar och mynt</w:t>
      </w:r>
    </w:p>
    <w:p w14:paraId="479B307B" w14:textId="7D7E3B25" w:rsidR="00E24439" w:rsidRDefault="00E24439" w:rsidP="00E24439">
      <w:r>
        <w:t xml:space="preserve">Fullmäktige fick under året löpande information om det fortsatta arbetet med den nya svenska sedel- och myntserien och inlösen av ogiltiga sedlar. Fullmäktiges ordförande </w:t>
      </w:r>
      <w:r w:rsidR="004420B5">
        <w:t xml:space="preserve">uppmärksammades vid introduktionen av de nya 100- och 500-kronorssedlarna </w:t>
      </w:r>
      <w:r w:rsidR="003710AA">
        <w:t xml:space="preserve">i oktober </w:t>
      </w:r>
      <w:r w:rsidR="004420B5">
        <w:t>som den första kvinnan i Sverige med</w:t>
      </w:r>
      <w:r w:rsidR="003710AA">
        <w:t xml:space="preserve"> sin</w:t>
      </w:r>
      <w:r w:rsidR="004420B5">
        <w:t xml:space="preserve"> namnteckning på sedlarna.</w:t>
      </w:r>
    </w:p>
    <w:p w14:paraId="279FAE69" w14:textId="2A49B6E2" w:rsidR="00E24439" w:rsidRPr="001F7F45" w:rsidRDefault="00E24439" w:rsidP="00E24439">
      <w:pPr>
        <w:pStyle w:val="Normaltindrag"/>
      </w:pPr>
      <w:r>
        <w:t>I anslutning till frågor knutna till sedel- och myntutbytet har även frågan om bankernas ansvar för kontanter och allmänhetens möjligheter att sätta in kontanter berörts vid ett flertal tillfällen</w:t>
      </w:r>
      <w:r w:rsidR="00146F51">
        <w:t>.</w:t>
      </w:r>
      <w:r>
        <w:t xml:space="preserve"> </w:t>
      </w:r>
      <w:r w:rsidR="00146F51">
        <w:t>A</w:t>
      </w:r>
      <w:r>
        <w:t>nledning</w:t>
      </w:r>
      <w:r w:rsidR="00146F51">
        <w:t>en har varit</w:t>
      </w:r>
      <w:r>
        <w:t xml:space="preserve"> allmänhetens oro över att inte kunna </w:t>
      </w:r>
      <w:r w:rsidR="002320A0">
        <w:t xml:space="preserve">använda </w:t>
      </w:r>
      <w:r>
        <w:t xml:space="preserve">sig </w:t>
      </w:r>
      <w:r w:rsidR="002320A0">
        <w:t xml:space="preserve">av </w:t>
      </w:r>
      <w:r>
        <w:t>kontanter.</w:t>
      </w:r>
    </w:p>
    <w:p w14:paraId="2D003805" w14:textId="3025BF8F" w:rsidR="005804B6" w:rsidRDefault="00E24439" w:rsidP="007B380A">
      <w:pPr>
        <w:pStyle w:val="Normaltindrag"/>
        <w:suppressAutoHyphens/>
      </w:pPr>
      <w:r w:rsidRPr="00C37407">
        <w:t>Beredningsgruppen för utformning av sedlar och mynt</w:t>
      </w:r>
      <w:r w:rsidR="003710AA">
        <w:t xml:space="preserve"> </w:t>
      </w:r>
      <w:r w:rsidR="003710AA" w:rsidRPr="006146B9">
        <w:t xml:space="preserve">diskuterade </w:t>
      </w:r>
      <w:r w:rsidRPr="006146B9">
        <w:t xml:space="preserve">under året </w:t>
      </w:r>
      <w:r w:rsidR="003710AA" w:rsidRPr="006146B9">
        <w:t>frågan om hur Riksbankens roll i den svenska sedel- och mynthistori</w:t>
      </w:r>
      <w:r w:rsidR="00146F51">
        <w:t>e</w:t>
      </w:r>
      <w:r w:rsidR="003710AA" w:rsidRPr="006146B9">
        <w:t>n eventuellt kan uppmärksammas i samband med att Riksbanken år 2018 har varit landets centralbank i 350 år</w:t>
      </w:r>
      <w:r w:rsidRPr="006146B9">
        <w:t xml:space="preserve">. </w:t>
      </w:r>
      <w:r w:rsidR="00837FB1" w:rsidRPr="006B5CE9">
        <w:t xml:space="preserve">Gruppens förslag </w:t>
      </w:r>
      <w:r w:rsidR="00B25734" w:rsidRPr="006B5CE9">
        <w:t>var</w:t>
      </w:r>
      <w:r w:rsidR="00837FB1" w:rsidRPr="006B5CE9">
        <w:t xml:space="preserve"> att en minnessedel </w:t>
      </w:r>
      <w:r w:rsidR="005237BC" w:rsidRPr="006B5CE9">
        <w:t xml:space="preserve">i form av en 100-kronorssedel </w:t>
      </w:r>
      <w:r w:rsidR="00837FB1" w:rsidRPr="006B5CE9">
        <w:t>skulle ges ut</w:t>
      </w:r>
      <w:r w:rsidR="005237BC" w:rsidRPr="006B5CE9">
        <w:t xml:space="preserve"> i samband med jubileet</w:t>
      </w:r>
      <w:r w:rsidR="00837FB1" w:rsidRPr="006B5CE9">
        <w:t xml:space="preserve">. </w:t>
      </w:r>
      <w:r w:rsidR="005237BC" w:rsidRPr="006B5CE9">
        <w:t>Förslaget presenterades för och diskuterades med direktionen. D</w:t>
      </w:r>
      <w:r w:rsidR="00837FB1" w:rsidRPr="006B5CE9">
        <w:t xml:space="preserve">irektionen valde slutligen att </w:t>
      </w:r>
      <w:r w:rsidR="005804B6">
        <w:t xml:space="preserve">inte ge ut någon minnessedel utan att i stället låta ta fram </w:t>
      </w:r>
      <w:r w:rsidR="00837FB1" w:rsidRPr="006B5CE9">
        <w:t>en sedel</w:t>
      </w:r>
      <w:r w:rsidR="005804B6">
        <w:softHyphen/>
      </w:r>
      <w:r w:rsidR="00837FB1" w:rsidRPr="006B5CE9">
        <w:t xml:space="preserve">folder </w:t>
      </w:r>
      <w:r w:rsidR="005237BC" w:rsidRPr="006B5CE9">
        <w:t xml:space="preserve">med en presentation </w:t>
      </w:r>
      <w:r w:rsidR="005804B6">
        <w:t>av</w:t>
      </w:r>
      <w:r w:rsidR="005804B6" w:rsidRPr="006B5CE9">
        <w:t xml:space="preserve"> </w:t>
      </w:r>
      <w:r w:rsidR="005237BC" w:rsidRPr="006B5CE9">
        <w:t>Riksbankens sedel</w:t>
      </w:r>
      <w:r w:rsidR="00146F51">
        <w:softHyphen/>
      </w:r>
      <w:r w:rsidR="005237BC" w:rsidRPr="006B5CE9">
        <w:t>historia</w:t>
      </w:r>
      <w:r w:rsidR="00837FB1" w:rsidRPr="006B5CE9">
        <w:t xml:space="preserve">. </w:t>
      </w:r>
    </w:p>
    <w:p w14:paraId="33F2AFD0" w14:textId="3332AC83" w:rsidR="00E24439" w:rsidRDefault="005804B6" w:rsidP="007B380A">
      <w:pPr>
        <w:pStyle w:val="Normaltindrag"/>
        <w:suppressAutoHyphens/>
      </w:pPr>
      <w:r>
        <w:t>Beredningsg</w:t>
      </w:r>
      <w:r w:rsidR="00E24439" w:rsidRPr="006B5CE9">
        <w:t>ruppen</w:t>
      </w:r>
      <w:r w:rsidR="00E24439" w:rsidRPr="006146B9">
        <w:t xml:space="preserve"> har bestått av</w:t>
      </w:r>
      <w:r w:rsidR="00E24439">
        <w:t xml:space="preserve"> sex ledamöter från fullmäktige medan</w:t>
      </w:r>
      <w:r w:rsidR="00E24439" w:rsidRPr="00C37407">
        <w:t xml:space="preserve"> statsheraldikern, chefen för Kungl. Myntkabinettet samt en företrädare</w:t>
      </w:r>
      <w:r w:rsidR="00E24439">
        <w:t xml:space="preserve"> för</w:t>
      </w:r>
      <w:r w:rsidR="00E24439" w:rsidRPr="00C37407">
        <w:t xml:space="preserve"> vardera Nationalm</w:t>
      </w:r>
      <w:r w:rsidR="00E24439">
        <w:t>useum och Konstakademien har erbjudit</w:t>
      </w:r>
      <w:r w:rsidR="00E24439" w:rsidRPr="00C37407">
        <w:t xml:space="preserve">s att delta som experter i gruppen. Gruppen </w:t>
      </w:r>
      <w:r w:rsidR="00E24439">
        <w:t>har letts</w:t>
      </w:r>
      <w:r w:rsidR="00E24439" w:rsidRPr="00C37407">
        <w:t xml:space="preserve"> av fullmäktigeledamoten Peter Egardt.</w:t>
      </w:r>
    </w:p>
    <w:p w14:paraId="122D162A" w14:textId="7BD48921" w:rsidR="0082778E" w:rsidRDefault="0082778E" w:rsidP="0082778E">
      <w:pPr>
        <w:pStyle w:val="R3"/>
      </w:pPr>
      <w:r>
        <w:t>Remissyttrande</w:t>
      </w:r>
      <w:r w:rsidR="00C21840">
        <w:t>n</w:t>
      </w:r>
    </w:p>
    <w:p w14:paraId="690B915D" w14:textId="161C5D1A" w:rsidR="00C21840" w:rsidRPr="00C21840" w:rsidRDefault="00C21840" w:rsidP="00C21840">
      <w:r>
        <w:t xml:space="preserve">Vid sitt sammanträde i mars beslutade fullmäktige om ett eget yttrande över betaltjänstutredningens delrapport </w:t>
      </w:r>
      <w:r w:rsidR="00E50788">
        <w:t xml:space="preserve">om EU-direktivet </w:t>
      </w:r>
      <w:r>
        <w:t>om tillgång till betalkonto med grundläggande funktioner. Fullmäktige välkomnade att ett genomförande av direktivet ger bra möjlighet för att åstadkomma en bättre balans mellan utbud och efterfrågan på vissa grundläggande betaltjänster, speciellt insättning och uttag av kontanter.</w:t>
      </w:r>
      <w:r w:rsidR="005B433D">
        <w:t xml:space="preserve"> Fullmäktige delade även de mer ingående kommentarer </w:t>
      </w:r>
      <w:r w:rsidR="00D67EC3">
        <w:t xml:space="preserve">om </w:t>
      </w:r>
      <w:r w:rsidR="005B433D">
        <w:t>rapportens innehåll som lämnades i ett separat yttrande från direktionen.</w:t>
      </w:r>
    </w:p>
    <w:p w14:paraId="7D123F53" w14:textId="63FBC6F3" w:rsidR="0082778E" w:rsidRPr="0082778E" w:rsidRDefault="0082778E" w:rsidP="00C21840">
      <w:pPr>
        <w:pStyle w:val="Normaltindrag"/>
      </w:pPr>
      <w:r>
        <w:t xml:space="preserve">I </w:t>
      </w:r>
      <w:r w:rsidR="00C21840">
        <w:t>mars beslutade</w:t>
      </w:r>
      <w:r>
        <w:t xml:space="preserve"> fullmäktige </w:t>
      </w:r>
      <w:r w:rsidR="00C21840">
        <w:t xml:space="preserve">även om </w:t>
      </w:r>
      <w:r>
        <w:t xml:space="preserve">ett </w:t>
      </w:r>
      <w:r w:rsidR="000F703F">
        <w:t xml:space="preserve">eget </w:t>
      </w:r>
      <w:r>
        <w:t>yttrande över</w:t>
      </w:r>
      <w:r w:rsidR="000F703F">
        <w:t xml:space="preserve"> </w:t>
      </w:r>
      <w:r>
        <w:t xml:space="preserve">remissen </w:t>
      </w:r>
      <w:r w:rsidR="000F703F">
        <w:t>av</w:t>
      </w:r>
      <w:r w:rsidR="006146B9">
        <w:t xml:space="preserve"> </w:t>
      </w:r>
      <w:r w:rsidR="00D67EC3">
        <w:t>f</w:t>
      </w:r>
      <w:r>
        <w:t>inansutskottets utvärdering av Riksbankens penningpolitik 2010–</w:t>
      </w:r>
      <w:r w:rsidR="00706B3D" w:rsidRPr="005237BC">
        <w:t>20</w:t>
      </w:r>
      <w:r w:rsidRPr="005237BC">
        <w:t>15</w:t>
      </w:r>
      <w:r w:rsidR="000F703F" w:rsidRPr="005237BC">
        <w:t xml:space="preserve"> </w:t>
      </w:r>
      <w:r w:rsidR="00B25734" w:rsidRPr="005237BC">
        <w:lastRenderedPageBreak/>
        <w:t xml:space="preserve">(Goodfriend och King) </w:t>
      </w:r>
      <w:r w:rsidR="00D67EC3">
        <w:t xml:space="preserve">i de delar </w:t>
      </w:r>
      <w:r w:rsidR="000F703F" w:rsidRPr="005237BC">
        <w:t>som</w:t>
      </w:r>
      <w:r w:rsidR="000F703F">
        <w:t xml:space="preserve"> ligger inom fullmäktiges ansvarsområde. I yttrandet välkomnade fullmäktige rapportens övervägande positiva omdömen om Riksbankens arbete med penningpolitik och finansiell stabilitet liksom rekommendationen om en översyn av riksbankslagen. Fullmäktige på</w:t>
      </w:r>
      <w:r w:rsidR="002D7D7A">
        <w:softHyphen/>
      </w:r>
      <w:r w:rsidR="000F703F">
        <w:t>talade särskilt vikten av att i den kommande utredningen se över verksamhetsområdet finansiell stabilitet och den rollfördelning som i</w:t>
      </w:r>
      <w:r w:rsidR="00D67EC3">
        <w:t xml:space="preserve"> </w:t>
      </w:r>
      <w:r w:rsidR="000F703F">
        <w:t>dag finns mellan regeringen, Riksbanken, Finansinspektionen och Riksgälden</w:t>
      </w:r>
      <w:r w:rsidR="000F703F" w:rsidRPr="006B5CE9">
        <w:t>.</w:t>
      </w:r>
      <w:r w:rsidR="00837FB1" w:rsidRPr="006B5CE9">
        <w:t xml:space="preserve"> I samband med fullmäktiges behandling av remissen informerades fullmäktige även om innehåll</w:t>
      </w:r>
      <w:r w:rsidR="00B25734" w:rsidRPr="006B5CE9">
        <w:t xml:space="preserve">et i </w:t>
      </w:r>
      <w:r w:rsidR="006B5CE9" w:rsidRPr="006B5CE9">
        <w:t>yttrande</w:t>
      </w:r>
      <w:r w:rsidR="00D67EC3">
        <w:t>t</w:t>
      </w:r>
      <w:r w:rsidR="006B5CE9" w:rsidRPr="006B5CE9">
        <w:t xml:space="preserve"> </w:t>
      </w:r>
      <w:r w:rsidR="006B5CE9">
        <w:t xml:space="preserve">från </w:t>
      </w:r>
      <w:r w:rsidR="00B25734" w:rsidRPr="006B5CE9">
        <w:t>direk</w:t>
      </w:r>
      <w:r w:rsidR="006B5CE9">
        <w:softHyphen/>
        <w:t>tionen</w:t>
      </w:r>
      <w:r w:rsidR="00B25734" w:rsidRPr="006B5CE9">
        <w:t>.</w:t>
      </w:r>
    </w:p>
    <w:p w14:paraId="316B570D" w14:textId="77777777" w:rsidR="0052149C" w:rsidRDefault="0052149C" w:rsidP="0052149C">
      <w:pPr>
        <w:pStyle w:val="R3"/>
      </w:pPr>
      <w:r>
        <w:t>Riksbankens Jubileumsfond</w:t>
      </w:r>
    </w:p>
    <w:p w14:paraId="7DF7660F" w14:textId="1BE70E05" w:rsidR="0052149C" w:rsidRDefault="0052149C" w:rsidP="0052149C">
      <w:r>
        <w:t>Fullmäktige beslutade i april att</w:t>
      </w:r>
      <w:r w:rsidR="00D67EC3">
        <w:t>, som ersättare för</w:t>
      </w:r>
      <w:r>
        <w:t xml:space="preserve"> </w:t>
      </w:r>
      <w:r w:rsidR="00D67EC3">
        <w:t xml:space="preserve">Hans Mertzig, </w:t>
      </w:r>
      <w:r>
        <w:t>nominera Jan Häggström till styrelseledamot i Stiftelsen Riksbankens Jubileumsfond för återstoden av mandat</w:t>
      </w:r>
      <w:r>
        <w:softHyphen/>
        <w:t>perioden, till och med den 31 oktober 2016. Riksdagen beslutade i enlighet med förslaget den 20 april.</w:t>
      </w:r>
    </w:p>
    <w:p w14:paraId="45240F9E" w14:textId="18A24A21" w:rsidR="0052149C" w:rsidRPr="0052149C" w:rsidRDefault="0052149C" w:rsidP="0052149C">
      <w:pPr>
        <w:pStyle w:val="Normaltindrag"/>
      </w:pPr>
      <w:r>
        <w:t xml:space="preserve">Vid sitt sammanträde i augusti beslutade fullmäktige att nominera Jan Häggström till ledamot i fondens styrelse för nästkommande mandatperiod den 1 november 2016 </w:t>
      </w:r>
      <w:r w:rsidR="00D67EC3">
        <w:t xml:space="preserve">till och med </w:t>
      </w:r>
      <w:r>
        <w:t xml:space="preserve">den 31 oktober 2020. Riksdagen </w:t>
      </w:r>
      <w:r w:rsidR="00706B3D">
        <w:t xml:space="preserve">beslutade </w:t>
      </w:r>
      <w:r w:rsidR="00D67EC3">
        <w:t xml:space="preserve">den 26 oktober </w:t>
      </w:r>
      <w:r w:rsidR="00706B3D">
        <w:t>även här i enlighet med förslaget</w:t>
      </w:r>
      <w:r w:rsidR="00506BBA">
        <w:t>.</w:t>
      </w:r>
    </w:p>
    <w:p w14:paraId="7DEFFBAA" w14:textId="020A8977" w:rsidR="0052149C" w:rsidRDefault="0052149C" w:rsidP="0052149C">
      <w:pPr>
        <w:pStyle w:val="R3"/>
      </w:pPr>
      <w:r>
        <w:t>Samråd med direktionen</w:t>
      </w:r>
    </w:p>
    <w:p w14:paraId="7A96B0D3" w14:textId="708EC872" w:rsidR="0052149C" w:rsidRDefault="0052149C" w:rsidP="0052149C">
      <w:r>
        <w:t xml:space="preserve">Direktionen samrådde med fullmäktige vid </w:t>
      </w:r>
      <w:r w:rsidR="008B7563">
        <w:t xml:space="preserve">två </w:t>
      </w:r>
      <w:r>
        <w:t>tillfälle</w:t>
      </w:r>
      <w:r w:rsidR="00070A13">
        <w:t>n</w:t>
      </w:r>
      <w:r>
        <w:t xml:space="preserve"> om </w:t>
      </w:r>
      <w:r w:rsidR="008B7563">
        <w:t xml:space="preserve">tre </w:t>
      </w:r>
      <w:r>
        <w:t>framställning</w:t>
      </w:r>
      <w:r w:rsidR="008B7563">
        <w:t>ar</w:t>
      </w:r>
      <w:r>
        <w:t xml:space="preserve"> till riksdagen avseende lån till Internationella valutafonden (IMF).</w:t>
      </w:r>
    </w:p>
    <w:p w14:paraId="6BF72C39" w14:textId="30ACA62A" w:rsidR="0052149C" w:rsidRPr="0052149C" w:rsidRDefault="0052149C" w:rsidP="0052149C">
      <w:pPr>
        <w:pStyle w:val="Normaltindrag"/>
      </w:pPr>
      <w:r>
        <w:t xml:space="preserve">Vidare samrådde direktionen om </w:t>
      </w:r>
      <w:r w:rsidR="008B7563">
        <w:t xml:space="preserve">två </w:t>
      </w:r>
      <w:r>
        <w:t>framställning</w:t>
      </w:r>
      <w:r w:rsidR="008B7563">
        <w:t>ar</w:t>
      </w:r>
      <w:r>
        <w:t xml:space="preserve"> till regeringen</w:t>
      </w:r>
      <w:r w:rsidR="008B7563">
        <w:t>, en</w:t>
      </w:r>
      <w:r>
        <w:t xml:space="preserve"> om modernisering av äldre lagar som påverkar Riksbankens beredskapsansvar</w:t>
      </w:r>
      <w:r w:rsidR="008B7563">
        <w:t xml:space="preserve"> och en om statistikärende</w:t>
      </w:r>
      <w:r>
        <w:t>.</w:t>
      </w:r>
    </w:p>
    <w:p w14:paraId="004F84D9" w14:textId="13F6CBAA" w:rsidR="00E24439" w:rsidRDefault="00E24439" w:rsidP="0052149C">
      <w:pPr>
        <w:pStyle w:val="R3"/>
      </w:pPr>
      <w:r>
        <w:t>Uppföljning av direktionens arbete</w:t>
      </w:r>
    </w:p>
    <w:p w14:paraId="05A83AD9" w14:textId="77777777" w:rsidR="00E24439" w:rsidRDefault="00E24439" w:rsidP="00E24439">
      <w:r>
        <w:t>En del av fullmäktiges kontroll utövades genom att fullmäktiges ordförande och vice ordförande följde direktionens arbete under året, bland annat genom att utnyttja sin rätt att delta i alla direktionens sammanträden och i en del informella möten.</w:t>
      </w:r>
    </w:p>
    <w:p w14:paraId="5E2D55E3" w14:textId="27C1A405" w:rsidR="00B25734" w:rsidRDefault="00E24439" w:rsidP="005A7235">
      <w:pPr>
        <w:pStyle w:val="Normaltindrag"/>
        <w:suppressAutoHyphens/>
      </w:pPr>
      <w:r>
        <w:t>Direktionens ledamöter deltog normalt i fullmäktiges sammanträden och lämnade då regelbundna redogörelser för viktigare beslut och händelser i Riksbankens verksamhet. De redogjorde exempelvis för den aktuella penning</w:t>
      </w:r>
      <w:r w:rsidR="005A7235">
        <w:softHyphen/>
      </w:r>
      <w:r>
        <w:t xml:space="preserve">politiken och arbetet med att övervaka stabiliteten i det finansiella systemet. Ett särskilt fokus har legat på information om direktionens åtgärder för att nå inflationsmålet. Direktionen informerade också om läget på de finansiella marknaderna, i såväl Sverige och Europa som globalt. </w:t>
      </w:r>
      <w:r w:rsidR="00B25734" w:rsidRPr="006B5CE9">
        <w:t>Vid fullmäktiges samman</w:t>
      </w:r>
      <w:r w:rsidR="005A7235">
        <w:softHyphen/>
      </w:r>
      <w:r w:rsidR="00B25734" w:rsidRPr="006B5CE9">
        <w:t xml:space="preserve">träde i augusti redogjorde direktionen för riksdagens behandling av utvärderingen av Riksbankens penningpolitik 2010–2015 och förslaget till </w:t>
      </w:r>
      <w:r w:rsidR="00B25734" w:rsidRPr="006B5CE9">
        <w:lastRenderedPageBreak/>
        <w:t xml:space="preserve">utredning av riksbankslagen. Direktionen informerade även om </w:t>
      </w:r>
      <w:r w:rsidR="005237BC" w:rsidRPr="006B5CE9">
        <w:t>det fortsatta interna arbetet med relaterade frågor</w:t>
      </w:r>
      <w:r w:rsidR="00B25734" w:rsidRPr="006B5CE9">
        <w:t>.</w:t>
      </w:r>
    </w:p>
    <w:p w14:paraId="102CF5AC" w14:textId="0C44C65A" w:rsidR="00E24439" w:rsidRDefault="00E24439" w:rsidP="00E24439">
      <w:pPr>
        <w:pStyle w:val="Normaltindrag"/>
      </w:pPr>
      <w:r>
        <w:t>Vidare fick fullmäktige löpande information om uppföljningen av budgeten och verksamhetsplanen, om uppföljningen av finansiella och operativa risker samt resultatet i kapitalförvaltningen, om utfallet i övrigt av verksamheten och om internrevisionens verksamhet.</w:t>
      </w:r>
    </w:p>
    <w:p w14:paraId="27D982F1" w14:textId="77777777" w:rsidR="00E24439" w:rsidRDefault="00E24439" w:rsidP="00E24439">
      <w:pPr>
        <w:pStyle w:val="Normaltindrag"/>
      </w:pPr>
      <w:r>
        <w:t>Fullmäktige fick dessutom information om de remissyttranden som direk-tionen beslutade om under året.</w:t>
      </w:r>
    </w:p>
    <w:p w14:paraId="5E812344" w14:textId="7FD487A0" w:rsidR="00E24439" w:rsidRDefault="00E24439" w:rsidP="00E24439">
      <w:pPr>
        <w:pStyle w:val="Normaltindrag"/>
      </w:pPr>
      <w:r>
        <w:t>Direktionen informerade löpande om viktiga internationella möten och om viktiga diskussioner inom olika internationella organ. Vidare fick fullmäktige löpande information om Riksbankens åtaganden gentemot IMF.</w:t>
      </w:r>
      <w:r w:rsidR="00532821">
        <w:t xml:space="preserve"> Fullmäktige fick även information om pågående diskussioner </w:t>
      </w:r>
      <w:r w:rsidR="00D67EC3">
        <w:t xml:space="preserve">om en </w:t>
      </w:r>
      <w:r w:rsidR="00532821">
        <w:t>styrelsereform i Bank for International Settlements (BIS).</w:t>
      </w:r>
    </w:p>
    <w:p w14:paraId="19C608DF" w14:textId="0710EBEC" w:rsidR="00532821" w:rsidRDefault="00532821" w:rsidP="005A7235">
      <w:pPr>
        <w:pStyle w:val="Normaltindrag"/>
        <w:suppressAutoHyphens/>
      </w:pPr>
      <w:r>
        <w:t>Fullmäktige fick löpande information om förberedelsearbetet för Riks</w:t>
      </w:r>
      <w:r w:rsidR="005A7235">
        <w:softHyphen/>
        <w:t>-</w:t>
      </w:r>
      <w:r>
        <w:t>bankens 350-årsjubileum 2018.</w:t>
      </w:r>
    </w:p>
    <w:p w14:paraId="1B32C361" w14:textId="50F94E38" w:rsidR="00E24439" w:rsidRDefault="00E24439" w:rsidP="00832F18">
      <w:pPr>
        <w:pStyle w:val="Normaltindrag"/>
        <w:suppressAutoHyphens/>
      </w:pPr>
      <w:r>
        <w:t xml:space="preserve">För att få kompletterande information deltog fullmäktige i temaluncher där direktionen gav fördjupad information i olika aktuella verksamhetsfrågor.  De teman som behandlades var </w:t>
      </w:r>
      <w:r w:rsidR="00592A92">
        <w:t>f</w:t>
      </w:r>
      <w:r w:rsidR="003710AA">
        <w:t>inansutskottets utvärdering av Riksbankens penningpolitik 2010–2015, Riksbankens investeringspolicy, det ekonomiska läget i euroområdet</w:t>
      </w:r>
      <w:r w:rsidR="0054634B">
        <w:t xml:space="preserve"> och övriga världen</w:t>
      </w:r>
      <w:r w:rsidR="003710AA">
        <w:t>, Riksbanken</w:t>
      </w:r>
      <w:r w:rsidR="0054634B">
        <w:t>s diskussioner kring mål</w:t>
      </w:r>
      <w:r w:rsidR="00592A92">
        <w:softHyphen/>
      </w:r>
      <w:r w:rsidR="0054634B">
        <w:t>varia</w:t>
      </w:r>
      <w:r w:rsidR="00592A92">
        <w:softHyphen/>
      </w:r>
      <w:r w:rsidR="0054634B">
        <w:t>bler</w:t>
      </w:r>
      <w:r w:rsidR="003710AA">
        <w:t xml:space="preserve"> och </w:t>
      </w:r>
      <w:r w:rsidR="0054634B">
        <w:t>intervall i den penningpolitiska strategin, resultatet av Riksbankens målgruppsanalys samt frågor om betalningar och kontant</w:t>
      </w:r>
      <w:r w:rsidR="00592A92">
        <w:softHyphen/>
      </w:r>
      <w:r w:rsidR="0054634B">
        <w:t>marknaden.</w:t>
      </w:r>
    </w:p>
    <w:p w14:paraId="136E3237" w14:textId="77777777" w:rsidR="00E24439" w:rsidRDefault="00E24439" w:rsidP="00E24439">
      <w:pPr>
        <w:pStyle w:val="R3"/>
      </w:pPr>
      <w:r>
        <w:t>Fullmäktiges granskning av Riksbankens verksamhet</w:t>
      </w:r>
    </w:p>
    <w:p w14:paraId="05892128" w14:textId="3C113C57" w:rsidR="00E24439" w:rsidRDefault="00E24439" w:rsidP="0056773A">
      <w:pPr>
        <w:suppressAutoHyphens/>
      </w:pPr>
      <w:r>
        <w:t>Fullmäktige granskar Riksbankens verksamhet genom sin revisionsfunktion. KPMG AB inneha</w:t>
      </w:r>
      <w:r w:rsidR="0056773A">
        <w:t>de</w:t>
      </w:r>
      <w:r>
        <w:t xml:space="preserve"> uppdraget för fullmäktiges räkning </w:t>
      </w:r>
      <w:r w:rsidR="0056773A">
        <w:t>till och med den 31 </w:t>
      </w:r>
      <w:r>
        <w:t xml:space="preserve">mars 2016. </w:t>
      </w:r>
      <w:r w:rsidR="0054634B">
        <w:t xml:space="preserve">Efter upphandling av ny konsult innehas uppdraget under perioden </w:t>
      </w:r>
      <w:r w:rsidR="00592A92">
        <w:t xml:space="preserve">den </w:t>
      </w:r>
      <w:r w:rsidR="0054634B">
        <w:t xml:space="preserve">1 april 2016 till och med </w:t>
      </w:r>
      <w:r w:rsidR="00592A92">
        <w:t xml:space="preserve">den </w:t>
      </w:r>
      <w:r w:rsidR="0054634B">
        <w:t>31 mars 2018</w:t>
      </w:r>
      <w:r w:rsidR="00506BBA" w:rsidRPr="00506BBA">
        <w:t xml:space="preserve"> </w:t>
      </w:r>
      <w:r w:rsidR="00506BBA">
        <w:t>av Transcendent Group AB</w:t>
      </w:r>
      <w:r w:rsidRPr="001F7F45">
        <w:t>.</w:t>
      </w:r>
    </w:p>
    <w:p w14:paraId="78C99F58" w14:textId="703119E3" w:rsidR="00E24439" w:rsidRDefault="00E24439" w:rsidP="00506BBA">
      <w:pPr>
        <w:pStyle w:val="Normaltindrag"/>
        <w:suppressAutoHyphens/>
      </w:pPr>
      <w:r>
        <w:t xml:space="preserve">Fullmäktige fastställer årligen en plan för revisionsfunktionens arbete. </w:t>
      </w:r>
      <w:r w:rsidR="005B433D">
        <w:t xml:space="preserve">Under </w:t>
      </w:r>
      <w:r w:rsidR="00592A92">
        <w:t xml:space="preserve">det </w:t>
      </w:r>
      <w:r w:rsidR="005B433D">
        <w:t xml:space="preserve">första kvartalet 2016 rapporterade KPMG sina granskningar av utövande av tjänst samt </w:t>
      </w:r>
      <w:r w:rsidR="00592A92">
        <w:t xml:space="preserve">av </w:t>
      </w:r>
      <w:r w:rsidR="005B433D">
        <w:t xml:space="preserve">sedelutbytet. </w:t>
      </w:r>
      <w:r w:rsidR="0054634B">
        <w:t>Revisionsplanen för 2016/17 omfattar för</w:t>
      </w:r>
      <w:r w:rsidR="00506BBA">
        <w:softHyphen/>
      </w:r>
      <w:r w:rsidR="00506BBA">
        <w:softHyphen/>
      </w:r>
      <w:r w:rsidR="0054634B">
        <w:t>utom den</w:t>
      </w:r>
      <w:r w:rsidRPr="00EA1FB1">
        <w:t xml:space="preserve"> </w:t>
      </w:r>
      <w:r w:rsidR="0054634B">
        <w:t>å</w:t>
      </w:r>
      <w:r>
        <w:t xml:space="preserve">rligen </w:t>
      </w:r>
      <w:r w:rsidR="00544D57">
        <w:t xml:space="preserve">återkommande granskningen av regelefterlevnaden, inklusive direktionsledamöternas utövande av tjänst, även </w:t>
      </w:r>
      <w:r w:rsidR="00592A92">
        <w:t xml:space="preserve">en </w:t>
      </w:r>
      <w:r w:rsidR="00544D57">
        <w:t xml:space="preserve">granskning av försvarslinjerna samt </w:t>
      </w:r>
      <w:r w:rsidR="00592A92">
        <w:t xml:space="preserve">av </w:t>
      </w:r>
      <w:r w:rsidR="00544D57">
        <w:t>personskydd</w:t>
      </w:r>
      <w:r w:rsidR="00592A92">
        <w:t>et</w:t>
      </w:r>
      <w:r>
        <w:t xml:space="preserve">. </w:t>
      </w:r>
      <w:r w:rsidR="00544D57">
        <w:t>De båda sistnämnda granskningar</w:t>
      </w:r>
      <w:r w:rsidR="00506BBA">
        <w:t>na</w:t>
      </w:r>
      <w:r w:rsidR="00544D57">
        <w:t xml:space="preserve"> kommer att genomföras</w:t>
      </w:r>
      <w:r w:rsidR="00592A92">
        <w:t xml:space="preserve"> under det</w:t>
      </w:r>
      <w:r w:rsidR="00544D57">
        <w:t xml:space="preserve"> första kvartalet 2017. </w:t>
      </w:r>
    </w:p>
    <w:p w14:paraId="55D287CA" w14:textId="69F2EC6D" w:rsidR="0034646B" w:rsidRPr="0034646B" w:rsidRDefault="00E24439" w:rsidP="0056773A">
      <w:pPr>
        <w:pStyle w:val="Normaltindrag"/>
      </w:pPr>
      <w:r>
        <w:t>Fullmäktige fick även information om Riksrevisionens årliga granskning av Riksbankens verksamhet. Riksrevisionen redovisar resultaten av sin granskning för fullmäktige dels inför och i samband med fullmäktiges beslut om förslag till vinstdisposition, dels när Riksrevisionen har slutfört sin granskning.</w:t>
      </w:r>
    </w:p>
    <w:p w14:paraId="25829A9A" w14:textId="77777777" w:rsidR="00743812" w:rsidRDefault="00743812" w:rsidP="0034646B"/>
    <w:p w14:paraId="7006F42E" w14:textId="77777777" w:rsidR="0034646B" w:rsidRPr="00FD2A3B" w:rsidRDefault="0034646B" w:rsidP="00B747CD">
      <w:pPr>
        <w:pStyle w:val="Normaltindrag"/>
        <w:sectPr w:rsidR="0034646B" w:rsidRPr="00FD2A3B" w:rsidSect="0039664C">
          <w:pgSz w:w="9356" w:h="13721" w:code="9"/>
          <w:pgMar w:top="907" w:right="2041" w:bottom="1474" w:left="1417" w:header="397" w:footer="624" w:gutter="0"/>
          <w:cols w:space="708"/>
          <w:docGrid w:linePitch="360"/>
        </w:sectPr>
      </w:pPr>
    </w:p>
    <w:p w14:paraId="1E71D226" w14:textId="77777777" w:rsidR="001B3535" w:rsidRPr="00FD2A3B" w:rsidRDefault="001B3535" w:rsidP="00CB4371"/>
    <w:p w14:paraId="6589F052" w14:textId="77777777" w:rsidR="00544D57" w:rsidRPr="008035A9" w:rsidRDefault="00544D57" w:rsidP="00544D57">
      <w:pPr>
        <w:pStyle w:val="Bilaga"/>
      </w:pPr>
      <w:r w:rsidRPr="0047189C">
        <w:rPr>
          <w:rStyle w:val="Bilagerubrik"/>
        </w:rPr>
        <w:lastRenderedPageBreak/>
        <w:t>Bilaga</w:t>
      </w:r>
      <w:r>
        <w:rPr>
          <w:rStyle w:val="Bilagerubrik"/>
        </w:rPr>
        <w:t xml:space="preserve"> 1</w:t>
      </w:r>
    </w:p>
    <w:p w14:paraId="77D55CFE" w14:textId="589E1E28" w:rsidR="00544D57" w:rsidRPr="002A1410" w:rsidRDefault="00544D57" w:rsidP="00544D57">
      <w:pPr>
        <w:pStyle w:val="Rubrik1"/>
      </w:pPr>
      <w:bookmarkStart w:id="5" w:name="_Toc474753730"/>
      <w:r>
        <w:rPr>
          <w:rStyle w:val="Kapitelrubrik"/>
        </w:rPr>
        <w:t>Finansiering av extern forskningsrelaterad verksamhet</w:t>
      </w:r>
      <w:bookmarkEnd w:id="5"/>
    </w:p>
    <w:p w14:paraId="4F5D68FE" w14:textId="643D93BD" w:rsidR="00544D57" w:rsidRDefault="00DE7F12" w:rsidP="00544D57">
      <w:pPr>
        <w:pStyle w:val="R2"/>
      </w:pPr>
      <w:r>
        <w:t>Bakgrund</w:t>
      </w:r>
    </w:p>
    <w:p w14:paraId="1936BEAC" w14:textId="56F7D680" w:rsidR="00DE7F12" w:rsidRDefault="003C73D1" w:rsidP="00FF6F71">
      <w:pPr>
        <w:suppressAutoHyphens/>
      </w:pPr>
      <w:r>
        <w:t>Riksbankens kompetensförsörjning är beroende av att det finns ett kontinuer</w:t>
      </w:r>
      <w:r w:rsidR="00FF6F71">
        <w:softHyphen/>
      </w:r>
      <w:r>
        <w:t>ligt flöde av välutbildade personer med forskarutbildning och grundläggande högskoleutbildning från svenska lärosäten. Det är särskilt viktigt att grund</w:t>
      </w:r>
      <w:r w:rsidR="00FF6F71">
        <w:softHyphen/>
      </w:r>
      <w:r>
        <w:t>utbildning, forskarutbildning och forskning sker på områden som omfattar eller ligger nära Riksbankens två kärnområden, det vill säga penningpolitik respek</w:t>
      </w:r>
      <w:r w:rsidR="00FF6F71">
        <w:softHyphen/>
      </w:r>
      <w:r>
        <w:t>tive finansiell stabilitet, det senare kallas inom universitetsvärlden van</w:t>
      </w:r>
      <w:r w:rsidR="00FF6F71">
        <w:softHyphen/>
      </w:r>
      <w:r>
        <w:t>ligen för bankväsende och finansiella marknader. I dagsläget kan svensk grund</w:t>
      </w:r>
      <w:r w:rsidR="00FF6F71">
        <w:softHyphen/>
      </w:r>
      <w:r>
        <w:t>utbildning inom nationalekonomi och finansiell ekonomi sägas leva upp till det önskemålet. Inom Riksbankens båda kärnområden finns dock inte till</w:t>
      </w:r>
      <w:r w:rsidR="00FF6F71">
        <w:softHyphen/>
      </w:r>
      <w:r>
        <w:t>räckligt med personer med spjutspetskompetens som kan handleda doktoran</w:t>
      </w:r>
      <w:r w:rsidR="00FF6F71">
        <w:softHyphen/>
      </w:r>
      <w:r>
        <w:t>der, även om god forskning på dessa områden bedrivs vid svenska lärosäten</w:t>
      </w:r>
      <w:r w:rsidR="00DE7F12">
        <w:t>.</w:t>
      </w:r>
    </w:p>
    <w:p w14:paraId="301B62BE" w14:textId="06C3BFCA" w:rsidR="00DE7F12" w:rsidRDefault="00DE7F12" w:rsidP="00DE7F12">
      <w:pPr>
        <w:pStyle w:val="R2"/>
      </w:pPr>
      <w:r>
        <w:t>Överväganden</w:t>
      </w:r>
    </w:p>
    <w:p w14:paraId="31A7A077" w14:textId="2DC40A50" w:rsidR="00DE7F12" w:rsidRDefault="00DE7F12" w:rsidP="00DE7F12">
      <w:pPr>
        <w:pStyle w:val="R3"/>
      </w:pPr>
      <w:r>
        <w:t>Finansiering av extern forskningsrelaterad verksamhet</w:t>
      </w:r>
    </w:p>
    <w:p w14:paraId="53D656D0" w14:textId="77777777" w:rsidR="003C73D1" w:rsidRDefault="003C73D1" w:rsidP="003C73D1">
      <w:r w:rsidRPr="00434F1F">
        <w:t xml:space="preserve">Återväxten av kvalificerade </w:t>
      </w:r>
      <w:r>
        <w:t xml:space="preserve">forskare </w:t>
      </w:r>
      <w:r w:rsidRPr="00434F1F">
        <w:t>inom Riksban</w:t>
      </w:r>
      <w:r>
        <w:t>kens kärnområden behöver förstärkas. Ett sätt att tillgodose detta intresse är</w:t>
      </w:r>
      <w:r w:rsidRPr="007C0C7A">
        <w:t xml:space="preserve"> </w:t>
      </w:r>
      <w:r>
        <w:t xml:space="preserve">att </w:t>
      </w:r>
      <w:r w:rsidRPr="007C0C7A">
        <w:t>inrätta två professu</w:t>
      </w:r>
      <w:r>
        <w:t xml:space="preserve">rer – </w:t>
      </w:r>
      <w:r w:rsidRPr="007C0C7A">
        <w:t xml:space="preserve">en för respektive forskningsområde. Ett sådant beslut skulle medföra flera goda effekter. För det första skulle professurerna </w:t>
      </w:r>
      <w:r>
        <w:t>gynna</w:t>
      </w:r>
      <w:r w:rsidRPr="007C0C7A">
        <w:t xml:space="preserve"> de båda forskningsområdenas närvaro i svensk samhällsvetenskaplig forskning, forskarutbildning och grundutbildning. För det andra skulle professurerna på sikt öka antalet presumtiva medarbetare </w:t>
      </w:r>
      <w:r>
        <w:t xml:space="preserve">i Riksbanken </w:t>
      </w:r>
      <w:r w:rsidRPr="007C0C7A">
        <w:t xml:space="preserve">med </w:t>
      </w:r>
      <w:r>
        <w:t xml:space="preserve">relevant </w:t>
      </w:r>
      <w:r w:rsidRPr="007C0C7A">
        <w:t>kompe</w:t>
      </w:r>
      <w:r>
        <w:t xml:space="preserve">tensprofil. Ett tredje argument för att skapa professurerna är att de skulle leda till </w:t>
      </w:r>
      <w:r w:rsidRPr="007C0C7A">
        <w:t xml:space="preserve">en allmän kompetenshöjning </w:t>
      </w:r>
      <w:r w:rsidRPr="00CE7473">
        <w:t xml:space="preserve">inom Riksbankens båda kärnområden </w:t>
      </w:r>
      <w:r w:rsidRPr="007C0C7A">
        <w:t xml:space="preserve">hos forskarutbildade </w:t>
      </w:r>
      <w:r>
        <w:t xml:space="preserve">personer </w:t>
      </w:r>
      <w:r w:rsidRPr="007C0C7A">
        <w:t>i Sverige.</w:t>
      </w:r>
      <w:r>
        <w:t xml:space="preserve"> </w:t>
      </w:r>
    </w:p>
    <w:p w14:paraId="60CD3E74" w14:textId="7CECC74F" w:rsidR="003C73D1" w:rsidRDefault="003C73D1" w:rsidP="003C73D1">
      <w:pPr>
        <w:pStyle w:val="Normaltindrag"/>
      </w:pPr>
      <w:r>
        <w:t>De två forskningsområdena är starkt förknippade med Riksbankens verksamhet. Med hänsyn till detta och till de fördelar som redovisats ovan föreslås att Riksbanken får rätt att medverka till att skapa och finansiera  två professurer. Finansieringen behöver inte nödvändigtvis avse endast professurer. Efter</w:t>
      </w:r>
      <w:r w:rsidR="00FF6F71">
        <w:softHyphen/>
      </w:r>
      <w:r>
        <w:t>som syftet med finansieringen är att öka antalet doktorander kan det vara lämpligt att komplettera professurerna med doktorandtjänster inom ramen för det föreslagna finansieringsbeloppet. I båda fallen rör det sig alltså om riksbanksextern forskningsrelaterad verksamhet, vari även ingår vissa undervisningsmoment.</w:t>
      </w:r>
    </w:p>
    <w:p w14:paraId="3CE1E0A0" w14:textId="46F05F34" w:rsidR="003C73D1" w:rsidRDefault="003C73D1" w:rsidP="00FF6F71">
      <w:pPr>
        <w:pStyle w:val="Normaltindrag"/>
        <w:suppressAutoHyphens/>
      </w:pPr>
      <w:r w:rsidRPr="00940134">
        <w:lastRenderedPageBreak/>
        <w:t>Riksbanken bedömer att det är rimligt att begränsa finansieringen tids</w:t>
      </w:r>
      <w:r>
        <w:softHyphen/>
      </w:r>
      <w:r w:rsidRPr="00940134">
        <w:t>mässigt. Av principiella skäl bör den här typen av finansiering endast undan</w:t>
      </w:r>
      <w:r w:rsidR="00FF6F71">
        <w:softHyphen/>
      </w:r>
      <w:r w:rsidRPr="00940134">
        <w:t>tagsvis ske i evig tid. Finansieringstiden bör dock inte vara alltför kort efter</w:t>
      </w:r>
      <w:r w:rsidR="00FF6F71">
        <w:softHyphen/>
      </w:r>
      <w:r w:rsidRPr="00940134">
        <w:t xml:space="preserve">som detta skulle </w:t>
      </w:r>
      <w:r>
        <w:t xml:space="preserve">kunna </w:t>
      </w:r>
      <w:r w:rsidRPr="00940134">
        <w:t xml:space="preserve">avhålla lämpliga kandidater från att söka de tilltänkta tjänsterna. Riksbanken bedömer att en lämplig finansieringsperiod bör uppgå till tolv år. Denna tidsperiod bör därför ligga till grund för det högsta belopp som Riksbanken ska få avsätta </w:t>
      </w:r>
      <w:r>
        <w:t>inom ramen för denna framställning</w:t>
      </w:r>
      <w:r w:rsidRPr="00940134">
        <w:t>. Med hänsyn tage</w:t>
      </w:r>
      <w:r>
        <w:t>n</w:t>
      </w:r>
      <w:r w:rsidRPr="00940134">
        <w:t xml:space="preserve"> till </w:t>
      </w:r>
      <w:r>
        <w:t>beräknade</w:t>
      </w:r>
      <w:r w:rsidRPr="00940134">
        <w:t xml:space="preserve"> marknadslöner och till de administrativa kostnader som finansieringsprogrammet kan antas medföra bör storleken på det samman</w:t>
      </w:r>
      <w:r w:rsidR="00FF6F71">
        <w:softHyphen/>
      </w:r>
      <w:r>
        <w:t>lagda beloppet inte behöva överstiga 6</w:t>
      </w:r>
      <w:r w:rsidRPr="00940134">
        <w:t>0 miljoner kronor.</w:t>
      </w:r>
      <w:r>
        <w:t xml:space="preserve"> Det förut</w:t>
      </w:r>
      <w:r w:rsidR="00FF6F71">
        <w:softHyphen/>
      </w:r>
      <w:r>
        <w:t>sätts då att finansieringen sprids ut så jämnt som möjligt över de tolv åren.</w:t>
      </w:r>
    </w:p>
    <w:p w14:paraId="00CB9DA1" w14:textId="61E7E9C4" w:rsidR="00DE7F12" w:rsidRDefault="00DE7F12" w:rsidP="00DE7F12">
      <w:pPr>
        <w:pStyle w:val="Rubrik3"/>
      </w:pPr>
      <w:bookmarkStart w:id="6" w:name="_Toc461093754"/>
      <w:bookmarkStart w:id="7" w:name="_Toc461095984"/>
      <w:bookmarkStart w:id="8" w:name="_Toc462243636"/>
      <w:bookmarkStart w:id="9" w:name="_Toc465075809"/>
      <w:r>
        <w:t>Behov av riksdagsbeslut</w:t>
      </w:r>
      <w:bookmarkEnd w:id="6"/>
      <w:bookmarkEnd w:id="7"/>
      <w:bookmarkEnd w:id="8"/>
      <w:bookmarkEnd w:id="9"/>
    </w:p>
    <w:p w14:paraId="175E5DFB" w14:textId="77777777" w:rsidR="003C73D1" w:rsidRDefault="003C73D1" w:rsidP="003C73D1">
      <w:r>
        <w:t>Enligt 1 kap. 1 § lagen (1988:1385) om Sveriges riksbank (riksbankslagen) får Riksbanken endast bedriva eller ta del i sådan verksamhet som enligt lag ankommer på Riksbanken. Finansiering av</w:t>
      </w:r>
      <w:r w:rsidRPr="00600D05">
        <w:t xml:space="preserve"> </w:t>
      </w:r>
      <w:r>
        <w:t xml:space="preserve">extern forskningsrelaterad verksamhet </w:t>
      </w:r>
      <w:r w:rsidRPr="00600D05">
        <w:t xml:space="preserve">ligger vid sidan av bankens huvuduppgifter och minskar utrymmet för inleveranser av överskottsmedel till staten. </w:t>
      </w:r>
      <w:r>
        <w:t xml:space="preserve">Eftersom det är riksdagen som enligt 10 kap. 4 § första stycket riksbankslagen beslutar hur Riksbankens vinst ska disponeras bör riksdagen godkänna det nu föreslagna finansieringsprogrammet. </w:t>
      </w:r>
    </w:p>
    <w:p w14:paraId="1A481C82" w14:textId="2FFB4C9C" w:rsidR="003C73D1" w:rsidRPr="009B717E" w:rsidRDefault="003C73D1" w:rsidP="00BE138C">
      <w:pPr>
        <w:pStyle w:val="Normaltindrag"/>
      </w:pPr>
      <w:r>
        <w:t xml:space="preserve">I </w:t>
      </w:r>
      <w:r w:rsidRPr="0027739E">
        <w:t>art</w:t>
      </w:r>
      <w:r>
        <w:t>ikel</w:t>
      </w:r>
      <w:r w:rsidRPr="0027739E">
        <w:t xml:space="preserve"> 123 EUF-fördraget och </w:t>
      </w:r>
      <w:r>
        <w:t>r</w:t>
      </w:r>
      <w:r w:rsidRPr="0027739E">
        <w:t>ådets förordning (EG) nr</w:t>
      </w:r>
      <w:r>
        <w:t> </w:t>
      </w:r>
      <w:r w:rsidRPr="0027739E">
        <w:t xml:space="preserve">3603/93 av den 13 december 1993 </w:t>
      </w:r>
      <w:r>
        <w:t>finns bestämmelser som</w:t>
      </w:r>
      <w:r w:rsidRPr="0027739E">
        <w:t xml:space="preserve"> förb</w:t>
      </w:r>
      <w:r>
        <w:t>j</w:t>
      </w:r>
      <w:r w:rsidRPr="0027739E">
        <w:t>ud</w:t>
      </w:r>
      <w:r>
        <w:t>er centralbanker att finan</w:t>
      </w:r>
      <w:r w:rsidR="00FF6F71">
        <w:softHyphen/>
      </w:r>
      <w:r>
        <w:t>siera medlemsstaterna, så kallad monetär finansiering.</w:t>
      </w:r>
      <w:r w:rsidRPr="0027739E">
        <w:t xml:space="preserve"> </w:t>
      </w:r>
      <w:r w:rsidRPr="00821CC7">
        <w:t>En extern forsknings</w:t>
      </w:r>
      <w:r w:rsidR="00BE138C">
        <w:t>-</w:t>
      </w:r>
      <w:r w:rsidRPr="00821CC7">
        <w:t xml:space="preserve">finansiering enligt förslaget kan </w:t>
      </w:r>
      <w:r>
        <w:t>betraktas</w:t>
      </w:r>
      <w:r w:rsidRPr="00821CC7">
        <w:t xml:space="preserve"> som finansiering av den offentliga sektorns åtaganden gentemot tredje man </w:t>
      </w:r>
      <w:r>
        <w:t xml:space="preserve">och skulle därmed kunna innebära en otillåten monetär finansiering. EU:s centralbanker har dock rätt att dela ut vinstmedel till staten enligt särskilda nationella regler utan att detta kommer i konflikt med förbudet. </w:t>
      </w:r>
      <w:r w:rsidRPr="009B717E">
        <w:t xml:space="preserve">Riksbanken tillämpar sedan länge </w:t>
      </w:r>
      <w:r>
        <w:t xml:space="preserve">en särskild modell för beräkning av den vinst som banken årligen delar ut till staten. För att </w:t>
      </w:r>
      <w:r w:rsidRPr="00DE192A">
        <w:t>forsk</w:t>
      </w:r>
      <w:r w:rsidR="00FF6F71">
        <w:softHyphen/>
      </w:r>
      <w:r w:rsidRPr="00DE192A">
        <w:t>nings</w:t>
      </w:r>
      <w:r>
        <w:t>programmet</w:t>
      </w:r>
      <w:r w:rsidRPr="00DE192A">
        <w:t xml:space="preserve"> ska vara förenlig</w:t>
      </w:r>
      <w:r>
        <w:t>t</w:t>
      </w:r>
      <w:r w:rsidRPr="00DE192A">
        <w:t xml:space="preserve"> </w:t>
      </w:r>
      <w:r>
        <w:t>med bestämmelserna om monetär finan</w:t>
      </w:r>
      <w:r w:rsidR="00FF6F71">
        <w:softHyphen/>
      </w:r>
      <w:r>
        <w:t xml:space="preserve">siering </w:t>
      </w:r>
      <w:r w:rsidRPr="009B717E">
        <w:t>bör kostnaderna för programmet avräknas från vinstutdelning</w:t>
      </w:r>
      <w:r>
        <w:t>en vid nästkommande vinstdispositionsbeslut.</w:t>
      </w:r>
    </w:p>
    <w:p w14:paraId="03AECCCA" w14:textId="0EF7E483" w:rsidR="00DE7F12" w:rsidRPr="00AF03A9" w:rsidRDefault="00DE7F12" w:rsidP="00DE7F12">
      <w:pPr>
        <w:pStyle w:val="Rubrik3"/>
      </w:pPr>
      <w:bookmarkStart w:id="10" w:name="_Toc461093755"/>
      <w:bookmarkStart w:id="11" w:name="_Toc461095985"/>
      <w:bookmarkStart w:id="12" w:name="_Toc462243637"/>
      <w:bookmarkStart w:id="13" w:name="_Toc465075810"/>
      <w:r>
        <w:t>Riksbankens internfinansiering av förslaget</w:t>
      </w:r>
      <w:bookmarkEnd w:id="10"/>
      <w:bookmarkEnd w:id="11"/>
      <w:bookmarkEnd w:id="12"/>
      <w:bookmarkEnd w:id="13"/>
    </w:p>
    <w:p w14:paraId="63F30AEE" w14:textId="77777777" w:rsidR="00DE7F12" w:rsidRDefault="00DE7F12" w:rsidP="00643366">
      <w:pPr>
        <w:suppressAutoHyphens/>
      </w:pPr>
      <w:r>
        <w:t xml:space="preserve">Riksbanken bedriver sedan länge en egen forskningsverksamhet. Därutöver bekostar Riksbanken viss beställningsforskning inom ramen för bankens kärnområden, något som kan jämställas med intern forskningsverksamhet. Riksbankens direktion har förklarat att den i möjligaste mån avser att anpassa budgetutrymmet för dessa verksamhetsgrenar med beaktande av kostnaderna för det tilltänkta finansieringsprogrammet. </w:t>
      </w:r>
    </w:p>
    <w:p w14:paraId="7DF72EBA" w14:textId="2BBFEF24" w:rsidR="00DE7F12" w:rsidRPr="00200B9B" w:rsidRDefault="00DE7F12" w:rsidP="00DE7F12">
      <w:pPr>
        <w:pStyle w:val="Rubrik3"/>
      </w:pPr>
      <w:bookmarkStart w:id="14" w:name="_Toc461093756"/>
      <w:bookmarkStart w:id="15" w:name="_Toc461095986"/>
      <w:bookmarkStart w:id="16" w:name="_Toc462243638"/>
      <w:bookmarkStart w:id="17" w:name="_Toc465075811"/>
      <w:r w:rsidRPr="00200B9B">
        <w:lastRenderedPageBreak/>
        <w:t>Riksbankens 350-årsjubileum</w:t>
      </w:r>
      <w:bookmarkEnd w:id="14"/>
      <w:bookmarkEnd w:id="15"/>
      <w:bookmarkEnd w:id="16"/>
      <w:bookmarkEnd w:id="17"/>
    </w:p>
    <w:p w14:paraId="0EC88B10" w14:textId="77777777" w:rsidR="00DE7F12" w:rsidRDefault="00DE7F12" w:rsidP="00DE7F12">
      <w:pPr>
        <w:suppressAutoHyphens/>
      </w:pPr>
      <w:r>
        <w:t>Riksbanken avser att år 2018 uppmärksamma bankens 350-årsjubileum genom en rad aktiviteter. Dessa aktiviteter kommer att rikta sig till flera olika målgrupper regionalt och nationellt. Det övergripande syftet är att utnyttja jubileumsåret för att skapa en aktiv dialog om centralbankers uppdrag och framtida utmaningar för samhällsekonomin. Ett beslut att finansiera extern forskningsrelaterad verksamhet inom Riksbankens kärnområden ligger som tidigare nämnts utanför Riksbankens ordinarie verksamhet. Med hänsyn till ärendets särart finns det anledning att anknyta beslutet till Riksbankens jubileum i linje med instiftandet av Riksbankens Jubileumsfond och av Riksbankens pris i ekonomisk vetenskap till Alfred Nobels minne, vilket i bägge fallen skedde i anslutning till bankens 300-årsjubileum.</w:t>
      </w:r>
    </w:p>
    <w:p w14:paraId="3E8B9118" w14:textId="7EAAD886" w:rsidR="00DE7F12" w:rsidRPr="00A67F8B" w:rsidRDefault="00DE7F12" w:rsidP="00DE7F12">
      <w:pPr>
        <w:pStyle w:val="Rubrik3"/>
      </w:pPr>
      <w:bookmarkStart w:id="18" w:name="_Toc461093757"/>
      <w:bookmarkStart w:id="19" w:name="_Toc461095987"/>
      <w:bookmarkStart w:id="20" w:name="_Toc462243639"/>
      <w:bookmarkStart w:id="21" w:name="_Toc465075812"/>
      <w:r w:rsidRPr="00A67F8B">
        <w:t>Övriga administrativa och principiella aspekter</w:t>
      </w:r>
      <w:bookmarkEnd w:id="18"/>
      <w:bookmarkEnd w:id="19"/>
      <w:bookmarkEnd w:id="20"/>
      <w:bookmarkEnd w:id="21"/>
    </w:p>
    <w:p w14:paraId="786AB509" w14:textId="09021564" w:rsidR="003C73D1" w:rsidRDefault="003C73D1" w:rsidP="003C73D1">
      <w:r>
        <w:t>Bortsett från finansieringsprogrammets längd och dess sammanlagda kostnader innehåller frågan om extern forskningsfinansiering flera delområden av såväl principiell som administrativ natur. De principiella aspekterna rör till exempel huruvida Riksbanken ska ha möjlighet att påverka professorernas och doktorandernas arbete utan att inkräkta på forskningsfriheten. En annan fråga av central betydelse är hur processen vid t</w:t>
      </w:r>
      <w:r w:rsidR="00014B2B">
        <w:t xml:space="preserve">illsättningen av professurerna </w:t>
      </w:r>
      <w:r>
        <w:t>ska vara utformad vad avser be</w:t>
      </w:r>
      <w:r>
        <w:softHyphen/>
        <w:t xml:space="preserve">hörighetsgrunder, förslagsrätt och remitteringsförfarande. En tänkbar lösning är att tillsättningarna anförtros ett eller flera lärosäten. Det måste i så fall fastställas hur dessa lärosäten ska utses. En ytterligare bedömning som måste göras är om Riksbanken, eller en av Riksbanken utsedd företrädare, ska ha inflytande över tillsättningsbesluten och professorernas och doktorandernas tjänstgöringsvillkor. Riksbankens inflytande över professorernas arbetsförutsättningar måste också begrundas. </w:t>
      </w:r>
    </w:p>
    <w:p w14:paraId="30B021AB" w14:textId="157466DE" w:rsidR="003C73D1" w:rsidRDefault="003C73D1" w:rsidP="000B7819">
      <w:pPr>
        <w:pStyle w:val="Normaltindrag"/>
      </w:pPr>
      <w:r>
        <w:t>Andra mer administrativa frågeställningar rör exempelvis utformningen av finansieringsavtalet, ansvaret för professorstillsättningarna, professurernas längd och övriga villkor samt granskningen och uppföljningen av de löpande beslut som blir en följd av att professurerna inrättas.</w:t>
      </w:r>
    </w:p>
    <w:p w14:paraId="70085949" w14:textId="77777777" w:rsidR="003C73D1" w:rsidRPr="00E06B87" w:rsidRDefault="003C73D1" w:rsidP="000B7819">
      <w:pPr>
        <w:pStyle w:val="Normaltindrag"/>
        <w:suppressAutoHyphens/>
      </w:pPr>
      <w:r>
        <w:t xml:space="preserve">Dessa </w:t>
      </w:r>
      <w:r w:rsidRPr="00AC2F77">
        <w:t>frågeställningar</w:t>
      </w:r>
      <w:r>
        <w:t xml:space="preserve"> kräver fortsatt utredningsarbete. För att utnyttja de forskningsadministrativa erfarenheter som finns i Stiftelsen Riksbankens Jubileumsfond överväger banken att utforma och förverkliga det tilltänkta finansieringsprogrammet i samarbete med Jubileumsfonden. </w:t>
      </w:r>
    </w:p>
    <w:p w14:paraId="5E40F194" w14:textId="7B159327" w:rsidR="00DE7F12" w:rsidRDefault="003C73D1" w:rsidP="00DE7F12">
      <w:pPr>
        <w:pStyle w:val="Normaltindrag"/>
      </w:pPr>
      <w:r>
        <w:t xml:space="preserve">Riksbanken bedömer att de aspekter som nu har nämnts och andra frågor som rör det praktiska införandet av finansieringsprogrammet inte kräver riksdagens ställningstagande. </w:t>
      </w:r>
    </w:p>
    <w:p w14:paraId="7C80A5AF" w14:textId="656CB162" w:rsidR="00DE7F12" w:rsidRPr="00683461" w:rsidRDefault="00DE7F12" w:rsidP="00DE7F12">
      <w:pPr>
        <w:pStyle w:val="Rubrik3"/>
      </w:pPr>
      <w:bookmarkStart w:id="22" w:name="_Toc461093758"/>
      <w:bookmarkStart w:id="23" w:name="_Toc461095988"/>
      <w:bookmarkStart w:id="24" w:name="_Toc462243640"/>
      <w:bookmarkStart w:id="25" w:name="_Toc465075813"/>
      <w:r>
        <w:t>Finansieringsperiod och utvärdering</w:t>
      </w:r>
      <w:bookmarkEnd w:id="22"/>
      <w:bookmarkEnd w:id="23"/>
      <w:bookmarkEnd w:id="24"/>
      <w:bookmarkEnd w:id="25"/>
    </w:p>
    <w:p w14:paraId="5EAFDA14" w14:textId="77777777" w:rsidR="007B380A" w:rsidRDefault="007B380A" w:rsidP="007B380A">
      <w:pPr>
        <w:suppressAutoHyphens/>
      </w:pPr>
      <w:r>
        <w:t>Riksbanken anser att finansierings</w:t>
      </w:r>
      <w:r>
        <w:softHyphen/>
        <w:t xml:space="preserve">programmet bör löpa över en tolvårsperiod. Det belopp som enligt Riksbankens förslag bör avsättas till programmet uppgår till </w:t>
      </w:r>
      <w:r w:rsidRPr="00683461">
        <w:rPr>
          <w:i/>
        </w:rPr>
        <w:t>högst</w:t>
      </w:r>
      <w:r>
        <w:t xml:space="preserve"> 60 miljoner kronor. Det innebär att Riksbanken kan välja att, </w:t>
      </w:r>
      <w:r>
        <w:lastRenderedPageBreak/>
        <w:t xml:space="preserve">inom ramen för ingångna avtal, inskränka programmet om banken bedömer det lämpligt med hänsyn till den nytta som tillsättningarna medför eller förväntas medföra. Förslaget innebär också att programmet kan bli längre än tolv år om det avsatta beloppet inte har förbrukats under denna period. </w:t>
      </w:r>
    </w:p>
    <w:p w14:paraId="1B4E10F4" w14:textId="03255525" w:rsidR="007B380A" w:rsidRPr="00247275" w:rsidRDefault="007B380A" w:rsidP="000B7819">
      <w:pPr>
        <w:pStyle w:val="Normaltindrag"/>
      </w:pPr>
      <w:r>
        <w:t>Riksbanken avser att efter omkring sex år göra en utvärdering av programmet. En utvärdering bör också redovisas efter omkring tio år. På så sätt kan Riksbanken – om behov fortfarande finns – i god tid innan de avsatta medlen förväntas vara förbrukade begära hos riksdagen att få avsätta ytterligare medel till en ny finansieringsperiod.</w:t>
      </w:r>
    </w:p>
    <w:p w14:paraId="1EA15199" w14:textId="0559BCA7" w:rsidR="00DE7F12" w:rsidRPr="00DE7F12" w:rsidRDefault="00DE7F12" w:rsidP="00DE7F12"/>
    <w:p w14:paraId="4D91C7B1" w14:textId="77777777" w:rsidR="00544D57" w:rsidRDefault="00544D57" w:rsidP="00544D57"/>
    <w:p w14:paraId="6CA6AEF5" w14:textId="54E45D90" w:rsidR="00544D57" w:rsidRPr="008035A9" w:rsidRDefault="00544D57" w:rsidP="00544D57">
      <w:pPr>
        <w:pStyle w:val="Bilaga"/>
      </w:pPr>
      <w:r w:rsidRPr="0047189C">
        <w:rPr>
          <w:rStyle w:val="Bilagerubrik"/>
        </w:rPr>
        <w:lastRenderedPageBreak/>
        <w:t>Bilaga</w:t>
      </w:r>
      <w:r w:rsidR="00643366">
        <w:rPr>
          <w:rStyle w:val="Bilagerubrik"/>
        </w:rPr>
        <w:t> </w:t>
      </w:r>
      <w:r>
        <w:rPr>
          <w:rStyle w:val="Bilagerubrik"/>
        </w:rPr>
        <w:t>2</w:t>
      </w:r>
    </w:p>
    <w:p w14:paraId="5192EF27" w14:textId="09E4F0AA" w:rsidR="00544D57" w:rsidRPr="002A1410" w:rsidRDefault="00643366" w:rsidP="00544D57">
      <w:pPr>
        <w:pStyle w:val="Rubrik1"/>
      </w:pPr>
      <w:bookmarkStart w:id="26" w:name="_Toc474753731"/>
      <w:r>
        <w:rPr>
          <w:rStyle w:val="Kapitelrubrik"/>
        </w:rPr>
        <w:t>Beräkning av Riksbankens vinstdisposition 2016</w:t>
      </w:r>
      <w:bookmarkEnd w:id="26"/>
    </w:p>
    <w:p w14:paraId="32B6F2B1" w14:textId="77777777" w:rsidR="00643366" w:rsidRPr="008145DF" w:rsidRDefault="00643366" w:rsidP="00643366">
      <w:pPr>
        <w:pStyle w:val="Normaltindrag"/>
        <w:ind w:firstLine="0"/>
        <w:rPr>
          <w:highlight w:val="yellow"/>
        </w:rPr>
      </w:pPr>
      <w:r w:rsidRPr="00666113">
        <w:rPr>
          <w:i/>
        </w:rPr>
        <w:t>Miljoner kronor</w:t>
      </w:r>
    </w:p>
    <w:p w14:paraId="2F893E14" w14:textId="77777777" w:rsidR="00643366" w:rsidRPr="002443E4" w:rsidRDefault="00643366" w:rsidP="00643366">
      <w:pPr>
        <w:pStyle w:val="R3"/>
      </w:pPr>
      <w:r w:rsidRPr="002443E4">
        <w:t>1 Beräkning av Riksbankens inleverans till staten</w:t>
      </w:r>
    </w:p>
    <w:p w14:paraId="3F1F4D92" w14:textId="77777777" w:rsidR="00643366" w:rsidRPr="002443E4" w:rsidRDefault="00643366" w:rsidP="00643366">
      <w:pPr>
        <w:tabs>
          <w:tab w:val="right" w:pos="5670"/>
        </w:tabs>
        <w:rPr>
          <w:b/>
          <w:u w:val="single"/>
        </w:rPr>
      </w:pPr>
      <w:r w:rsidRPr="002443E4">
        <w:rPr>
          <w:b/>
          <w:u w:val="single"/>
        </w:rPr>
        <w:t>Justering av årets resultat</w:t>
      </w:r>
      <w:r w:rsidRPr="002443E4">
        <w:rPr>
          <w:b/>
          <w:u w:val="single"/>
        </w:rPr>
        <w:tab/>
      </w:r>
    </w:p>
    <w:p w14:paraId="2EEFBEBE" w14:textId="1651C5A8" w:rsidR="00643366" w:rsidRPr="002443E4" w:rsidRDefault="00643366" w:rsidP="00643366">
      <w:pPr>
        <w:pStyle w:val="Normaltindrag"/>
        <w:tabs>
          <w:tab w:val="right" w:pos="5670"/>
        </w:tabs>
        <w:ind w:firstLine="0"/>
      </w:pPr>
      <w:r>
        <w:t>Årets resultat 2016</w:t>
      </w:r>
      <w:r>
        <w:tab/>
      </w:r>
      <w:r w:rsidR="009D2F9B">
        <w:t>7 010</w:t>
      </w:r>
    </w:p>
    <w:p w14:paraId="3E755DA9" w14:textId="6D0A4203" w:rsidR="00643366" w:rsidRPr="00D74BD1" w:rsidRDefault="00643366" w:rsidP="00643366">
      <w:pPr>
        <w:pStyle w:val="Normaltindrag"/>
        <w:tabs>
          <w:tab w:val="right" w:pos="5670"/>
        </w:tabs>
        <w:ind w:firstLine="0"/>
      </w:pPr>
      <w:r w:rsidRPr="009D2F9B">
        <w:t>Avgår</w:t>
      </w:r>
      <w:r w:rsidRPr="00D74BD1">
        <w:t xml:space="preserve"> </w:t>
      </w:r>
      <w:r w:rsidRPr="00D066A7">
        <w:t>valutakursvinst</w:t>
      </w:r>
      <w:r w:rsidRPr="00D74BD1">
        <w:tab/>
      </w:r>
      <w:r w:rsidR="00D066A7" w:rsidRPr="00D066A7">
        <w:t>–3 456</w:t>
      </w:r>
    </w:p>
    <w:p w14:paraId="3796DFAE" w14:textId="20E81121" w:rsidR="00643366" w:rsidRPr="002443E4" w:rsidRDefault="00D066A7" w:rsidP="00643366">
      <w:pPr>
        <w:pStyle w:val="Normaltindrag"/>
        <w:tabs>
          <w:tab w:val="right" w:pos="5670"/>
        </w:tabs>
        <w:ind w:firstLine="0"/>
        <w:rPr>
          <w:u w:val="single"/>
        </w:rPr>
      </w:pPr>
      <w:r w:rsidRPr="00D066A7">
        <w:rPr>
          <w:u w:val="single"/>
        </w:rPr>
        <w:t>T</w:t>
      </w:r>
      <w:r w:rsidR="00643366" w:rsidRPr="00D066A7">
        <w:rPr>
          <w:u w:val="single"/>
        </w:rPr>
        <w:t>illkommer prisvinst</w:t>
      </w:r>
      <w:r w:rsidR="00643366" w:rsidRPr="00D74BD1">
        <w:rPr>
          <w:u w:val="single"/>
        </w:rPr>
        <w:t xml:space="preserve"> bokförd</w:t>
      </w:r>
      <w:r w:rsidR="00643366">
        <w:rPr>
          <w:u w:val="single"/>
        </w:rPr>
        <w:t xml:space="preserve"> i balansräkningen</w:t>
      </w:r>
      <w:r w:rsidR="00643366">
        <w:rPr>
          <w:u w:val="single"/>
        </w:rPr>
        <w:tab/>
      </w:r>
      <w:r w:rsidRPr="00D066A7">
        <w:rPr>
          <w:u w:val="single"/>
        </w:rPr>
        <w:t>5 297</w:t>
      </w:r>
    </w:p>
    <w:p w14:paraId="320FF466" w14:textId="2B51F5DB" w:rsidR="00643366" w:rsidRPr="002443E4" w:rsidRDefault="00643366" w:rsidP="00643366">
      <w:pPr>
        <w:pStyle w:val="Normaltindrag"/>
        <w:tabs>
          <w:tab w:val="right" w:pos="5670"/>
        </w:tabs>
        <w:ind w:firstLine="0"/>
        <w:rPr>
          <w:b/>
        </w:rPr>
      </w:pPr>
      <w:r w:rsidRPr="002443E4">
        <w:rPr>
          <w:b/>
        </w:rPr>
        <w:t>Just</w:t>
      </w:r>
      <w:r>
        <w:rPr>
          <w:b/>
        </w:rPr>
        <w:t>erat resultat 2016</w:t>
      </w:r>
      <w:r>
        <w:rPr>
          <w:b/>
        </w:rPr>
        <w:tab/>
      </w:r>
      <w:r w:rsidR="00D066A7">
        <w:t>8 851</w:t>
      </w:r>
    </w:p>
    <w:p w14:paraId="291FACE5" w14:textId="77777777" w:rsidR="00643366" w:rsidRPr="002443E4" w:rsidRDefault="00643366" w:rsidP="00643366">
      <w:pPr>
        <w:pStyle w:val="Normaltindrag"/>
        <w:tabs>
          <w:tab w:val="right" w:pos="5670"/>
        </w:tabs>
        <w:ind w:firstLine="0"/>
        <w:rPr>
          <w:b/>
        </w:rPr>
      </w:pPr>
    </w:p>
    <w:p w14:paraId="3F389DBD" w14:textId="77777777" w:rsidR="00643366" w:rsidRPr="002443E4" w:rsidRDefault="00643366" w:rsidP="00643366">
      <w:pPr>
        <w:pStyle w:val="Normaltindrag"/>
        <w:tabs>
          <w:tab w:val="right" w:pos="5670"/>
        </w:tabs>
        <w:ind w:firstLine="0"/>
        <w:rPr>
          <w:b/>
          <w:u w:val="single"/>
        </w:rPr>
      </w:pPr>
      <w:r w:rsidRPr="002443E4">
        <w:rPr>
          <w:b/>
          <w:u w:val="single"/>
        </w:rPr>
        <w:t>Beräkning av genomsnittligt justerat resultat</w:t>
      </w:r>
      <w:r w:rsidRPr="002443E4">
        <w:rPr>
          <w:b/>
          <w:u w:val="single"/>
        </w:rPr>
        <w:tab/>
      </w:r>
    </w:p>
    <w:p w14:paraId="7A083F9C" w14:textId="77777777" w:rsidR="00643366" w:rsidRPr="002443E4" w:rsidRDefault="00643366" w:rsidP="00643366">
      <w:pPr>
        <w:pStyle w:val="Normaltindrag"/>
        <w:tabs>
          <w:tab w:val="right" w:pos="5670"/>
        </w:tabs>
        <w:ind w:firstLine="0"/>
      </w:pPr>
      <w:r>
        <w:t>Justerat resultat 2012</w:t>
      </w:r>
      <w:r>
        <w:tab/>
        <w:t>2 985</w:t>
      </w:r>
    </w:p>
    <w:p w14:paraId="297D4FB7" w14:textId="77777777" w:rsidR="00643366" w:rsidRPr="002443E4" w:rsidRDefault="00643366" w:rsidP="00643366">
      <w:pPr>
        <w:pStyle w:val="Normaltindrag"/>
        <w:tabs>
          <w:tab w:val="right" w:pos="5670"/>
        </w:tabs>
        <w:ind w:firstLine="0"/>
      </w:pPr>
      <w:r>
        <w:t>Justerat resultat 2013</w:t>
      </w:r>
      <w:r w:rsidRPr="002443E4">
        <w:tab/>
        <w:t>–</w:t>
      </w:r>
      <w:r>
        <w:t>3 392</w:t>
      </w:r>
    </w:p>
    <w:p w14:paraId="4767E5B0" w14:textId="77777777" w:rsidR="00643366" w:rsidRPr="002443E4" w:rsidRDefault="00643366" w:rsidP="00643366">
      <w:pPr>
        <w:pStyle w:val="Normaltindrag"/>
        <w:tabs>
          <w:tab w:val="right" w:pos="5670"/>
        </w:tabs>
        <w:ind w:firstLine="0"/>
      </w:pPr>
      <w:r>
        <w:t>Justerat resultat 2014</w:t>
      </w:r>
      <w:r>
        <w:tab/>
        <w:t>9 019</w:t>
      </w:r>
    </w:p>
    <w:p w14:paraId="77E37257" w14:textId="77777777" w:rsidR="00643366" w:rsidRPr="002443E4" w:rsidRDefault="00643366" w:rsidP="00643366">
      <w:pPr>
        <w:pStyle w:val="Normaltindrag"/>
        <w:tabs>
          <w:tab w:val="right" w:pos="5670"/>
        </w:tabs>
        <w:ind w:firstLine="0"/>
      </w:pPr>
      <w:r>
        <w:t>Justerat resultat 2015</w:t>
      </w:r>
      <w:r w:rsidRPr="002443E4">
        <w:tab/>
        <w:t>–</w:t>
      </w:r>
      <w:r>
        <w:t>1 588</w:t>
      </w:r>
    </w:p>
    <w:p w14:paraId="6BA678E7" w14:textId="67177BD4" w:rsidR="00643366" w:rsidRPr="002443E4" w:rsidRDefault="00643366" w:rsidP="00643366">
      <w:pPr>
        <w:pStyle w:val="Normaltindrag"/>
        <w:tabs>
          <w:tab w:val="right" w:pos="5670"/>
        </w:tabs>
        <w:ind w:firstLine="0"/>
        <w:rPr>
          <w:u w:val="single"/>
        </w:rPr>
      </w:pPr>
      <w:r>
        <w:rPr>
          <w:u w:val="single"/>
        </w:rPr>
        <w:t>Justerat resultat 2016</w:t>
      </w:r>
      <w:r w:rsidRPr="002443E4">
        <w:rPr>
          <w:u w:val="single"/>
        </w:rPr>
        <w:tab/>
      </w:r>
      <w:r w:rsidR="00D066A7">
        <w:rPr>
          <w:u w:val="single"/>
        </w:rPr>
        <w:t>8 851</w:t>
      </w:r>
    </w:p>
    <w:p w14:paraId="6C791526" w14:textId="7B82BF28" w:rsidR="00643366" w:rsidRPr="002443E4" w:rsidRDefault="00643366" w:rsidP="00643366">
      <w:pPr>
        <w:pStyle w:val="Normaltindrag"/>
        <w:tabs>
          <w:tab w:val="right" w:pos="5670"/>
        </w:tabs>
        <w:ind w:firstLine="0"/>
        <w:rPr>
          <w:b/>
        </w:rPr>
      </w:pPr>
      <w:r w:rsidRPr="002443E4">
        <w:rPr>
          <w:b/>
        </w:rPr>
        <w:t>Summa justerat resultat för de senaste fem åren</w:t>
      </w:r>
      <w:r w:rsidRPr="002443E4">
        <w:rPr>
          <w:b/>
        </w:rPr>
        <w:tab/>
      </w:r>
      <w:r w:rsidR="00D066A7">
        <w:rPr>
          <w:b/>
        </w:rPr>
        <w:t>15 875</w:t>
      </w:r>
    </w:p>
    <w:p w14:paraId="7C2D4DE9" w14:textId="77777777" w:rsidR="00643366" w:rsidRPr="008145DF" w:rsidRDefault="00643366" w:rsidP="00643366">
      <w:pPr>
        <w:pStyle w:val="Normaltindrag"/>
        <w:tabs>
          <w:tab w:val="right" w:pos="5670"/>
        </w:tabs>
        <w:ind w:firstLine="0"/>
        <w:rPr>
          <w:b/>
          <w:highlight w:val="yellow"/>
          <w:u w:val="single"/>
        </w:rPr>
      </w:pPr>
    </w:p>
    <w:p w14:paraId="7112CE44" w14:textId="1C575F25" w:rsidR="00643366" w:rsidRPr="008145DF" w:rsidRDefault="00643366" w:rsidP="00643366">
      <w:pPr>
        <w:pStyle w:val="Normaltindrag"/>
        <w:tabs>
          <w:tab w:val="right" w:pos="5670"/>
        </w:tabs>
        <w:ind w:firstLine="0"/>
        <w:rPr>
          <w:b/>
          <w:highlight w:val="yellow"/>
        </w:rPr>
      </w:pPr>
      <w:r w:rsidRPr="002443E4">
        <w:rPr>
          <w:b/>
        </w:rPr>
        <w:t>Genomsnittligt justerat resul</w:t>
      </w:r>
      <w:r>
        <w:rPr>
          <w:b/>
        </w:rPr>
        <w:t>tat för de senaste fem åren</w:t>
      </w:r>
      <w:r>
        <w:rPr>
          <w:b/>
        </w:rPr>
        <w:tab/>
      </w:r>
      <w:r w:rsidR="00D066A7" w:rsidRPr="00D066A7">
        <w:rPr>
          <w:b/>
        </w:rPr>
        <w:t>3 175</w:t>
      </w:r>
    </w:p>
    <w:p w14:paraId="797FF2D2" w14:textId="77777777" w:rsidR="00643366" w:rsidRPr="008145DF" w:rsidRDefault="00643366" w:rsidP="00643366">
      <w:pPr>
        <w:pStyle w:val="Normaltindrag"/>
        <w:tabs>
          <w:tab w:val="right" w:pos="5670"/>
        </w:tabs>
        <w:ind w:firstLine="0"/>
        <w:rPr>
          <w:b/>
          <w:highlight w:val="yellow"/>
        </w:rPr>
      </w:pPr>
    </w:p>
    <w:p w14:paraId="3C9366B0" w14:textId="77777777" w:rsidR="00643366" w:rsidRPr="002443E4" w:rsidRDefault="00643366" w:rsidP="00643366">
      <w:pPr>
        <w:pStyle w:val="Normaltindrag"/>
        <w:tabs>
          <w:tab w:val="right" w:pos="5670"/>
        </w:tabs>
        <w:ind w:firstLine="0"/>
        <w:rPr>
          <w:b/>
          <w:u w:val="single"/>
        </w:rPr>
      </w:pPr>
      <w:r w:rsidRPr="002443E4">
        <w:rPr>
          <w:b/>
          <w:u w:val="single"/>
        </w:rPr>
        <w:t>Beräkning av inleveransbeloppet</w:t>
      </w:r>
      <w:r w:rsidRPr="002443E4">
        <w:rPr>
          <w:b/>
          <w:u w:val="single"/>
        </w:rPr>
        <w:tab/>
      </w:r>
    </w:p>
    <w:p w14:paraId="7DD74646" w14:textId="2B799E39" w:rsidR="00643366" w:rsidRPr="002443E4" w:rsidRDefault="00643366" w:rsidP="00643366">
      <w:pPr>
        <w:pStyle w:val="Normaltindrag"/>
        <w:tabs>
          <w:tab w:val="right" w:pos="5670"/>
        </w:tabs>
        <w:ind w:firstLine="0"/>
      </w:pPr>
      <w:r w:rsidRPr="002443E4">
        <w:t>80 % av det genomsnittliga justerade resultatet</w:t>
      </w:r>
      <w:r w:rsidRPr="002443E4">
        <w:tab/>
      </w:r>
      <w:r w:rsidR="00D066A7">
        <w:t>2 540</w:t>
      </w:r>
    </w:p>
    <w:p w14:paraId="46AFF18D" w14:textId="26BAFCBF" w:rsidR="00643366" w:rsidRPr="002443E4" w:rsidRDefault="00643366" w:rsidP="00643366">
      <w:pPr>
        <w:pStyle w:val="Normaltindrag"/>
        <w:tabs>
          <w:tab w:val="right" w:pos="5670"/>
        </w:tabs>
        <w:ind w:firstLine="0"/>
        <w:rPr>
          <w:u w:val="single"/>
        </w:rPr>
      </w:pPr>
      <w:r w:rsidRPr="002443E4">
        <w:rPr>
          <w:u w:val="single"/>
        </w:rPr>
        <w:t xml:space="preserve">Avrundning till </w:t>
      </w:r>
      <w:r w:rsidR="00592A92">
        <w:rPr>
          <w:u w:val="single"/>
        </w:rPr>
        <w:t>hundra</w:t>
      </w:r>
      <w:r w:rsidRPr="002443E4">
        <w:rPr>
          <w:u w:val="single"/>
        </w:rPr>
        <w:t>tal miljoner kronor</w:t>
      </w:r>
      <w:r w:rsidRPr="002443E4">
        <w:rPr>
          <w:u w:val="single"/>
        </w:rPr>
        <w:tab/>
      </w:r>
      <w:r w:rsidR="00D066A7">
        <w:rPr>
          <w:u w:val="single"/>
        </w:rPr>
        <w:t>–40</w:t>
      </w:r>
    </w:p>
    <w:p w14:paraId="66D28D74" w14:textId="332FB7C4" w:rsidR="00643366" w:rsidRPr="002443E4" w:rsidRDefault="00643366" w:rsidP="00643366">
      <w:pPr>
        <w:pStyle w:val="Normaltindrag"/>
        <w:tabs>
          <w:tab w:val="right" w:pos="5670"/>
        </w:tabs>
        <w:ind w:firstLine="0"/>
        <w:rPr>
          <w:b/>
        </w:rPr>
      </w:pPr>
      <w:r>
        <w:rPr>
          <w:b/>
        </w:rPr>
        <w:t>Inleverans 2016</w:t>
      </w:r>
      <w:r w:rsidRPr="002443E4">
        <w:rPr>
          <w:b/>
        </w:rPr>
        <w:tab/>
      </w:r>
      <w:r w:rsidR="00D066A7">
        <w:rPr>
          <w:b/>
        </w:rPr>
        <w:t>2 500</w:t>
      </w:r>
    </w:p>
    <w:p w14:paraId="3689962C" w14:textId="5ADF45C6" w:rsidR="00643366" w:rsidRPr="00D74BD1" w:rsidRDefault="00643366" w:rsidP="00643366">
      <w:pPr>
        <w:pStyle w:val="R3"/>
      </w:pPr>
      <w:r w:rsidRPr="002443E4">
        <w:t xml:space="preserve">2 Beräkning av </w:t>
      </w:r>
      <w:r w:rsidRPr="00D74BD1">
        <w:t xml:space="preserve">överföringen </w:t>
      </w:r>
      <w:r w:rsidR="00D066A7" w:rsidRPr="00D066A7">
        <w:t>till</w:t>
      </w:r>
      <w:r w:rsidRPr="00D74BD1">
        <w:t xml:space="preserve"> Riksbankens dispositionsfond</w:t>
      </w:r>
    </w:p>
    <w:p w14:paraId="5752F990" w14:textId="4284B50A" w:rsidR="00643366" w:rsidRPr="00D74BD1" w:rsidRDefault="00643366" w:rsidP="00643366">
      <w:pPr>
        <w:pStyle w:val="Normaltindrag"/>
        <w:tabs>
          <w:tab w:val="right" w:pos="5670"/>
        </w:tabs>
        <w:spacing w:before="62"/>
        <w:ind w:firstLine="0"/>
        <w:rPr>
          <w:b/>
          <w:u w:val="single"/>
        </w:rPr>
      </w:pPr>
      <w:r w:rsidRPr="00D066A7">
        <w:rPr>
          <w:b/>
          <w:u w:val="single"/>
        </w:rPr>
        <w:t>Till</w:t>
      </w:r>
      <w:r w:rsidRPr="00D74BD1">
        <w:rPr>
          <w:b/>
          <w:u w:val="single"/>
        </w:rPr>
        <w:t xml:space="preserve"> Riksbankens dispositionsfond förs</w:t>
      </w:r>
      <w:r w:rsidRPr="00D74BD1">
        <w:rPr>
          <w:b/>
          <w:u w:val="single"/>
        </w:rPr>
        <w:tab/>
      </w:r>
    </w:p>
    <w:p w14:paraId="253CF284" w14:textId="116B0163" w:rsidR="00643366" w:rsidRPr="002443E4" w:rsidRDefault="00643366" w:rsidP="00643366">
      <w:pPr>
        <w:pStyle w:val="Normaltindrag"/>
        <w:tabs>
          <w:tab w:val="right" w:pos="5670"/>
        </w:tabs>
        <w:ind w:firstLine="0"/>
      </w:pPr>
      <w:r w:rsidRPr="00D066A7">
        <w:t>Valutakursvinst</w:t>
      </w:r>
      <w:r>
        <w:tab/>
      </w:r>
      <w:r w:rsidR="00D066A7" w:rsidRPr="00D066A7">
        <w:t>3 456</w:t>
      </w:r>
    </w:p>
    <w:p w14:paraId="2E306654" w14:textId="440BF4FB" w:rsidR="00643366" w:rsidRPr="002443E4" w:rsidRDefault="00643366" w:rsidP="00643366">
      <w:pPr>
        <w:pStyle w:val="Normaltindrag"/>
        <w:tabs>
          <w:tab w:val="right" w:pos="5670"/>
        </w:tabs>
        <w:ind w:firstLine="0"/>
        <w:rPr>
          <w:u w:val="single"/>
        </w:rPr>
      </w:pPr>
      <w:r w:rsidRPr="002443E4">
        <w:rPr>
          <w:u w:val="single"/>
        </w:rPr>
        <w:t>10 % av det genomsn</w:t>
      </w:r>
      <w:r>
        <w:rPr>
          <w:u w:val="single"/>
        </w:rPr>
        <w:t>ittliga justerade resultatet</w:t>
      </w:r>
      <w:r>
        <w:rPr>
          <w:u w:val="single"/>
        </w:rPr>
        <w:tab/>
      </w:r>
      <w:r w:rsidR="00D066A7">
        <w:rPr>
          <w:u w:val="single"/>
        </w:rPr>
        <w:t>317</w:t>
      </w:r>
    </w:p>
    <w:p w14:paraId="11D27D16" w14:textId="516FF576" w:rsidR="00643366" w:rsidRPr="002443E4" w:rsidRDefault="00643366" w:rsidP="00643366">
      <w:pPr>
        <w:pStyle w:val="Normaltindrag"/>
        <w:tabs>
          <w:tab w:val="right" w:pos="5670"/>
        </w:tabs>
        <w:ind w:firstLine="0"/>
        <w:rPr>
          <w:b/>
        </w:rPr>
      </w:pPr>
      <w:r>
        <w:rPr>
          <w:b/>
        </w:rPr>
        <w:t>Summa</w:t>
      </w:r>
      <w:r>
        <w:rPr>
          <w:b/>
        </w:rPr>
        <w:tab/>
      </w:r>
      <w:r w:rsidR="00D066A7">
        <w:rPr>
          <w:b/>
        </w:rPr>
        <w:t>3 773</w:t>
      </w:r>
    </w:p>
    <w:p w14:paraId="53155CEE" w14:textId="4F289E89" w:rsidR="00643366" w:rsidRPr="00D74BD1" w:rsidRDefault="00643366" w:rsidP="00643366">
      <w:pPr>
        <w:pStyle w:val="R3"/>
      </w:pPr>
      <w:r w:rsidRPr="008145DF">
        <w:rPr>
          <w:highlight w:val="yellow"/>
        </w:rPr>
        <w:br w:type="column"/>
      </w:r>
      <w:r w:rsidRPr="00803DFE">
        <w:lastRenderedPageBreak/>
        <w:t xml:space="preserve">3 Beräkning av överföringen </w:t>
      </w:r>
      <w:r w:rsidRPr="00D066A7">
        <w:t>till</w:t>
      </w:r>
      <w:r w:rsidRPr="00D74BD1">
        <w:t xml:space="preserve"> Riksbankens resultatutjämningsfond</w:t>
      </w:r>
    </w:p>
    <w:p w14:paraId="759AE92E" w14:textId="67B09C08" w:rsidR="00643366" w:rsidRPr="00D74BD1" w:rsidRDefault="00643366" w:rsidP="00643366">
      <w:pPr>
        <w:pStyle w:val="Normaltindrag"/>
        <w:tabs>
          <w:tab w:val="right" w:pos="5670"/>
        </w:tabs>
        <w:spacing w:before="62"/>
        <w:ind w:firstLine="0"/>
        <w:rPr>
          <w:b/>
          <w:u w:val="single"/>
        </w:rPr>
      </w:pPr>
      <w:r w:rsidRPr="00D066A7">
        <w:rPr>
          <w:b/>
          <w:u w:val="single"/>
        </w:rPr>
        <w:t>Till</w:t>
      </w:r>
      <w:r w:rsidRPr="00D74BD1">
        <w:rPr>
          <w:b/>
          <w:u w:val="single"/>
        </w:rPr>
        <w:t xml:space="preserve"> Riksbankens resultatutjämningsfond förs</w:t>
      </w:r>
      <w:r w:rsidRPr="00D74BD1">
        <w:rPr>
          <w:b/>
          <w:u w:val="single"/>
        </w:rPr>
        <w:tab/>
      </w:r>
    </w:p>
    <w:p w14:paraId="52F077EE" w14:textId="76CEC708" w:rsidR="00643366" w:rsidRPr="00D74BD1" w:rsidRDefault="00643366" w:rsidP="00643366">
      <w:pPr>
        <w:pStyle w:val="Normaltindrag"/>
        <w:tabs>
          <w:tab w:val="right" w:pos="5670"/>
        </w:tabs>
        <w:ind w:firstLine="0"/>
      </w:pPr>
      <w:r w:rsidRPr="00D74BD1">
        <w:t>10 % av det genomsnittliga justerade resultatet</w:t>
      </w:r>
      <w:r w:rsidRPr="00D74BD1">
        <w:tab/>
      </w:r>
      <w:r w:rsidR="00D066A7">
        <w:t>318</w:t>
      </w:r>
    </w:p>
    <w:p w14:paraId="6E35C6CA" w14:textId="5D43D7EE" w:rsidR="00643366" w:rsidRPr="00D74BD1" w:rsidRDefault="00643366" w:rsidP="00643366">
      <w:pPr>
        <w:pStyle w:val="Normaltindrag"/>
        <w:tabs>
          <w:tab w:val="right" w:pos="5670"/>
        </w:tabs>
        <w:ind w:firstLine="0"/>
      </w:pPr>
      <w:r w:rsidRPr="00D066A7">
        <w:t>Prisvinst</w:t>
      </w:r>
      <w:r w:rsidRPr="00D74BD1">
        <w:t xml:space="preserve"> bokförd i balansräkningen</w:t>
      </w:r>
      <w:r w:rsidRPr="00D74BD1">
        <w:tab/>
      </w:r>
      <w:r w:rsidR="00D066A7" w:rsidRPr="00D066A7">
        <w:t>–5 297</w:t>
      </w:r>
    </w:p>
    <w:p w14:paraId="201831B7" w14:textId="5265C93A" w:rsidR="00643366" w:rsidRPr="00D74BD1" w:rsidRDefault="00643366" w:rsidP="00643366">
      <w:pPr>
        <w:pStyle w:val="Normaltindrag"/>
        <w:tabs>
          <w:tab w:val="right" w:pos="5670"/>
        </w:tabs>
        <w:ind w:firstLine="0"/>
      </w:pPr>
      <w:r w:rsidRPr="00D74BD1">
        <w:t>Avrundning inleverans</w:t>
      </w:r>
      <w:r w:rsidRPr="00D74BD1">
        <w:tab/>
      </w:r>
      <w:r w:rsidR="00D066A7">
        <w:t>40</w:t>
      </w:r>
    </w:p>
    <w:p w14:paraId="5B37F68C" w14:textId="3349780A" w:rsidR="00643366" w:rsidRPr="00803DFE" w:rsidRDefault="00643366" w:rsidP="00643366">
      <w:pPr>
        <w:pStyle w:val="Normaltindrag"/>
        <w:tabs>
          <w:tab w:val="right" w:pos="5670"/>
        </w:tabs>
        <w:ind w:firstLine="0"/>
        <w:rPr>
          <w:u w:val="single"/>
        </w:rPr>
      </w:pPr>
      <w:r w:rsidRPr="00D74BD1">
        <w:rPr>
          <w:u w:val="single"/>
        </w:rPr>
        <w:t>Justerat resultat minskat med genomsnittligt resultat</w:t>
      </w:r>
      <w:r w:rsidRPr="00D74BD1">
        <w:rPr>
          <w:u w:val="single"/>
        </w:rPr>
        <w:tab/>
      </w:r>
      <w:r w:rsidR="00D066A7">
        <w:rPr>
          <w:u w:val="single"/>
        </w:rPr>
        <w:t>5 676</w:t>
      </w:r>
    </w:p>
    <w:p w14:paraId="0CFA3420" w14:textId="656034B0" w:rsidR="00643366" w:rsidRPr="00D02D8A" w:rsidRDefault="00643366" w:rsidP="00643366">
      <w:pPr>
        <w:pStyle w:val="Normaltindrag"/>
        <w:tabs>
          <w:tab w:val="right" w:pos="5670"/>
        </w:tabs>
        <w:ind w:firstLine="0"/>
        <w:rPr>
          <w:b/>
        </w:rPr>
      </w:pPr>
      <w:r>
        <w:rPr>
          <w:b/>
        </w:rPr>
        <w:t>Summa</w:t>
      </w:r>
      <w:r>
        <w:rPr>
          <w:b/>
        </w:rPr>
        <w:tab/>
      </w:r>
      <w:r w:rsidR="00D066A7">
        <w:t>737</w:t>
      </w:r>
    </w:p>
    <w:p w14:paraId="580A2D30" w14:textId="25B1EC61" w:rsidR="001B3535" w:rsidRDefault="0001609B" w:rsidP="00643366">
      <w:r>
        <w:rPr>
          <w:noProof/>
          <w:lang w:eastAsia="sv-SE"/>
        </w:rPr>
        <mc:AlternateContent>
          <mc:Choice Requires="wps">
            <w:drawing>
              <wp:anchor distT="0" distB="0" distL="114300" distR="114300" simplePos="0" relativeHeight="251659264" behindDoc="0" locked="0" layoutInCell="1" allowOverlap="1" wp14:anchorId="35C618A2" wp14:editId="4DB7C86C">
                <wp:simplePos x="0" y="0"/>
                <wp:positionH relativeFrom="page">
                  <wp:posOffset>900430</wp:posOffset>
                </wp:positionH>
                <wp:positionV relativeFrom="page">
                  <wp:posOffset>8204200</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C604B" w14:textId="1E90A756" w:rsidR="0001609B" w:rsidRDefault="0001609B" w:rsidP="0001609B">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C618A2"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" filled="f" stroked="f" strokeweight=".5pt">
                <v:fill o:detectmouseclick="t"/>
                <v:textbox inset="0,0,0,0">
                  <w:txbxContent>
                    <w:p w14:paraId="500C604B" w14:textId="1E90A756" w:rsidR="0001609B" w:rsidRDefault="0001609B" w:rsidP="0001609B">
                      <w:pPr>
                        <w:pStyle w:val="Fotnotstext"/>
                        <w:jc w:val="left"/>
                      </w:pPr>
                      <w:r>
                        <w:t>Tryck: Elanders, Vällingby 2017</w:t>
                      </w:r>
                    </w:p>
                  </w:txbxContent>
                </v:textbox>
                <w10:wrap anchorx="page" anchory="page"/>
              </v:shape>
            </w:pict>
          </mc:Fallback>
        </mc:AlternateContent>
      </w:r>
    </w:p>
    <w:sectPr w:rsidR="001B3535" w:rsidSect="0039664C">
      <w:headerReference w:type="even" r:id="rId21"/>
      <w:headerReference w:type="default" r:id="rId22"/>
      <w:headerReference w:type="first" r:id="rId23"/>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44B45" w14:textId="77777777" w:rsidR="00056CA5" w:rsidRDefault="00056CA5" w:rsidP="00A82541">
      <w:pPr>
        <w:spacing w:line="240" w:lineRule="auto"/>
      </w:pPr>
      <w:r>
        <w:separator/>
      </w:r>
    </w:p>
  </w:endnote>
  <w:endnote w:type="continuationSeparator" w:id="0">
    <w:p w14:paraId="0BA59C4B" w14:textId="77777777" w:rsidR="00056CA5" w:rsidRDefault="00056CA5"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247C7607" w14:textId="0653E2C9"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3F37B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0D854A6E" w14:textId="7B6DED12"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3F37B2">
          <w:rPr>
            <w:noProof/>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DE2E" w14:textId="7BF75654"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A051A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40380E1E" w14:textId="77777777" w:rsidR="00B7395D" w:rsidRDefault="00B7395D"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81A2" w14:textId="77777777" w:rsidR="00056CA5" w:rsidRDefault="00056CA5" w:rsidP="00A82541">
      <w:pPr>
        <w:spacing w:line="240" w:lineRule="auto"/>
      </w:pPr>
      <w:r>
        <w:separator/>
      </w:r>
    </w:p>
  </w:footnote>
  <w:footnote w:type="continuationSeparator" w:id="0">
    <w:p w14:paraId="1126348F" w14:textId="77777777" w:rsidR="00056CA5" w:rsidRDefault="00056CA5"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DC0C"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5168" behindDoc="0" locked="0" layoutInCell="1" allowOverlap="1" wp14:anchorId="3530809E" wp14:editId="20C2FAA7">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E1B59" w14:textId="4C1CD319"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F37B2" w:rsidRPr="003F37B2">
                            <w:rPr>
                              <w:bCs/>
                            </w:rPr>
                            <w:t>2016/17:RB2</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809E" id="_x0000_t202" coordsize="21600,21600" o:spt="202" path="m,l,21600r21600,l21600,xe">
              <v:stroke joinstyle="miter"/>
              <v:path gradientshapeok="t" o:connecttype="rect"/>
            </v:shapetype>
            <v:shape id="Textruta 1" o:spid="_x0000_s1027" type="#_x0000_t202" style="position:absolute;margin-left:-78.9pt;margin-top:-3.7pt;width:71.15pt;height: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473E1B59" w14:textId="4C1CD319"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F37B2" w:rsidRPr="003F37B2">
                      <w:rPr>
                        <w:bCs/>
                      </w:rPr>
                      <w:t>2016/17:RB2</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C16F"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57216" behindDoc="0" locked="0" layoutInCell="1" allowOverlap="1" wp14:anchorId="7316968E" wp14:editId="449AC723">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4B17F" w14:textId="08DB45D8"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F37B2" w:rsidRPr="003F37B2">
                            <w:rPr>
                              <w:bCs/>
                            </w:rPr>
                            <w:t>2016/17:RB2</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6968E"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47C4B17F" w14:textId="08DB45D8"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3F37B2" w:rsidRPr="003F37B2">
                      <w:rPr>
                        <w:bCs/>
                      </w:rPr>
                      <w:t>2016/17:RB2</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512F" w14:textId="260D26BE" w:rsidR="00B7395D" w:rsidRPr="00F21109" w:rsidRDefault="00B7395D" w:rsidP="00D561D4">
    <w:pPr>
      <w:pStyle w:val="Sidhuvudvnsterstlld"/>
    </w:pPr>
    <w:r w:rsidRPr="00F21109">
      <w:rPr>
        <w:noProof/>
        <w:lang w:eastAsia="sv-SE"/>
      </w:rPr>
      <mc:AlternateContent>
        <mc:Choice Requires="wps">
          <w:drawing>
            <wp:anchor distT="0" distB="0" distL="114300" distR="114300" simplePos="0" relativeHeight="251661312" behindDoc="0" locked="0" layoutInCell="1" allowOverlap="1" wp14:anchorId="00D665CE" wp14:editId="3C0C4C61">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1620A"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F37B2">
                            <w:rPr>
                              <w:szCs w:val="24"/>
                            </w:rPr>
                            <w:t>2016/17:RB2</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65CE" id="_x0000_t202" coordsize="21600,21600" o:spt="202" path="m,l,21600r21600,l21600,xe">
              <v:stroke joinstyle="miter"/>
              <v:path gradientshapeok="t" o:connecttype="rect"/>
            </v:shapetype>
            <v:shape id="Textruta 10" o:spid="_x0000_s1029" type="#_x0000_t202" style="position:absolute;margin-left:-77.9pt;margin-top:-3.65pt;width:74.8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52C1620A" w14:textId="77777777" w:rsidR="00B7395D" w:rsidRPr="00F21109" w:rsidRDefault="00853EFB" w:rsidP="00517B25">
                    <w:pPr>
                      <w:pStyle w:val="Kantrubrik"/>
                      <w:jc w:val="left"/>
                    </w:pPr>
                    <w:r w:rsidRPr="00F21109">
                      <w:rPr>
                        <w:szCs w:val="24"/>
                      </w:rPr>
                      <w:fldChar w:fldCharType="begin"/>
                    </w:r>
                    <w:r w:rsidR="007D0BA8">
                      <w:rPr>
                        <w:szCs w:val="24"/>
                      </w:rPr>
                      <w:instrText xml:space="preserve"> DOCPROPERTY</w:instrText>
                    </w:r>
                    <w:r w:rsidRPr="00F21109">
                      <w:rPr>
                        <w:szCs w:val="24"/>
                      </w:rPr>
                      <w:instrText xml:space="preserve"> Dokbeteckning  \* MERGEFORMAT </w:instrText>
                    </w:r>
                    <w:r w:rsidRPr="00F21109">
                      <w:rPr>
                        <w:szCs w:val="24"/>
                      </w:rPr>
                      <w:fldChar w:fldCharType="separate"/>
                    </w:r>
                    <w:r w:rsidR="003F37B2">
                      <w:rPr>
                        <w:szCs w:val="24"/>
                      </w:rPr>
                      <w:t>2016/17:RB2</w:t>
                    </w:r>
                    <w:r w:rsidRPr="00F21109">
                      <w:rPr>
                        <w:szCs w:val="24"/>
                      </w:rPr>
                      <w:fldChar w:fldCharType="end"/>
                    </w:r>
                  </w:p>
                </w:txbxContent>
              </v:textbox>
            </v:shape>
          </w:pict>
        </mc:Fallback>
      </mc:AlternateContent>
    </w:r>
    <w:r w:rsidR="002B2B9D">
      <w:fldChar w:fldCharType="begin"/>
    </w:r>
    <w:r w:rsidR="007D0BA8">
      <w:instrText xml:space="preserve"> STYLEREF "Kapitelrubrik" </w:instrText>
    </w:r>
    <w:r w:rsidR="002B2B9D">
      <w:fldChar w:fldCharType="separate"/>
    </w:r>
    <w:r w:rsidR="003F37B2">
      <w:rPr>
        <w:noProof/>
      </w:rPr>
      <w:t>Innehållsförteckning</w:t>
    </w:r>
    <w:r w:rsidR="002B2B9D">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E80D" w14:textId="5FB8DB68" w:rsidR="00B7395D" w:rsidRDefault="00B7395D" w:rsidP="00155F98">
    <w:pPr>
      <w:pStyle w:val="Sidhuvudhgerstlld"/>
    </w:pPr>
    <w:r>
      <w:rPr>
        <w:smallCaps w:val="0"/>
        <w:lang w:eastAsia="sv-SE"/>
      </w:rPr>
      <mc:AlternateContent>
        <mc:Choice Requires="wps">
          <w:drawing>
            <wp:anchor distT="0" distB="0" distL="114300" distR="114300" simplePos="0" relativeHeight="251659264" behindDoc="0" locked="0" layoutInCell="1" allowOverlap="1" wp14:anchorId="3EDAF616" wp14:editId="711F8EEB">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6631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F37B2">
                            <w:rPr>
                              <w:szCs w:val="24"/>
                            </w:rPr>
                            <w:t>2016/17:RB2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AF616"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6FC66317"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w:instrText>
                    </w:r>
                    <w:r w:rsidRPr="00F21109">
                      <w:rPr>
                        <w:szCs w:val="24"/>
                      </w:rPr>
                      <w:instrText xml:space="preserve">Dokbeteckning \* MERGEFORMAT </w:instrText>
                    </w:r>
                    <w:r w:rsidRPr="00F21109">
                      <w:rPr>
                        <w:szCs w:val="24"/>
                      </w:rPr>
                      <w:fldChar w:fldCharType="separate"/>
                    </w:r>
                    <w:r w:rsidR="003F37B2">
                      <w:rPr>
                        <w:szCs w:val="24"/>
                      </w:rPr>
                      <w:t>2016/17:RB2</w:t>
                    </w:r>
                    <w:r w:rsidRPr="00F21109">
                      <w:rPr>
                        <w:szCs w:val="24"/>
                      </w:rPr>
                      <w:fldChar w:fldCharType="end"/>
                    </w:r>
                  </w:p>
                </w:txbxContent>
              </v:textbox>
            </v:shape>
          </w:pict>
        </mc:Fallback>
      </mc:AlternateContent>
    </w:r>
    <w:r w:rsidRPr="0003697B">
      <w:fldChar w:fldCharType="begin"/>
    </w:r>
    <w:r w:rsidR="007D0BA8">
      <w:instrText xml:space="preserve"> STYLEREF "Kapitelrubrik"</w:instrText>
    </w:r>
    <w:r w:rsidRPr="0003697B">
      <w:instrText xml:space="preserve"> </w:instrText>
    </w:r>
    <w:r w:rsidRPr="0003697B">
      <w:fldChar w:fldCharType="separate"/>
    </w:r>
    <w:r w:rsidR="003F37B2">
      <w:t>Fullmäktiges verksamhetsberättelse</w:t>
    </w:r>
    <w:r w:rsidR="003F37B2">
      <w:cr/>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2122" w14:textId="77777777" w:rsidR="00B7395D" w:rsidRDefault="00B7395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F610" w14:textId="7330B281"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66944" behindDoc="0" locked="0" layoutInCell="1" allowOverlap="1" wp14:anchorId="62BAC0E9" wp14:editId="318787EE">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689F0"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F37B2">
                            <w:rPr>
                              <w:szCs w:val="24"/>
                            </w:rPr>
                            <w:t>2016/17:RB2</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AC0E9"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14:paraId="74A689F0"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F37B2">
                      <w:rPr>
                        <w:szCs w:val="24"/>
                      </w:rPr>
                      <w:t>2016/17:RB2</w:t>
                    </w:r>
                    <w:r w:rsidRPr="00F21109">
                      <w:rPr>
                        <w:szCs w:val="24"/>
                      </w:rPr>
                      <w:fldChar w:fldCharType="end"/>
                    </w:r>
                  </w:p>
                </w:txbxContent>
              </v:textbox>
            </v:shape>
          </w:pict>
        </mc:Fallback>
      </mc:AlternateContent>
    </w:r>
    <w:r w:rsidR="00A051A4">
      <w:fldChar w:fldCharType="begin"/>
    </w:r>
    <w:r w:rsidR="00A051A4">
      <w:instrText xml:space="preserve"> STYLEREF  Bilagerubrik  \* MERGEFORMAT </w:instrText>
    </w:r>
    <w:r w:rsidR="00A051A4">
      <w:fldChar w:fldCharType="separate"/>
    </w:r>
    <w:r w:rsidR="003F37B2">
      <w:rPr>
        <w:noProof/>
      </w:rPr>
      <w:t>Bilaga 2</w:t>
    </w:r>
    <w:r w:rsidR="00A051A4">
      <w:rPr>
        <w:noProof/>
      </w:rPr>
      <w:fldChar w:fldCharType="end"/>
    </w:r>
    <w:r w:rsidR="00404A23">
      <w:t xml:space="preserve">: </w:t>
    </w:r>
    <w:r w:rsidR="002B2B9D">
      <w:fldChar w:fldCharType="begin"/>
    </w:r>
    <w:r w:rsidR="007D0BA8">
      <w:instrText xml:space="preserve"> STYLEREF "Kapitelrubrik" </w:instrText>
    </w:r>
    <w:r w:rsidR="002B2B9D">
      <w:fldChar w:fldCharType="separate"/>
    </w:r>
    <w:r w:rsidR="003F37B2">
      <w:rPr>
        <w:noProof/>
      </w:rPr>
      <w:t>Beräkning av Riksbankens vinstdisposition 2016</w:t>
    </w:r>
    <w:r w:rsidR="002B2B9D">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63FC" w14:textId="6922CDC6" w:rsidR="00B7395D" w:rsidRDefault="00B7395D" w:rsidP="00155F98">
    <w:pPr>
      <w:pStyle w:val="Sidhuvudhgerstlld"/>
    </w:pPr>
    <w:r>
      <w:rPr>
        <w:smallCaps w:val="0"/>
        <w:lang w:eastAsia="sv-SE"/>
      </w:rPr>
      <mc:AlternateContent>
        <mc:Choice Requires="wps">
          <w:drawing>
            <wp:anchor distT="0" distB="0" distL="114300" distR="114300" simplePos="0" relativeHeight="251658752" behindDoc="0" locked="0" layoutInCell="1" allowOverlap="1" wp14:anchorId="377694C5" wp14:editId="5B362534">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432E4"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F37B2">
                            <w:rPr>
                              <w:szCs w:val="24"/>
                            </w:rPr>
                            <w:t>2016/17:RB2</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94C5"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14:paraId="021432E4"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3F37B2">
                      <w:rPr>
                        <w:szCs w:val="24"/>
                      </w:rPr>
                      <w:t>2016/17:RB2</w:t>
                    </w:r>
                    <w:r w:rsidRPr="00F21109">
                      <w:rPr>
                        <w:szCs w:val="24"/>
                      </w:rPr>
                      <w:fldChar w:fldCharType="end"/>
                    </w:r>
                  </w:p>
                </w:txbxContent>
              </v:textbox>
            </v:shape>
          </w:pict>
        </mc:Fallback>
      </mc:AlternateContent>
    </w:r>
    <w:r w:rsidR="00A051A4">
      <w:fldChar w:fldCharType="begin"/>
    </w:r>
    <w:r w:rsidR="00A051A4">
      <w:instrText xml:space="preserve"> STYLEREF  Bilagerubrik  \* MERGEFORMAT </w:instrText>
    </w:r>
    <w:r w:rsidR="00A051A4">
      <w:fldChar w:fldCharType="separate"/>
    </w:r>
    <w:r w:rsidR="003F37B2">
      <w:t>Bilaga 2</w:t>
    </w:r>
    <w:r w:rsidR="00A051A4">
      <w:fldChar w:fldCharType="end"/>
    </w:r>
    <w:r w:rsidR="00404A23">
      <w:t xml:space="preserve">: </w:t>
    </w:r>
    <w:r w:rsidRPr="0003697B">
      <w:fldChar w:fldCharType="begin"/>
    </w:r>
    <w:r w:rsidR="007D0BA8">
      <w:instrText xml:space="preserve"> STYLEREF "Kapitelrubrik"</w:instrText>
    </w:r>
    <w:r>
      <w:instrText xml:space="preserve"> </w:instrText>
    </w:r>
    <w:r w:rsidRPr="0003697B">
      <w:fldChar w:fldCharType="separate"/>
    </w:r>
    <w:r w:rsidR="003F37B2">
      <w:t>Beräkning av Riksbankens vinstdisposition 2016</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E5E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3D5888"/>
    <w:multiLevelType w:val="hybridMultilevel"/>
    <w:tmpl w:val="B016BF56"/>
    <w:lvl w:ilvl="0" w:tplc="743A4466">
      <w:start w:val="12"/>
      <w:numFmt w:val="bullet"/>
      <w:lvlText w:val=""/>
      <w:lvlJc w:val="left"/>
      <w:pPr>
        <w:ind w:left="947" w:hanging="360"/>
      </w:pPr>
      <w:rPr>
        <w:rFonts w:ascii="Wingdings 2" w:hAnsi="Wingdings 2" w:hint="default"/>
        <w:color w:val="auto"/>
        <w:sz w:val="20"/>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EE7340"/>
    <w:multiLevelType w:val="hybridMultilevel"/>
    <w:tmpl w:val="59408280"/>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7" w15:restartNumberingAfterBreak="0">
    <w:nsid w:val="4440019F"/>
    <w:multiLevelType w:val="hybridMultilevel"/>
    <w:tmpl w:val="7116D37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0D43CC"/>
    <w:multiLevelType w:val="hybridMultilevel"/>
    <w:tmpl w:val="6826042E"/>
    <w:lvl w:ilvl="0" w:tplc="BECACA18">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2"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3"/>
  </w:num>
  <w:num w:numId="14">
    <w:abstractNumId w:val="20"/>
  </w:num>
  <w:num w:numId="15">
    <w:abstractNumId w:val="19"/>
  </w:num>
  <w:num w:numId="16">
    <w:abstractNumId w:val="11"/>
  </w:num>
  <w:num w:numId="17">
    <w:abstractNumId w:val="22"/>
  </w:num>
  <w:num w:numId="18">
    <w:abstractNumId w:val="21"/>
  </w:num>
  <w:num w:numId="19">
    <w:abstractNumId w:val="12"/>
  </w:num>
  <w:num w:numId="20">
    <w:abstractNumId w:val="10"/>
  </w:num>
  <w:num w:numId="21">
    <w:abstractNumId w:val="13"/>
  </w:num>
  <w:num w:numId="22">
    <w:abstractNumId w:val="17"/>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27"/>
    <w:rsid w:val="00000411"/>
    <w:rsid w:val="00001584"/>
    <w:rsid w:val="00001AE6"/>
    <w:rsid w:val="00002529"/>
    <w:rsid w:val="000025CA"/>
    <w:rsid w:val="00002912"/>
    <w:rsid w:val="000030C3"/>
    <w:rsid w:val="00003268"/>
    <w:rsid w:val="0000327F"/>
    <w:rsid w:val="000036C3"/>
    <w:rsid w:val="00006859"/>
    <w:rsid w:val="00006CFE"/>
    <w:rsid w:val="00007864"/>
    <w:rsid w:val="00007B0F"/>
    <w:rsid w:val="00007F24"/>
    <w:rsid w:val="000102CD"/>
    <w:rsid w:val="00011AAB"/>
    <w:rsid w:val="00012A59"/>
    <w:rsid w:val="000132CB"/>
    <w:rsid w:val="00013A52"/>
    <w:rsid w:val="00014382"/>
    <w:rsid w:val="00014B2B"/>
    <w:rsid w:val="00014E78"/>
    <w:rsid w:val="00015846"/>
    <w:rsid w:val="00015D7A"/>
    <w:rsid w:val="0001609B"/>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6CA5"/>
    <w:rsid w:val="0005764C"/>
    <w:rsid w:val="000576D5"/>
    <w:rsid w:val="000577C6"/>
    <w:rsid w:val="000609E3"/>
    <w:rsid w:val="00061F29"/>
    <w:rsid w:val="00062808"/>
    <w:rsid w:val="00063D34"/>
    <w:rsid w:val="00064175"/>
    <w:rsid w:val="00064917"/>
    <w:rsid w:val="00064E39"/>
    <w:rsid w:val="00066DC7"/>
    <w:rsid w:val="00067503"/>
    <w:rsid w:val="0007002F"/>
    <w:rsid w:val="00070A13"/>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C3E"/>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819"/>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1DC3"/>
    <w:rsid w:val="000D34E6"/>
    <w:rsid w:val="000D47CA"/>
    <w:rsid w:val="000D5291"/>
    <w:rsid w:val="000D7732"/>
    <w:rsid w:val="000E0E8E"/>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34A6"/>
    <w:rsid w:val="000F4A6A"/>
    <w:rsid w:val="000F4B01"/>
    <w:rsid w:val="000F5481"/>
    <w:rsid w:val="000F6879"/>
    <w:rsid w:val="000F703F"/>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2874"/>
    <w:rsid w:val="00123108"/>
    <w:rsid w:val="00123250"/>
    <w:rsid w:val="00123478"/>
    <w:rsid w:val="00123521"/>
    <w:rsid w:val="00124B06"/>
    <w:rsid w:val="00130303"/>
    <w:rsid w:val="00130B9E"/>
    <w:rsid w:val="00130CEF"/>
    <w:rsid w:val="00131121"/>
    <w:rsid w:val="00131545"/>
    <w:rsid w:val="0013156F"/>
    <w:rsid w:val="00132FD8"/>
    <w:rsid w:val="001334A5"/>
    <w:rsid w:val="0013414C"/>
    <w:rsid w:val="00134177"/>
    <w:rsid w:val="00134BA6"/>
    <w:rsid w:val="00135436"/>
    <w:rsid w:val="00136465"/>
    <w:rsid w:val="00136524"/>
    <w:rsid w:val="0013666A"/>
    <w:rsid w:val="00136967"/>
    <w:rsid w:val="001370FD"/>
    <w:rsid w:val="001375A3"/>
    <w:rsid w:val="00140602"/>
    <w:rsid w:val="001406B6"/>
    <w:rsid w:val="00142EAD"/>
    <w:rsid w:val="00143D7B"/>
    <w:rsid w:val="00144250"/>
    <w:rsid w:val="00145B45"/>
    <w:rsid w:val="00146A63"/>
    <w:rsid w:val="00146CAF"/>
    <w:rsid w:val="00146E83"/>
    <w:rsid w:val="00146F51"/>
    <w:rsid w:val="0014712C"/>
    <w:rsid w:val="001475D2"/>
    <w:rsid w:val="00147A51"/>
    <w:rsid w:val="00147BCD"/>
    <w:rsid w:val="00147D42"/>
    <w:rsid w:val="00147E03"/>
    <w:rsid w:val="0015133B"/>
    <w:rsid w:val="00153155"/>
    <w:rsid w:val="001532A4"/>
    <w:rsid w:val="001552FC"/>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121"/>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3F7"/>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235"/>
    <w:rsid w:val="001A4892"/>
    <w:rsid w:val="001A4A3E"/>
    <w:rsid w:val="001A4F06"/>
    <w:rsid w:val="001A501E"/>
    <w:rsid w:val="001A683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4499"/>
    <w:rsid w:val="001D5847"/>
    <w:rsid w:val="001D5DC9"/>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1F7F45"/>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0A0"/>
    <w:rsid w:val="00232B51"/>
    <w:rsid w:val="00232BE4"/>
    <w:rsid w:val="00234127"/>
    <w:rsid w:val="002352B3"/>
    <w:rsid w:val="00235597"/>
    <w:rsid w:val="002358A1"/>
    <w:rsid w:val="00241261"/>
    <w:rsid w:val="00241263"/>
    <w:rsid w:val="00241DE6"/>
    <w:rsid w:val="00242C82"/>
    <w:rsid w:val="00242C8C"/>
    <w:rsid w:val="00242F4D"/>
    <w:rsid w:val="00244323"/>
    <w:rsid w:val="002443E4"/>
    <w:rsid w:val="002452D2"/>
    <w:rsid w:val="0024553F"/>
    <w:rsid w:val="002459AD"/>
    <w:rsid w:val="00245DA0"/>
    <w:rsid w:val="00246454"/>
    <w:rsid w:val="00246711"/>
    <w:rsid w:val="00246EFB"/>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27B9"/>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437"/>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D0"/>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126"/>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D7D7A"/>
    <w:rsid w:val="002E2931"/>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5D97"/>
    <w:rsid w:val="0030604F"/>
    <w:rsid w:val="0031130F"/>
    <w:rsid w:val="00312A5E"/>
    <w:rsid w:val="00312E6D"/>
    <w:rsid w:val="00313115"/>
    <w:rsid w:val="00313913"/>
    <w:rsid w:val="00313B7D"/>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A04"/>
    <w:rsid w:val="00330E4F"/>
    <w:rsid w:val="00331474"/>
    <w:rsid w:val="00331D82"/>
    <w:rsid w:val="00332034"/>
    <w:rsid w:val="00332558"/>
    <w:rsid w:val="00333493"/>
    <w:rsid w:val="003334FE"/>
    <w:rsid w:val="00334438"/>
    <w:rsid w:val="00334995"/>
    <w:rsid w:val="00336AB9"/>
    <w:rsid w:val="003370BE"/>
    <w:rsid w:val="00337641"/>
    <w:rsid w:val="003377E0"/>
    <w:rsid w:val="00340A39"/>
    <w:rsid w:val="003415CA"/>
    <w:rsid w:val="00341B22"/>
    <w:rsid w:val="00342C92"/>
    <w:rsid w:val="003443F1"/>
    <w:rsid w:val="00344797"/>
    <w:rsid w:val="0034494E"/>
    <w:rsid w:val="00345716"/>
    <w:rsid w:val="0034631F"/>
    <w:rsid w:val="0034646B"/>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0AA"/>
    <w:rsid w:val="00371248"/>
    <w:rsid w:val="0037147D"/>
    <w:rsid w:val="003714DD"/>
    <w:rsid w:val="003718DD"/>
    <w:rsid w:val="00371AEB"/>
    <w:rsid w:val="00373479"/>
    <w:rsid w:val="00375F30"/>
    <w:rsid w:val="00376291"/>
    <w:rsid w:val="003769B2"/>
    <w:rsid w:val="00377D1A"/>
    <w:rsid w:val="00380413"/>
    <w:rsid w:val="00380DEC"/>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199"/>
    <w:rsid w:val="003B4B26"/>
    <w:rsid w:val="003B4CCC"/>
    <w:rsid w:val="003B573A"/>
    <w:rsid w:val="003B5C8A"/>
    <w:rsid w:val="003B5E90"/>
    <w:rsid w:val="003B66AF"/>
    <w:rsid w:val="003C013B"/>
    <w:rsid w:val="003C0719"/>
    <w:rsid w:val="003C1BAA"/>
    <w:rsid w:val="003C23E0"/>
    <w:rsid w:val="003C2601"/>
    <w:rsid w:val="003C2778"/>
    <w:rsid w:val="003C2AAB"/>
    <w:rsid w:val="003C2B54"/>
    <w:rsid w:val="003C3896"/>
    <w:rsid w:val="003C4723"/>
    <w:rsid w:val="003C56C0"/>
    <w:rsid w:val="003C5F14"/>
    <w:rsid w:val="003C61C7"/>
    <w:rsid w:val="003C63FF"/>
    <w:rsid w:val="003C67CC"/>
    <w:rsid w:val="003C6C30"/>
    <w:rsid w:val="003C73D1"/>
    <w:rsid w:val="003C7CD6"/>
    <w:rsid w:val="003D10EA"/>
    <w:rsid w:val="003D1190"/>
    <w:rsid w:val="003D1C1D"/>
    <w:rsid w:val="003D30B7"/>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37B2"/>
    <w:rsid w:val="003F4167"/>
    <w:rsid w:val="003F6A9D"/>
    <w:rsid w:val="003F6B44"/>
    <w:rsid w:val="003F78C4"/>
    <w:rsid w:val="003F7A8E"/>
    <w:rsid w:val="003F7D4A"/>
    <w:rsid w:val="00400642"/>
    <w:rsid w:val="004006EE"/>
    <w:rsid w:val="00402225"/>
    <w:rsid w:val="00402967"/>
    <w:rsid w:val="0040376F"/>
    <w:rsid w:val="00404012"/>
    <w:rsid w:val="00404A23"/>
    <w:rsid w:val="00404E59"/>
    <w:rsid w:val="00404F37"/>
    <w:rsid w:val="00405344"/>
    <w:rsid w:val="004054BC"/>
    <w:rsid w:val="00406A73"/>
    <w:rsid w:val="004078AD"/>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0B5"/>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77BA1"/>
    <w:rsid w:val="00480275"/>
    <w:rsid w:val="004804E9"/>
    <w:rsid w:val="00480971"/>
    <w:rsid w:val="00480DE6"/>
    <w:rsid w:val="00482782"/>
    <w:rsid w:val="00482887"/>
    <w:rsid w:val="004842B6"/>
    <w:rsid w:val="004842F9"/>
    <w:rsid w:val="00485745"/>
    <w:rsid w:val="00485AC9"/>
    <w:rsid w:val="00486B9D"/>
    <w:rsid w:val="00487C0D"/>
    <w:rsid w:val="00496264"/>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6442"/>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11C6"/>
    <w:rsid w:val="005020EA"/>
    <w:rsid w:val="00502416"/>
    <w:rsid w:val="00502586"/>
    <w:rsid w:val="005025EA"/>
    <w:rsid w:val="005029F7"/>
    <w:rsid w:val="00502A56"/>
    <w:rsid w:val="0050301D"/>
    <w:rsid w:val="005033F1"/>
    <w:rsid w:val="00503980"/>
    <w:rsid w:val="00503DDE"/>
    <w:rsid w:val="005047D3"/>
    <w:rsid w:val="00506257"/>
    <w:rsid w:val="00506BBA"/>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49C"/>
    <w:rsid w:val="00521586"/>
    <w:rsid w:val="00522813"/>
    <w:rsid w:val="00522FF5"/>
    <w:rsid w:val="00523351"/>
    <w:rsid w:val="005237B7"/>
    <w:rsid w:val="005237BC"/>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2821"/>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D57"/>
    <w:rsid w:val="00545856"/>
    <w:rsid w:val="00545CF5"/>
    <w:rsid w:val="0054634B"/>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14A4"/>
    <w:rsid w:val="005624AE"/>
    <w:rsid w:val="005631C2"/>
    <w:rsid w:val="0056331D"/>
    <w:rsid w:val="00564A39"/>
    <w:rsid w:val="005658FC"/>
    <w:rsid w:val="00565B4C"/>
    <w:rsid w:val="005662F3"/>
    <w:rsid w:val="0056658D"/>
    <w:rsid w:val="005669DD"/>
    <w:rsid w:val="0056744C"/>
    <w:rsid w:val="0056773A"/>
    <w:rsid w:val="00567ABD"/>
    <w:rsid w:val="00567AE8"/>
    <w:rsid w:val="00570194"/>
    <w:rsid w:val="00570500"/>
    <w:rsid w:val="00570D66"/>
    <w:rsid w:val="005721C1"/>
    <w:rsid w:val="005725A4"/>
    <w:rsid w:val="00574A9A"/>
    <w:rsid w:val="00575016"/>
    <w:rsid w:val="00580248"/>
    <w:rsid w:val="005802C1"/>
    <w:rsid w:val="005804B6"/>
    <w:rsid w:val="0058183D"/>
    <w:rsid w:val="0058197C"/>
    <w:rsid w:val="00581FEA"/>
    <w:rsid w:val="00582E69"/>
    <w:rsid w:val="005836AE"/>
    <w:rsid w:val="005841BC"/>
    <w:rsid w:val="005843D5"/>
    <w:rsid w:val="00584A99"/>
    <w:rsid w:val="00586C9B"/>
    <w:rsid w:val="0058702F"/>
    <w:rsid w:val="00590539"/>
    <w:rsid w:val="00591C61"/>
    <w:rsid w:val="00592188"/>
    <w:rsid w:val="00592409"/>
    <w:rsid w:val="005924C7"/>
    <w:rsid w:val="00592A92"/>
    <w:rsid w:val="00593E89"/>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235"/>
    <w:rsid w:val="005A7417"/>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33D"/>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1084"/>
    <w:rsid w:val="005C264A"/>
    <w:rsid w:val="005C28CF"/>
    <w:rsid w:val="005C2FF6"/>
    <w:rsid w:val="005C366D"/>
    <w:rsid w:val="005C3FE1"/>
    <w:rsid w:val="005C4848"/>
    <w:rsid w:val="005C57A3"/>
    <w:rsid w:val="005C5DAA"/>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1F79"/>
    <w:rsid w:val="00604B89"/>
    <w:rsid w:val="00604DA8"/>
    <w:rsid w:val="00604F51"/>
    <w:rsid w:val="00605031"/>
    <w:rsid w:val="0060520D"/>
    <w:rsid w:val="00606192"/>
    <w:rsid w:val="006065ED"/>
    <w:rsid w:val="00606CBB"/>
    <w:rsid w:val="00606DE3"/>
    <w:rsid w:val="0061079D"/>
    <w:rsid w:val="00611A62"/>
    <w:rsid w:val="0061214B"/>
    <w:rsid w:val="006127FD"/>
    <w:rsid w:val="006146B9"/>
    <w:rsid w:val="00614891"/>
    <w:rsid w:val="00614A80"/>
    <w:rsid w:val="00614D04"/>
    <w:rsid w:val="006158EE"/>
    <w:rsid w:val="00615AFC"/>
    <w:rsid w:val="00615C55"/>
    <w:rsid w:val="00616215"/>
    <w:rsid w:val="006165D1"/>
    <w:rsid w:val="00617FEC"/>
    <w:rsid w:val="006203A0"/>
    <w:rsid w:val="00620663"/>
    <w:rsid w:val="00620E62"/>
    <w:rsid w:val="00621AB2"/>
    <w:rsid w:val="00622567"/>
    <w:rsid w:val="00622EB0"/>
    <w:rsid w:val="00622FD5"/>
    <w:rsid w:val="00623335"/>
    <w:rsid w:val="0062375A"/>
    <w:rsid w:val="00623F57"/>
    <w:rsid w:val="00624756"/>
    <w:rsid w:val="0062724B"/>
    <w:rsid w:val="00627436"/>
    <w:rsid w:val="00630127"/>
    <w:rsid w:val="006314D6"/>
    <w:rsid w:val="00632189"/>
    <w:rsid w:val="00632B4E"/>
    <w:rsid w:val="0063455A"/>
    <w:rsid w:val="006349BA"/>
    <w:rsid w:val="00634D64"/>
    <w:rsid w:val="00636BF3"/>
    <w:rsid w:val="00637884"/>
    <w:rsid w:val="00637E2C"/>
    <w:rsid w:val="00640301"/>
    <w:rsid w:val="006404C9"/>
    <w:rsid w:val="00641810"/>
    <w:rsid w:val="00643366"/>
    <w:rsid w:val="0064338B"/>
    <w:rsid w:val="0064396D"/>
    <w:rsid w:val="00644A2F"/>
    <w:rsid w:val="00645320"/>
    <w:rsid w:val="00645647"/>
    <w:rsid w:val="00645B0A"/>
    <w:rsid w:val="006468C3"/>
    <w:rsid w:val="00650987"/>
    <w:rsid w:val="00650F08"/>
    <w:rsid w:val="00651318"/>
    <w:rsid w:val="0065140F"/>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7AE"/>
    <w:rsid w:val="00660A5A"/>
    <w:rsid w:val="00661A96"/>
    <w:rsid w:val="00662389"/>
    <w:rsid w:val="00662499"/>
    <w:rsid w:val="006634E9"/>
    <w:rsid w:val="00663E08"/>
    <w:rsid w:val="00663E6C"/>
    <w:rsid w:val="00663EBD"/>
    <w:rsid w:val="0066502E"/>
    <w:rsid w:val="006655AE"/>
    <w:rsid w:val="00665C6B"/>
    <w:rsid w:val="00666113"/>
    <w:rsid w:val="00666967"/>
    <w:rsid w:val="00667D6C"/>
    <w:rsid w:val="00667F8E"/>
    <w:rsid w:val="00670CC3"/>
    <w:rsid w:val="00670D03"/>
    <w:rsid w:val="0067124C"/>
    <w:rsid w:val="00671A50"/>
    <w:rsid w:val="00671F86"/>
    <w:rsid w:val="00672E4D"/>
    <w:rsid w:val="0067434D"/>
    <w:rsid w:val="00674676"/>
    <w:rsid w:val="006748B8"/>
    <w:rsid w:val="00674E6E"/>
    <w:rsid w:val="006756E4"/>
    <w:rsid w:val="0067667D"/>
    <w:rsid w:val="00676EB5"/>
    <w:rsid w:val="006778D0"/>
    <w:rsid w:val="00677AED"/>
    <w:rsid w:val="00682B75"/>
    <w:rsid w:val="00683F55"/>
    <w:rsid w:val="006840B0"/>
    <w:rsid w:val="00684267"/>
    <w:rsid w:val="006844E4"/>
    <w:rsid w:val="006850BF"/>
    <w:rsid w:val="0068564D"/>
    <w:rsid w:val="00685982"/>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CE9"/>
    <w:rsid w:val="006B5DCA"/>
    <w:rsid w:val="006B6727"/>
    <w:rsid w:val="006B70A2"/>
    <w:rsid w:val="006B759D"/>
    <w:rsid w:val="006C08A5"/>
    <w:rsid w:val="006C0F6D"/>
    <w:rsid w:val="006C1379"/>
    <w:rsid w:val="006C1683"/>
    <w:rsid w:val="006C2932"/>
    <w:rsid w:val="006C2D67"/>
    <w:rsid w:val="006C37E8"/>
    <w:rsid w:val="006C400B"/>
    <w:rsid w:val="006C4018"/>
    <w:rsid w:val="006C40C0"/>
    <w:rsid w:val="006C57DC"/>
    <w:rsid w:val="006C5907"/>
    <w:rsid w:val="006C795C"/>
    <w:rsid w:val="006D1647"/>
    <w:rsid w:val="006D2499"/>
    <w:rsid w:val="006D439B"/>
    <w:rsid w:val="006D43A6"/>
    <w:rsid w:val="006D5C4D"/>
    <w:rsid w:val="006D5C67"/>
    <w:rsid w:val="006D5D6D"/>
    <w:rsid w:val="006D6A79"/>
    <w:rsid w:val="006D6EC9"/>
    <w:rsid w:val="006D6F93"/>
    <w:rsid w:val="006D7B5A"/>
    <w:rsid w:val="006E2036"/>
    <w:rsid w:val="006E2AA5"/>
    <w:rsid w:val="006E3498"/>
    <w:rsid w:val="006E481D"/>
    <w:rsid w:val="006E4F1C"/>
    <w:rsid w:val="006E5032"/>
    <w:rsid w:val="006E5FC8"/>
    <w:rsid w:val="006E61FA"/>
    <w:rsid w:val="006F2BA6"/>
    <w:rsid w:val="006F2F95"/>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6B3D"/>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238D"/>
    <w:rsid w:val="00743260"/>
    <w:rsid w:val="00743812"/>
    <w:rsid w:val="00744A7D"/>
    <w:rsid w:val="00744DCF"/>
    <w:rsid w:val="00745A15"/>
    <w:rsid w:val="00745B7B"/>
    <w:rsid w:val="00746F95"/>
    <w:rsid w:val="007523A8"/>
    <w:rsid w:val="00754464"/>
    <w:rsid w:val="00755DBD"/>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44BC"/>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2164"/>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80A"/>
    <w:rsid w:val="007B3BE9"/>
    <w:rsid w:val="007B476A"/>
    <w:rsid w:val="007B48C6"/>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E6D96"/>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3DFE"/>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5DF"/>
    <w:rsid w:val="0081491D"/>
    <w:rsid w:val="00814DA2"/>
    <w:rsid w:val="008158EA"/>
    <w:rsid w:val="0081614E"/>
    <w:rsid w:val="008161C6"/>
    <w:rsid w:val="00816291"/>
    <w:rsid w:val="00816446"/>
    <w:rsid w:val="00816B54"/>
    <w:rsid w:val="00816F43"/>
    <w:rsid w:val="008174F6"/>
    <w:rsid w:val="00820851"/>
    <w:rsid w:val="00821370"/>
    <w:rsid w:val="008231DC"/>
    <w:rsid w:val="00823654"/>
    <w:rsid w:val="008236DA"/>
    <w:rsid w:val="00824368"/>
    <w:rsid w:val="00824950"/>
    <w:rsid w:val="00825AAD"/>
    <w:rsid w:val="008266FF"/>
    <w:rsid w:val="0082763C"/>
    <w:rsid w:val="0082778E"/>
    <w:rsid w:val="00830576"/>
    <w:rsid w:val="008313EA"/>
    <w:rsid w:val="00832B9E"/>
    <w:rsid w:val="00832F18"/>
    <w:rsid w:val="008330C0"/>
    <w:rsid w:val="00833624"/>
    <w:rsid w:val="008343D1"/>
    <w:rsid w:val="00835745"/>
    <w:rsid w:val="0083661C"/>
    <w:rsid w:val="008369C9"/>
    <w:rsid w:val="00837E95"/>
    <w:rsid w:val="00837FB1"/>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5E76"/>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6DFF"/>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563"/>
    <w:rsid w:val="008B7701"/>
    <w:rsid w:val="008B77A4"/>
    <w:rsid w:val="008C0903"/>
    <w:rsid w:val="008C0B55"/>
    <w:rsid w:val="008C0C31"/>
    <w:rsid w:val="008C198C"/>
    <w:rsid w:val="008C1ED5"/>
    <w:rsid w:val="008C2138"/>
    <w:rsid w:val="008C2326"/>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14C8"/>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089"/>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4EF2"/>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4F2E"/>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9B"/>
    <w:rsid w:val="009D2FB2"/>
    <w:rsid w:val="009D551F"/>
    <w:rsid w:val="009D57B3"/>
    <w:rsid w:val="009D5E18"/>
    <w:rsid w:val="009D6309"/>
    <w:rsid w:val="009D6BDE"/>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231D"/>
    <w:rsid w:val="00A0357E"/>
    <w:rsid w:val="00A03593"/>
    <w:rsid w:val="00A0397B"/>
    <w:rsid w:val="00A0490E"/>
    <w:rsid w:val="00A051A4"/>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3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88F"/>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7F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B83"/>
    <w:rsid w:val="00AB3FB9"/>
    <w:rsid w:val="00AB40B7"/>
    <w:rsid w:val="00AB4926"/>
    <w:rsid w:val="00AB5027"/>
    <w:rsid w:val="00AB70E8"/>
    <w:rsid w:val="00AB7D79"/>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5D06"/>
    <w:rsid w:val="00AD648D"/>
    <w:rsid w:val="00AD6F24"/>
    <w:rsid w:val="00AD78A6"/>
    <w:rsid w:val="00AD7C81"/>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5870"/>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5734"/>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6CD5"/>
    <w:rsid w:val="00B673C6"/>
    <w:rsid w:val="00B67625"/>
    <w:rsid w:val="00B67BE6"/>
    <w:rsid w:val="00B70C92"/>
    <w:rsid w:val="00B723A8"/>
    <w:rsid w:val="00B72D3E"/>
    <w:rsid w:val="00B72D70"/>
    <w:rsid w:val="00B7395D"/>
    <w:rsid w:val="00B747CD"/>
    <w:rsid w:val="00B74945"/>
    <w:rsid w:val="00B75303"/>
    <w:rsid w:val="00B76F94"/>
    <w:rsid w:val="00B76F9C"/>
    <w:rsid w:val="00B77196"/>
    <w:rsid w:val="00B80546"/>
    <w:rsid w:val="00B80BD8"/>
    <w:rsid w:val="00B80FAF"/>
    <w:rsid w:val="00B813C1"/>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65C"/>
    <w:rsid w:val="00BC693D"/>
    <w:rsid w:val="00BD06C0"/>
    <w:rsid w:val="00BD0D28"/>
    <w:rsid w:val="00BD12EB"/>
    <w:rsid w:val="00BD1ECD"/>
    <w:rsid w:val="00BD292E"/>
    <w:rsid w:val="00BD3513"/>
    <w:rsid w:val="00BD60EF"/>
    <w:rsid w:val="00BD75FE"/>
    <w:rsid w:val="00BE02BE"/>
    <w:rsid w:val="00BE138C"/>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840"/>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37407"/>
    <w:rsid w:val="00C3776A"/>
    <w:rsid w:val="00C40887"/>
    <w:rsid w:val="00C40C5E"/>
    <w:rsid w:val="00C40FFF"/>
    <w:rsid w:val="00C41617"/>
    <w:rsid w:val="00C41A0F"/>
    <w:rsid w:val="00C41B24"/>
    <w:rsid w:val="00C42667"/>
    <w:rsid w:val="00C4269B"/>
    <w:rsid w:val="00C42878"/>
    <w:rsid w:val="00C437EA"/>
    <w:rsid w:val="00C43ABA"/>
    <w:rsid w:val="00C4549B"/>
    <w:rsid w:val="00C45B6C"/>
    <w:rsid w:val="00C4627A"/>
    <w:rsid w:val="00C465BC"/>
    <w:rsid w:val="00C4673B"/>
    <w:rsid w:val="00C46CBC"/>
    <w:rsid w:val="00C476B6"/>
    <w:rsid w:val="00C477F4"/>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A13"/>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53D4"/>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0FC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6A7"/>
    <w:rsid w:val="00D06950"/>
    <w:rsid w:val="00D07AEE"/>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3E27"/>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67EC3"/>
    <w:rsid w:val="00D70744"/>
    <w:rsid w:val="00D715C6"/>
    <w:rsid w:val="00D73BD2"/>
    <w:rsid w:val="00D740F4"/>
    <w:rsid w:val="00D74185"/>
    <w:rsid w:val="00D746BC"/>
    <w:rsid w:val="00D7482C"/>
    <w:rsid w:val="00D74B30"/>
    <w:rsid w:val="00D74BD1"/>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D2C"/>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0F98"/>
    <w:rsid w:val="00DE10EC"/>
    <w:rsid w:val="00DE1498"/>
    <w:rsid w:val="00DE20B6"/>
    <w:rsid w:val="00DE229D"/>
    <w:rsid w:val="00DE2FD6"/>
    <w:rsid w:val="00DE3396"/>
    <w:rsid w:val="00DE3A70"/>
    <w:rsid w:val="00DE41BB"/>
    <w:rsid w:val="00DE4590"/>
    <w:rsid w:val="00DE6F61"/>
    <w:rsid w:val="00DE7C83"/>
    <w:rsid w:val="00DE7F12"/>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5ED"/>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439"/>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788"/>
    <w:rsid w:val="00E50DE0"/>
    <w:rsid w:val="00E51C88"/>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0767"/>
    <w:rsid w:val="00E717C1"/>
    <w:rsid w:val="00E7250E"/>
    <w:rsid w:val="00E7280B"/>
    <w:rsid w:val="00E72836"/>
    <w:rsid w:val="00E72B83"/>
    <w:rsid w:val="00E737F1"/>
    <w:rsid w:val="00E740B7"/>
    <w:rsid w:val="00E749AE"/>
    <w:rsid w:val="00E74B68"/>
    <w:rsid w:val="00E7549D"/>
    <w:rsid w:val="00E7614A"/>
    <w:rsid w:val="00E76BB8"/>
    <w:rsid w:val="00E76D25"/>
    <w:rsid w:val="00E76D88"/>
    <w:rsid w:val="00E77284"/>
    <w:rsid w:val="00E80AFF"/>
    <w:rsid w:val="00E80BA2"/>
    <w:rsid w:val="00E80C0B"/>
    <w:rsid w:val="00E82302"/>
    <w:rsid w:val="00E83F88"/>
    <w:rsid w:val="00E8430B"/>
    <w:rsid w:val="00E8508F"/>
    <w:rsid w:val="00E8568E"/>
    <w:rsid w:val="00E8645E"/>
    <w:rsid w:val="00E86FBC"/>
    <w:rsid w:val="00E90289"/>
    <w:rsid w:val="00E90582"/>
    <w:rsid w:val="00E90B39"/>
    <w:rsid w:val="00E90EA8"/>
    <w:rsid w:val="00E91228"/>
    <w:rsid w:val="00E93D18"/>
    <w:rsid w:val="00E95B9F"/>
    <w:rsid w:val="00E96746"/>
    <w:rsid w:val="00E9792B"/>
    <w:rsid w:val="00EA08CD"/>
    <w:rsid w:val="00EA0D33"/>
    <w:rsid w:val="00EA1375"/>
    <w:rsid w:val="00EA1591"/>
    <w:rsid w:val="00EA1A26"/>
    <w:rsid w:val="00EA1FB1"/>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09E"/>
    <w:rsid w:val="00F04247"/>
    <w:rsid w:val="00F04C70"/>
    <w:rsid w:val="00F05B4C"/>
    <w:rsid w:val="00F05D4E"/>
    <w:rsid w:val="00F06654"/>
    <w:rsid w:val="00F0669F"/>
    <w:rsid w:val="00F07625"/>
    <w:rsid w:val="00F07781"/>
    <w:rsid w:val="00F1197E"/>
    <w:rsid w:val="00F11D06"/>
    <w:rsid w:val="00F13A9B"/>
    <w:rsid w:val="00F13E66"/>
    <w:rsid w:val="00F14CA0"/>
    <w:rsid w:val="00F1528F"/>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6463"/>
    <w:rsid w:val="00F27478"/>
    <w:rsid w:val="00F27D81"/>
    <w:rsid w:val="00F302F2"/>
    <w:rsid w:val="00F303A1"/>
    <w:rsid w:val="00F306CC"/>
    <w:rsid w:val="00F308E4"/>
    <w:rsid w:val="00F32693"/>
    <w:rsid w:val="00F32960"/>
    <w:rsid w:val="00F329AD"/>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444B"/>
    <w:rsid w:val="00F559CE"/>
    <w:rsid w:val="00F55A7E"/>
    <w:rsid w:val="00F55C2B"/>
    <w:rsid w:val="00F563FB"/>
    <w:rsid w:val="00F56684"/>
    <w:rsid w:val="00F567A4"/>
    <w:rsid w:val="00F56880"/>
    <w:rsid w:val="00F5691B"/>
    <w:rsid w:val="00F56D42"/>
    <w:rsid w:val="00F60288"/>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4C0"/>
    <w:rsid w:val="00FB4528"/>
    <w:rsid w:val="00FB49C0"/>
    <w:rsid w:val="00FB51CF"/>
    <w:rsid w:val="00FB5A6F"/>
    <w:rsid w:val="00FB5B22"/>
    <w:rsid w:val="00FB5E50"/>
    <w:rsid w:val="00FB5EC9"/>
    <w:rsid w:val="00FB69AE"/>
    <w:rsid w:val="00FB6E0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A3B"/>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6F71"/>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4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styleId="Index1">
    <w:name w:val="index 1"/>
    <w:basedOn w:val="Normal"/>
    <w:next w:val="Normal"/>
    <w:autoRedefine/>
    <w:uiPriority w:val="99"/>
    <w:semiHidden/>
    <w:unhideWhenUsed/>
    <w:rsid w:val="00F26463"/>
    <w:pPr>
      <w:spacing w:before="0" w:line="240" w:lineRule="auto"/>
      <w:ind w:left="190" w:hanging="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E20D0489448A2A1569ED1488D4B25"/>
        <w:category>
          <w:name w:val="Allmänt"/>
          <w:gallery w:val="placeholder"/>
        </w:category>
        <w:types>
          <w:type w:val="bbPlcHdr"/>
        </w:types>
        <w:behaviors>
          <w:behavior w:val="content"/>
        </w:behaviors>
        <w:guid w:val="{91EF0F6B-060C-4637-BFAC-6B7606327A1B}"/>
      </w:docPartPr>
      <w:docPartBody>
        <w:p w:rsidR="00F46656" w:rsidRDefault="009B03F1">
          <w:pPr>
            <w:pStyle w:val="CBFE20D0489448A2A1569ED1488D4B25"/>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1"/>
    <w:rsid w:val="0005184A"/>
    <w:rsid w:val="00192245"/>
    <w:rsid w:val="00197347"/>
    <w:rsid w:val="002040F7"/>
    <w:rsid w:val="003A6AA6"/>
    <w:rsid w:val="006037BE"/>
    <w:rsid w:val="00702334"/>
    <w:rsid w:val="00984361"/>
    <w:rsid w:val="009B03F1"/>
    <w:rsid w:val="00B723EC"/>
    <w:rsid w:val="00BF0514"/>
    <w:rsid w:val="00C05F5C"/>
    <w:rsid w:val="00C919DC"/>
    <w:rsid w:val="00F33F4F"/>
    <w:rsid w:val="00F46656"/>
    <w:rsid w:val="00FE354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FE20D0489448A2A1569ED1488D4B25">
    <w:name w:val="CBFE20D0489448A2A1569ED1488D4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Övrigt Riksbanken" ma:contentTypeID="0x0101004AA641D90FE84B279C8B06078058E348008A69C371E64FDC48839D420812CC72FD" ma:contentTypeVersion="0" ma:contentTypeDescription="Innehållstyp för Riksbankens profilkort" ma:contentTypeScope="" ma:versionID="ef2a3f1754731060de82e82d034bc0b2">
  <xsd:schema xmlns:xsd="http://www.w3.org/2001/XMLSchema" xmlns:xs="http://www.w3.org/2001/XMLSchema" xmlns:p="http://schemas.microsoft.com/office/2006/metadata/properties" xmlns:ns2="F5759BF7-7ACD-48D7-9537-B133A09CC39E" xmlns:ns3="f5759bf7-7acd-48d7-9537-b133a09cc39e" targetNamespace="http://schemas.microsoft.com/office/2006/metadata/properties" ma:root="true" ma:fieldsID="b2cc6ee29d02564e5c93e8acc6de6e88" ns2:_="" ns3:_="">
    <xsd:import namespace="F5759BF7-7ACD-48D7-9537-B133A09CC39E"/>
    <xsd:import namespace="f5759bf7-7acd-48d7-9537-b133a09cc39e"/>
    <xsd:element name="properties">
      <xsd:complexType>
        <xsd:sequence>
          <xsd:element name="documentManagement">
            <xsd:complexType>
              <xsd:all>
                <xsd:element ref="ns2:RBDokumentforfattare"/>
                <xsd:element ref="ns2:RBDokumentdatum"/>
                <xsd:element ref="ns2:RBHanteringsklass" minOccurs="0"/>
                <xsd:element ref="ns2:RBDiarienummer" minOccurs="0"/>
                <xsd:element ref="ns2:RBNyckelord" minOccurs="0"/>
                <xsd:element ref="ns3:_GUID_CONTAINER" minOccurs="0"/>
                <xsd:element ref="ns3:Created0" minOccurs="0"/>
                <xsd:element ref="ns3:Modifi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9BF7-7ACD-48D7-9537-B133A09CC39E" elementFormDefault="qualified">
    <xsd:import namespace="http://schemas.microsoft.com/office/2006/documentManagement/types"/>
    <xsd:import namespace="http://schemas.microsoft.com/office/infopath/2007/PartnerControls"/>
    <xsd:element name="RBDokumentforfattare" ma:index="8" ma:displayName="Dokumentförfattare" ma:description="" ma:internalName="RBDokumentforfattare">
      <xsd:simpleType>
        <xsd:restriction base="dms:Text"/>
      </xsd:simpleType>
    </xsd:element>
    <xsd:element name="RBDokumentdatum" ma:index="9" ma:displayName="Dokumentdatum" ma:default="[today]" ma:format="DateOnly" ma:internalName="RBDokumentdatum">
      <xsd:simpleType>
        <xsd:restriction base="dms:DateTime"/>
      </xsd:simpleType>
    </xsd:element>
    <xsd:element name="RBHanteringsklass" ma:index="10" nillable="true" ma:displayName="Hanteringsklass" ma:format="Dropdown" ma:internalName="RBHanteringsklass">
      <xsd:simpleType>
        <xsd:restriction base="dms:Choice">
          <xsd:enumeration value="ÖPPEN"/>
          <xsd:enumeration value="BEGRÄNSAD"/>
          <xsd:enumeration value="KÄNSLIG"/>
          <xsd:enumeration value="MYCKET KÄNSLIG"/>
        </xsd:restriction>
      </xsd:simpleType>
    </xsd:element>
    <xsd:element name="RBDiarienummer" ma:index="11" nillable="true" ma:displayName="Diarienummer" ma:description="" ma:internalName="RBDiarienummer">
      <xsd:simpleType>
        <xsd:restriction base="dms:Text"/>
      </xsd:simpleType>
    </xsd:element>
    <xsd:element name="RBNyckelord" ma:index="12" nillable="true" ma:displayName="Nyckelord" ma:description="" ma:internalName="RB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59bf7-7acd-48d7-9537-b133a09cc39e" elementFormDefault="qualified">
    <xsd:import namespace="http://schemas.microsoft.com/office/2006/documentManagement/types"/>
    <xsd:import namespace="http://schemas.microsoft.com/office/infopath/2007/PartnerControls"/>
    <xsd:element name="_GUID_CONTAINER" ma:index="13" nillable="true" ma:displayName="GUID_Container" ma:internalName="_GUID_CONTAINER0" ma:readOnly="true">
      <xsd:simpleType>
        <xsd:restriction base="dms:Note">
          <xsd:maxLength value="255"/>
        </xsd:restriction>
      </xsd:simpleType>
    </xsd:element>
    <xsd:element name="Created0" ma:index="14" nillable="true" ma:displayName="Created" ma:hidden="true" ma:internalName="Created00" ma:readOnly="true">
      <xsd:simpleType>
        <xsd:restriction base="dms:DateTime"/>
      </xsd:simpleType>
    </xsd:element>
    <xsd:element name="Modified0" ma:index="15" nillable="true" ma:displayName="Senast ändrat" ma:hidden="true" ma:internalName="Modified00"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BDokumentdatum xmlns="F5759BF7-7ACD-48D7-9537-B133A09CC39E">2017-02-09T23:00:00+00:00</RBDokumentdatum>
    <RBHanteringsklass xmlns="F5759BF7-7ACD-48D7-9537-B133A09CC39E" xsi:nil="true"/>
    <RBDokumentforfattare xmlns="F5759BF7-7ACD-48D7-9537-B133A09CC39E">Svalfors Maria</RBDokumentforfattare>
    <RBNyckelord xmlns="F5759BF7-7ACD-48D7-9537-B133A09CC39E" xsi:nil="true"/>
    <RBDiarienummer xmlns="F5759BF7-7ACD-48D7-9537-B133A09CC39E" xsi:nil="true"/>
    <_GUID_CONTAINER xmlns="f5759bf7-7acd-48d7-9537-b133a09cc39e" xsi:nil="true"/>
    <Modified0 xmlns="f5759bf7-7acd-48d7-9537-b133a09cc39e" xsi:nil="true"/>
    <Created0 xmlns="f5759bf7-7acd-48d7-9537-b133a09cc3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A6EE-F3EA-4699-94E8-45931FDA4D03}">
  <ds:schemaRefs>
    <ds:schemaRef ds:uri="http://schemas.microsoft.com/sharepoint/v3/contenttype/forms"/>
  </ds:schemaRefs>
</ds:datastoreItem>
</file>

<file path=customXml/itemProps2.xml><?xml version="1.0" encoding="utf-8"?>
<ds:datastoreItem xmlns:ds="http://schemas.openxmlformats.org/officeDocument/2006/customXml" ds:itemID="{5C3548DF-4EE9-4FE8-91D1-EFF173C5D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9BF7-7ACD-48D7-9537-B133A09CC39E"/>
    <ds:schemaRef ds:uri="f5759bf7-7acd-48d7-9537-b133a09cc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ED81B-3B4D-41E6-A64E-AC8263714D15}">
  <ds:schemaRefs>
    <ds:schemaRef ds:uri="http://purl.org/dc/elements/1.1/"/>
    <ds:schemaRef ds:uri="http://schemas.openxmlformats.org/package/2006/metadata/core-properties"/>
    <ds:schemaRef ds:uri="http://schemas.microsoft.com/office/infopath/2007/PartnerControls"/>
    <ds:schemaRef ds:uri="f5759bf7-7acd-48d7-9537-b133a09cc39e"/>
    <ds:schemaRef ds:uri="http://purl.org/dc/terms/"/>
    <ds:schemaRef ds:uri="http://schemas.microsoft.com/office/2006/metadata/properties"/>
    <ds:schemaRef ds:uri="http://schemas.microsoft.com/office/2006/documentManagement/types"/>
    <ds:schemaRef ds:uri="F5759BF7-7ACD-48D7-9537-B133A09CC39E"/>
    <ds:schemaRef ds:uri="http://www.w3.org/XML/1998/namespace"/>
    <ds:schemaRef ds:uri="http://purl.org/dc/dcmitype/"/>
  </ds:schemaRefs>
</ds:datastoreItem>
</file>

<file path=customXml/itemProps4.xml><?xml version="1.0" encoding="utf-8"?>
<ds:datastoreItem xmlns:ds="http://schemas.openxmlformats.org/officeDocument/2006/customXml" ds:itemID="{E6EECCE2-C04D-41AD-BC12-87D1AAC5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15</Pages>
  <Words>3525</Words>
  <Characters>23445</Characters>
  <Application>Microsoft Office Word</Application>
  <DocSecurity>0</DocSecurity>
  <Lines>488</Lines>
  <Paragraphs>165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Version 3.2</cp:keywords>
  <cp:lastModifiedBy/>
  <cp:revision>1</cp:revision>
  <cp:lastPrinted>2014-07-16T13:27:00Z</cp:lastPrinted>
  <dcterms:created xsi:type="dcterms:W3CDTF">2017-02-13T12:20:00Z</dcterms:created>
  <dcterms:modified xsi:type="dcterms:W3CDTF">2017-02-13T12:20:00Z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Sveriges riksbank</vt:lpwstr>
  </property>
  <property fmtid="{D5CDD505-2E9C-101B-9397-08002B2CF9AE}" pid="4" name="Nummer">
    <vt:lpwstr>2</vt:lpwstr>
  </property>
  <property fmtid="{D5CDD505-2E9C-101B-9397-08002B2CF9AE}" pid="5" name="RiksmöteÅr">
    <vt:lpwstr>2016/17</vt:lpwstr>
  </property>
  <property fmtid="{D5CDD505-2E9C-101B-9397-08002B2CF9AE}" pid="6" name="Dokbeteckning">
    <vt:lpwstr>2016/17:RB2</vt:lpwstr>
  </property>
  <property fmtid="{D5CDD505-2E9C-101B-9397-08002B2CF9AE}" pid="7" name="Dokrubrik">
    <vt:lpwstr>Förslag till disposition av Riksbankens vinst för räkenskapsåret 2016 samt riksbanksfullmäktiges verksamhetsberättelse för 2016</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y fmtid="{D5CDD505-2E9C-101B-9397-08002B2CF9AE}" pid="11" name="ContentTypeId">
    <vt:lpwstr>0x0101004AA641D90FE84B279C8B06078058E348008A69C371E64FDC48839D420812CC72FD</vt:lpwstr>
  </property>
  <property fmtid="{D5CDD505-2E9C-101B-9397-08002B2CF9AE}" pid="12" name="xd_Signature">
    <vt:bool>false</vt:bool>
  </property>
  <property fmtid="{D5CDD505-2E9C-101B-9397-08002B2CF9AE}" pid="13" name="xd_ProgID">
    <vt:lpwstr/>
  </property>
  <property fmtid="{D5CDD505-2E9C-101B-9397-08002B2CF9AE}" pid="14" name="_GUID_CONTAINER0">
    <vt:lpwstr/>
  </property>
  <property fmtid="{D5CDD505-2E9C-101B-9397-08002B2CF9AE}" pid="15" name="TemplateUrl">
    <vt:lpwstr/>
  </property>
  <property fmtid="{D5CDD505-2E9C-101B-9397-08002B2CF9AE}" pid="16" name="RBProfil">
    <vt:lpwstr/>
  </property>
</Properties>
</file>