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E9BB9" w14:textId="77777777" w:rsidR="006E04A4" w:rsidRPr="00CD7560" w:rsidRDefault="00853DFC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140</w:t>
      </w:r>
      <w:bookmarkEnd w:id="1"/>
    </w:p>
    <w:p w14:paraId="3DEE9BBA" w14:textId="77777777" w:rsidR="006E04A4" w:rsidRDefault="00853DFC">
      <w:pPr>
        <w:pStyle w:val="Datum"/>
        <w:outlineLvl w:val="0"/>
      </w:pPr>
      <w:bookmarkStart w:id="2" w:name="DocumentDate"/>
      <w:r>
        <w:t>Måndagen den 14 juni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957CE8" w14:paraId="3DEE9BBF" w14:textId="77777777" w:rsidTr="00E47117">
        <w:trPr>
          <w:cantSplit/>
        </w:trPr>
        <w:tc>
          <w:tcPr>
            <w:tcW w:w="454" w:type="dxa"/>
          </w:tcPr>
          <w:p w14:paraId="3DEE9BBB" w14:textId="77777777" w:rsidR="006E04A4" w:rsidRDefault="00853DF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3DEE9BBC" w14:textId="77777777" w:rsidR="006E04A4" w:rsidRDefault="00853DF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14:paraId="3DEE9BBD" w14:textId="77777777" w:rsidR="006E04A4" w:rsidRDefault="00853DFC"/>
        </w:tc>
        <w:tc>
          <w:tcPr>
            <w:tcW w:w="7512" w:type="dxa"/>
          </w:tcPr>
          <w:p w14:paraId="3DEE9BBE" w14:textId="77777777" w:rsidR="006E04A4" w:rsidRDefault="00853DFC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R="00957CE8" w14:paraId="3DEE9BC4" w14:textId="77777777" w:rsidTr="00E47117">
        <w:trPr>
          <w:cantSplit/>
        </w:trPr>
        <w:tc>
          <w:tcPr>
            <w:tcW w:w="454" w:type="dxa"/>
          </w:tcPr>
          <w:p w14:paraId="3DEE9BC0" w14:textId="77777777" w:rsidR="006E04A4" w:rsidRDefault="00853DFC"/>
        </w:tc>
        <w:tc>
          <w:tcPr>
            <w:tcW w:w="1134" w:type="dxa"/>
          </w:tcPr>
          <w:p w14:paraId="3DEE9BC1" w14:textId="77777777" w:rsidR="006E04A4" w:rsidRDefault="00853DFC">
            <w:pPr>
              <w:jc w:val="right"/>
            </w:pPr>
          </w:p>
        </w:tc>
        <w:tc>
          <w:tcPr>
            <w:tcW w:w="397" w:type="dxa"/>
          </w:tcPr>
          <w:p w14:paraId="3DEE9BC2" w14:textId="77777777" w:rsidR="006E04A4" w:rsidRDefault="00853DFC"/>
        </w:tc>
        <w:tc>
          <w:tcPr>
            <w:tcW w:w="7512" w:type="dxa"/>
          </w:tcPr>
          <w:p w14:paraId="3DEE9BC3" w14:textId="77777777" w:rsidR="006E04A4" w:rsidRDefault="00853DFC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14:paraId="3DEE9BC5" w14:textId="77777777" w:rsidR="006E04A4" w:rsidRDefault="00853DFC">
      <w:pPr>
        <w:pStyle w:val="StreckLngt"/>
      </w:pPr>
      <w:r>
        <w:tab/>
      </w:r>
    </w:p>
    <w:p w14:paraId="3DEE9BC6" w14:textId="77777777" w:rsidR="00121B42" w:rsidRDefault="00853DFC" w:rsidP="00121B42">
      <w:pPr>
        <w:pStyle w:val="Blankrad"/>
      </w:pPr>
      <w:r>
        <w:t xml:space="preserve">      </w:t>
      </w:r>
    </w:p>
    <w:p w14:paraId="3DEE9BC7" w14:textId="77777777" w:rsidR="00CF242C" w:rsidRDefault="00853DF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957CE8" w14:paraId="3DEE9BCB" w14:textId="77777777" w:rsidTr="00055526">
        <w:trPr>
          <w:cantSplit/>
        </w:trPr>
        <w:tc>
          <w:tcPr>
            <w:tcW w:w="567" w:type="dxa"/>
          </w:tcPr>
          <w:p w14:paraId="3DEE9BC8" w14:textId="77777777" w:rsidR="001D7AF0" w:rsidRDefault="00853DFC" w:rsidP="00C84F80">
            <w:pPr>
              <w:keepNext/>
            </w:pPr>
          </w:p>
        </w:tc>
        <w:tc>
          <w:tcPr>
            <w:tcW w:w="6663" w:type="dxa"/>
          </w:tcPr>
          <w:p w14:paraId="3DEE9BC9" w14:textId="77777777" w:rsidR="006E04A4" w:rsidRDefault="00853DFC" w:rsidP="000326E3">
            <w:pPr>
              <w:pStyle w:val="Huvudrubrik"/>
              <w:keepNext/>
            </w:pPr>
            <w:r>
              <w:t>Val av chefsjustitieombudsman</w:t>
            </w:r>
          </w:p>
        </w:tc>
        <w:tc>
          <w:tcPr>
            <w:tcW w:w="2055" w:type="dxa"/>
          </w:tcPr>
          <w:p w14:paraId="3DEE9BCA" w14:textId="77777777" w:rsidR="006E04A4" w:rsidRDefault="00853DFC" w:rsidP="00C84F80">
            <w:pPr>
              <w:keepNext/>
            </w:pPr>
          </w:p>
        </w:tc>
      </w:tr>
      <w:tr w:rsidR="00957CE8" w14:paraId="3DEE9BD0" w14:textId="77777777" w:rsidTr="00055526">
        <w:trPr>
          <w:cantSplit/>
        </w:trPr>
        <w:tc>
          <w:tcPr>
            <w:tcW w:w="567" w:type="dxa"/>
          </w:tcPr>
          <w:p w14:paraId="3DEE9BCC" w14:textId="77777777" w:rsidR="001D7AF0" w:rsidRDefault="00853DFC" w:rsidP="00C84F80"/>
        </w:tc>
        <w:tc>
          <w:tcPr>
            <w:tcW w:w="6663" w:type="dxa"/>
          </w:tcPr>
          <w:p w14:paraId="3DEE9BCD" w14:textId="77777777" w:rsidR="006E04A4" w:rsidRDefault="00853DFC" w:rsidP="000326E3">
            <w:pPr>
              <w:pStyle w:val="Underrubrik"/>
            </w:pPr>
            <w:r>
              <w:t xml:space="preserve"> </w:t>
            </w:r>
          </w:p>
          <w:p w14:paraId="3DEE9BCE" w14:textId="77777777" w:rsidR="006E04A4" w:rsidRDefault="00853DFC" w:rsidP="000326E3">
            <w:pPr>
              <w:pStyle w:val="Underrubrik"/>
            </w:pPr>
            <w:r>
              <w:t>Konstitutionsutskottet har föreslagit</w:t>
            </w:r>
          </w:p>
        </w:tc>
        <w:tc>
          <w:tcPr>
            <w:tcW w:w="2055" w:type="dxa"/>
          </w:tcPr>
          <w:p w14:paraId="3DEE9BCF" w14:textId="77777777" w:rsidR="006E04A4" w:rsidRDefault="00853DFC" w:rsidP="00C84F80"/>
        </w:tc>
      </w:tr>
      <w:tr w:rsidR="00957CE8" w14:paraId="3DEE9BD4" w14:textId="77777777" w:rsidTr="00055526">
        <w:trPr>
          <w:cantSplit/>
        </w:trPr>
        <w:tc>
          <w:tcPr>
            <w:tcW w:w="567" w:type="dxa"/>
          </w:tcPr>
          <w:p w14:paraId="3DEE9BD1" w14:textId="77777777" w:rsidR="001D7AF0" w:rsidRDefault="00853DFC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DEE9BD2" w14:textId="77777777" w:rsidR="006E04A4" w:rsidRDefault="00853DFC" w:rsidP="000326E3">
            <w:r>
              <w:t>Erik Nymansson fr.o.m. den 1 oktober</w:t>
            </w:r>
          </w:p>
        </w:tc>
        <w:tc>
          <w:tcPr>
            <w:tcW w:w="2055" w:type="dxa"/>
          </w:tcPr>
          <w:p w14:paraId="3DEE9BD3" w14:textId="77777777" w:rsidR="006E04A4" w:rsidRDefault="00853DFC" w:rsidP="00C84F80"/>
        </w:tc>
      </w:tr>
      <w:tr w:rsidR="00957CE8" w14:paraId="3DEE9BD8" w14:textId="77777777" w:rsidTr="00055526">
        <w:trPr>
          <w:cantSplit/>
        </w:trPr>
        <w:tc>
          <w:tcPr>
            <w:tcW w:w="567" w:type="dxa"/>
          </w:tcPr>
          <w:p w14:paraId="3DEE9BD5" w14:textId="77777777" w:rsidR="001D7AF0" w:rsidRDefault="00853DFC" w:rsidP="00C84F80">
            <w:pPr>
              <w:keepNext/>
            </w:pPr>
          </w:p>
        </w:tc>
        <w:tc>
          <w:tcPr>
            <w:tcW w:w="6663" w:type="dxa"/>
          </w:tcPr>
          <w:p w14:paraId="3DEE9BD6" w14:textId="77777777" w:rsidR="006E04A4" w:rsidRDefault="00853DFC" w:rsidP="000326E3">
            <w:pPr>
              <w:pStyle w:val="Huvudrubrik"/>
              <w:keepNext/>
            </w:pPr>
            <w:r>
              <w:t xml:space="preserve">Val till Nämnden för prövning av statsråds och </w:t>
            </w:r>
            <w:r>
              <w:t>vissa andra befattningshavares övergångsrestriktioner</w:t>
            </w:r>
          </w:p>
        </w:tc>
        <w:tc>
          <w:tcPr>
            <w:tcW w:w="2055" w:type="dxa"/>
          </w:tcPr>
          <w:p w14:paraId="3DEE9BD7" w14:textId="77777777" w:rsidR="006E04A4" w:rsidRDefault="00853DFC" w:rsidP="00C84F80">
            <w:pPr>
              <w:keepNext/>
            </w:pPr>
          </w:p>
        </w:tc>
      </w:tr>
      <w:tr w:rsidR="00957CE8" w14:paraId="3DEE9BDD" w14:textId="77777777" w:rsidTr="00055526">
        <w:trPr>
          <w:cantSplit/>
        </w:trPr>
        <w:tc>
          <w:tcPr>
            <w:tcW w:w="567" w:type="dxa"/>
          </w:tcPr>
          <w:p w14:paraId="3DEE9BD9" w14:textId="77777777" w:rsidR="001D7AF0" w:rsidRDefault="00853DFC" w:rsidP="00C84F80"/>
        </w:tc>
        <w:tc>
          <w:tcPr>
            <w:tcW w:w="6663" w:type="dxa"/>
          </w:tcPr>
          <w:p w14:paraId="3DEE9BDA" w14:textId="77777777" w:rsidR="006E04A4" w:rsidRDefault="00853DFC" w:rsidP="000326E3">
            <w:pPr>
              <w:pStyle w:val="Underrubrik"/>
            </w:pPr>
            <w:r>
              <w:t xml:space="preserve"> </w:t>
            </w:r>
          </w:p>
          <w:p w14:paraId="3DEE9BDB" w14:textId="77777777" w:rsidR="006E04A4" w:rsidRDefault="00853DFC" w:rsidP="000326E3">
            <w:pPr>
              <w:pStyle w:val="Underrubrik"/>
            </w:pPr>
            <w:r>
              <w:t>Konstitutionsutskottet har föreslagit</w:t>
            </w:r>
          </w:p>
        </w:tc>
        <w:tc>
          <w:tcPr>
            <w:tcW w:w="2055" w:type="dxa"/>
          </w:tcPr>
          <w:p w14:paraId="3DEE9BDC" w14:textId="77777777" w:rsidR="006E04A4" w:rsidRDefault="00853DFC" w:rsidP="00C84F80"/>
        </w:tc>
      </w:tr>
      <w:tr w:rsidR="00957CE8" w14:paraId="3DEE9BE1" w14:textId="77777777" w:rsidTr="00055526">
        <w:trPr>
          <w:cantSplit/>
        </w:trPr>
        <w:tc>
          <w:tcPr>
            <w:tcW w:w="567" w:type="dxa"/>
          </w:tcPr>
          <w:p w14:paraId="3DEE9BDE" w14:textId="77777777" w:rsidR="001D7AF0" w:rsidRDefault="00853DF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DEE9BDF" w14:textId="77777777" w:rsidR="006E04A4" w:rsidRDefault="00853DFC" w:rsidP="000326E3">
            <w:r>
              <w:t>Omval av Anna Skarhed som ordförande </w:t>
            </w:r>
          </w:p>
        </w:tc>
        <w:tc>
          <w:tcPr>
            <w:tcW w:w="2055" w:type="dxa"/>
          </w:tcPr>
          <w:p w14:paraId="3DEE9BE0" w14:textId="77777777" w:rsidR="006E04A4" w:rsidRDefault="00853DFC" w:rsidP="00C84F80"/>
        </w:tc>
      </w:tr>
      <w:tr w:rsidR="00957CE8" w14:paraId="3DEE9BE5" w14:textId="77777777" w:rsidTr="00055526">
        <w:trPr>
          <w:cantSplit/>
        </w:trPr>
        <w:tc>
          <w:tcPr>
            <w:tcW w:w="567" w:type="dxa"/>
          </w:tcPr>
          <w:p w14:paraId="3DEE9BE2" w14:textId="77777777" w:rsidR="001D7AF0" w:rsidRDefault="00853DF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DEE9BE3" w14:textId="77777777" w:rsidR="006E04A4" w:rsidRDefault="00853DFC" w:rsidP="000326E3">
            <w:r>
              <w:t>Omval av Thomas Rolén som ledamot och ersättare för ordföranden</w:t>
            </w:r>
          </w:p>
        </w:tc>
        <w:tc>
          <w:tcPr>
            <w:tcW w:w="2055" w:type="dxa"/>
          </w:tcPr>
          <w:p w14:paraId="3DEE9BE4" w14:textId="77777777" w:rsidR="006E04A4" w:rsidRDefault="00853DFC" w:rsidP="00C84F80"/>
        </w:tc>
      </w:tr>
      <w:tr w:rsidR="00957CE8" w14:paraId="3DEE9BE9" w14:textId="77777777" w:rsidTr="00055526">
        <w:trPr>
          <w:cantSplit/>
        </w:trPr>
        <w:tc>
          <w:tcPr>
            <w:tcW w:w="567" w:type="dxa"/>
          </w:tcPr>
          <w:p w14:paraId="3DEE9BE6" w14:textId="77777777" w:rsidR="001D7AF0" w:rsidRDefault="00853DF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DEE9BE7" w14:textId="77777777" w:rsidR="006E04A4" w:rsidRDefault="00853DFC" w:rsidP="000326E3">
            <w:r>
              <w:t>Omval av Elisabet Fura som ledamot</w:t>
            </w:r>
          </w:p>
        </w:tc>
        <w:tc>
          <w:tcPr>
            <w:tcW w:w="2055" w:type="dxa"/>
          </w:tcPr>
          <w:p w14:paraId="3DEE9BE8" w14:textId="77777777" w:rsidR="006E04A4" w:rsidRDefault="00853DFC" w:rsidP="00C84F80"/>
        </w:tc>
      </w:tr>
      <w:tr w:rsidR="00957CE8" w14:paraId="3DEE9BED" w14:textId="77777777" w:rsidTr="00055526">
        <w:trPr>
          <w:cantSplit/>
        </w:trPr>
        <w:tc>
          <w:tcPr>
            <w:tcW w:w="567" w:type="dxa"/>
          </w:tcPr>
          <w:p w14:paraId="3DEE9BEA" w14:textId="77777777" w:rsidR="001D7AF0" w:rsidRDefault="00853DF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DEE9BEB" w14:textId="77777777" w:rsidR="006E04A4" w:rsidRDefault="00853DFC" w:rsidP="000326E3">
            <w:r>
              <w:t xml:space="preserve">Omval </w:t>
            </w:r>
            <w:r>
              <w:t>av Tanja Rasmusson som ledamot</w:t>
            </w:r>
          </w:p>
        </w:tc>
        <w:tc>
          <w:tcPr>
            <w:tcW w:w="2055" w:type="dxa"/>
          </w:tcPr>
          <w:p w14:paraId="3DEE9BEC" w14:textId="77777777" w:rsidR="006E04A4" w:rsidRDefault="00853DFC" w:rsidP="00C84F80"/>
        </w:tc>
      </w:tr>
      <w:tr w:rsidR="00957CE8" w14:paraId="3DEE9BF1" w14:textId="77777777" w:rsidTr="00055526">
        <w:trPr>
          <w:cantSplit/>
        </w:trPr>
        <w:tc>
          <w:tcPr>
            <w:tcW w:w="567" w:type="dxa"/>
          </w:tcPr>
          <w:p w14:paraId="3DEE9BEE" w14:textId="77777777" w:rsidR="001D7AF0" w:rsidRDefault="00853DF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DEE9BEF" w14:textId="77777777" w:rsidR="006E04A4" w:rsidRDefault="00853DFC" w:rsidP="000326E3">
            <w:r>
              <w:t>Omval av Sven-Erik Österberg som ledamot</w:t>
            </w:r>
          </w:p>
        </w:tc>
        <w:tc>
          <w:tcPr>
            <w:tcW w:w="2055" w:type="dxa"/>
          </w:tcPr>
          <w:p w14:paraId="3DEE9BF0" w14:textId="77777777" w:rsidR="006E04A4" w:rsidRDefault="00853DFC" w:rsidP="00C84F80"/>
        </w:tc>
      </w:tr>
      <w:tr w:rsidR="00957CE8" w14:paraId="3DEE9BF5" w14:textId="77777777" w:rsidTr="00055526">
        <w:trPr>
          <w:cantSplit/>
        </w:trPr>
        <w:tc>
          <w:tcPr>
            <w:tcW w:w="567" w:type="dxa"/>
          </w:tcPr>
          <w:p w14:paraId="3DEE9BF2" w14:textId="77777777" w:rsidR="001D7AF0" w:rsidRDefault="00853DFC" w:rsidP="00C84F80">
            <w:pPr>
              <w:keepNext/>
            </w:pPr>
          </w:p>
        </w:tc>
        <w:tc>
          <w:tcPr>
            <w:tcW w:w="6663" w:type="dxa"/>
          </w:tcPr>
          <w:p w14:paraId="3DEE9BF3" w14:textId="77777777" w:rsidR="006E04A4" w:rsidRDefault="00853DFC" w:rsidP="000326E3">
            <w:pPr>
              <w:pStyle w:val="HuvudrubrikEnsam"/>
              <w:keepNext/>
            </w:pPr>
            <w:r>
              <w:t>Meddelande om statsministerns frågestund</w:t>
            </w:r>
          </w:p>
        </w:tc>
        <w:tc>
          <w:tcPr>
            <w:tcW w:w="2055" w:type="dxa"/>
          </w:tcPr>
          <w:p w14:paraId="3DEE9BF4" w14:textId="77777777" w:rsidR="006E04A4" w:rsidRDefault="00853DFC" w:rsidP="00C84F80">
            <w:pPr>
              <w:keepNext/>
            </w:pPr>
          </w:p>
        </w:tc>
      </w:tr>
      <w:tr w:rsidR="00957CE8" w14:paraId="3DEE9BF9" w14:textId="77777777" w:rsidTr="00055526">
        <w:trPr>
          <w:cantSplit/>
        </w:trPr>
        <w:tc>
          <w:tcPr>
            <w:tcW w:w="567" w:type="dxa"/>
          </w:tcPr>
          <w:p w14:paraId="3DEE9BF6" w14:textId="77777777" w:rsidR="001D7AF0" w:rsidRDefault="00853DF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DEE9BF7" w14:textId="77777777" w:rsidR="006E04A4" w:rsidRDefault="00853DFC" w:rsidP="000326E3">
            <w:r>
              <w:t>Torsdagen den 17 juni kl. 14.00</w:t>
            </w:r>
          </w:p>
        </w:tc>
        <w:tc>
          <w:tcPr>
            <w:tcW w:w="2055" w:type="dxa"/>
          </w:tcPr>
          <w:p w14:paraId="3DEE9BF8" w14:textId="77777777" w:rsidR="006E04A4" w:rsidRDefault="00853DFC" w:rsidP="00C84F80"/>
        </w:tc>
      </w:tr>
      <w:tr w:rsidR="00957CE8" w14:paraId="3DEE9BFD" w14:textId="77777777" w:rsidTr="00055526">
        <w:trPr>
          <w:cantSplit/>
        </w:trPr>
        <w:tc>
          <w:tcPr>
            <w:tcW w:w="567" w:type="dxa"/>
          </w:tcPr>
          <w:p w14:paraId="3DEE9BFA" w14:textId="77777777" w:rsidR="001D7AF0" w:rsidRDefault="00853DFC" w:rsidP="00C84F80">
            <w:pPr>
              <w:keepNext/>
            </w:pPr>
          </w:p>
        </w:tc>
        <w:tc>
          <w:tcPr>
            <w:tcW w:w="6663" w:type="dxa"/>
          </w:tcPr>
          <w:p w14:paraId="3DEE9BFB" w14:textId="77777777" w:rsidR="006E04A4" w:rsidRDefault="00853DFC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3DEE9BFC" w14:textId="77777777" w:rsidR="006E04A4" w:rsidRDefault="00853DFC" w:rsidP="00C84F80">
            <w:pPr>
              <w:keepNext/>
            </w:pPr>
          </w:p>
        </w:tc>
      </w:tr>
      <w:tr w:rsidR="00957CE8" w14:paraId="3DEE9C01" w14:textId="77777777" w:rsidTr="00055526">
        <w:trPr>
          <w:cantSplit/>
        </w:trPr>
        <w:tc>
          <w:tcPr>
            <w:tcW w:w="567" w:type="dxa"/>
          </w:tcPr>
          <w:p w14:paraId="3DEE9BFE" w14:textId="77777777" w:rsidR="001D7AF0" w:rsidRDefault="00853DF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DEE9BFF" w14:textId="77777777" w:rsidR="006E04A4" w:rsidRDefault="00853DFC" w:rsidP="000326E3">
            <w:r>
              <w:t xml:space="preserve">2020/21:789 av Marléne Lund Kopparklint (M) </w:t>
            </w:r>
            <w:r>
              <w:br/>
            </w:r>
            <w:r>
              <w:t>Vård till personer som utsatts för sexuella övergrepp som barn</w:t>
            </w:r>
          </w:p>
        </w:tc>
        <w:tc>
          <w:tcPr>
            <w:tcW w:w="2055" w:type="dxa"/>
          </w:tcPr>
          <w:p w14:paraId="3DEE9C00" w14:textId="77777777" w:rsidR="006E04A4" w:rsidRDefault="00853DFC" w:rsidP="00C84F80"/>
        </w:tc>
      </w:tr>
      <w:tr w:rsidR="00957CE8" w14:paraId="3DEE9C05" w14:textId="77777777" w:rsidTr="00055526">
        <w:trPr>
          <w:cantSplit/>
        </w:trPr>
        <w:tc>
          <w:tcPr>
            <w:tcW w:w="567" w:type="dxa"/>
          </w:tcPr>
          <w:p w14:paraId="3DEE9C02" w14:textId="77777777" w:rsidR="001D7AF0" w:rsidRDefault="00853DF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DEE9C03" w14:textId="77777777" w:rsidR="006E04A4" w:rsidRDefault="00853DFC" w:rsidP="000326E3">
            <w:r>
              <w:t xml:space="preserve">2020/21:798 av Erik Ottoson (M) </w:t>
            </w:r>
            <w:r>
              <w:br/>
              <w:t>Vårjakt på råbock i hela landet</w:t>
            </w:r>
          </w:p>
        </w:tc>
        <w:tc>
          <w:tcPr>
            <w:tcW w:w="2055" w:type="dxa"/>
          </w:tcPr>
          <w:p w14:paraId="3DEE9C04" w14:textId="77777777" w:rsidR="006E04A4" w:rsidRDefault="00853DFC" w:rsidP="00C84F80"/>
        </w:tc>
      </w:tr>
      <w:tr w:rsidR="00957CE8" w14:paraId="3DEE9C09" w14:textId="77777777" w:rsidTr="00055526">
        <w:trPr>
          <w:cantSplit/>
        </w:trPr>
        <w:tc>
          <w:tcPr>
            <w:tcW w:w="567" w:type="dxa"/>
          </w:tcPr>
          <w:p w14:paraId="3DEE9C06" w14:textId="77777777" w:rsidR="001D7AF0" w:rsidRDefault="00853DF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DEE9C07" w14:textId="77777777" w:rsidR="006E04A4" w:rsidRDefault="00853DFC" w:rsidP="000326E3">
            <w:r>
              <w:t xml:space="preserve">2020/21:818 av Mikael Oscarsson (KD) </w:t>
            </w:r>
            <w:r>
              <w:br/>
              <w:t>En förnyad utredning om militärtransporter på Estonia</w:t>
            </w:r>
          </w:p>
        </w:tc>
        <w:tc>
          <w:tcPr>
            <w:tcW w:w="2055" w:type="dxa"/>
          </w:tcPr>
          <w:p w14:paraId="3DEE9C08" w14:textId="77777777" w:rsidR="006E04A4" w:rsidRDefault="00853DFC" w:rsidP="00C84F80"/>
        </w:tc>
      </w:tr>
      <w:tr w:rsidR="00957CE8" w14:paraId="3DEE9C0D" w14:textId="77777777" w:rsidTr="00055526">
        <w:trPr>
          <w:cantSplit/>
        </w:trPr>
        <w:tc>
          <w:tcPr>
            <w:tcW w:w="567" w:type="dxa"/>
          </w:tcPr>
          <w:p w14:paraId="3DEE9C0A" w14:textId="77777777" w:rsidR="001D7AF0" w:rsidRDefault="00853DFC" w:rsidP="00C84F80">
            <w:pPr>
              <w:keepNext/>
            </w:pPr>
          </w:p>
        </w:tc>
        <w:tc>
          <w:tcPr>
            <w:tcW w:w="6663" w:type="dxa"/>
          </w:tcPr>
          <w:p w14:paraId="3DEE9C0B" w14:textId="77777777" w:rsidR="006E04A4" w:rsidRDefault="00853DFC" w:rsidP="000326E3">
            <w:pPr>
              <w:pStyle w:val="HuvudrubrikEnsam"/>
              <w:keepNext/>
            </w:pPr>
            <w:r>
              <w:t xml:space="preserve">Ärende för hänvisning </w:t>
            </w:r>
            <w:r>
              <w:t>till utskott</w:t>
            </w:r>
          </w:p>
        </w:tc>
        <w:tc>
          <w:tcPr>
            <w:tcW w:w="2055" w:type="dxa"/>
          </w:tcPr>
          <w:p w14:paraId="3DEE9C0C" w14:textId="77777777" w:rsidR="006E04A4" w:rsidRDefault="00853DF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957CE8" w14:paraId="3DEE9C11" w14:textId="77777777" w:rsidTr="00055526">
        <w:trPr>
          <w:cantSplit/>
        </w:trPr>
        <w:tc>
          <w:tcPr>
            <w:tcW w:w="567" w:type="dxa"/>
          </w:tcPr>
          <w:p w14:paraId="3DEE9C0E" w14:textId="77777777" w:rsidR="001D7AF0" w:rsidRDefault="00853DFC" w:rsidP="00C84F80">
            <w:pPr>
              <w:keepNext/>
            </w:pPr>
          </w:p>
        </w:tc>
        <w:tc>
          <w:tcPr>
            <w:tcW w:w="6663" w:type="dxa"/>
          </w:tcPr>
          <w:p w14:paraId="3DEE9C0F" w14:textId="77777777" w:rsidR="006E04A4" w:rsidRDefault="00853DFC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3DEE9C10" w14:textId="77777777" w:rsidR="006E04A4" w:rsidRDefault="00853DFC" w:rsidP="00C84F80">
            <w:pPr>
              <w:keepNext/>
            </w:pPr>
          </w:p>
        </w:tc>
      </w:tr>
      <w:tr w:rsidR="00957CE8" w14:paraId="3DEE9C15" w14:textId="77777777" w:rsidTr="00055526">
        <w:trPr>
          <w:cantSplit/>
        </w:trPr>
        <w:tc>
          <w:tcPr>
            <w:tcW w:w="567" w:type="dxa"/>
          </w:tcPr>
          <w:p w14:paraId="3DEE9C12" w14:textId="77777777" w:rsidR="001D7AF0" w:rsidRDefault="00853DF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DEE9C13" w14:textId="77777777" w:rsidR="006E04A4" w:rsidRDefault="00853DFC" w:rsidP="000326E3">
            <w:r>
              <w:t>2020/21:212 Meddelande om kommande förslag om begränsning av avdragsrätten för underskott från tidigare år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rPr>
                <w:i/>
                <w:iCs/>
              </w:rPr>
              <w:br/>
              <w:t>Motionstiden utgår den 22 september</w:t>
            </w:r>
          </w:p>
        </w:tc>
        <w:tc>
          <w:tcPr>
            <w:tcW w:w="2055" w:type="dxa"/>
          </w:tcPr>
          <w:p w14:paraId="3DEE9C14" w14:textId="77777777" w:rsidR="006E04A4" w:rsidRDefault="00853DFC" w:rsidP="00C84F80">
            <w:r>
              <w:t>SkU</w:t>
            </w:r>
          </w:p>
        </w:tc>
      </w:tr>
      <w:tr w:rsidR="00957CE8" w14:paraId="3DEE9C19" w14:textId="77777777" w:rsidTr="00055526">
        <w:trPr>
          <w:cantSplit/>
        </w:trPr>
        <w:tc>
          <w:tcPr>
            <w:tcW w:w="567" w:type="dxa"/>
          </w:tcPr>
          <w:p w14:paraId="3DEE9C16" w14:textId="77777777" w:rsidR="001D7AF0" w:rsidRDefault="00853DFC" w:rsidP="00C84F80">
            <w:pPr>
              <w:keepNext/>
            </w:pPr>
          </w:p>
        </w:tc>
        <w:tc>
          <w:tcPr>
            <w:tcW w:w="6663" w:type="dxa"/>
          </w:tcPr>
          <w:p w14:paraId="3DEE9C17" w14:textId="77777777" w:rsidR="006E04A4" w:rsidRDefault="00853DFC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3DEE9C18" w14:textId="77777777" w:rsidR="006E04A4" w:rsidRDefault="00853DFC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957CE8" w14:paraId="3DEE9C1D" w14:textId="77777777" w:rsidTr="00055526">
        <w:trPr>
          <w:cantSplit/>
        </w:trPr>
        <w:tc>
          <w:tcPr>
            <w:tcW w:w="567" w:type="dxa"/>
          </w:tcPr>
          <w:p w14:paraId="3DEE9C1A" w14:textId="77777777" w:rsidR="001D7AF0" w:rsidRDefault="00853DFC" w:rsidP="00C84F80">
            <w:pPr>
              <w:keepNext/>
            </w:pPr>
          </w:p>
        </w:tc>
        <w:tc>
          <w:tcPr>
            <w:tcW w:w="6663" w:type="dxa"/>
          </w:tcPr>
          <w:p w14:paraId="3DEE9C1B" w14:textId="77777777" w:rsidR="006E04A4" w:rsidRDefault="00853DFC" w:rsidP="000326E3">
            <w:pPr>
              <w:pStyle w:val="renderubrik"/>
            </w:pPr>
            <w:r>
              <w:t>Trafikutskottets betänkanden och utlåtande</w:t>
            </w:r>
          </w:p>
        </w:tc>
        <w:tc>
          <w:tcPr>
            <w:tcW w:w="2055" w:type="dxa"/>
          </w:tcPr>
          <w:p w14:paraId="3DEE9C1C" w14:textId="77777777" w:rsidR="006E04A4" w:rsidRDefault="00853DFC" w:rsidP="00C84F80">
            <w:pPr>
              <w:keepNext/>
            </w:pPr>
          </w:p>
        </w:tc>
      </w:tr>
      <w:tr w:rsidR="00957CE8" w14:paraId="3DEE9C21" w14:textId="77777777" w:rsidTr="00055526">
        <w:trPr>
          <w:cantSplit/>
        </w:trPr>
        <w:tc>
          <w:tcPr>
            <w:tcW w:w="567" w:type="dxa"/>
          </w:tcPr>
          <w:p w14:paraId="3DEE9C1E" w14:textId="77777777" w:rsidR="001D7AF0" w:rsidRDefault="00853DF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DEE9C1F" w14:textId="77777777" w:rsidR="006E04A4" w:rsidRDefault="00853DFC" w:rsidP="000326E3">
            <w:r>
              <w:t>Bet. 2020/21:TU12 Förarbevis för vattenskoter</w:t>
            </w:r>
          </w:p>
        </w:tc>
        <w:tc>
          <w:tcPr>
            <w:tcW w:w="2055" w:type="dxa"/>
          </w:tcPr>
          <w:p w14:paraId="3DEE9C20" w14:textId="77777777" w:rsidR="006E04A4" w:rsidRDefault="00853DFC" w:rsidP="00C84F80">
            <w:r>
              <w:t>9 res. (S, M, SD, V, KD, MP)</w:t>
            </w:r>
          </w:p>
        </w:tc>
      </w:tr>
      <w:tr w:rsidR="00957CE8" w14:paraId="3DEE9C25" w14:textId="77777777" w:rsidTr="00055526">
        <w:trPr>
          <w:cantSplit/>
        </w:trPr>
        <w:tc>
          <w:tcPr>
            <w:tcW w:w="567" w:type="dxa"/>
          </w:tcPr>
          <w:p w14:paraId="3DEE9C22" w14:textId="77777777" w:rsidR="001D7AF0" w:rsidRDefault="00853DFC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DEE9C23" w14:textId="77777777" w:rsidR="006E04A4" w:rsidRDefault="00853DFC" w:rsidP="000326E3">
            <w:r>
              <w:t>Bet. 2020/21:TU15 Järnvägsfrågor</w:t>
            </w:r>
          </w:p>
        </w:tc>
        <w:tc>
          <w:tcPr>
            <w:tcW w:w="2055" w:type="dxa"/>
          </w:tcPr>
          <w:p w14:paraId="3DEE9C24" w14:textId="77777777" w:rsidR="006E04A4" w:rsidRDefault="00853DFC" w:rsidP="00C84F80">
            <w:r>
              <w:t>19 res. (M, SD, C, KD, L)</w:t>
            </w:r>
          </w:p>
        </w:tc>
      </w:tr>
      <w:tr w:rsidR="00957CE8" w14:paraId="3DEE9C29" w14:textId="77777777" w:rsidTr="00055526">
        <w:trPr>
          <w:cantSplit/>
        </w:trPr>
        <w:tc>
          <w:tcPr>
            <w:tcW w:w="567" w:type="dxa"/>
          </w:tcPr>
          <w:p w14:paraId="3DEE9C26" w14:textId="77777777" w:rsidR="001D7AF0" w:rsidRDefault="00853DFC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DEE9C27" w14:textId="77777777" w:rsidR="006E04A4" w:rsidRDefault="00853DFC" w:rsidP="000326E3">
            <w:r>
              <w:t xml:space="preserve">Utl. 2020/21:TU17 En </w:t>
            </w:r>
            <w:r>
              <w:t>strategi för hållbar och smart mobilitet</w:t>
            </w:r>
          </w:p>
        </w:tc>
        <w:tc>
          <w:tcPr>
            <w:tcW w:w="2055" w:type="dxa"/>
          </w:tcPr>
          <w:p w14:paraId="3DEE9C28" w14:textId="77777777" w:rsidR="006E04A4" w:rsidRDefault="00853DFC" w:rsidP="00C84F80"/>
        </w:tc>
      </w:tr>
      <w:tr w:rsidR="00957CE8" w14:paraId="3DEE9C2D" w14:textId="77777777" w:rsidTr="00055526">
        <w:trPr>
          <w:cantSplit/>
        </w:trPr>
        <w:tc>
          <w:tcPr>
            <w:tcW w:w="567" w:type="dxa"/>
          </w:tcPr>
          <w:p w14:paraId="3DEE9C2A" w14:textId="77777777" w:rsidR="001D7AF0" w:rsidRDefault="00853DFC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DEE9C2B" w14:textId="77777777" w:rsidR="006E04A4" w:rsidRDefault="00853DFC" w:rsidP="000326E3">
            <w:r>
              <w:t>Bet. 2020/21:TU18 Förlängd giltighetstid för yrkeskompetensbevis</w:t>
            </w:r>
          </w:p>
        </w:tc>
        <w:tc>
          <w:tcPr>
            <w:tcW w:w="2055" w:type="dxa"/>
          </w:tcPr>
          <w:p w14:paraId="3DEE9C2C" w14:textId="77777777" w:rsidR="006E04A4" w:rsidRDefault="00853DFC" w:rsidP="00C84F80"/>
        </w:tc>
      </w:tr>
      <w:tr w:rsidR="00957CE8" w14:paraId="3DEE9C31" w14:textId="77777777" w:rsidTr="00055526">
        <w:trPr>
          <w:cantSplit/>
        </w:trPr>
        <w:tc>
          <w:tcPr>
            <w:tcW w:w="567" w:type="dxa"/>
          </w:tcPr>
          <w:p w14:paraId="3DEE9C2E" w14:textId="77777777" w:rsidR="001D7AF0" w:rsidRDefault="00853DFC" w:rsidP="00C84F80">
            <w:pPr>
              <w:keepNext/>
            </w:pPr>
          </w:p>
        </w:tc>
        <w:tc>
          <w:tcPr>
            <w:tcW w:w="6663" w:type="dxa"/>
          </w:tcPr>
          <w:p w14:paraId="3DEE9C2F" w14:textId="77777777" w:rsidR="006E04A4" w:rsidRDefault="00853DFC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3DEE9C30" w14:textId="77777777" w:rsidR="006E04A4" w:rsidRDefault="00853DFC" w:rsidP="00C84F80">
            <w:pPr>
              <w:keepNext/>
            </w:pPr>
          </w:p>
        </w:tc>
      </w:tr>
      <w:tr w:rsidR="00957CE8" w14:paraId="3DEE9C35" w14:textId="77777777" w:rsidTr="00055526">
        <w:trPr>
          <w:cantSplit/>
        </w:trPr>
        <w:tc>
          <w:tcPr>
            <w:tcW w:w="567" w:type="dxa"/>
          </w:tcPr>
          <w:p w14:paraId="3DEE9C32" w14:textId="77777777" w:rsidR="001D7AF0" w:rsidRDefault="00853DFC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DEE9C33" w14:textId="77777777" w:rsidR="006E04A4" w:rsidRDefault="00853DFC" w:rsidP="000326E3">
            <w:r>
              <w:t>Bet. 2020/21:NU17 Regelförenkling för företag</w:t>
            </w:r>
          </w:p>
        </w:tc>
        <w:tc>
          <w:tcPr>
            <w:tcW w:w="2055" w:type="dxa"/>
          </w:tcPr>
          <w:p w14:paraId="3DEE9C34" w14:textId="77777777" w:rsidR="006E04A4" w:rsidRDefault="00853DFC" w:rsidP="00C84F80">
            <w:r>
              <w:t>30 res. (M, SD, C, KD, L)</w:t>
            </w:r>
          </w:p>
        </w:tc>
      </w:tr>
      <w:tr w:rsidR="00957CE8" w14:paraId="3DEE9C39" w14:textId="77777777" w:rsidTr="00055526">
        <w:trPr>
          <w:cantSplit/>
        </w:trPr>
        <w:tc>
          <w:tcPr>
            <w:tcW w:w="567" w:type="dxa"/>
          </w:tcPr>
          <w:p w14:paraId="3DEE9C36" w14:textId="77777777" w:rsidR="001D7AF0" w:rsidRDefault="00853DFC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DEE9C37" w14:textId="77777777" w:rsidR="006E04A4" w:rsidRDefault="00853DFC" w:rsidP="000326E3">
            <w:r>
              <w:t xml:space="preserve">Bet. 2020/21:NU26 </w:t>
            </w:r>
            <w:r>
              <w:t>Riksrevisionens rapport om effektutvärderingar av näringspolitiken</w:t>
            </w:r>
          </w:p>
        </w:tc>
        <w:tc>
          <w:tcPr>
            <w:tcW w:w="2055" w:type="dxa"/>
          </w:tcPr>
          <w:p w14:paraId="3DEE9C38" w14:textId="77777777" w:rsidR="006E04A4" w:rsidRDefault="00853DFC" w:rsidP="00C84F80">
            <w:r>
              <w:t>3 res. (M, SD, KD)</w:t>
            </w:r>
          </w:p>
        </w:tc>
      </w:tr>
      <w:tr w:rsidR="00957CE8" w14:paraId="3DEE9C3D" w14:textId="77777777" w:rsidTr="00055526">
        <w:trPr>
          <w:cantSplit/>
        </w:trPr>
        <w:tc>
          <w:tcPr>
            <w:tcW w:w="567" w:type="dxa"/>
          </w:tcPr>
          <w:p w14:paraId="3DEE9C3A" w14:textId="77777777" w:rsidR="001D7AF0" w:rsidRDefault="00853DFC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3DEE9C3B" w14:textId="77777777" w:rsidR="006E04A4" w:rsidRDefault="00853DFC" w:rsidP="000326E3">
            <w:r>
              <w:t>Bet. 2020/21:NU29 Anpassningar till EU:s marknadskontrollförordning</w:t>
            </w:r>
          </w:p>
        </w:tc>
        <w:tc>
          <w:tcPr>
            <w:tcW w:w="2055" w:type="dxa"/>
          </w:tcPr>
          <w:p w14:paraId="3DEE9C3C" w14:textId="77777777" w:rsidR="006E04A4" w:rsidRDefault="00853DFC" w:rsidP="00C84F80"/>
        </w:tc>
      </w:tr>
      <w:tr w:rsidR="00853DFC" w14:paraId="20195A72" w14:textId="77777777" w:rsidTr="00055526">
        <w:trPr>
          <w:cantSplit/>
        </w:trPr>
        <w:tc>
          <w:tcPr>
            <w:tcW w:w="567" w:type="dxa"/>
          </w:tcPr>
          <w:p w14:paraId="019C5C10" w14:textId="77777777" w:rsidR="00853DFC" w:rsidRDefault="00853DFC" w:rsidP="00C84F80">
            <w:pPr>
              <w:keepNext/>
            </w:pPr>
          </w:p>
        </w:tc>
        <w:tc>
          <w:tcPr>
            <w:tcW w:w="6663" w:type="dxa"/>
          </w:tcPr>
          <w:p w14:paraId="66848A15" w14:textId="767C40EF" w:rsidR="00853DFC" w:rsidRDefault="00853DFC" w:rsidP="000326E3">
            <w:pPr>
              <w:pStyle w:val="HuvudrubrikEnsam"/>
              <w:keepNext/>
            </w:pPr>
            <w:r>
              <w:t>Ärende för debatt</w:t>
            </w:r>
          </w:p>
        </w:tc>
        <w:tc>
          <w:tcPr>
            <w:tcW w:w="2055" w:type="dxa"/>
          </w:tcPr>
          <w:p w14:paraId="05B23148" w14:textId="77777777" w:rsidR="00853DFC" w:rsidRDefault="00853DFC" w:rsidP="00C84F80">
            <w:pPr>
              <w:keepNext/>
            </w:pPr>
          </w:p>
        </w:tc>
      </w:tr>
      <w:tr w:rsidR="00853DFC" w14:paraId="65459A18" w14:textId="77777777" w:rsidTr="00055526">
        <w:trPr>
          <w:cantSplit/>
        </w:trPr>
        <w:tc>
          <w:tcPr>
            <w:tcW w:w="567" w:type="dxa"/>
          </w:tcPr>
          <w:p w14:paraId="1D763739" w14:textId="77777777" w:rsidR="00853DFC" w:rsidRPr="00D31CB1" w:rsidRDefault="00853DFC" w:rsidP="00853DFC">
            <w:pPr>
              <w:pStyle w:val="FlistaNrText"/>
            </w:pPr>
          </w:p>
        </w:tc>
        <w:tc>
          <w:tcPr>
            <w:tcW w:w="6663" w:type="dxa"/>
          </w:tcPr>
          <w:p w14:paraId="5B3146AB" w14:textId="17D3FBF9" w:rsidR="00853DFC" w:rsidRPr="00D31CB1" w:rsidRDefault="00853DFC" w:rsidP="00853DFC">
            <w:pPr>
              <w:pStyle w:val="renderubrik"/>
            </w:pPr>
            <w:r w:rsidRPr="00853DFC">
              <w:t>Konstitutionsutskottets betänkande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0C70FA79" w14:textId="77777777" w:rsidR="00853DFC" w:rsidRDefault="00853DFC" w:rsidP="00853DFC">
            <w:pPr>
              <w:keepNext/>
            </w:pPr>
          </w:p>
        </w:tc>
      </w:tr>
      <w:tr w:rsidR="00853DFC" w14:paraId="5FB33A21" w14:textId="77777777" w:rsidTr="00055526">
        <w:trPr>
          <w:cantSplit/>
        </w:trPr>
        <w:tc>
          <w:tcPr>
            <w:tcW w:w="567" w:type="dxa"/>
          </w:tcPr>
          <w:p w14:paraId="30D74339" w14:textId="1CA4FCF3" w:rsidR="00853DFC" w:rsidRDefault="00853DFC" w:rsidP="00853DFC">
            <w:pPr>
              <w:pStyle w:val="FlistaNrText"/>
            </w:pPr>
            <w:r w:rsidRPr="00D31CB1">
              <w:t>19</w:t>
            </w:r>
          </w:p>
        </w:tc>
        <w:tc>
          <w:tcPr>
            <w:tcW w:w="6663" w:type="dxa"/>
          </w:tcPr>
          <w:p w14:paraId="4D3AAD9C" w14:textId="0088C0E9" w:rsidR="00853DFC" w:rsidRDefault="00853DFC" w:rsidP="00853DFC">
            <w:pPr>
              <w:pStyle w:val="FlistaNrText"/>
            </w:pPr>
            <w:r w:rsidRPr="00D31CB1">
              <w:t>Bet. 2020/</w:t>
            </w:r>
            <w:proofErr w:type="gramStart"/>
            <w:r w:rsidRPr="00D31CB1">
              <w:t>21:KU</w:t>
            </w:r>
            <w:proofErr w:type="gramEnd"/>
            <w:r w:rsidRPr="00D31CB1">
              <w:t>20 Granskningsbetänkande våren 2021</w:t>
            </w:r>
          </w:p>
        </w:tc>
        <w:tc>
          <w:tcPr>
            <w:tcW w:w="2055" w:type="dxa"/>
          </w:tcPr>
          <w:p w14:paraId="5F231396" w14:textId="77777777" w:rsidR="00853DFC" w:rsidRDefault="00853DFC" w:rsidP="00853DFC">
            <w:pPr>
              <w:keepNext/>
            </w:pPr>
          </w:p>
        </w:tc>
      </w:tr>
      <w:tr w:rsidR="00957CE8" w14:paraId="3DEE9C41" w14:textId="77777777" w:rsidTr="00055526">
        <w:trPr>
          <w:cantSplit/>
        </w:trPr>
        <w:tc>
          <w:tcPr>
            <w:tcW w:w="567" w:type="dxa"/>
          </w:tcPr>
          <w:p w14:paraId="3DEE9C3E" w14:textId="77777777" w:rsidR="001D7AF0" w:rsidRDefault="00853DFC" w:rsidP="00C84F80">
            <w:pPr>
              <w:keepNext/>
            </w:pPr>
          </w:p>
        </w:tc>
        <w:tc>
          <w:tcPr>
            <w:tcW w:w="6663" w:type="dxa"/>
          </w:tcPr>
          <w:p w14:paraId="3DEE9C3F" w14:textId="38D6C08B" w:rsidR="006E04A4" w:rsidRDefault="00853DFC" w:rsidP="000326E3">
            <w:pPr>
              <w:pStyle w:val="HuvudrubrikEnsam"/>
              <w:keepNext/>
            </w:pPr>
            <w:r>
              <w:t>Ä</w:t>
            </w:r>
            <w:r>
              <w:t>renden för debatt</w:t>
            </w:r>
            <w:r>
              <w:br/>
            </w:r>
            <w:r>
              <w:t>avgörs tisdagen den 15 juni kl. 13.00</w:t>
            </w:r>
          </w:p>
        </w:tc>
        <w:tc>
          <w:tcPr>
            <w:tcW w:w="2055" w:type="dxa"/>
          </w:tcPr>
          <w:p w14:paraId="3DEE9C40" w14:textId="77777777" w:rsidR="006E04A4" w:rsidRDefault="00853DFC" w:rsidP="00C84F80">
            <w:pPr>
              <w:keepNext/>
            </w:pPr>
          </w:p>
        </w:tc>
      </w:tr>
      <w:tr w:rsidR="00957CE8" w14:paraId="3DEE9C45" w14:textId="77777777" w:rsidTr="00055526">
        <w:trPr>
          <w:cantSplit/>
        </w:trPr>
        <w:tc>
          <w:tcPr>
            <w:tcW w:w="567" w:type="dxa"/>
          </w:tcPr>
          <w:p w14:paraId="3DEE9C42" w14:textId="77777777" w:rsidR="001D7AF0" w:rsidRDefault="00853DFC" w:rsidP="00C84F80">
            <w:pPr>
              <w:keepNext/>
            </w:pPr>
          </w:p>
        </w:tc>
        <w:tc>
          <w:tcPr>
            <w:tcW w:w="6663" w:type="dxa"/>
          </w:tcPr>
          <w:p w14:paraId="3DEE9C43" w14:textId="77777777" w:rsidR="006E04A4" w:rsidRDefault="00853DFC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3DEE9C44" w14:textId="77777777" w:rsidR="006E04A4" w:rsidRDefault="00853DFC" w:rsidP="00C84F80">
            <w:pPr>
              <w:keepNext/>
            </w:pPr>
          </w:p>
        </w:tc>
      </w:tr>
      <w:tr w:rsidR="00957CE8" w14:paraId="3DEE9C4D" w14:textId="77777777" w:rsidTr="00055526">
        <w:trPr>
          <w:cantSplit/>
        </w:trPr>
        <w:tc>
          <w:tcPr>
            <w:tcW w:w="567" w:type="dxa"/>
          </w:tcPr>
          <w:p w14:paraId="3DEE9C4A" w14:textId="77777777" w:rsidR="001D7AF0" w:rsidRDefault="00853DFC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3DEE9C4B" w14:textId="77777777" w:rsidR="006E04A4" w:rsidRDefault="00853DFC" w:rsidP="000326E3">
            <w:r>
              <w:t>Bet. 2020/21:KU21 Behandlingen av riksdagens skrivelser</w:t>
            </w:r>
          </w:p>
        </w:tc>
        <w:tc>
          <w:tcPr>
            <w:tcW w:w="2055" w:type="dxa"/>
          </w:tcPr>
          <w:p w14:paraId="3DEE9C4C" w14:textId="77777777" w:rsidR="006E04A4" w:rsidRDefault="00853DFC" w:rsidP="00C84F80"/>
        </w:tc>
      </w:tr>
      <w:tr w:rsidR="00957CE8" w14:paraId="3DEE9C51" w14:textId="77777777" w:rsidTr="00055526">
        <w:trPr>
          <w:cantSplit/>
        </w:trPr>
        <w:tc>
          <w:tcPr>
            <w:tcW w:w="567" w:type="dxa"/>
          </w:tcPr>
          <w:p w14:paraId="3DEE9C4E" w14:textId="77777777" w:rsidR="001D7AF0" w:rsidRDefault="00853DFC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3DEE9C4F" w14:textId="77777777" w:rsidR="006E04A4" w:rsidRDefault="00853DFC" w:rsidP="000326E3">
            <w:r>
              <w:t>Bet. 2020/21:KU32 Undantag från sekretess för vissa beslut som rör stöd vid korttidsarbete</w:t>
            </w:r>
          </w:p>
        </w:tc>
        <w:tc>
          <w:tcPr>
            <w:tcW w:w="2055" w:type="dxa"/>
          </w:tcPr>
          <w:p w14:paraId="3DEE9C50" w14:textId="77777777" w:rsidR="006E04A4" w:rsidRDefault="00853DFC" w:rsidP="00C84F80"/>
        </w:tc>
      </w:tr>
      <w:tr w:rsidR="00957CE8" w14:paraId="3DEE9C55" w14:textId="77777777" w:rsidTr="00055526">
        <w:trPr>
          <w:cantSplit/>
        </w:trPr>
        <w:tc>
          <w:tcPr>
            <w:tcW w:w="567" w:type="dxa"/>
          </w:tcPr>
          <w:p w14:paraId="3DEE9C52" w14:textId="77777777" w:rsidR="001D7AF0" w:rsidRDefault="00853DFC" w:rsidP="00C84F80">
            <w:pPr>
              <w:keepNext/>
            </w:pPr>
          </w:p>
        </w:tc>
        <w:tc>
          <w:tcPr>
            <w:tcW w:w="6663" w:type="dxa"/>
          </w:tcPr>
          <w:p w14:paraId="3DEE9C53" w14:textId="77777777" w:rsidR="006E04A4" w:rsidRDefault="00853DFC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3DEE9C54" w14:textId="77777777" w:rsidR="006E04A4" w:rsidRDefault="00853DFC" w:rsidP="00C84F80">
            <w:pPr>
              <w:keepNext/>
            </w:pPr>
          </w:p>
        </w:tc>
      </w:tr>
      <w:tr w:rsidR="00957CE8" w14:paraId="3DEE9C59" w14:textId="77777777" w:rsidTr="00055526">
        <w:trPr>
          <w:cantSplit/>
        </w:trPr>
        <w:tc>
          <w:tcPr>
            <w:tcW w:w="567" w:type="dxa"/>
          </w:tcPr>
          <w:p w14:paraId="3DEE9C56" w14:textId="77777777" w:rsidR="001D7AF0" w:rsidRDefault="00853DFC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3DEE9C57" w14:textId="77777777" w:rsidR="006E04A4" w:rsidRDefault="00853DFC" w:rsidP="000326E3">
            <w:r>
              <w:t xml:space="preserve">Bet. </w:t>
            </w:r>
            <w:r>
              <w:t>2020/21:MJU24 Hållbarhetskriterier – genomförande av det omarbetade förnybartdirektivet</w:t>
            </w:r>
          </w:p>
        </w:tc>
        <w:tc>
          <w:tcPr>
            <w:tcW w:w="2055" w:type="dxa"/>
          </w:tcPr>
          <w:p w14:paraId="3DEE9C58" w14:textId="77777777" w:rsidR="006E04A4" w:rsidRDefault="00853DFC" w:rsidP="00C84F80">
            <w:r>
              <w:t>3 res. (M, SD, V, KD)</w:t>
            </w:r>
          </w:p>
        </w:tc>
      </w:tr>
      <w:tr w:rsidR="00957CE8" w14:paraId="3DEE9C5D" w14:textId="77777777" w:rsidTr="00055526">
        <w:trPr>
          <w:cantSplit/>
        </w:trPr>
        <w:tc>
          <w:tcPr>
            <w:tcW w:w="567" w:type="dxa"/>
          </w:tcPr>
          <w:p w14:paraId="3DEE9C5A" w14:textId="77777777" w:rsidR="001D7AF0" w:rsidRDefault="00853DFC" w:rsidP="00C84F80">
            <w:pPr>
              <w:keepNext/>
            </w:pPr>
          </w:p>
        </w:tc>
        <w:tc>
          <w:tcPr>
            <w:tcW w:w="6663" w:type="dxa"/>
          </w:tcPr>
          <w:p w14:paraId="3DEE9C5B" w14:textId="77777777" w:rsidR="006E04A4" w:rsidRDefault="00853DFC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3DEE9C5C" w14:textId="77777777" w:rsidR="006E04A4" w:rsidRDefault="00853DFC" w:rsidP="00C84F80">
            <w:pPr>
              <w:keepNext/>
            </w:pPr>
          </w:p>
        </w:tc>
      </w:tr>
      <w:tr w:rsidR="00957CE8" w14:paraId="3DEE9C61" w14:textId="77777777" w:rsidTr="00055526">
        <w:trPr>
          <w:cantSplit/>
        </w:trPr>
        <w:tc>
          <w:tcPr>
            <w:tcW w:w="567" w:type="dxa"/>
          </w:tcPr>
          <w:p w14:paraId="3DEE9C5E" w14:textId="77777777" w:rsidR="001D7AF0" w:rsidRDefault="00853DFC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3DEE9C5F" w14:textId="77777777" w:rsidR="006E04A4" w:rsidRDefault="00853DFC" w:rsidP="000326E3">
            <w:r>
              <w:t>Bet. 2020/21:SoU25 En förnyad strategi för politiken avseende alkohol, narkotika, dopning, tobak och nikotin s</w:t>
            </w:r>
            <w:r>
              <w:t>amt spel om pengar 2021–2025</w:t>
            </w:r>
          </w:p>
        </w:tc>
        <w:tc>
          <w:tcPr>
            <w:tcW w:w="2055" w:type="dxa"/>
          </w:tcPr>
          <w:p w14:paraId="3DEE9C60" w14:textId="77777777" w:rsidR="006E04A4" w:rsidRDefault="00853DFC" w:rsidP="00C84F80">
            <w:r>
              <w:t>46 res. (S, M, SD, C, V, KD, L, MP)</w:t>
            </w:r>
          </w:p>
        </w:tc>
      </w:tr>
      <w:tr w:rsidR="00957CE8" w14:paraId="3DEE9C65" w14:textId="77777777" w:rsidTr="00055526">
        <w:trPr>
          <w:cantSplit/>
        </w:trPr>
        <w:tc>
          <w:tcPr>
            <w:tcW w:w="567" w:type="dxa"/>
          </w:tcPr>
          <w:p w14:paraId="3DEE9C62" w14:textId="77777777" w:rsidR="001D7AF0" w:rsidRDefault="00853DFC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3DEE9C63" w14:textId="77777777" w:rsidR="006E04A4" w:rsidRDefault="00853DFC" w:rsidP="000326E3">
            <w:r>
              <w:t>Bet. 2020/21:SoU30 Stärkt kompetens i vård och omsorg – reglering av undersköterskeyrket</w:t>
            </w:r>
          </w:p>
        </w:tc>
        <w:tc>
          <w:tcPr>
            <w:tcW w:w="2055" w:type="dxa"/>
          </w:tcPr>
          <w:p w14:paraId="3DEE9C64" w14:textId="77777777" w:rsidR="006E04A4" w:rsidRDefault="00853DFC" w:rsidP="00C84F80">
            <w:r>
              <w:t>8 res. (M, SD, C, V, KD)</w:t>
            </w:r>
          </w:p>
        </w:tc>
      </w:tr>
      <w:tr w:rsidR="00957CE8" w14:paraId="3DEE9C69" w14:textId="77777777" w:rsidTr="00055526">
        <w:trPr>
          <w:cantSplit/>
        </w:trPr>
        <w:tc>
          <w:tcPr>
            <w:tcW w:w="567" w:type="dxa"/>
          </w:tcPr>
          <w:p w14:paraId="3DEE9C66" w14:textId="77777777" w:rsidR="001D7AF0" w:rsidRDefault="00853DFC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3DEE9C67" w14:textId="77777777" w:rsidR="006E04A4" w:rsidRDefault="00853DFC" w:rsidP="000326E3">
            <w:r>
              <w:t xml:space="preserve">Bet. 2020/21:SoU32 Anpassningar till EU:s nya förordningar om </w:t>
            </w:r>
            <w:r>
              <w:t>medicintekniska produkter – del 2</w:t>
            </w:r>
          </w:p>
        </w:tc>
        <w:tc>
          <w:tcPr>
            <w:tcW w:w="2055" w:type="dxa"/>
          </w:tcPr>
          <w:p w14:paraId="3DEE9C68" w14:textId="77777777" w:rsidR="006E04A4" w:rsidRDefault="00853DFC" w:rsidP="00C84F80">
            <w:r>
              <w:t>1 res. (M, SD, KD)</w:t>
            </w:r>
          </w:p>
        </w:tc>
      </w:tr>
      <w:tr w:rsidR="00957CE8" w14:paraId="3DEE9C6D" w14:textId="77777777" w:rsidTr="00055526">
        <w:trPr>
          <w:cantSplit/>
        </w:trPr>
        <w:tc>
          <w:tcPr>
            <w:tcW w:w="567" w:type="dxa"/>
          </w:tcPr>
          <w:p w14:paraId="3DEE9C6A" w14:textId="77777777" w:rsidR="001D7AF0" w:rsidRDefault="00853DFC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3DEE9C6B" w14:textId="77777777" w:rsidR="006E04A4" w:rsidRDefault="00853DFC" w:rsidP="000326E3">
            <w:r>
              <w:t>Bet. 2020/21:SoU38 Frågor om tvångsvård</w:t>
            </w:r>
          </w:p>
        </w:tc>
        <w:tc>
          <w:tcPr>
            <w:tcW w:w="2055" w:type="dxa"/>
          </w:tcPr>
          <w:p w14:paraId="3DEE9C6C" w14:textId="77777777" w:rsidR="006E04A4" w:rsidRDefault="00853DFC" w:rsidP="00C84F80">
            <w:r>
              <w:t>1 res. (S, MP)</w:t>
            </w:r>
          </w:p>
        </w:tc>
      </w:tr>
    </w:tbl>
    <w:p w14:paraId="3DEE9C6E" w14:textId="77777777" w:rsidR="00517888" w:rsidRPr="00F221DA" w:rsidRDefault="00853DFC" w:rsidP="00137840">
      <w:pPr>
        <w:pStyle w:val="Blankrad"/>
      </w:pPr>
      <w:r>
        <w:t xml:space="preserve">     </w:t>
      </w:r>
    </w:p>
    <w:p w14:paraId="3DEE9C6F" w14:textId="77777777" w:rsidR="00121B42" w:rsidRDefault="00853DFC" w:rsidP="00121B42">
      <w:pPr>
        <w:pStyle w:val="Blankrad"/>
      </w:pPr>
      <w:r>
        <w:t xml:space="preserve">     </w:t>
      </w:r>
    </w:p>
    <w:p w14:paraId="3DEE9C70" w14:textId="77777777" w:rsidR="006E04A4" w:rsidRPr="00F221DA" w:rsidRDefault="00853DF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957CE8" w14:paraId="3DEE9C73" w14:textId="77777777" w:rsidTr="00D774A8">
        <w:tc>
          <w:tcPr>
            <w:tcW w:w="567" w:type="dxa"/>
          </w:tcPr>
          <w:p w14:paraId="3DEE9C71" w14:textId="77777777" w:rsidR="00D774A8" w:rsidRDefault="00853DFC">
            <w:pPr>
              <w:pStyle w:val="IngenText"/>
            </w:pPr>
          </w:p>
        </w:tc>
        <w:tc>
          <w:tcPr>
            <w:tcW w:w="8718" w:type="dxa"/>
          </w:tcPr>
          <w:p w14:paraId="3DEE9C72" w14:textId="77777777" w:rsidR="00D774A8" w:rsidRDefault="00853DF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DEE9C74" w14:textId="77777777" w:rsidR="006E04A4" w:rsidRPr="00852BA1" w:rsidRDefault="00853DF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E9C86" w14:textId="77777777" w:rsidR="00000000" w:rsidRDefault="00853DFC">
      <w:pPr>
        <w:spacing w:line="240" w:lineRule="auto"/>
      </w:pPr>
      <w:r>
        <w:separator/>
      </w:r>
    </w:p>
  </w:endnote>
  <w:endnote w:type="continuationSeparator" w:id="0">
    <w:p w14:paraId="3DEE9C88" w14:textId="77777777" w:rsidR="00000000" w:rsidRDefault="00853D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9C7A" w14:textId="77777777" w:rsidR="00BE217A" w:rsidRDefault="00853D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9C7B" w14:textId="77777777" w:rsidR="00D73249" w:rsidRDefault="00853DF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DEE9C7C" w14:textId="77777777" w:rsidR="00D73249" w:rsidRDefault="00853DF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9C80" w14:textId="77777777" w:rsidR="00D73249" w:rsidRDefault="00853DF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3DEE9C81" w14:textId="77777777" w:rsidR="00D73249" w:rsidRDefault="00853D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E9C82" w14:textId="77777777" w:rsidR="00000000" w:rsidRDefault="00853DFC">
      <w:pPr>
        <w:spacing w:line="240" w:lineRule="auto"/>
      </w:pPr>
      <w:r>
        <w:separator/>
      </w:r>
    </w:p>
  </w:footnote>
  <w:footnote w:type="continuationSeparator" w:id="0">
    <w:p w14:paraId="3DEE9C84" w14:textId="77777777" w:rsidR="00000000" w:rsidRDefault="00853D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9C75" w14:textId="77777777" w:rsidR="00BE217A" w:rsidRDefault="00853DF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9C76" w14:textId="77777777" w:rsidR="00D73249" w:rsidRDefault="00853DF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 xml:space="preserve">Måndagen </w:t>
    </w:r>
    <w:r>
      <w:t>den 14 juni 2021</w:t>
    </w:r>
    <w:r>
      <w:fldChar w:fldCharType="end"/>
    </w:r>
  </w:p>
  <w:p w14:paraId="3DEE9C77" w14:textId="77777777" w:rsidR="00D73249" w:rsidRDefault="00853DF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DEE9C78" w14:textId="77777777" w:rsidR="00D73249" w:rsidRDefault="00853DFC"/>
  <w:p w14:paraId="3DEE9C79" w14:textId="77777777" w:rsidR="00D73249" w:rsidRDefault="00853D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9C7D" w14:textId="77777777" w:rsidR="00D73249" w:rsidRDefault="00853DF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DEE9C82" wp14:editId="3DEE9C83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EE9C7E" w14:textId="77777777" w:rsidR="00D73249" w:rsidRDefault="00853DFC" w:rsidP="00BE217A">
    <w:pPr>
      <w:pStyle w:val="Dokumentrubrik"/>
      <w:spacing w:after="360"/>
    </w:pPr>
    <w:r>
      <w:t>Föredragningslista</w:t>
    </w:r>
  </w:p>
  <w:p w14:paraId="3DEE9C7F" w14:textId="77777777" w:rsidR="00D73249" w:rsidRDefault="00853D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E6BAFC7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4DA74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4835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808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E2D2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E4C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F21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AA4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421F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57CE8"/>
    <w:rsid w:val="00853DFC"/>
    <w:rsid w:val="0095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9BB9"/>
  <w15:docId w15:val="{41407431-8991-4621-A703-0EF41AAF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2021-06-14</SAFIR_Sammantradesdatum_Doc>
    <SAFIR_SammantradeID xmlns="C07A1A6C-0B19-41D9-BDF8-F523BA3921EB">ac923137-64a4-48bf-b93d-b0e8558bb09b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CA552B97-96AB-44D6-B0BC-649C678A8F66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ADFAC56A-CCF7-4E93-94C9-44A85AD820F6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3</Pages>
  <Words>419</Words>
  <Characters>2566</Characters>
  <Application>Microsoft Office Word</Application>
  <DocSecurity>0</DocSecurity>
  <Lines>183</Lines>
  <Paragraphs>106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48</cp:revision>
  <cp:lastPrinted>2012-12-12T21:41:00Z</cp:lastPrinted>
  <dcterms:created xsi:type="dcterms:W3CDTF">2013-03-22T09:28:00Z</dcterms:created>
  <dcterms:modified xsi:type="dcterms:W3CDTF">2021-06-11T14:14:00Z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14 juni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