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8C6A9B90CB4B5791886C3B47C4B266"/>
        </w:placeholder>
        <w:text/>
      </w:sdtPr>
      <w:sdtEndPr/>
      <w:sdtContent>
        <w:p w:rsidRPr="009B062B" w:rsidR="00AF30DD" w:rsidP="00903713" w:rsidRDefault="00AF30DD" w14:paraId="25D6C72E" w14:textId="77777777">
          <w:pPr>
            <w:pStyle w:val="Rubrik1"/>
            <w:spacing w:after="300"/>
          </w:pPr>
          <w:r w:rsidRPr="009B062B">
            <w:t>Förslag till riksdagsbeslut</w:t>
          </w:r>
        </w:p>
      </w:sdtContent>
    </w:sdt>
    <w:sdt>
      <w:sdtPr>
        <w:alias w:val="Yrkande 1"/>
        <w:tag w:val="c8babeb8-1707-4dd5-9218-e6988f4e0b2a"/>
        <w:id w:val="-1605334983"/>
        <w:lock w:val="sdtLocked"/>
      </w:sdtPr>
      <w:sdtEndPr/>
      <w:sdtContent>
        <w:p w:rsidR="00DB32F0" w:rsidRDefault="00231AF4" w14:paraId="3BA3F35F" w14:textId="77777777">
          <w:pPr>
            <w:pStyle w:val="Frslagstext"/>
          </w:pPr>
          <w:r>
            <w:t>Riksdagen ställer sig bakom det som anförs i motionen om politiken för global utveckling (PGU) som kriterium för krigsmaterielexport och tillkännager detta för regeringen.</w:t>
          </w:r>
        </w:p>
      </w:sdtContent>
    </w:sdt>
    <w:sdt>
      <w:sdtPr>
        <w:alias w:val="Yrkande 2"/>
        <w:tag w:val="5a961014-d2f7-4a05-94c7-ec8efaed1cbe"/>
        <w:id w:val="-829519117"/>
        <w:lock w:val="sdtLocked"/>
      </w:sdtPr>
      <w:sdtEndPr/>
      <w:sdtContent>
        <w:p w:rsidR="00DB32F0" w:rsidRDefault="00231AF4" w14:paraId="1BBC5E2D" w14:textId="2DF561FD">
          <w:pPr>
            <w:pStyle w:val="Frslagstext"/>
          </w:pPr>
          <w:r>
            <w:t xml:space="preserve">Riksdagen ställer sig bakom det som anförs i motionen om den </w:t>
          </w:r>
          <w:r w:rsidR="005B0738">
            <w:t>s.k.</w:t>
          </w:r>
          <w:r>
            <w:t xml:space="preserve"> feministiska utrikespolitiken som kriterium för krigsmaterielexport och tillkännager detta för regeringen.</w:t>
          </w:r>
        </w:p>
      </w:sdtContent>
    </w:sdt>
    <w:sdt>
      <w:sdtPr>
        <w:alias w:val="Yrkande 3"/>
        <w:tag w:val="9488b9b2-42a6-4d3b-ac29-fe6b3afdf724"/>
        <w:id w:val="2029368440"/>
        <w:lock w:val="sdtLocked"/>
      </w:sdtPr>
      <w:sdtEndPr/>
      <w:sdtContent>
        <w:p w:rsidR="00DB32F0" w:rsidRDefault="00231AF4" w14:paraId="2475B5F2" w14:textId="2DE7118A">
          <w:pPr>
            <w:pStyle w:val="Frslagstext"/>
          </w:pPr>
          <w:r>
            <w:t xml:space="preserve">Riksdagen ställer sig bakom det som anförs i motionen om behovet av </w:t>
          </w:r>
          <w:r w:rsidR="005B0738">
            <w:t>i</w:t>
          </w:r>
          <w:r>
            <w:t>cke-spridningsövningar och tillkännager detta för regeringen.</w:t>
          </w:r>
        </w:p>
      </w:sdtContent>
    </w:sdt>
    <w:sdt>
      <w:sdtPr>
        <w:alias w:val="Yrkande 4"/>
        <w:tag w:val="d21b8a0d-cb79-4f51-91bd-6ba2a14503e1"/>
        <w:id w:val="-1229764997"/>
        <w:lock w:val="sdtLocked"/>
      </w:sdtPr>
      <w:sdtEndPr/>
      <w:sdtContent>
        <w:p w:rsidR="00DB32F0" w:rsidRDefault="00231AF4" w14:paraId="52D1D756" w14:textId="77777777">
          <w:pPr>
            <w:pStyle w:val="Frslagstext"/>
          </w:pPr>
          <w:r>
            <w:t>Riksdagen ställer sig bakom det som anförs i motionen om behovet av att omgående införa efterkontroller av krigsmateriel och tillkännager detta för regeringen.</w:t>
          </w:r>
        </w:p>
      </w:sdtContent>
    </w:sdt>
    <w:sdt>
      <w:sdtPr>
        <w:alias w:val="Yrkande 5"/>
        <w:tag w:val="e5e5d2d1-25f2-4991-bc05-daddca4954f5"/>
        <w:id w:val="-1761749467"/>
        <w:lock w:val="sdtLocked"/>
      </w:sdtPr>
      <w:sdtEndPr/>
      <w:sdtContent>
        <w:p w:rsidR="00DB32F0" w:rsidRDefault="00231AF4" w14:paraId="573ED096" w14:textId="77777777">
          <w:pPr>
            <w:pStyle w:val="Frslagstext"/>
          </w:pPr>
          <w:r>
            <w:t>Riksdagen ställer sig bakom det som anförs i motionen om behovet av specialistkompetens vid Inspektionen för strategiska produkter (ISP)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440F4A39564947A1A6D96A60D792A6"/>
        </w:placeholder>
        <w:text/>
      </w:sdtPr>
      <w:sdtEndPr/>
      <w:sdtContent>
        <w:p w:rsidRPr="009B062B" w:rsidR="006D79C9" w:rsidP="00333E95" w:rsidRDefault="006D79C9" w14:paraId="48DD594C" w14:textId="77777777">
          <w:pPr>
            <w:pStyle w:val="Rubrik1"/>
          </w:pPr>
          <w:r>
            <w:t>Motivering</w:t>
          </w:r>
        </w:p>
      </w:sdtContent>
    </w:sdt>
    <w:p w:rsidR="002F799F" w:rsidP="00D960EB" w:rsidRDefault="002F799F" w14:paraId="6EB787BB" w14:textId="27B9E9B8">
      <w:pPr>
        <w:pStyle w:val="Normalutanindragellerluft"/>
      </w:pPr>
      <w:r>
        <w:t>Under 2020 har export</w:t>
      </w:r>
      <w:r w:rsidR="00B5384A">
        <w:t>kontrollen</w:t>
      </w:r>
      <w:r>
        <w:t xml:space="preserve"> av strategiska produkter kunnat fortsätta trots </w:t>
      </w:r>
      <w:r w:rsidR="00D960EB">
        <w:t xml:space="preserve">den pågående </w:t>
      </w:r>
      <w:r>
        <w:t>pandemin</w:t>
      </w:r>
      <w:r w:rsidR="00D960EB">
        <w:t xml:space="preserve">. Detta är mycket positivt eftersom Sveriges försvarsindustri på många sätt </w:t>
      </w:r>
      <w:r w:rsidR="006245E9">
        <w:t xml:space="preserve">bidrar </w:t>
      </w:r>
      <w:r w:rsidR="00D960EB">
        <w:t>till svensk utrikes</w:t>
      </w:r>
      <w:r w:rsidR="003D385F">
        <w:t>-</w:t>
      </w:r>
      <w:r w:rsidR="00D960EB">
        <w:t xml:space="preserve"> och säkerhetspolitik och en krigsmaterielexport noga </w:t>
      </w:r>
      <w:r w:rsidR="006245E9">
        <w:t xml:space="preserve">behöver </w:t>
      </w:r>
      <w:r w:rsidR="00D960EB">
        <w:t>följas upp av en effektiv exportkontroll. Myndigheten som ansvarar för exportkontrollen, ISP, har under 2020 fått en ny generaldirektör, vilket vi välkomnar då denna stol under alltför lång tid stått tom. Det är också positivt att antalet tillstånd för att tillverka och tillhandhålla krigsmateriel ökat, då det ger en ökad kontroll i en</w:t>
      </w:r>
      <w:r w:rsidR="006245E9">
        <w:t>l</w:t>
      </w:r>
      <w:r w:rsidR="00D960EB">
        <w:t xml:space="preserve">ighet med </w:t>
      </w:r>
      <w:r w:rsidR="00D960EB">
        <w:lastRenderedPageBreak/>
        <w:t>de ändringar som genomförts. Det är</w:t>
      </w:r>
      <w:r w:rsidR="00D250D3">
        <w:t xml:space="preserve"> </w:t>
      </w:r>
      <w:r w:rsidR="00D960EB">
        <w:t xml:space="preserve">fortsatt viktigt att följa upp och informera om vilka regler som gäller för krigsmateriel och produkter </w:t>
      </w:r>
      <w:r w:rsidR="006245E9">
        <w:t>med</w:t>
      </w:r>
      <w:r w:rsidR="00D960EB">
        <w:t xml:space="preserve"> dubbla användningsområden bland näringsidkare inom detta område. Samverkan med näringslivets organisationer på området behöver</w:t>
      </w:r>
      <w:r w:rsidR="00D250D3">
        <w:t xml:space="preserve"> också</w:t>
      </w:r>
      <w:r w:rsidR="00D960EB">
        <w:t xml:space="preserve"> fortsatt stärkas.</w:t>
      </w:r>
    </w:p>
    <w:p w:rsidRPr="00992F02" w:rsidR="002F799F" w:rsidP="00992F02" w:rsidRDefault="00992F02" w14:paraId="11DF09F2" w14:textId="5FBBE8C5">
      <w:pPr>
        <w:pStyle w:val="Rubrik2"/>
      </w:pPr>
      <w:r w:rsidRPr="00992F02">
        <w:t xml:space="preserve">1 </w:t>
      </w:r>
      <w:r w:rsidRPr="00992F02" w:rsidR="002F799F">
        <w:t xml:space="preserve">Politiken för global utveckling </w:t>
      </w:r>
    </w:p>
    <w:p w:rsidRPr="00984D3D" w:rsidR="002F799F" w:rsidP="00984D3D" w:rsidRDefault="00466DB3" w14:paraId="348D49E1" w14:textId="1D09D777">
      <w:pPr>
        <w:pStyle w:val="Normalutanindragellerluft"/>
      </w:pPr>
      <w:r w:rsidRPr="00984D3D">
        <w:t xml:space="preserve">Politiken för </w:t>
      </w:r>
      <w:r w:rsidRPr="00984D3D" w:rsidR="00903713">
        <w:t>g</w:t>
      </w:r>
      <w:r w:rsidRPr="00984D3D" w:rsidR="004306DF">
        <w:t>lobal utveckling</w:t>
      </w:r>
      <w:r w:rsidRPr="00984D3D" w:rsidR="00903713">
        <w:t xml:space="preserve"> (PGU)</w:t>
      </w:r>
      <w:r w:rsidRPr="00984D3D" w:rsidR="004306DF">
        <w:t xml:space="preserve"> ska i</w:t>
      </w:r>
      <w:r w:rsidRPr="00984D3D" w:rsidR="006245E9">
        <w:t xml:space="preserve"> </w:t>
      </w:r>
      <w:r w:rsidRPr="00984D3D" w:rsidR="004306DF">
        <w:t>dag ingå som ett kriterium vid bedömningen av krigsmaterielexport. Detta kriteri</w:t>
      </w:r>
      <w:r w:rsidRPr="00984D3D" w:rsidR="006245E9">
        <w:t>um</w:t>
      </w:r>
      <w:r w:rsidRPr="00984D3D" w:rsidR="004306DF">
        <w:t xml:space="preserve"> är inte genomtänkt och riskerar att vara kontra</w:t>
      </w:r>
      <w:r w:rsidR="00984D3D">
        <w:softHyphen/>
      </w:r>
      <w:r w:rsidRPr="00984D3D" w:rsidR="004306DF">
        <w:t xml:space="preserve">produktivt av flera orsaker. </w:t>
      </w:r>
      <w:r w:rsidRPr="00984D3D" w:rsidR="006245E9">
        <w:t>Det är</w:t>
      </w:r>
      <w:r w:rsidRPr="00984D3D" w:rsidR="004306DF">
        <w:t xml:space="preserve"> inte upp till Sverige att gå in och avgöra hur olika stater prioriterar i sina budgetar, om de väljer att satsa på sina väpnade styrkor eller väljer andra satsningar. Det finns redan ett kriterium att den demokratiska statusen ska prövas för stater som köper krigsmateriel</w:t>
      </w:r>
      <w:r w:rsidRPr="00984D3D" w:rsidR="006245E9">
        <w:t>,</w:t>
      </w:r>
      <w:r w:rsidRPr="00984D3D" w:rsidR="004306DF">
        <w:t xml:space="preserve"> och Sverigedemokraterna menar att det måste vara staternas egna beslut, i synnerhet när den demokratiska statusen redan har beaktats. Om en stat är militärt hotad kan det också finnas skäl att prioritera försvaret framför andra områden, trots att landet kan ha stora brister på dessa områden. Sverige</w:t>
      </w:r>
      <w:r w:rsidR="00984D3D">
        <w:softHyphen/>
      </w:r>
      <w:bookmarkStart w:name="_GoBack" w:id="1"/>
      <w:bookmarkEnd w:id="1"/>
      <w:r w:rsidRPr="00984D3D" w:rsidR="004306DF">
        <w:t xml:space="preserve">demokraterna menar därför att PGU </w:t>
      </w:r>
      <w:r w:rsidRPr="00984D3D" w:rsidR="006245E9">
        <w:t xml:space="preserve">inte </w:t>
      </w:r>
      <w:r w:rsidRPr="00984D3D" w:rsidR="004306DF">
        <w:t>ska ingå som ett kriterium vid prövning av krigsmaterielexport.</w:t>
      </w:r>
    </w:p>
    <w:p w:rsidRPr="002F799F" w:rsidR="002F799F" w:rsidP="002F799F" w:rsidRDefault="002F799F" w14:paraId="2B5802B9" w14:textId="5033B5A1">
      <w:pPr>
        <w:pStyle w:val="Rubrik2"/>
      </w:pPr>
      <w:r>
        <w:t>2</w:t>
      </w:r>
      <w:r w:rsidR="00F9162E">
        <w:t xml:space="preserve"> </w:t>
      </w:r>
      <w:r w:rsidRPr="002F799F">
        <w:t xml:space="preserve">Den </w:t>
      </w:r>
      <w:r w:rsidR="006245E9">
        <w:t>s.k.</w:t>
      </w:r>
      <w:r w:rsidR="00963C3C">
        <w:t xml:space="preserve"> </w:t>
      </w:r>
      <w:r w:rsidRPr="002F799F">
        <w:t>feministiska utrikespolitiken</w:t>
      </w:r>
    </w:p>
    <w:p w:rsidRPr="00984D3D" w:rsidR="002F799F" w:rsidP="00984D3D" w:rsidRDefault="00A75A44" w14:paraId="6A6D3FB5" w14:textId="65ADDDD0">
      <w:pPr>
        <w:pStyle w:val="Normalutanindragellerluft"/>
      </w:pPr>
      <w:r w:rsidRPr="00984D3D">
        <w:t>I skrivelsen betonas att ISP ska beakta den</w:t>
      </w:r>
      <w:r w:rsidRPr="00984D3D" w:rsidR="00963C3C">
        <w:t xml:space="preserve"> </w:t>
      </w:r>
      <w:r w:rsidRPr="00984D3D" w:rsidR="006245E9">
        <w:t>s.k.</w:t>
      </w:r>
      <w:r w:rsidRPr="00984D3D" w:rsidR="00963C3C">
        <w:t xml:space="preserve"> </w:t>
      </w:r>
      <w:r w:rsidRPr="00984D3D">
        <w:t xml:space="preserve">feministiska utrikespolitiken </w:t>
      </w:r>
      <w:r w:rsidRPr="00984D3D" w:rsidR="00903713">
        <w:t>och</w:t>
      </w:r>
      <w:r w:rsidRPr="00984D3D">
        <w:t xml:space="preserve"> jämställdhetsaspekter under </w:t>
      </w:r>
      <w:r w:rsidRPr="00984D3D" w:rsidR="006245E9">
        <w:t>sin</w:t>
      </w:r>
      <w:r w:rsidRPr="00984D3D">
        <w:t xml:space="preserve"> handläggning av exportkontrollärenden. Regerings</w:t>
      </w:r>
      <w:r w:rsidR="00984D3D">
        <w:softHyphen/>
      </w:r>
      <w:r w:rsidRPr="00984D3D">
        <w:t xml:space="preserve">kansliet beskrivs vidare säkerställa att ISP har denna kompetens att inkludera dessa aspekter. Sverigedemokraterna menar att det är oroande att regeringen gör denna prioritering då det riskerar att prioriteras framför grundläggande kompetens att exempelvis </w:t>
      </w:r>
      <w:r w:rsidRPr="00984D3D" w:rsidR="000F4AF8">
        <w:t xml:space="preserve">klassificera krigsmateriel. Det är också svårt att se hur dessa aspekter rent praktiskt ska tillämpas på den typ av materiel som Sverige tillverkar och exporterar. </w:t>
      </w:r>
      <w:r w:rsidRPr="00984D3D" w:rsidR="00B76A58">
        <w:t>Regeringen beskriver själv i skrivelsen (s.</w:t>
      </w:r>
      <w:r w:rsidRPr="00984D3D" w:rsidR="006245E9">
        <w:t> </w:t>
      </w:r>
      <w:r w:rsidRPr="00984D3D" w:rsidR="00B76A58">
        <w:t>10)</w:t>
      </w:r>
      <w:r w:rsidRPr="00984D3D" w:rsidR="007E7080">
        <w:t xml:space="preserve"> att sambanden främst rör små och lätta vapen, men dessa vapen</w:t>
      </w:r>
      <w:r w:rsidRPr="00984D3D" w:rsidR="00D250D3">
        <w:t>kategorier</w:t>
      </w:r>
      <w:r w:rsidRPr="00984D3D" w:rsidR="007E7080">
        <w:t xml:space="preserve"> som i huvudsak inkluderar handeldvapen har Sverige i princip ingen export av. Sverigedemokraterna menar därför att jämställdhetsaspekter som del av den</w:t>
      </w:r>
      <w:r w:rsidRPr="00984D3D" w:rsidR="00963C3C">
        <w:t xml:space="preserve"> påstådda </w:t>
      </w:r>
      <w:r w:rsidRPr="00984D3D" w:rsidR="007E7080">
        <w:t xml:space="preserve">feministiska utrikespolitiken </w:t>
      </w:r>
      <w:r w:rsidRPr="00984D3D" w:rsidR="006245E9">
        <w:t xml:space="preserve">inte </w:t>
      </w:r>
      <w:r w:rsidRPr="00984D3D" w:rsidR="007E7080">
        <w:t>ska ingå som ett kriterium vid prövning av krigsmaterielexport.</w:t>
      </w:r>
    </w:p>
    <w:p w:rsidR="002F799F" w:rsidP="002F799F" w:rsidRDefault="002F799F" w14:paraId="7C31EE0C" w14:textId="77777777">
      <w:pPr>
        <w:pStyle w:val="Rubrik2"/>
      </w:pPr>
      <w:r w:rsidRPr="002F799F">
        <w:t>3</w:t>
      </w:r>
      <w:r w:rsidR="00F9162E">
        <w:t xml:space="preserve"> </w:t>
      </w:r>
      <w:r w:rsidRPr="002F799F">
        <w:t xml:space="preserve">Icke-spridningsövningar </w:t>
      </w:r>
    </w:p>
    <w:p w:rsidRPr="00984D3D" w:rsidR="002F799F" w:rsidP="00984D3D" w:rsidRDefault="008E5EBA" w14:paraId="228646C3" w14:textId="0B602407">
      <w:pPr>
        <w:pStyle w:val="Normalutanindragellerluft"/>
      </w:pPr>
      <w:r w:rsidRPr="00984D3D">
        <w:t xml:space="preserve">Sverige deltar </w:t>
      </w:r>
      <w:r w:rsidRPr="00984D3D" w:rsidR="00707B35">
        <w:t xml:space="preserve">som en part i FN:s säkerhetsrådsresolution 1540 om säkerhet mot spridning av massförstörelsevapen. Inom ramen för denna resolution finns det </w:t>
      </w:r>
      <w:r w:rsidRPr="00984D3D" w:rsidR="006245E9">
        <w:t>s.k.</w:t>
      </w:r>
      <w:r w:rsidRPr="00984D3D" w:rsidR="00707B35">
        <w:t xml:space="preserve"> </w:t>
      </w:r>
      <w:r w:rsidRPr="00984D3D" w:rsidR="007955C7">
        <w:t>P</w:t>
      </w:r>
      <w:r w:rsidRPr="00984D3D" w:rsidR="00707B35">
        <w:t xml:space="preserve">roliferation </w:t>
      </w:r>
      <w:r w:rsidRPr="00984D3D" w:rsidR="007955C7">
        <w:t>S</w:t>
      </w:r>
      <w:r w:rsidRPr="00984D3D" w:rsidR="00707B35">
        <w:t xml:space="preserve">ecurity </w:t>
      </w:r>
      <w:r w:rsidRPr="00984D3D" w:rsidR="007955C7">
        <w:t>I</w:t>
      </w:r>
      <w:r w:rsidRPr="00984D3D" w:rsidR="00707B35">
        <w:t>nitiative (PSI). Detta initiativ är mycket lovvärt</w:t>
      </w:r>
      <w:r w:rsidRPr="00984D3D" w:rsidR="006245E9">
        <w:t>,</w:t>
      </w:r>
      <w:r w:rsidRPr="00984D3D" w:rsidR="00707B35">
        <w:t xml:space="preserve"> och det genomförs både internationella och nationella övningar i syfte att kunna samordna olika myndigheter och stater så att man kan hantera upptäckt av massförstörelsevapen och/ eller komponenter på eget eller internationellt territorium. I Sverige har sådana övningar genomförts mellan ansvariga myndigheter där </w:t>
      </w:r>
      <w:r w:rsidRPr="00984D3D" w:rsidR="006245E9">
        <w:t>bl.a.</w:t>
      </w:r>
      <w:r w:rsidRPr="00984D3D" w:rsidR="00707B35">
        <w:t xml:space="preserve"> ISP deltagit. Tyvärr har denna fråga inte prioriterats under senare tid och få övningar har genomförts. Därför menar Sverigedemokraterna att en ökad uppmärksamhet bör ägnas åt PSI</w:t>
      </w:r>
      <w:r w:rsidRPr="00984D3D" w:rsidR="006245E9">
        <w:t>-</w:t>
      </w:r>
      <w:r w:rsidRPr="00984D3D" w:rsidR="00707B35">
        <w:t>frågor samt att fler övningar framför</w:t>
      </w:r>
      <w:r w:rsidRPr="00984D3D" w:rsidR="006245E9">
        <w:t xml:space="preserve"> </w:t>
      </w:r>
      <w:r w:rsidRPr="00984D3D" w:rsidR="00707B35">
        <w:t>allt nationellt men också internationellt bör genomföras. De ansvariga myndigheterna bör ges uppdrag att genomföra och delta i dessa övningar.</w:t>
      </w:r>
    </w:p>
    <w:p w:rsidR="002F799F" w:rsidP="002F799F" w:rsidRDefault="002F799F" w14:paraId="145558D2" w14:textId="77777777">
      <w:pPr>
        <w:pStyle w:val="Rubrik2"/>
      </w:pPr>
      <w:r w:rsidRPr="002F799F">
        <w:lastRenderedPageBreak/>
        <w:t>4</w:t>
      </w:r>
      <w:r w:rsidR="00F9162E">
        <w:t xml:space="preserve"> </w:t>
      </w:r>
      <w:r w:rsidRPr="002F799F">
        <w:t>Efterkontroller av krigsmateriel</w:t>
      </w:r>
    </w:p>
    <w:p w:rsidRPr="00984D3D" w:rsidR="002F799F" w:rsidP="00984D3D" w:rsidRDefault="00CE6C62" w14:paraId="293D29B0" w14:textId="59174F22">
      <w:pPr>
        <w:pStyle w:val="Normalutanindragellerluft"/>
      </w:pPr>
      <w:r w:rsidRPr="00984D3D">
        <w:t xml:space="preserve">Införandet av efterkontroll av krigsmateriel har beretts under flera år i </w:t>
      </w:r>
      <w:r w:rsidRPr="00984D3D" w:rsidR="007955C7">
        <w:t>Regeringskansliet</w:t>
      </w:r>
      <w:r w:rsidRPr="00984D3D">
        <w:t xml:space="preserve"> efter det att </w:t>
      </w:r>
      <w:r w:rsidRPr="00984D3D" w:rsidR="006245E9">
        <w:t>r</w:t>
      </w:r>
      <w:r w:rsidRPr="00984D3D">
        <w:t>iksdagen har fattat beslut om att ett sådant system ska införas. Den ansvariga myndigheten ISP har också förklarat att ett sådant system kunde ha varit infört den 1 januari 2019. Tyvärr är ännu inte ett sådant system infört</w:t>
      </w:r>
      <w:r w:rsidRPr="00984D3D" w:rsidR="006245E9">
        <w:t>,</w:t>
      </w:r>
      <w:r w:rsidRPr="00984D3D">
        <w:t xml:space="preserve"> vilket är mycket beklagligt då värdefull tid förlorats och det finns risk att svensk krigsmateriel</w:t>
      </w:r>
      <w:r w:rsidRPr="00984D3D" w:rsidR="007955C7">
        <w:t xml:space="preserve"> </w:t>
      </w:r>
      <w:r w:rsidRPr="00984D3D">
        <w:t xml:space="preserve">kan ha kommit på avvägar när </w:t>
      </w:r>
      <w:r w:rsidRPr="00984D3D" w:rsidR="00C109EB">
        <w:t xml:space="preserve">kontrollen av den inte varit så god som den skulle kunna vara. Sverigedemokraterna vill därför att ett system för efterkontroller snarast införs och att dessa kontroller kan påbörjas så snart som möjligt. Resurser bör omgående allokeras för att dessa kontroller </w:t>
      </w:r>
      <w:r w:rsidRPr="00984D3D" w:rsidR="006245E9">
        <w:t>ska kunna</w:t>
      </w:r>
      <w:r w:rsidRPr="00984D3D" w:rsidR="00C109EB">
        <w:t xml:space="preserve"> genomföras</w:t>
      </w:r>
      <w:r w:rsidRPr="00984D3D" w:rsidR="006245E9">
        <w:t>,</w:t>
      </w:r>
      <w:r w:rsidRPr="00984D3D" w:rsidR="00C109EB">
        <w:t xml:space="preserve"> och det är viktigt att de redovisas i nästa års skrivelse om strategisk exportkontroll.</w:t>
      </w:r>
    </w:p>
    <w:p w:rsidR="001E2B87" w:rsidP="002F799F" w:rsidRDefault="002F799F" w14:paraId="2A74FDA9" w14:textId="77777777">
      <w:pPr>
        <w:pStyle w:val="Rubrik2"/>
      </w:pPr>
      <w:r w:rsidRPr="002F799F">
        <w:t>5</w:t>
      </w:r>
      <w:r w:rsidR="00F9162E">
        <w:t xml:space="preserve"> </w:t>
      </w:r>
      <w:r w:rsidR="001E2B87">
        <w:t>Kompetens inom strategisk exportkontroll</w:t>
      </w:r>
    </w:p>
    <w:p w:rsidRPr="00984D3D" w:rsidR="00F9162E" w:rsidP="00984D3D" w:rsidRDefault="00711A70" w14:paraId="65340320" w14:textId="6C828179">
      <w:pPr>
        <w:pStyle w:val="Normalutanindragellerluft"/>
      </w:pPr>
      <w:r w:rsidRPr="00984D3D">
        <w:t>Sverigedemokraterna har tidigare tagit upp behovet för den kontrollera</w:t>
      </w:r>
      <w:r w:rsidRPr="00984D3D" w:rsidR="006245E9">
        <w:t>n</w:t>
      </w:r>
      <w:r w:rsidRPr="00984D3D">
        <w:t xml:space="preserve">de </w:t>
      </w:r>
      <w:r w:rsidRPr="00984D3D" w:rsidR="001E7C0E">
        <w:t>myndigheten</w:t>
      </w:r>
      <w:r w:rsidRPr="00984D3D">
        <w:t xml:space="preserve"> ISP att ha erforderlig specialistkompetens för att kunna lösa sin uppgift. Detta har föranletts av Riksrevisionens granskning av exportkontrollen av krigsmateriel (RiR 2017:2, s.</w:t>
      </w:r>
      <w:r w:rsidRPr="00984D3D" w:rsidR="006245E9">
        <w:t> </w:t>
      </w:r>
      <w:r w:rsidRPr="00984D3D">
        <w:t>36)</w:t>
      </w:r>
      <w:r w:rsidRPr="00984D3D" w:rsidR="006245E9">
        <w:t>. D</w:t>
      </w:r>
      <w:r w:rsidRPr="00984D3D">
        <w:t>är ISP granskas beskrivs</w:t>
      </w:r>
      <w:r w:rsidRPr="00984D3D" w:rsidR="006245E9">
        <w:t xml:space="preserve">: </w:t>
      </w:r>
      <w:r w:rsidRPr="00984D3D">
        <w:t>”ISP har även uppgett att det är svårt att rekrytera medarbetare med kompetens inom exportkontrollområdet</w:t>
      </w:r>
      <w:r w:rsidRPr="00984D3D" w:rsidR="006245E9">
        <w:t>.</w:t>
      </w:r>
      <w:r w:rsidRPr="00984D3D">
        <w:t>” En avgörande kompetens är de som besitter militär kompetens och har erfarenhet</w:t>
      </w:r>
      <w:r w:rsidRPr="00984D3D" w:rsidR="006245E9">
        <w:t xml:space="preserve"> av</w:t>
      </w:r>
      <w:r w:rsidRPr="00984D3D">
        <w:t xml:space="preserve"> att arbeta inom Försvarsmakten på strategisk nivå och göra säkerhetspolitiska bedömningar, exempelvis stabsofficerare</w:t>
      </w:r>
      <w:r w:rsidRPr="00984D3D" w:rsidR="006245E9">
        <w:t xml:space="preserve"> och</w:t>
      </w:r>
      <w:r w:rsidRPr="00984D3D">
        <w:t xml:space="preserve"> tekniska officerare. Vi menar att regeringen i sin skrivelse inte adresserar detta behov. I</w:t>
      </w:r>
      <w:r w:rsidRPr="00984D3D" w:rsidR="006245E9">
        <w:t xml:space="preserve"> </w:t>
      </w:r>
      <w:r w:rsidRPr="00984D3D">
        <w:t>stället fokuseras på att ISP har kompetens inom könsrelaterat våld och jämställdhetsaspekter</w:t>
      </w:r>
      <w:r w:rsidRPr="00984D3D" w:rsidR="006245E9">
        <w:t xml:space="preserve"> – t</w:t>
      </w:r>
      <w:r w:rsidRPr="00984D3D">
        <w:t>rots att dessa aspekter har ringa relevans för export</w:t>
      </w:r>
      <w:r w:rsidR="00984D3D">
        <w:softHyphen/>
      </w:r>
      <w:r w:rsidRPr="00984D3D">
        <w:t>kontroll. Det är mycket allvarligt att de kompetenser som behövs för exportkontroll kopplat till den materiel som exporteras urholkas medan det fokuseras på kompetens som saknar relevans för exportkontroll.</w:t>
      </w:r>
      <w:r w:rsidRPr="00984D3D" w:rsidR="007955C7">
        <w:t xml:space="preserve"> Därför behöver regeringen prioritera att denna kompetens finns hos myndigheten ISP.</w:t>
      </w:r>
    </w:p>
    <w:p w:rsidRPr="002F799F" w:rsidR="002F799F" w:rsidP="002F799F" w:rsidRDefault="001E2B87" w14:paraId="1768CE73" w14:textId="77777777">
      <w:pPr>
        <w:pStyle w:val="Rubrik2"/>
      </w:pPr>
      <w:r>
        <w:t>6</w:t>
      </w:r>
      <w:r w:rsidR="00F9162E">
        <w:t xml:space="preserve"> </w:t>
      </w:r>
      <w:r>
        <w:t>ISP:s departementstillhörighet</w:t>
      </w:r>
      <w:r w:rsidRPr="002F799F" w:rsidR="002F799F">
        <w:t xml:space="preserve"> </w:t>
      </w:r>
    </w:p>
    <w:p w:rsidRPr="00984D3D" w:rsidR="002F799F" w:rsidP="00984D3D" w:rsidRDefault="00494B47" w14:paraId="2AC4D3DE" w14:textId="0F87EC57">
      <w:pPr>
        <w:pStyle w:val="Normalutanindragellerluft"/>
      </w:pPr>
      <w:r w:rsidRPr="00984D3D">
        <w:t xml:space="preserve">ISP har tillhört olika departement genom åren och </w:t>
      </w:r>
      <w:r w:rsidRPr="00984D3D" w:rsidR="006245E9">
        <w:t>innan</w:t>
      </w:r>
      <w:r w:rsidRPr="00984D3D">
        <w:t xml:space="preserve"> det tillhörde </w:t>
      </w:r>
      <w:r w:rsidRPr="00984D3D" w:rsidR="00240339">
        <w:t>Justitie</w:t>
      </w:r>
      <w:r w:rsidR="00984D3D">
        <w:softHyphen/>
      </w:r>
      <w:r w:rsidRPr="00984D3D" w:rsidR="00240339">
        <w:t>departementet</w:t>
      </w:r>
      <w:r w:rsidRPr="00984D3D">
        <w:t xml:space="preserve"> låg det under </w:t>
      </w:r>
      <w:r w:rsidRPr="00984D3D" w:rsidR="00240339">
        <w:t xml:space="preserve">Utrikesdepartementet. Det är svårt att se att de frågor som ISP hanterar har större beröring med </w:t>
      </w:r>
      <w:r w:rsidRPr="00984D3D" w:rsidR="007955C7">
        <w:t>Justitiedepartementet</w:t>
      </w:r>
      <w:r w:rsidRPr="00984D3D" w:rsidR="00240339">
        <w:t xml:space="preserve"> än med Utrikes</w:t>
      </w:r>
      <w:r w:rsidR="00984D3D">
        <w:softHyphen/>
      </w:r>
      <w:r w:rsidRPr="00984D3D" w:rsidR="00240339">
        <w:t xml:space="preserve">departementet. Dessutom har </w:t>
      </w:r>
      <w:r w:rsidRPr="00984D3D" w:rsidR="007955C7">
        <w:t>Justitiedepartementet</w:t>
      </w:r>
      <w:r w:rsidRPr="00984D3D" w:rsidR="00240339">
        <w:t xml:space="preserve"> en rad andra frågor att hantera och det finns en stor risk att exportkontrollfrågor hamnar långt ne</w:t>
      </w:r>
      <w:r w:rsidRPr="00984D3D" w:rsidR="006245E9">
        <w:t>d</w:t>
      </w:r>
      <w:r w:rsidRPr="00984D3D" w:rsidR="00240339">
        <w:t xml:space="preserve"> på ansvarig ministers agenda, när både migration och </w:t>
      </w:r>
      <w:r w:rsidRPr="00984D3D" w:rsidR="007955C7">
        <w:t>rättsväsen</w:t>
      </w:r>
      <w:r w:rsidRPr="00984D3D" w:rsidR="00240339">
        <w:t xml:space="preserve"> redan är mycket tunga frågor. Kopplingen till Utrikesdepartementet är</w:t>
      </w:r>
      <w:r w:rsidRPr="00984D3D" w:rsidR="007955C7">
        <w:t xml:space="preserve"> </w:t>
      </w:r>
      <w:r w:rsidRPr="00984D3D" w:rsidR="00240339">
        <w:t>tydligare eftersom exportkontroll ingår som en del i utrikes</w:t>
      </w:r>
      <w:r w:rsidR="00984D3D">
        <w:softHyphen/>
      </w:r>
      <w:r w:rsidRPr="00984D3D" w:rsidR="00240339">
        <w:t xml:space="preserve">politiken. </w:t>
      </w:r>
    </w:p>
    <w:p w:rsidRPr="00984D3D" w:rsidR="00240339" w:rsidP="00984D3D" w:rsidRDefault="00240339" w14:paraId="5C00A711" w14:textId="70FF5C61">
      <w:r w:rsidRPr="00984D3D">
        <w:t xml:space="preserve">Det sker också för närvarande en märklig dubbelstyrning där </w:t>
      </w:r>
      <w:r w:rsidRPr="00984D3D" w:rsidR="007955C7">
        <w:t>Utrikesdepartementets</w:t>
      </w:r>
      <w:r w:rsidRPr="00984D3D">
        <w:t xml:space="preserve"> </w:t>
      </w:r>
      <w:r w:rsidRPr="00984D3D" w:rsidR="004B2490">
        <w:t>enhet</w:t>
      </w:r>
      <w:r w:rsidRPr="00984D3D">
        <w:t xml:space="preserve"> </w:t>
      </w:r>
      <w:r w:rsidRPr="00984D3D" w:rsidR="00544AE8">
        <w:t>f</w:t>
      </w:r>
      <w:r w:rsidRPr="00984D3D">
        <w:t xml:space="preserve">ör nedrustning och </w:t>
      </w:r>
      <w:r w:rsidRPr="00984D3D" w:rsidR="006245E9">
        <w:t>i</w:t>
      </w:r>
      <w:r w:rsidRPr="00984D3D">
        <w:t>cke</w:t>
      </w:r>
      <w:r w:rsidRPr="00984D3D" w:rsidR="006245E9">
        <w:t>-</w:t>
      </w:r>
      <w:r w:rsidRPr="00984D3D">
        <w:t>spridning (UD</w:t>
      </w:r>
      <w:r w:rsidRPr="00984D3D" w:rsidR="006245E9">
        <w:t>-</w:t>
      </w:r>
      <w:r w:rsidRPr="00984D3D">
        <w:t xml:space="preserve">NIS) ansvarar för den dagliga styrningen medan ISP </w:t>
      </w:r>
      <w:r w:rsidRPr="00984D3D" w:rsidR="007955C7">
        <w:t>är en myndighet med justitieministern som ansvarigt statsråd</w:t>
      </w:r>
      <w:r w:rsidRPr="00984D3D">
        <w:t>. Det finns all anledning att återföra ISP till Utrikesdepartementet</w:t>
      </w:r>
      <w:r w:rsidRPr="00984D3D" w:rsidR="006245E9">
        <w:t>,</w:t>
      </w:r>
      <w:r w:rsidRPr="00984D3D">
        <w:t xml:space="preserve"> och det är sannolikt att det kommer att underlätta exportkontrollen och göra den effektivare.</w:t>
      </w:r>
    </w:p>
    <w:sdt>
      <w:sdtPr>
        <w:alias w:val="CC_Underskrifter"/>
        <w:tag w:val="CC_Underskrifter"/>
        <w:id w:val="583496634"/>
        <w:lock w:val="sdtContentLocked"/>
        <w:placeholder>
          <w:docPart w:val="9AFAE0EF9AC543B4814DA5216F01EA37"/>
        </w:placeholder>
      </w:sdtPr>
      <w:sdtEndPr/>
      <w:sdtContent>
        <w:p w:rsidR="00903713" w:rsidP="00CC23D0" w:rsidRDefault="00903713" w14:paraId="09D3F56A" w14:textId="77777777"/>
        <w:p w:rsidRPr="008E0FE2" w:rsidR="004801AC" w:rsidP="00CC23D0" w:rsidRDefault="00984D3D" w14:paraId="237A8C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C865D1" w:rsidRDefault="00C865D1" w14:paraId="1661CA5B" w14:textId="77777777"/>
    <w:sectPr w:rsidR="00C865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3643" w14:textId="77777777" w:rsidR="009403B9" w:rsidRDefault="009403B9" w:rsidP="000C1CAD">
      <w:pPr>
        <w:spacing w:line="240" w:lineRule="auto"/>
      </w:pPr>
      <w:r>
        <w:separator/>
      </w:r>
    </w:p>
  </w:endnote>
  <w:endnote w:type="continuationSeparator" w:id="0">
    <w:p w14:paraId="21CF0531" w14:textId="77777777" w:rsidR="009403B9" w:rsidRDefault="00940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FB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C5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AB5" w14:textId="77777777" w:rsidR="00262EA3" w:rsidRPr="00CC23D0" w:rsidRDefault="00262EA3" w:rsidP="00CC2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2C24" w14:textId="77777777" w:rsidR="009403B9" w:rsidRDefault="009403B9" w:rsidP="000C1CAD">
      <w:pPr>
        <w:spacing w:line="240" w:lineRule="auto"/>
      </w:pPr>
      <w:r>
        <w:separator/>
      </w:r>
    </w:p>
  </w:footnote>
  <w:footnote w:type="continuationSeparator" w:id="0">
    <w:p w14:paraId="1579C3EA" w14:textId="77777777" w:rsidR="009403B9" w:rsidRDefault="009403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E5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3831E" wp14:anchorId="4C8639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4D3D" w14:paraId="5A7E80E4" w14:textId="77777777">
                          <w:pPr>
                            <w:jc w:val="right"/>
                          </w:pPr>
                          <w:sdt>
                            <w:sdtPr>
                              <w:alias w:val="CC_Noformat_Partikod"/>
                              <w:tag w:val="CC_Noformat_Partikod"/>
                              <w:id w:val="-53464382"/>
                              <w:placeholder>
                                <w:docPart w:val="391E12FF5FA04BC9BC6495182F36F2BF"/>
                              </w:placeholder>
                              <w:text/>
                            </w:sdtPr>
                            <w:sdtEndPr/>
                            <w:sdtContent>
                              <w:r w:rsidR="008F2788">
                                <w:t>SD</w:t>
                              </w:r>
                            </w:sdtContent>
                          </w:sdt>
                          <w:sdt>
                            <w:sdtPr>
                              <w:alias w:val="CC_Noformat_Partinummer"/>
                              <w:tag w:val="CC_Noformat_Partinummer"/>
                              <w:id w:val="-1709555926"/>
                              <w:placeholder>
                                <w:docPart w:val="1A037C0093A2408C936FB7FB017B9D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639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4D3D" w14:paraId="5A7E80E4" w14:textId="77777777">
                    <w:pPr>
                      <w:jc w:val="right"/>
                    </w:pPr>
                    <w:sdt>
                      <w:sdtPr>
                        <w:alias w:val="CC_Noformat_Partikod"/>
                        <w:tag w:val="CC_Noformat_Partikod"/>
                        <w:id w:val="-53464382"/>
                        <w:placeholder>
                          <w:docPart w:val="391E12FF5FA04BC9BC6495182F36F2BF"/>
                        </w:placeholder>
                        <w:text/>
                      </w:sdtPr>
                      <w:sdtEndPr/>
                      <w:sdtContent>
                        <w:r w:rsidR="008F2788">
                          <w:t>SD</w:t>
                        </w:r>
                      </w:sdtContent>
                    </w:sdt>
                    <w:sdt>
                      <w:sdtPr>
                        <w:alias w:val="CC_Noformat_Partinummer"/>
                        <w:tag w:val="CC_Noformat_Partinummer"/>
                        <w:id w:val="-1709555926"/>
                        <w:placeholder>
                          <w:docPart w:val="1A037C0093A2408C936FB7FB017B9D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3815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1DD254" w14:textId="77777777">
    <w:pPr>
      <w:jc w:val="right"/>
    </w:pPr>
  </w:p>
  <w:p w:rsidR="00262EA3" w:rsidP="00776B74" w:rsidRDefault="00262EA3" w14:paraId="491AA9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4D3D" w14:paraId="2EE348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BFE9F1" wp14:anchorId="22DA0A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4D3D" w14:paraId="605C902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F278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4D3D" w14:paraId="5A13C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4D3D" w14:paraId="43CBA424" w14:textId="77777777">
    <w:pPr>
      <w:pStyle w:val="MotionTIllRiksdagen"/>
    </w:pPr>
    <w:sdt>
      <w:sdtPr>
        <w:rPr>
          <w:rStyle w:val="BeteckningChar"/>
        </w:rPr>
        <w:alias w:val="CC_Noformat_Riksmote"/>
        <w:tag w:val="CC_Noformat_Riksmote"/>
        <w:id w:val="1201050710"/>
        <w:lock w:val="sdtContentLocked"/>
        <w:placeholder>
          <w:docPart w:val="51E82D1F889549A3921D6053475D956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:4004</w:t>
        </w:r>
      </w:sdtContent>
    </w:sdt>
  </w:p>
  <w:p w:rsidR="00262EA3" w:rsidP="00E03A3D" w:rsidRDefault="00984D3D" w14:paraId="7664E0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1DE4DFDB4890488390BE74712E5AC007"/>
      </w:placeholder>
      <w:text/>
    </w:sdtPr>
    <w:sdtEndPr/>
    <w:sdtContent>
      <w:p w:rsidR="00262EA3" w:rsidP="00283E0F" w:rsidRDefault="005B0738" w14:paraId="17101B1F" w14:textId="77777777">
        <w:pPr>
          <w:pStyle w:val="FSHRub2"/>
        </w:pPr>
        <w:r>
          <w:t>med anledning av skr. 2020/21:114 Strategisk exportkontroll 2020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FED2C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3F77E2"/>
    <w:multiLevelType w:val="hybridMultilevel"/>
    <w:tmpl w:val="F6CA48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E45F33"/>
    <w:multiLevelType w:val="hybridMultilevel"/>
    <w:tmpl w:val="3D707E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20187A"/>
    <w:multiLevelType w:val="hybridMultilevel"/>
    <w:tmpl w:val="D082B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A55DD4"/>
    <w:multiLevelType w:val="hybridMultilevel"/>
    <w:tmpl w:val="90CAF962"/>
    <w:lvl w:ilvl="0" w:tplc="FC6C3D6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D253A82"/>
    <w:multiLevelType w:val="hybridMultilevel"/>
    <w:tmpl w:val="2696AC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4"/>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5"/>
  </w:num>
  <w:num w:numId="23">
    <w:abstractNumId w:val="21"/>
  </w:num>
  <w:num w:numId="24">
    <w:abstractNumId w:val="10"/>
  </w:num>
  <w:num w:numId="25">
    <w:abstractNumId w:val="23"/>
  </w:num>
  <w:num w:numId="26">
    <w:abstractNumId w:val="34"/>
  </w:num>
  <w:num w:numId="27">
    <w:abstractNumId w:val="31"/>
  </w:num>
  <w:num w:numId="28">
    <w:abstractNumId w:val="27"/>
  </w:num>
  <w:num w:numId="29">
    <w:abstractNumId w:val="33"/>
  </w:num>
  <w:num w:numId="30">
    <w:abstractNumId w:val="16"/>
  </w:num>
  <w:num w:numId="31">
    <w:abstractNumId w:val="18"/>
  </w:num>
  <w:num w:numId="32">
    <w:abstractNumId w:val="12"/>
  </w:num>
  <w:num w:numId="33">
    <w:abstractNumId w:val="22"/>
  </w:num>
  <w:num w:numId="34">
    <w:abstractNumId w:val="26"/>
  </w:num>
  <w:num w:numId="35">
    <w:abstractNumId w:val="33"/>
    <w:lvlOverride w:ilvl="0">
      <w:startOverride w:val="1"/>
    </w:lvlOverride>
  </w:num>
  <w:num w:numId="36">
    <w:abstractNumId w:val="19"/>
  </w:num>
  <w:num w:numId="37">
    <w:abstractNumId w:val="20"/>
    <w:lvlOverride w:ilvl="0">
      <w:startOverride w:val="1"/>
    </w:lvlOverride>
  </w:num>
  <w:num w:numId="38">
    <w:abstractNumId w:val="13"/>
  </w:num>
  <w:num w:numId="39">
    <w:abstractNumId w:val="11"/>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F27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DB"/>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E9"/>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F8"/>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A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2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87"/>
    <w:rsid w:val="001E3788"/>
    <w:rsid w:val="001E37F3"/>
    <w:rsid w:val="001E4A86"/>
    <w:rsid w:val="001E6C8B"/>
    <w:rsid w:val="001E7C0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AF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3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9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65"/>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47C"/>
    <w:rsid w:val="003D3534"/>
    <w:rsid w:val="003D385F"/>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DF"/>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B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B47"/>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90"/>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4AE8"/>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2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38"/>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5E9"/>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35"/>
    <w:rsid w:val="00710332"/>
    <w:rsid w:val="0071042B"/>
    <w:rsid w:val="0071087D"/>
    <w:rsid w:val="00710C89"/>
    <w:rsid w:val="00710F68"/>
    <w:rsid w:val="0071143D"/>
    <w:rsid w:val="00711A70"/>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E0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C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A3D"/>
    <w:rsid w:val="007C2AB3"/>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80"/>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5EBA"/>
    <w:rsid w:val="008E6959"/>
    <w:rsid w:val="008E70F1"/>
    <w:rsid w:val="008E71FE"/>
    <w:rsid w:val="008E7F69"/>
    <w:rsid w:val="008F03C6"/>
    <w:rsid w:val="008F0928"/>
    <w:rsid w:val="008F12C0"/>
    <w:rsid w:val="008F154F"/>
    <w:rsid w:val="008F1B9D"/>
    <w:rsid w:val="008F229B"/>
    <w:rsid w:val="008F2788"/>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71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90"/>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C2C"/>
    <w:rsid w:val="009369F5"/>
    <w:rsid w:val="00936C98"/>
    <w:rsid w:val="00937158"/>
    <w:rsid w:val="00937358"/>
    <w:rsid w:val="009377A8"/>
    <w:rsid w:val="00937E97"/>
    <w:rsid w:val="009403B9"/>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3C"/>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D3D"/>
    <w:rsid w:val="009855B9"/>
    <w:rsid w:val="00985A0F"/>
    <w:rsid w:val="00986368"/>
    <w:rsid w:val="00986688"/>
    <w:rsid w:val="009869DB"/>
    <w:rsid w:val="00987077"/>
    <w:rsid w:val="00987083"/>
    <w:rsid w:val="00987369"/>
    <w:rsid w:val="0099062D"/>
    <w:rsid w:val="0099089F"/>
    <w:rsid w:val="00990DD8"/>
    <w:rsid w:val="00991FA1"/>
    <w:rsid w:val="00992414"/>
    <w:rsid w:val="00992F0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AF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B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44"/>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20"/>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84A"/>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A5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6C"/>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9EB"/>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5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D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D0"/>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6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D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0E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F0"/>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2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34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3F"/>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E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A1B"/>
    <w:rsid w:val="00F71B58"/>
    <w:rsid w:val="00F722EE"/>
    <w:rsid w:val="00F7427F"/>
    <w:rsid w:val="00F75848"/>
    <w:rsid w:val="00F75A6B"/>
    <w:rsid w:val="00F761BC"/>
    <w:rsid w:val="00F76EB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2E"/>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437"/>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977EC"/>
  <w15:chartTrackingRefBased/>
  <w15:docId w15:val="{8DB01D23-3474-42BF-8809-9650304B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C6A9B90CB4B5791886C3B47C4B266"/>
        <w:category>
          <w:name w:val="Allmänt"/>
          <w:gallery w:val="placeholder"/>
        </w:category>
        <w:types>
          <w:type w:val="bbPlcHdr"/>
        </w:types>
        <w:behaviors>
          <w:behavior w:val="content"/>
        </w:behaviors>
        <w:guid w:val="{E6B3B66B-85BA-4E78-BEC6-5F71734FD0CB}"/>
      </w:docPartPr>
      <w:docPartBody>
        <w:p w:rsidR="00867D83" w:rsidRDefault="006A7F07">
          <w:pPr>
            <w:pStyle w:val="6F8C6A9B90CB4B5791886C3B47C4B266"/>
          </w:pPr>
          <w:r w:rsidRPr="005A0A93">
            <w:rPr>
              <w:rStyle w:val="Platshllartext"/>
            </w:rPr>
            <w:t>Förslag till riksdagsbeslut</w:t>
          </w:r>
        </w:p>
      </w:docPartBody>
    </w:docPart>
    <w:docPart>
      <w:docPartPr>
        <w:name w:val="D3440F4A39564947A1A6D96A60D792A6"/>
        <w:category>
          <w:name w:val="Allmänt"/>
          <w:gallery w:val="placeholder"/>
        </w:category>
        <w:types>
          <w:type w:val="bbPlcHdr"/>
        </w:types>
        <w:behaviors>
          <w:behavior w:val="content"/>
        </w:behaviors>
        <w:guid w:val="{9C2179FE-2F2C-4C92-BFCA-898C2C886D66}"/>
      </w:docPartPr>
      <w:docPartBody>
        <w:p w:rsidR="00867D83" w:rsidRDefault="006A7F07">
          <w:pPr>
            <w:pStyle w:val="D3440F4A39564947A1A6D96A60D792A6"/>
          </w:pPr>
          <w:r w:rsidRPr="005A0A93">
            <w:rPr>
              <w:rStyle w:val="Platshllartext"/>
            </w:rPr>
            <w:t>Motivering</w:t>
          </w:r>
        </w:p>
      </w:docPartBody>
    </w:docPart>
    <w:docPart>
      <w:docPartPr>
        <w:name w:val="391E12FF5FA04BC9BC6495182F36F2BF"/>
        <w:category>
          <w:name w:val="Allmänt"/>
          <w:gallery w:val="placeholder"/>
        </w:category>
        <w:types>
          <w:type w:val="bbPlcHdr"/>
        </w:types>
        <w:behaviors>
          <w:behavior w:val="content"/>
        </w:behaviors>
        <w:guid w:val="{703A2F84-97B8-4DFF-BB73-AFE53BAB09F7}"/>
      </w:docPartPr>
      <w:docPartBody>
        <w:p w:rsidR="00867D83" w:rsidRDefault="006A7F07">
          <w:pPr>
            <w:pStyle w:val="391E12FF5FA04BC9BC6495182F36F2BF"/>
          </w:pPr>
          <w:r>
            <w:rPr>
              <w:rStyle w:val="Platshllartext"/>
            </w:rPr>
            <w:t xml:space="preserve"> </w:t>
          </w:r>
        </w:p>
      </w:docPartBody>
    </w:docPart>
    <w:docPart>
      <w:docPartPr>
        <w:name w:val="1A037C0093A2408C936FB7FB017B9D02"/>
        <w:category>
          <w:name w:val="Allmänt"/>
          <w:gallery w:val="placeholder"/>
        </w:category>
        <w:types>
          <w:type w:val="bbPlcHdr"/>
        </w:types>
        <w:behaviors>
          <w:behavior w:val="content"/>
        </w:behaviors>
        <w:guid w:val="{59E58614-7DB8-4916-AE0D-F27E1318AE5C}"/>
      </w:docPartPr>
      <w:docPartBody>
        <w:p w:rsidR="00867D83" w:rsidRDefault="006A7F07">
          <w:pPr>
            <w:pStyle w:val="1A037C0093A2408C936FB7FB017B9D02"/>
          </w:pPr>
          <w:r>
            <w:t xml:space="preserve"> </w:t>
          </w:r>
        </w:p>
      </w:docPartBody>
    </w:docPart>
    <w:docPart>
      <w:docPartPr>
        <w:name w:val="DefaultPlaceholder_-1854013440"/>
        <w:category>
          <w:name w:val="Allmänt"/>
          <w:gallery w:val="placeholder"/>
        </w:category>
        <w:types>
          <w:type w:val="bbPlcHdr"/>
        </w:types>
        <w:behaviors>
          <w:behavior w:val="content"/>
        </w:behaviors>
        <w:guid w:val="{2B8464F7-3CA5-4EA0-B9DE-F30816F952CC}"/>
      </w:docPartPr>
      <w:docPartBody>
        <w:p w:rsidR="00867D83" w:rsidRDefault="007B7BF8">
          <w:r w:rsidRPr="005A0634">
            <w:rPr>
              <w:rStyle w:val="Platshllartext"/>
            </w:rPr>
            <w:t>Klicka eller tryck här för att ange text.</w:t>
          </w:r>
        </w:p>
      </w:docPartBody>
    </w:docPart>
    <w:docPart>
      <w:docPartPr>
        <w:name w:val="1DE4DFDB4890488390BE74712E5AC007"/>
        <w:category>
          <w:name w:val="Allmänt"/>
          <w:gallery w:val="placeholder"/>
        </w:category>
        <w:types>
          <w:type w:val="bbPlcHdr"/>
        </w:types>
        <w:behaviors>
          <w:behavior w:val="content"/>
        </w:behaviors>
        <w:guid w:val="{5E90BBB5-F732-4080-A3C8-B1310B84F643}"/>
      </w:docPartPr>
      <w:docPartBody>
        <w:p w:rsidR="00867D83" w:rsidRDefault="007B7BF8">
          <w:r w:rsidRPr="005A0634">
            <w:rPr>
              <w:rStyle w:val="Platshllartext"/>
            </w:rPr>
            <w:t>[ange din text här]</w:t>
          </w:r>
        </w:p>
      </w:docPartBody>
    </w:docPart>
    <w:docPart>
      <w:docPartPr>
        <w:name w:val="51E82D1F889549A3921D6053475D956F"/>
        <w:category>
          <w:name w:val="Allmänt"/>
          <w:gallery w:val="placeholder"/>
        </w:category>
        <w:types>
          <w:type w:val="bbPlcHdr"/>
        </w:types>
        <w:behaviors>
          <w:behavior w:val="content"/>
        </w:behaviors>
        <w:guid w:val="{4DA85CE4-BB96-4A6A-9BB8-438B45F0DC4D}"/>
      </w:docPartPr>
      <w:docPartBody>
        <w:p w:rsidR="00867D83" w:rsidRDefault="007B7BF8">
          <w:r w:rsidRPr="005A0634">
            <w:rPr>
              <w:rStyle w:val="Platshllartext"/>
            </w:rPr>
            <w:t>[ange din text här]</w:t>
          </w:r>
        </w:p>
      </w:docPartBody>
    </w:docPart>
    <w:docPart>
      <w:docPartPr>
        <w:name w:val="9AFAE0EF9AC543B4814DA5216F01EA37"/>
        <w:category>
          <w:name w:val="Allmänt"/>
          <w:gallery w:val="placeholder"/>
        </w:category>
        <w:types>
          <w:type w:val="bbPlcHdr"/>
        </w:types>
        <w:behaviors>
          <w:behavior w:val="content"/>
        </w:behaviors>
        <w:guid w:val="{C8FBB89A-ABA6-401E-973E-5829D1360869}"/>
      </w:docPartPr>
      <w:docPartBody>
        <w:p w:rsidR="003B70AB" w:rsidRDefault="003B7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F8"/>
    <w:rsid w:val="000C6D9A"/>
    <w:rsid w:val="001A3C79"/>
    <w:rsid w:val="001C4188"/>
    <w:rsid w:val="003B70AB"/>
    <w:rsid w:val="003E599D"/>
    <w:rsid w:val="00477E19"/>
    <w:rsid w:val="0052545C"/>
    <w:rsid w:val="006A7F07"/>
    <w:rsid w:val="006D107A"/>
    <w:rsid w:val="006E3890"/>
    <w:rsid w:val="007B7BF8"/>
    <w:rsid w:val="00867D83"/>
    <w:rsid w:val="00C45E07"/>
    <w:rsid w:val="00D02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545C"/>
    <w:rPr>
      <w:color w:val="F4B083" w:themeColor="accent2" w:themeTint="99"/>
    </w:rPr>
  </w:style>
  <w:style w:type="paragraph" w:customStyle="1" w:styleId="6F8C6A9B90CB4B5791886C3B47C4B266">
    <w:name w:val="6F8C6A9B90CB4B5791886C3B47C4B266"/>
  </w:style>
  <w:style w:type="paragraph" w:customStyle="1" w:styleId="AE8834F699604F3B8E8CA35E07BBEC80">
    <w:name w:val="AE8834F699604F3B8E8CA35E07BBEC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C62F4997EB4ABCB469E5B06AE2BF2A">
    <w:name w:val="C8C62F4997EB4ABCB469E5B06AE2BF2A"/>
  </w:style>
  <w:style w:type="paragraph" w:customStyle="1" w:styleId="D3440F4A39564947A1A6D96A60D792A6">
    <w:name w:val="D3440F4A39564947A1A6D96A60D792A6"/>
  </w:style>
  <w:style w:type="paragraph" w:customStyle="1" w:styleId="B5F8E11B6B3A435ABF3B86316040DA9F">
    <w:name w:val="B5F8E11B6B3A435ABF3B86316040DA9F"/>
  </w:style>
  <w:style w:type="paragraph" w:customStyle="1" w:styleId="3675F45F3451436FA5F790407CEA3AE2">
    <w:name w:val="3675F45F3451436FA5F790407CEA3AE2"/>
  </w:style>
  <w:style w:type="paragraph" w:customStyle="1" w:styleId="391E12FF5FA04BC9BC6495182F36F2BF">
    <w:name w:val="391E12FF5FA04BC9BC6495182F36F2BF"/>
  </w:style>
  <w:style w:type="paragraph" w:customStyle="1" w:styleId="1A037C0093A2408C936FB7FB017B9D02">
    <w:name w:val="1A037C0093A2408C936FB7FB017B9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73B5C-C84E-406E-A309-642CAD31F879}"/>
</file>

<file path=customXml/itemProps2.xml><?xml version="1.0" encoding="utf-8"?>
<ds:datastoreItem xmlns:ds="http://schemas.openxmlformats.org/officeDocument/2006/customXml" ds:itemID="{2DED90C1-2FAA-4BD6-841A-602A80D9422F}"/>
</file>

<file path=customXml/itemProps3.xml><?xml version="1.0" encoding="utf-8"?>
<ds:datastoreItem xmlns:ds="http://schemas.openxmlformats.org/officeDocument/2006/customXml" ds:itemID="{BB773641-B6E0-4253-8DA7-4D44C80C4D5C}"/>
</file>

<file path=docProps/app.xml><?xml version="1.0" encoding="utf-8"?>
<Properties xmlns="http://schemas.openxmlformats.org/officeDocument/2006/extended-properties" xmlns:vt="http://schemas.openxmlformats.org/officeDocument/2006/docPropsVTypes">
  <Template>Normal</Template>
  <TotalTime>17</TotalTime>
  <Pages>4</Pages>
  <Words>1104</Words>
  <Characters>6715</Characters>
  <Application>Microsoft Office Word</Application>
  <DocSecurity>0</DocSecurity>
  <Lines>113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2020 21 114  Strategisk exportkontroll 2020   krigsmateriel och produkter med dubbla användningsområden</vt:lpstr>
      <vt:lpstr>
      </vt:lpstr>
    </vt:vector>
  </TitlesOfParts>
  <Company>Sveriges riksdag</Company>
  <LinksUpToDate>false</LinksUpToDate>
  <CharactersWithSpaces>7790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