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EFB0954CF5E483C9A9FCE908A7A9FD2"/>
        </w:placeholder>
        <w:text/>
      </w:sdtPr>
      <w:sdtEndPr/>
      <w:sdtContent>
        <w:p w:rsidRPr="009B062B" w:rsidR="00AF30DD" w:rsidP="00DA28CE" w:rsidRDefault="00AF30DD" w14:paraId="5880CA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9861a9-217d-416a-88d3-d3c5a921eef2"/>
        <w:id w:val="1187093485"/>
        <w:lock w:val="sdtLocked"/>
      </w:sdtPr>
      <w:sdtEndPr/>
      <w:sdtContent>
        <w:p w:rsidR="00010645" w:rsidRDefault="00AD10C6" w14:paraId="5880CAE8" w14:textId="4CB1429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fria ordets dag den 2 december bör ersätta första maj som helgdag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985C2484885468F97C13C024AA2D6D8"/>
        </w:placeholder>
        <w:text/>
      </w:sdtPr>
      <w:sdtEndPr/>
      <w:sdtContent>
        <w:p w:rsidRPr="009B062B" w:rsidR="006D79C9" w:rsidP="00333E95" w:rsidRDefault="006D79C9" w14:paraId="5880CAE9" w14:textId="77777777">
          <w:pPr>
            <w:pStyle w:val="Rubrik1"/>
          </w:pPr>
          <w:r>
            <w:t>Motivering</w:t>
          </w:r>
        </w:p>
      </w:sdtContent>
    </w:sdt>
    <w:p w:rsidR="00B17898" w:rsidP="0031153C" w:rsidRDefault="00B17898" w14:paraId="5880CAEA" w14:textId="77777777">
      <w:pPr>
        <w:pStyle w:val="Normalutanindragellerluft"/>
      </w:pPr>
      <w:r>
        <w:t>Den 2 december 2016 var det 250 år sedan den första svenska tryckfrihetsförordningen sjösattes. Den svenska tryckfrihetsförordningen var den första i sitt slag i världen, och låg till grund för att den svenska demokratin kunde utvecklas och att vår yttrande- och pressfrihet idag är en av världens mest skyddade och välfungerande.</w:t>
      </w:r>
    </w:p>
    <w:p w:rsidR="00B17898" w:rsidP="0031153C" w:rsidRDefault="00CE67F4" w14:paraId="5880CAEB" w14:textId="77777777">
      <w:r>
        <w:t>Vi</w:t>
      </w:r>
      <w:r w:rsidR="00B17898">
        <w:t xml:space="preserve"> anser att den 2 december från och med år 2019 är en röd dag och uppmärksammas som det fria ordets dag. Detta för att fira demokratin och att uppmärksamma att folk än idag sitter i fängelse och torteras för sin vilja att uttrycka sina åsikter.</w:t>
      </w:r>
    </w:p>
    <w:p w:rsidRPr="00422B9E" w:rsidR="00422B9E" w:rsidP="0031153C" w:rsidRDefault="00CE67F4" w14:paraId="5880CAEC" w14:textId="77777777">
      <w:r>
        <w:t>Vi</w:t>
      </w:r>
      <w:r w:rsidR="00B17898">
        <w:t xml:space="preserve"> vill inte att vi ska ha fler röda dagar än idag, därför ska den nya dagen ersätta 1 maj som röd dag. Tanken med 1 maj är god, och har vissa likheter med en ”fria ordets dag”. Men första maj är för politiserad och detta alternativ skulle mer uppmärksamma demokratin och yttrandefrihet i stort och inte vara sammankopplad med en viss politisk åsikt.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7110C042056F40D0BB45B829DE019844"/>
        </w:placeholder>
      </w:sdtPr>
      <w:sdtEndPr/>
      <w:sdtContent>
        <w:p w:rsidR="00C01118" w:rsidP="00C01118" w:rsidRDefault="00C01118" w14:paraId="5880CAEE" w14:textId="77777777"/>
        <w:p w:rsidRPr="008E0FE2" w:rsidR="004801AC" w:rsidP="00C01118" w:rsidRDefault="0031153C" w14:paraId="5880CA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Juno Blom (L)</w:t>
            </w:r>
          </w:p>
        </w:tc>
      </w:tr>
    </w:tbl>
    <w:p w:rsidR="00AC6D09" w:rsidRDefault="00AC6D09" w14:paraId="5880CAF3" w14:textId="77777777"/>
    <w:sectPr w:rsidR="00AC6D0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CAF5" w14:textId="77777777" w:rsidR="00B17898" w:rsidRDefault="00B17898" w:rsidP="000C1CAD">
      <w:pPr>
        <w:spacing w:line="240" w:lineRule="auto"/>
      </w:pPr>
      <w:r>
        <w:separator/>
      </w:r>
    </w:p>
  </w:endnote>
  <w:endnote w:type="continuationSeparator" w:id="0">
    <w:p w14:paraId="5880CAF6" w14:textId="77777777" w:rsidR="00B17898" w:rsidRDefault="00B178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CA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CAFC" w14:textId="1303A87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15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CAF3" w14:textId="77777777" w:rsidR="00B17898" w:rsidRDefault="00B17898" w:rsidP="000C1CAD">
      <w:pPr>
        <w:spacing w:line="240" w:lineRule="auto"/>
      </w:pPr>
      <w:r>
        <w:separator/>
      </w:r>
    </w:p>
  </w:footnote>
  <w:footnote w:type="continuationSeparator" w:id="0">
    <w:p w14:paraId="5880CAF4" w14:textId="77777777" w:rsidR="00B17898" w:rsidRDefault="00B178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880CA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80CB06" wp14:anchorId="5880CB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1153C" w14:paraId="5880CB0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C43DD478DB4E92BC8108BF7F459468"/>
                              </w:placeholder>
                              <w:text/>
                            </w:sdtPr>
                            <w:sdtEndPr/>
                            <w:sdtContent>
                              <w:r w:rsidR="00B17898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2E99B410AE4F3E9B076166DB0D4D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80CB0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1153C" w14:paraId="5880CB0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C43DD478DB4E92BC8108BF7F459468"/>
                        </w:placeholder>
                        <w:text/>
                      </w:sdtPr>
                      <w:sdtEndPr/>
                      <w:sdtContent>
                        <w:r w:rsidR="00B17898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2E99B410AE4F3E9B076166DB0D4D6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80CA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880CAF9" w14:textId="77777777">
    <w:pPr>
      <w:jc w:val="right"/>
    </w:pPr>
  </w:p>
  <w:p w:rsidR="00262EA3" w:rsidP="00776B74" w:rsidRDefault="00262EA3" w14:paraId="5880CA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1153C" w14:paraId="5880CAF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80CB08" wp14:anchorId="5880CB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1153C" w14:paraId="5880CA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17898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1153C" w14:paraId="5880CAF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1153C" w14:paraId="5880CB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:524</w:t>
        </w:r>
      </w:sdtContent>
    </w:sdt>
  </w:p>
  <w:p w:rsidR="00262EA3" w:rsidP="00E03A3D" w:rsidRDefault="0031153C" w14:paraId="5880CB0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och Juno Blom (båda 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17898" w14:paraId="5880CB02" w14:textId="77777777">
        <w:pPr>
          <w:pStyle w:val="FSHRub2"/>
        </w:pPr>
        <w:r>
          <w:t>Det fria ordets 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80CB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178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645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AA5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4D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53C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83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D09"/>
    <w:rsid w:val="00AC78AC"/>
    <w:rsid w:val="00AD076C"/>
    <w:rsid w:val="00AD09A8"/>
    <w:rsid w:val="00AD10C6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898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118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7F4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591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80CAE6"/>
  <w15:chartTrackingRefBased/>
  <w15:docId w15:val="{3B00EAB3-F621-46A8-8A38-6636C0D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B0954CF5E483C9A9FCE908A7A9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51836-9848-497B-BF3A-9B33E21D0E2A}"/>
      </w:docPartPr>
      <w:docPartBody>
        <w:p w:rsidR="002C1325" w:rsidRDefault="002C1325">
          <w:pPr>
            <w:pStyle w:val="AEFB0954CF5E483C9A9FCE908A7A9F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85C2484885468F97C13C024AA2D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5F105-6BD2-47F8-B3C2-70CB74DC9DE5}"/>
      </w:docPartPr>
      <w:docPartBody>
        <w:p w:rsidR="002C1325" w:rsidRDefault="002C1325">
          <w:pPr>
            <w:pStyle w:val="9985C2484885468F97C13C024AA2D6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C43DD478DB4E92BC8108BF7F459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2D9BD-B2BC-4CF3-95F4-922A47103F6F}"/>
      </w:docPartPr>
      <w:docPartBody>
        <w:p w:rsidR="002C1325" w:rsidRDefault="002C1325">
          <w:pPr>
            <w:pStyle w:val="17C43DD478DB4E92BC8108BF7F4594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2E99B410AE4F3E9B076166DB0D4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83650-5A9B-438B-AFBA-1D250FC13BB4}"/>
      </w:docPartPr>
      <w:docPartBody>
        <w:p w:rsidR="002C1325" w:rsidRDefault="002C1325">
          <w:pPr>
            <w:pStyle w:val="8C2E99B410AE4F3E9B076166DB0D4D6A"/>
          </w:pPr>
          <w:r>
            <w:t xml:space="preserve"> </w:t>
          </w:r>
        </w:p>
      </w:docPartBody>
    </w:docPart>
    <w:docPart>
      <w:docPartPr>
        <w:name w:val="7110C042056F40D0BB45B829DE019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491B8-C257-497C-8A79-019136564C5F}"/>
      </w:docPartPr>
      <w:docPartBody>
        <w:p w:rsidR="000512FC" w:rsidRDefault="000512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5"/>
    <w:rsid w:val="000512FC"/>
    <w:rsid w:val="002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FB0954CF5E483C9A9FCE908A7A9FD2">
    <w:name w:val="AEFB0954CF5E483C9A9FCE908A7A9FD2"/>
  </w:style>
  <w:style w:type="paragraph" w:customStyle="1" w:styleId="6D96A71B85AA4404B8C2B67453C6A72B">
    <w:name w:val="6D96A71B85AA4404B8C2B67453C6A7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E08B997094444CA35A1F14F5FB39A6">
    <w:name w:val="BEE08B997094444CA35A1F14F5FB39A6"/>
  </w:style>
  <w:style w:type="paragraph" w:customStyle="1" w:styleId="9985C2484885468F97C13C024AA2D6D8">
    <w:name w:val="9985C2484885468F97C13C024AA2D6D8"/>
  </w:style>
  <w:style w:type="paragraph" w:customStyle="1" w:styleId="DC7ECF81EFF0407984258CA5E9643330">
    <w:name w:val="DC7ECF81EFF0407984258CA5E9643330"/>
  </w:style>
  <w:style w:type="paragraph" w:customStyle="1" w:styleId="26D32E52EAD44563AA399D1B81B4D6D1">
    <w:name w:val="26D32E52EAD44563AA399D1B81B4D6D1"/>
  </w:style>
  <w:style w:type="paragraph" w:customStyle="1" w:styleId="17C43DD478DB4E92BC8108BF7F459468">
    <w:name w:val="17C43DD478DB4E92BC8108BF7F459468"/>
  </w:style>
  <w:style w:type="paragraph" w:customStyle="1" w:styleId="8C2E99B410AE4F3E9B076166DB0D4D6A">
    <w:name w:val="8C2E99B410AE4F3E9B076166DB0D4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190AC-E423-4D42-876F-40C9752B87F6}"/>
</file>

<file path=customXml/itemProps2.xml><?xml version="1.0" encoding="utf-8"?>
<ds:datastoreItem xmlns:ds="http://schemas.openxmlformats.org/officeDocument/2006/customXml" ds:itemID="{781DB4FD-7F47-4860-827F-9D8AEE91EAEC}"/>
</file>

<file path=customXml/itemProps3.xml><?xml version="1.0" encoding="utf-8"?>
<ds:datastoreItem xmlns:ds="http://schemas.openxmlformats.org/officeDocument/2006/customXml" ds:itemID="{CBBC6F03-51D6-4CD1-86F9-DC8365FB1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979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Det fria ordets dag</vt:lpstr>
      <vt:lpstr>
      </vt:lpstr>
    </vt:vector>
  </TitlesOfParts>
  <Company>Sveriges riksdag</Company>
  <LinksUpToDate>false</LinksUpToDate>
  <CharactersWithSpaces>1172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