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40048D0B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3245A6">
              <w:rPr>
                <w:b/>
                <w:sz w:val="22"/>
                <w:szCs w:val="22"/>
              </w:rPr>
              <w:t>37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20D16C5B" w:rsidR="0096348C" w:rsidRPr="00477C9F" w:rsidRDefault="009D1BB5" w:rsidP="003245A6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9900A1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A37318">
              <w:rPr>
                <w:sz w:val="22"/>
                <w:szCs w:val="22"/>
              </w:rPr>
              <w:t>0</w:t>
            </w:r>
            <w:r w:rsidR="003245A6">
              <w:rPr>
                <w:sz w:val="22"/>
                <w:szCs w:val="22"/>
              </w:rPr>
              <w:t>4</w:t>
            </w:r>
            <w:r w:rsidR="00A37318">
              <w:rPr>
                <w:sz w:val="22"/>
                <w:szCs w:val="22"/>
              </w:rPr>
              <w:t>-1</w:t>
            </w:r>
            <w:r w:rsidR="003245A6">
              <w:rPr>
                <w:sz w:val="22"/>
                <w:szCs w:val="22"/>
              </w:rPr>
              <w:t>1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7C421F2F" w:rsidR="0096348C" w:rsidRPr="00477C9F" w:rsidRDefault="003245A6" w:rsidP="003245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>
              <w:rPr>
                <w:sz w:val="22"/>
                <w:szCs w:val="22"/>
              </w:rPr>
              <w:t>12.27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A45577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35A849AB" w14:textId="77777777" w:rsidR="00CB4517" w:rsidRDefault="00CB4517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B4517">
              <w:rPr>
                <w:b/>
                <w:snapToGrid w:val="0"/>
                <w:sz w:val="22"/>
                <w:szCs w:val="22"/>
              </w:rPr>
              <w:t xml:space="preserve">Information </w:t>
            </w:r>
          </w:p>
          <w:p w14:paraId="0583C565" w14:textId="77777777" w:rsidR="00CB4517" w:rsidRPr="00CB4517" w:rsidRDefault="00CB4517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9B23509" w14:textId="6E007C57" w:rsidR="00CB4517" w:rsidRDefault="00CB4517" w:rsidP="00CB451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B4517">
              <w:rPr>
                <w:snapToGrid w:val="0"/>
                <w:sz w:val="22"/>
                <w:szCs w:val="22"/>
              </w:rPr>
              <w:t>Ordförande</w:t>
            </w:r>
            <w:r w:rsidR="00C26DE6">
              <w:rPr>
                <w:snapToGrid w:val="0"/>
                <w:sz w:val="22"/>
                <w:szCs w:val="22"/>
              </w:rPr>
              <w:t>n</w:t>
            </w:r>
            <w:r w:rsidRPr="00CB4517">
              <w:rPr>
                <w:snapToGrid w:val="0"/>
                <w:sz w:val="22"/>
                <w:szCs w:val="22"/>
              </w:rPr>
              <w:t xml:space="preserve"> i </w:t>
            </w:r>
            <w:r w:rsidR="00C26DE6">
              <w:rPr>
                <w:snapToGrid w:val="0"/>
                <w:sz w:val="22"/>
                <w:szCs w:val="22"/>
              </w:rPr>
              <w:t>r</w:t>
            </w:r>
            <w:r w:rsidRPr="00CB4517">
              <w:rPr>
                <w:snapToGrid w:val="0"/>
                <w:sz w:val="22"/>
                <w:szCs w:val="22"/>
              </w:rPr>
              <w:t>iksdagens</w:t>
            </w:r>
            <w:r>
              <w:rPr>
                <w:snapToGrid w:val="0"/>
                <w:sz w:val="22"/>
                <w:szCs w:val="22"/>
              </w:rPr>
              <w:t xml:space="preserve"> råd för Riksrevisionen rapporterade från </w:t>
            </w:r>
            <w:r w:rsidR="00AF0902">
              <w:rPr>
                <w:snapToGrid w:val="0"/>
                <w:sz w:val="22"/>
                <w:szCs w:val="22"/>
              </w:rPr>
              <w:t xml:space="preserve">senaste </w:t>
            </w:r>
            <w:r>
              <w:rPr>
                <w:snapToGrid w:val="0"/>
                <w:sz w:val="22"/>
                <w:szCs w:val="22"/>
              </w:rPr>
              <w:t>möte</w:t>
            </w:r>
            <w:r w:rsidR="00C26DE6">
              <w:rPr>
                <w:snapToGrid w:val="0"/>
                <w:sz w:val="22"/>
                <w:szCs w:val="22"/>
              </w:rPr>
              <w:t>t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C26DE6">
              <w:rPr>
                <w:snapToGrid w:val="0"/>
                <w:sz w:val="22"/>
                <w:szCs w:val="22"/>
              </w:rPr>
              <w:t xml:space="preserve">i </w:t>
            </w:r>
            <w:r>
              <w:rPr>
                <w:snapToGrid w:val="0"/>
                <w:sz w:val="22"/>
                <w:szCs w:val="22"/>
              </w:rPr>
              <w:t>rådet.</w:t>
            </w:r>
          </w:p>
          <w:p w14:paraId="40538024" w14:textId="77AD357F" w:rsidR="00CB4517" w:rsidRPr="00CB4517" w:rsidRDefault="00CB4517" w:rsidP="00CB45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6348C" w:rsidRPr="00477C9F" w14:paraId="4053802A" w14:textId="77777777" w:rsidTr="00A45577">
        <w:tc>
          <w:tcPr>
            <w:tcW w:w="567" w:type="dxa"/>
          </w:tcPr>
          <w:p w14:paraId="40538026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09943194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153EB13E" w14:textId="77777777" w:rsidR="00477C9F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538027" w14:textId="7B9045B0" w:rsidR="00275CD2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Utskottet justerade protokoll 201</w:t>
            </w:r>
            <w:r w:rsidR="007421F4"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 w:rsidR="007421F4">
              <w:rPr>
                <w:snapToGrid w:val="0"/>
                <w:sz w:val="22"/>
                <w:szCs w:val="22"/>
              </w:rPr>
              <w:t>9</w:t>
            </w:r>
            <w:r w:rsidR="00CB4517">
              <w:rPr>
                <w:snapToGrid w:val="0"/>
                <w:sz w:val="22"/>
                <w:szCs w:val="22"/>
              </w:rPr>
              <w:t>:34 och 35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29" w14:textId="707D2812" w:rsidR="009C51B0" w:rsidRPr="00477C9F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A45577">
        <w:tc>
          <w:tcPr>
            <w:tcW w:w="567" w:type="dxa"/>
          </w:tcPr>
          <w:p w14:paraId="4053802B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7FE5FF3D" w14:textId="66FA8788" w:rsidR="00CB4517" w:rsidRPr="008E7F10" w:rsidRDefault="00CB4517" w:rsidP="00CB45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Hänvisning av ärende</w:t>
            </w:r>
          </w:p>
          <w:p w14:paraId="357DD646" w14:textId="77777777" w:rsidR="00CB4517" w:rsidRPr="008E7F10" w:rsidRDefault="00CB4517" w:rsidP="00CB45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201D938" w14:textId="1FFABE4B" w:rsidR="003A729A" w:rsidRDefault="00CB4517" w:rsidP="00CB451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E7F10">
              <w:rPr>
                <w:snapToGrid w:val="0"/>
                <w:sz w:val="22"/>
                <w:szCs w:val="22"/>
              </w:rPr>
              <w:t xml:space="preserve">Kanslichefen anmälde att till konstitutionsutskottet har hänvisats </w:t>
            </w:r>
            <w:r>
              <w:rPr>
                <w:snapToGrid w:val="0"/>
                <w:sz w:val="22"/>
                <w:szCs w:val="22"/>
              </w:rPr>
              <w:t xml:space="preserve">proposition 2018/19:61 </w:t>
            </w:r>
            <w:r w:rsidRPr="00CB4517">
              <w:rPr>
                <w:snapToGrid w:val="0"/>
                <w:sz w:val="22"/>
                <w:szCs w:val="22"/>
              </w:rPr>
              <w:t>Ändring i offentlighets- och sekretesslagen med anledning av lagen om bostadsanpassningsbidrag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053802E" w14:textId="3146BE5E" w:rsidR="00CB4517" w:rsidRPr="00477C9F" w:rsidRDefault="00CB4517" w:rsidP="00CB451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76690A" w:rsidRPr="00477C9F" w14:paraId="4C3C6C12" w14:textId="77777777" w:rsidTr="00A45577">
        <w:tc>
          <w:tcPr>
            <w:tcW w:w="567" w:type="dxa"/>
          </w:tcPr>
          <w:p w14:paraId="7A435E89" w14:textId="412150A5" w:rsidR="0076690A" w:rsidRPr="00477C9F" w:rsidRDefault="0076690A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14:paraId="3DA3578D" w14:textId="19D6880D" w:rsidR="0076690A" w:rsidRPr="003C40F4" w:rsidRDefault="0076690A" w:rsidP="007669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C40F4">
              <w:rPr>
                <w:b/>
                <w:snapToGrid w:val="0"/>
                <w:sz w:val="22"/>
                <w:szCs w:val="22"/>
              </w:rPr>
              <w:t xml:space="preserve">Riksrevisionens </w:t>
            </w:r>
            <w:r>
              <w:rPr>
                <w:b/>
                <w:snapToGrid w:val="0"/>
                <w:sz w:val="22"/>
                <w:szCs w:val="22"/>
              </w:rPr>
              <w:t>uppfölj</w:t>
            </w:r>
            <w:r w:rsidRPr="003C40F4">
              <w:rPr>
                <w:b/>
                <w:snapToGrid w:val="0"/>
                <w:sz w:val="22"/>
                <w:szCs w:val="22"/>
              </w:rPr>
              <w:t>ningsrapport</w:t>
            </w:r>
          </w:p>
          <w:p w14:paraId="3E6282CE" w14:textId="77777777" w:rsidR="0076690A" w:rsidRPr="003C40F4" w:rsidRDefault="0076690A" w:rsidP="0076690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440F6B8" w14:textId="112B5CB5" w:rsidR="0076690A" w:rsidRPr="003C40F4" w:rsidRDefault="0076690A" w:rsidP="0076690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C40F4">
              <w:rPr>
                <w:snapToGrid w:val="0"/>
                <w:sz w:val="22"/>
                <w:szCs w:val="22"/>
              </w:rPr>
              <w:t>Kanslichefen anmälde att</w:t>
            </w:r>
            <w:r>
              <w:rPr>
                <w:snapToGrid w:val="0"/>
                <w:sz w:val="22"/>
                <w:szCs w:val="22"/>
              </w:rPr>
              <w:t xml:space="preserve"> Riksrevisionens</w:t>
            </w:r>
            <w:r w:rsidRPr="003C40F4">
              <w:rPr>
                <w:snapToGrid w:val="0"/>
                <w:sz w:val="22"/>
                <w:szCs w:val="22"/>
              </w:rPr>
              <w:t xml:space="preserve"> </w:t>
            </w:r>
            <w:r w:rsidRPr="0076690A">
              <w:rPr>
                <w:snapToGrid w:val="0"/>
                <w:sz w:val="22"/>
                <w:szCs w:val="22"/>
              </w:rPr>
              <w:t>uppföljningsrapport</w:t>
            </w:r>
            <w:r w:rsidRPr="003C40F4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2019</w:t>
            </w:r>
            <w:r w:rsidRPr="003C40F4">
              <w:rPr>
                <w:snapToGrid w:val="0"/>
                <w:sz w:val="22"/>
                <w:szCs w:val="22"/>
              </w:rPr>
              <w:t xml:space="preserve"> överlämnats till </w:t>
            </w:r>
            <w:r>
              <w:rPr>
                <w:snapToGrid w:val="0"/>
                <w:sz w:val="22"/>
                <w:szCs w:val="22"/>
              </w:rPr>
              <w:t>riksdagens utskott</w:t>
            </w:r>
            <w:r w:rsidRPr="003C40F4">
              <w:rPr>
                <w:snapToGrid w:val="0"/>
                <w:sz w:val="22"/>
                <w:szCs w:val="22"/>
              </w:rPr>
              <w:t>.</w:t>
            </w:r>
          </w:p>
          <w:p w14:paraId="058EA429" w14:textId="477CCD7D" w:rsidR="0076690A" w:rsidRPr="0076690A" w:rsidRDefault="0076690A" w:rsidP="00CB451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4" w14:textId="77777777" w:rsidTr="00A45577">
        <w:tc>
          <w:tcPr>
            <w:tcW w:w="567" w:type="dxa"/>
          </w:tcPr>
          <w:p w14:paraId="40538030" w14:textId="4ACECCE8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6690A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067456AA" w14:textId="77777777" w:rsidR="00731636" w:rsidRPr="00FE5D74" w:rsidRDefault="00731636" w:rsidP="0073163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E5D74">
              <w:rPr>
                <w:b/>
                <w:snapToGrid w:val="0"/>
                <w:sz w:val="22"/>
                <w:szCs w:val="22"/>
              </w:rPr>
              <w:t xml:space="preserve">Ärendeplan </w:t>
            </w:r>
            <w:r>
              <w:rPr>
                <w:b/>
                <w:snapToGrid w:val="0"/>
                <w:sz w:val="22"/>
                <w:szCs w:val="22"/>
              </w:rPr>
              <w:t xml:space="preserve">och sammanträdesplan </w:t>
            </w:r>
            <w:r w:rsidRPr="00FE5D74">
              <w:rPr>
                <w:b/>
                <w:snapToGrid w:val="0"/>
                <w:sz w:val="22"/>
                <w:szCs w:val="22"/>
              </w:rPr>
              <w:t xml:space="preserve">för </w:t>
            </w:r>
            <w:r>
              <w:rPr>
                <w:b/>
                <w:snapToGrid w:val="0"/>
                <w:sz w:val="22"/>
                <w:szCs w:val="22"/>
              </w:rPr>
              <w:t>våren</w:t>
            </w:r>
            <w:r w:rsidRPr="00FE5D74">
              <w:rPr>
                <w:b/>
                <w:snapToGrid w:val="0"/>
                <w:sz w:val="22"/>
                <w:szCs w:val="22"/>
              </w:rPr>
              <w:t xml:space="preserve"> 2019</w:t>
            </w:r>
          </w:p>
          <w:p w14:paraId="382D5E59" w14:textId="77777777" w:rsidR="00731636" w:rsidRPr="00FE5D74" w:rsidRDefault="00731636" w:rsidP="0073163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F8944B7" w14:textId="77777777" w:rsidR="00731636" w:rsidRPr="00FE5D74" w:rsidRDefault="00731636" w:rsidP="0073163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E5D74">
              <w:rPr>
                <w:snapToGrid w:val="0"/>
                <w:sz w:val="22"/>
                <w:szCs w:val="22"/>
              </w:rPr>
              <w:t>Biträdande kanslichefen anmälde utdela</w:t>
            </w:r>
            <w:r>
              <w:rPr>
                <w:snapToGrid w:val="0"/>
                <w:sz w:val="22"/>
                <w:szCs w:val="22"/>
              </w:rPr>
              <w:t>de</w:t>
            </w:r>
            <w:r w:rsidRPr="00FE5D74">
              <w:rPr>
                <w:snapToGrid w:val="0"/>
                <w:sz w:val="22"/>
                <w:szCs w:val="22"/>
              </w:rPr>
              <w:t xml:space="preserve"> utkast till ärendeplan</w:t>
            </w:r>
            <w:r>
              <w:rPr>
                <w:snapToGrid w:val="0"/>
                <w:sz w:val="22"/>
                <w:szCs w:val="22"/>
              </w:rPr>
              <w:t xml:space="preserve"> och </w:t>
            </w:r>
            <w:r w:rsidRPr="004547CE">
              <w:rPr>
                <w:snapToGrid w:val="0"/>
                <w:sz w:val="22"/>
                <w:szCs w:val="22"/>
              </w:rPr>
              <w:t>sammanträdesplan</w:t>
            </w:r>
            <w:r w:rsidRPr="00FE5D74">
              <w:rPr>
                <w:snapToGrid w:val="0"/>
                <w:sz w:val="22"/>
                <w:szCs w:val="22"/>
              </w:rPr>
              <w:t xml:space="preserve"> för </w:t>
            </w:r>
            <w:r>
              <w:rPr>
                <w:snapToGrid w:val="0"/>
                <w:sz w:val="22"/>
                <w:szCs w:val="22"/>
              </w:rPr>
              <w:t>våren</w:t>
            </w:r>
            <w:r w:rsidRPr="00FE5D74">
              <w:rPr>
                <w:snapToGrid w:val="0"/>
                <w:sz w:val="22"/>
                <w:szCs w:val="22"/>
              </w:rPr>
              <w:t xml:space="preserve"> 2019.</w:t>
            </w:r>
          </w:p>
          <w:p w14:paraId="40538033" w14:textId="77777777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9" w14:textId="77777777" w:rsidTr="00A45577">
        <w:tc>
          <w:tcPr>
            <w:tcW w:w="567" w:type="dxa"/>
          </w:tcPr>
          <w:p w14:paraId="40538035" w14:textId="3D23DF0D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6690A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6623621E" w14:textId="77777777" w:rsidR="00731636" w:rsidRPr="00C94F04" w:rsidRDefault="00731636" w:rsidP="00731636">
            <w:pPr>
              <w:outlineLvl w:val="0"/>
              <w:rPr>
                <w:b/>
                <w:sz w:val="22"/>
                <w:szCs w:val="22"/>
              </w:rPr>
            </w:pPr>
            <w:r w:rsidRPr="00C94F04">
              <w:rPr>
                <w:b/>
                <w:sz w:val="22"/>
                <w:szCs w:val="22"/>
              </w:rPr>
              <w:t xml:space="preserve">Besök </w:t>
            </w:r>
          </w:p>
          <w:p w14:paraId="7677FD73" w14:textId="77777777" w:rsidR="00731636" w:rsidRPr="00C94F04" w:rsidRDefault="00731636" w:rsidP="0073163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D8FD2B5" w14:textId="0E5C0404" w:rsidR="00731636" w:rsidRPr="00C94F04" w:rsidRDefault="00C94F04" w:rsidP="0073163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94F04">
              <w:rPr>
                <w:sz w:val="22"/>
                <w:szCs w:val="22"/>
              </w:rPr>
              <w:t xml:space="preserve">Kanslichefen anmälde en förfrågan om deltagande i talmanslunch som arrangeras i samband med ett inkommande </w:t>
            </w:r>
            <w:r w:rsidRPr="00C94F04">
              <w:rPr>
                <w:snapToGrid w:val="0"/>
                <w:sz w:val="22"/>
                <w:szCs w:val="22"/>
              </w:rPr>
              <w:t xml:space="preserve">besök av </w:t>
            </w:r>
            <w:r w:rsidRPr="00C94F04">
              <w:rPr>
                <w:sz w:val="22"/>
                <w:szCs w:val="22"/>
              </w:rPr>
              <w:t>en delegation från Kenya onsdagen den 8 maj 2019.</w:t>
            </w:r>
          </w:p>
          <w:p w14:paraId="2B2D1D87" w14:textId="77777777" w:rsidR="00731636" w:rsidRPr="00C94F04" w:rsidRDefault="00731636" w:rsidP="00731636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7CD293B0" w14:textId="30BA5A87" w:rsidR="00731636" w:rsidRPr="00C94F04" w:rsidRDefault="00C94F04" w:rsidP="0073163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94F04">
              <w:rPr>
                <w:snapToGrid w:val="0"/>
                <w:sz w:val="22"/>
                <w:szCs w:val="22"/>
              </w:rPr>
              <w:t>Vice ordföranden</w:t>
            </w:r>
            <w:r w:rsidR="00731636" w:rsidRPr="00C94F04">
              <w:rPr>
                <w:snapToGrid w:val="0"/>
                <w:sz w:val="22"/>
                <w:szCs w:val="22"/>
              </w:rPr>
              <w:t xml:space="preserve"> Hans Ekström (S) samt ledamöterna </w:t>
            </w:r>
            <w:r w:rsidR="00C26DE6" w:rsidRPr="00C94F04">
              <w:rPr>
                <w:snapToGrid w:val="0"/>
                <w:sz w:val="22"/>
                <w:szCs w:val="22"/>
              </w:rPr>
              <w:t>Per-Arne Håkansson (S)</w:t>
            </w:r>
            <w:r w:rsidR="00C26DE6">
              <w:rPr>
                <w:snapToGrid w:val="0"/>
                <w:sz w:val="22"/>
                <w:szCs w:val="22"/>
              </w:rPr>
              <w:t>,</w:t>
            </w:r>
            <w:r w:rsidR="00C26DE6" w:rsidRPr="00C94F04">
              <w:rPr>
                <w:snapToGrid w:val="0"/>
                <w:sz w:val="22"/>
                <w:szCs w:val="22"/>
              </w:rPr>
              <w:t xml:space="preserve"> </w:t>
            </w:r>
            <w:r w:rsidR="00731636" w:rsidRPr="00C94F04">
              <w:rPr>
                <w:snapToGrid w:val="0"/>
                <w:sz w:val="22"/>
                <w:szCs w:val="22"/>
              </w:rPr>
              <w:t>Tuve Sk</w:t>
            </w:r>
            <w:r w:rsidR="00C26DE6">
              <w:rPr>
                <w:snapToGrid w:val="0"/>
                <w:sz w:val="22"/>
                <w:szCs w:val="22"/>
              </w:rPr>
              <w:t>ånberg (KD), Bengt Eliasson (L)</w:t>
            </w:r>
            <w:r w:rsidR="00731636" w:rsidRPr="00C94F04">
              <w:rPr>
                <w:snapToGrid w:val="0"/>
                <w:sz w:val="22"/>
                <w:szCs w:val="22"/>
              </w:rPr>
              <w:t xml:space="preserve"> och Mikael Strandman (SD) </w:t>
            </w:r>
            <w:r w:rsidRPr="00C94F04">
              <w:rPr>
                <w:snapToGrid w:val="0"/>
                <w:sz w:val="22"/>
                <w:szCs w:val="22"/>
              </w:rPr>
              <w:t>avser att delta</w:t>
            </w:r>
            <w:r w:rsidRPr="00C94F04">
              <w:rPr>
                <w:sz w:val="22"/>
                <w:szCs w:val="22"/>
              </w:rPr>
              <w:t xml:space="preserve"> vid lunchen</w:t>
            </w:r>
            <w:r>
              <w:rPr>
                <w:sz w:val="22"/>
                <w:szCs w:val="22"/>
              </w:rPr>
              <w:t>.</w:t>
            </w:r>
          </w:p>
          <w:p w14:paraId="40538038" w14:textId="50A8C7AB" w:rsidR="003A729A" w:rsidRPr="00477C9F" w:rsidRDefault="003A729A" w:rsidP="0073163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26DE6" w:rsidRPr="00477C9F" w14:paraId="01EFAA22" w14:textId="77777777" w:rsidTr="00A45577">
        <w:tc>
          <w:tcPr>
            <w:tcW w:w="567" w:type="dxa"/>
          </w:tcPr>
          <w:p w14:paraId="097EB03E" w14:textId="1B5DF4FF" w:rsidR="00C26DE6" w:rsidRPr="00477C9F" w:rsidRDefault="00C26DE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946" w:type="dxa"/>
            <w:gridSpan w:val="2"/>
          </w:tcPr>
          <w:p w14:paraId="6288AA8C" w14:textId="77777777" w:rsidR="00C26DE6" w:rsidRDefault="00C26DE6" w:rsidP="00731636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Besök</w:t>
            </w:r>
          </w:p>
          <w:p w14:paraId="1534BD24" w14:textId="77777777" w:rsidR="00C26DE6" w:rsidRDefault="00C26DE6" w:rsidP="00731636">
            <w:pPr>
              <w:outlineLvl w:val="0"/>
              <w:rPr>
                <w:b/>
                <w:sz w:val="22"/>
                <w:szCs w:val="22"/>
              </w:rPr>
            </w:pPr>
          </w:p>
          <w:p w14:paraId="32911901" w14:textId="08FCC5D0" w:rsidR="00C26DE6" w:rsidRDefault="00C26DE6" w:rsidP="00C26DE6">
            <w:pPr>
              <w:outlineLvl w:val="0"/>
              <w:rPr>
                <w:sz w:val="22"/>
                <w:szCs w:val="22"/>
              </w:rPr>
            </w:pPr>
            <w:r w:rsidRPr="00C26DE6">
              <w:rPr>
                <w:sz w:val="22"/>
                <w:szCs w:val="22"/>
              </w:rPr>
              <w:t>Biträdande kanslichef</w:t>
            </w:r>
            <w:r w:rsidR="008F2D55">
              <w:rPr>
                <w:sz w:val="22"/>
                <w:szCs w:val="22"/>
              </w:rPr>
              <w:t>en</w:t>
            </w:r>
            <w:r w:rsidRPr="00C26DE6">
              <w:rPr>
                <w:sz w:val="22"/>
                <w:szCs w:val="22"/>
              </w:rPr>
              <w:t xml:space="preserve"> anmälde ett besök av juridikstudenter från Uppsala universitet den 25 april 2019. Ledamöterna Ida Karkiainen (S), Mikael Strandman (SD) och Jessica W</w:t>
            </w:r>
            <w:r>
              <w:rPr>
                <w:sz w:val="22"/>
                <w:szCs w:val="22"/>
              </w:rPr>
              <w:t>etterling</w:t>
            </w:r>
            <w:r w:rsidRPr="00C26DE6">
              <w:rPr>
                <w:sz w:val="22"/>
                <w:szCs w:val="22"/>
              </w:rPr>
              <w:t xml:space="preserve"> (V) avser att ta emot besöket. </w:t>
            </w:r>
          </w:p>
          <w:p w14:paraId="5C3BEC93" w14:textId="4F740FDB" w:rsidR="00C26DE6" w:rsidRPr="00C26DE6" w:rsidRDefault="00C26DE6" w:rsidP="00C26DE6">
            <w:pPr>
              <w:outlineLvl w:val="0"/>
              <w:rPr>
                <w:sz w:val="22"/>
                <w:szCs w:val="22"/>
              </w:rPr>
            </w:pPr>
          </w:p>
        </w:tc>
      </w:tr>
      <w:tr w:rsidR="00C94F04" w:rsidRPr="00477C9F" w14:paraId="3161645E" w14:textId="77777777" w:rsidTr="00A45577">
        <w:tc>
          <w:tcPr>
            <w:tcW w:w="567" w:type="dxa"/>
          </w:tcPr>
          <w:p w14:paraId="3B05B06F" w14:textId="01EDE422" w:rsidR="00C94F04" w:rsidRPr="00477C9F" w:rsidRDefault="00C26DE6" w:rsidP="00C26DE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C94F04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25F863E8" w14:textId="77777777" w:rsidR="00C94F04" w:rsidRDefault="00C94F04" w:rsidP="00C94F0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Kommunala och regionala frågor (KU31)</w:t>
            </w:r>
          </w:p>
          <w:p w14:paraId="451D7A5F" w14:textId="77777777" w:rsidR="00C94F04" w:rsidRDefault="00C94F04" w:rsidP="00C94F0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6EC661B" w14:textId="709B90E1" w:rsidR="00C94F04" w:rsidRPr="007E5317" w:rsidRDefault="00C94F04" w:rsidP="00C94F0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napToGrid w:val="0"/>
                <w:sz w:val="22"/>
                <w:szCs w:val="22"/>
              </w:rPr>
              <w:t xml:space="preserve">fortsatte </w:t>
            </w:r>
            <w:r w:rsidRPr="007E5317">
              <w:rPr>
                <w:snapToGrid w:val="0"/>
                <w:sz w:val="22"/>
                <w:szCs w:val="22"/>
              </w:rPr>
              <w:t>behandl</w:t>
            </w:r>
            <w:r>
              <w:rPr>
                <w:snapToGrid w:val="0"/>
                <w:sz w:val="22"/>
                <w:szCs w:val="22"/>
              </w:rPr>
              <w:t>ingen av</w:t>
            </w:r>
            <w:r w:rsidRPr="007E5317">
              <w:rPr>
                <w:snapToGrid w:val="0"/>
                <w:sz w:val="22"/>
                <w:szCs w:val="22"/>
              </w:rPr>
              <w:t xml:space="preserve"> motioner.</w:t>
            </w:r>
          </w:p>
          <w:p w14:paraId="0F6284D2" w14:textId="77777777" w:rsidR="00C94F04" w:rsidRPr="004172DA" w:rsidRDefault="00C94F04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82D14C9" w14:textId="151E1E19" w:rsidR="00C94F04" w:rsidRDefault="00C94F04" w:rsidP="00C94F0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77017">
              <w:rPr>
                <w:snapToGrid w:val="0"/>
                <w:sz w:val="22"/>
                <w:szCs w:val="22"/>
              </w:rPr>
              <w:lastRenderedPageBreak/>
              <w:t>Utskottet justerade betänkande 201</w:t>
            </w:r>
            <w:r>
              <w:rPr>
                <w:snapToGrid w:val="0"/>
                <w:sz w:val="22"/>
                <w:szCs w:val="22"/>
              </w:rPr>
              <w:t>8</w:t>
            </w:r>
            <w:r w:rsidRPr="00B77017">
              <w:rPr>
                <w:snapToGrid w:val="0"/>
                <w:sz w:val="22"/>
                <w:szCs w:val="22"/>
              </w:rPr>
              <w:t>/1</w:t>
            </w:r>
            <w:r>
              <w:rPr>
                <w:snapToGrid w:val="0"/>
                <w:sz w:val="22"/>
                <w:szCs w:val="22"/>
              </w:rPr>
              <w:t>9:KU31</w:t>
            </w:r>
            <w:r w:rsidRPr="00B77017">
              <w:rPr>
                <w:snapToGrid w:val="0"/>
                <w:sz w:val="22"/>
                <w:szCs w:val="22"/>
              </w:rPr>
              <w:t>.</w:t>
            </w:r>
          </w:p>
          <w:p w14:paraId="34833A2A" w14:textId="77777777" w:rsidR="00C94F04" w:rsidRDefault="00C94F04" w:rsidP="00C94F0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95B1A40" w14:textId="556B2A52" w:rsidR="00C94F04" w:rsidRPr="00940FE2" w:rsidRDefault="00C94F04" w:rsidP="00C94F0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M-, SD-, C-, KD- och L</w:t>
            </w:r>
            <w:r w:rsidRPr="00940FE2">
              <w:rPr>
                <w:snapToGrid w:val="0"/>
                <w:sz w:val="22"/>
                <w:szCs w:val="22"/>
              </w:rPr>
              <w:t>-ledam</w:t>
            </w:r>
            <w:r>
              <w:rPr>
                <w:snapToGrid w:val="0"/>
                <w:sz w:val="22"/>
                <w:szCs w:val="22"/>
              </w:rPr>
              <w:t>ö</w:t>
            </w:r>
            <w:r w:rsidRPr="00940FE2">
              <w:rPr>
                <w:snapToGrid w:val="0"/>
                <w:sz w:val="22"/>
                <w:szCs w:val="22"/>
              </w:rPr>
              <w:t>te</w:t>
            </w:r>
            <w:r>
              <w:rPr>
                <w:snapToGrid w:val="0"/>
                <w:sz w:val="22"/>
                <w:szCs w:val="22"/>
              </w:rPr>
              <w:t>rna</w:t>
            </w:r>
            <w:r w:rsidRPr="00940FE2">
              <w:rPr>
                <w:snapToGrid w:val="0"/>
                <w:sz w:val="22"/>
                <w:szCs w:val="22"/>
              </w:rPr>
              <w:t xml:space="preserve"> anmälde </w:t>
            </w:r>
            <w:r>
              <w:rPr>
                <w:snapToGrid w:val="0"/>
                <w:sz w:val="22"/>
                <w:szCs w:val="22"/>
              </w:rPr>
              <w:t>reservationer.</w:t>
            </w:r>
          </w:p>
          <w:p w14:paraId="644E7813" w14:textId="1B120A31" w:rsidR="00C94F04" w:rsidRPr="00477C9F" w:rsidRDefault="00C94F04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94F04" w:rsidRPr="00477C9F" w14:paraId="62A43571" w14:textId="77777777" w:rsidTr="00A45577">
        <w:tc>
          <w:tcPr>
            <w:tcW w:w="567" w:type="dxa"/>
          </w:tcPr>
          <w:p w14:paraId="576F7403" w14:textId="452438A2" w:rsidR="00C94F04" w:rsidRPr="00477C9F" w:rsidRDefault="00C94F04" w:rsidP="00C26DE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C26DE6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4FE72A13" w14:textId="77777777" w:rsidR="00C94F04" w:rsidRPr="00AF6494" w:rsidRDefault="00C94F04" w:rsidP="00C94F0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F6494">
              <w:rPr>
                <w:b/>
                <w:snapToGrid w:val="0"/>
                <w:sz w:val="22"/>
                <w:szCs w:val="22"/>
              </w:rPr>
              <w:t>Samlad struktur för tillhandahållande av lokal statlig service (KU35)</w:t>
            </w:r>
          </w:p>
          <w:p w14:paraId="7245F111" w14:textId="77777777" w:rsidR="00C94F04" w:rsidRPr="00AF6494" w:rsidRDefault="00C94F04" w:rsidP="00C94F0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03E1509" w14:textId="77777777" w:rsidR="00C94F04" w:rsidRDefault="00C94F04" w:rsidP="00C94F0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</w:t>
            </w:r>
            <w:r w:rsidRPr="00AF6494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p</w:t>
            </w:r>
            <w:r w:rsidRPr="00AF6494">
              <w:rPr>
                <w:snapToGrid w:val="0"/>
                <w:sz w:val="22"/>
                <w:szCs w:val="22"/>
              </w:rPr>
              <w:t>rop</w:t>
            </w:r>
            <w:r>
              <w:rPr>
                <w:snapToGrid w:val="0"/>
                <w:sz w:val="22"/>
                <w:szCs w:val="22"/>
              </w:rPr>
              <w:t>osition 2018/19:47 och m</w:t>
            </w:r>
            <w:r w:rsidRPr="00AF6494">
              <w:rPr>
                <w:snapToGrid w:val="0"/>
                <w:sz w:val="22"/>
                <w:szCs w:val="22"/>
              </w:rPr>
              <w:t>otioner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68B9B77C" w14:textId="77777777" w:rsidR="00C94F04" w:rsidRDefault="00C94F04" w:rsidP="00C94F0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724BAAB" w14:textId="4E5D69EA" w:rsidR="003E3E58" w:rsidRDefault="003E3E58" w:rsidP="003E3E5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77017">
              <w:rPr>
                <w:snapToGrid w:val="0"/>
                <w:sz w:val="22"/>
                <w:szCs w:val="22"/>
              </w:rPr>
              <w:t>Utskottet justerade betänkande 201</w:t>
            </w:r>
            <w:r>
              <w:rPr>
                <w:snapToGrid w:val="0"/>
                <w:sz w:val="22"/>
                <w:szCs w:val="22"/>
              </w:rPr>
              <w:t>8</w:t>
            </w:r>
            <w:r w:rsidRPr="00B77017">
              <w:rPr>
                <w:snapToGrid w:val="0"/>
                <w:sz w:val="22"/>
                <w:szCs w:val="22"/>
              </w:rPr>
              <w:t>/1</w:t>
            </w:r>
            <w:r>
              <w:rPr>
                <w:snapToGrid w:val="0"/>
                <w:sz w:val="22"/>
                <w:szCs w:val="22"/>
              </w:rPr>
              <w:t>9:KU35</w:t>
            </w:r>
            <w:r w:rsidRPr="00B77017">
              <w:rPr>
                <w:snapToGrid w:val="0"/>
                <w:sz w:val="22"/>
                <w:szCs w:val="22"/>
              </w:rPr>
              <w:t>.</w:t>
            </w:r>
          </w:p>
          <w:p w14:paraId="371A0CDC" w14:textId="77777777" w:rsidR="003E3E58" w:rsidRDefault="003E3E58" w:rsidP="003E3E5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126CF04" w14:textId="6EF417A7" w:rsidR="00C94F04" w:rsidRPr="003E3E58" w:rsidRDefault="003E3E58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SD- och KD-</w:t>
            </w:r>
            <w:r w:rsidRPr="00940FE2">
              <w:rPr>
                <w:snapToGrid w:val="0"/>
                <w:sz w:val="22"/>
                <w:szCs w:val="22"/>
              </w:rPr>
              <w:t>ledam</w:t>
            </w:r>
            <w:r>
              <w:rPr>
                <w:snapToGrid w:val="0"/>
                <w:sz w:val="22"/>
                <w:szCs w:val="22"/>
              </w:rPr>
              <w:t>ö</w:t>
            </w:r>
            <w:r w:rsidRPr="00940FE2">
              <w:rPr>
                <w:snapToGrid w:val="0"/>
                <w:sz w:val="22"/>
                <w:szCs w:val="22"/>
              </w:rPr>
              <w:t>te</w:t>
            </w:r>
            <w:r>
              <w:rPr>
                <w:snapToGrid w:val="0"/>
                <w:sz w:val="22"/>
                <w:szCs w:val="22"/>
              </w:rPr>
              <w:t>rna</w:t>
            </w:r>
            <w:r w:rsidRPr="00940FE2">
              <w:rPr>
                <w:snapToGrid w:val="0"/>
                <w:sz w:val="22"/>
                <w:szCs w:val="22"/>
              </w:rPr>
              <w:t xml:space="preserve"> anmälde </w:t>
            </w:r>
            <w:r>
              <w:rPr>
                <w:snapToGrid w:val="0"/>
                <w:sz w:val="22"/>
                <w:szCs w:val="22"/>
              </w:rPr>
              <w:t>reservationer.</w:t>
            </w:r>
          </w:p>
          <w:p w14:paraId="69C26B88" w14:textId="37C0F940" w:rsidR="00C94F04" w:rsidRPr="00477C9F" w:rsidRDefault="00C94F04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94F04" w:rsidRPr="00477C9F" w14:paraId="53C776AB" w14:textId="77777777" w:rsidTr="00A45577">
        <w:tc>
          <w:tcPr>
            <w:tcW w:w="567" w:type="dxa"/>
          </w:tcPr>
          <w:p w14:paraId="1D830D80" w14:textId="3F24712B" w:rsidR="00C94F04" w:rsidRPr="00477C9F" w:rsidRDefault="00C94F04" w:rsidP="00C26DE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26DE6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6" w:type="dxa"/>
            <w:gridSpan w:val="2"/>
          </w:tcPr>
          <w:p w14:paraId="68BBB0AA" w14:textId="77777777" w:rsidR="004172DA" w:rsidRDefault="00C94F04" w:rsidP="00C94F0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94F04">
              <w:rPr>
                <w:b/>
                <w:bCs/>
                <w:color w:val="000000"/>
                <w:sz w:val="22"/>
                <w:szCs w:val="22"/>
              </w:rPr>
              <w:t>Tryck- och yttrandefrihet, massmediefrågor (KU29)</w:t>
            </w:r>
          </w:p>
          <w:p w14:paraId="1BBFD75D" w14:textId="03754B65" w:rsidR="00C94F04" w:rsidRPr="00C94F04" w:rsidRDefault="00C94F04" w:rsidP="00C94F04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14:paraId="13E038E8" w14:textId="48F4D9AF" w:rsidR="00C94F04" w:rsidRPr="00C94F04" w:rsidRDefault="00C94F04" w:rsidP="00C94F04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C94F04">
              <w:rPr>
                <w:bCs/>
                <w:color w:val="000000"/>
                <w:sz w:val="22"/>
                <w:szCs w:val="22"/>
              </w:rPr>
              <w:t>Utskottet behandlade motioner.</w:t>
            </w:r>
          </w:p>
          <w:p w14:paraId="1BF3E68A" w14:textId="77777777" w:rsidR="00C94F04" w:rsidRPr="00C94F04" w:rsidRDefault="00C94F04" w:rsidP="00C94F04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14:paraId="36385757" w14:textId="77777777" w:rsidR="00C94F04" w:rsidRDefault="00C94F04" w:rsidP="00C94F04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C94F04">
              <w:rPr>
                <w:bCs/>
                <w:color w:val="000000"/>
                <w:sz w:val="22"/>
                <w:szCs w:val="22"/>
              </w:rPr>
              <w:t>Ärendet bordlades.</w:t>
            </w:r>
          </w:p>
          <w:p w14:paraId="47A9AFBB" w14:textId="744FD8AD" w:rsidR="00C94F04" w:rsidRPr="00477C9F" w:rsidRDefault="00C94F04" w:rsidP="00C94F0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A45577">
        <w:tc>
          <w:tcPr>
            <w:tcW w:w="567" w:type="dxa"/>
          </w:tcPr>
          <w:p w14:paraId="4053803A" w14:textId="152A7CA0" w:rsidR="00D52626" w:rsidRPr="00477C9F" w:rsidRDefault="00D52626" w:rsidP="00C26DE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C7991">
              <w:rPr>
                <w:b/>
                <w:snapToGrid w:val="0"/>
                <w:sz w:val="22"/>
                <w:szCs w:val="22"/>
              </w:rPr>
              <w:t>1</w:t>
            </w:r>
            <w:r w:rsidR="00C26DE6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338676FA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1A02F2E3" w:rsidR="00D52626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 w:rsidR="00A37318"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 w:rsidR="00A37318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731636">
              <w:rPr>
                <w:snapToGrid w:val="0"/>
                <w:sz w:val="22"/>
                <w:szCs w:val="22"/>
              </w:rPr>
              <w:t>30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A45577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7615A5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Vid protokollet</w:t>
            </w:r>
          </w:p>
          <w:p w14:paraId="1ED62CD4" w14:textId="28B3262D" w:rsidR="0013426B" w:rsidRPr="007615A5" w:rsidRDefault="004172DA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 2019-04-23</w:t>
            </w:r>
          </w:p>
          <w:p w14:paraId="40538055" w14:textId="292858A9" w:rsidR="00FD13A3" w:rsidRPr="00477C9F" w:rsidRDefault="00B74AF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</w:t>
            </w:r>
            <w:r w:rsidR="0013426B" w:rsidRPr="007615A5">
              <w:rPr>
                <w:sz w:val="22"/>
                <w:szCs w:val="22"/>
              </w:rPr>
              <w:t>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111D80B3" w:rsidR="00BF6D6B" w:rsidRPr="004C2FEE" w:rsidRDefault="000B4B17" w:rsidP="007B0C0A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2019</w:t>
            </w:r>
            <w:r w:rsidRPr="00BD41E4">
              <w:rPr>
                <w:sz w:val="20"/>
              </w:rPr>
              <w:t>-</w:t>
            </w:r>
            <w:r w:rsidRPr="00AC2BE8">
              <w:rPr>
                <w:sz w:val="20"/>
              </w:rPr>
              <w:t>0</w:t>
            </w:r>
            <w:r w:rsidR="00A8695B">
              <w:rPr>
                <w:sz w:val="20"/>
              </w:rPr>
              <w:t>3</w:t>
            </w:r>
            <w:r w:rsidRPr="00AC2BE8">
              <w:rPr>
                <w:sz w:val="20"/>
              </w:rPr>
              <w:t>-</w:t>
            </w:r>
            <w:r w:rsidR="00A8695B">
              <w:rPr>
                <w:sz w:val="20"/>
              </w:rPr>
              <w:t>1</w:t>
            </w:r>
            <w:r w:rsidR="007B0C0A">
              <w:rPr>
                <w:sz w:val="20"/>
              </w:rPr>
              <w:t>4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5AA8C3FC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2018</w:t>
            </w:r>
            <w:r w:rsidRPr="008E2326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:</w:t>
            </w:r>
            <w:r w:rsidR="003839F1">
              <w:rPr>
                <w:sz w:val="16"/>
                <w:szCs w:val="16"/>
              </w:rPr>
              <w:t>37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6062A685" w:rsidR="00BF6D6B" w:rsidRPr="00E931D7" w:rsidRDefault="00BF6D6B" w:rsidP="00E47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E4710F">
              <w:rPr>
                <w:sz w:val="20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31E9D478" w:rsidR="00BF6D6B" w:rsidRPr="00E931D7" w:rsidRDefault="00BF6D6B" w:rsidP="00E47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3839F1">
              <w:rPr>
                <w:sz w:val="20"/>
              </w:rPr>
              <w:t xml:space="preserve"> </w:t>
            </w:r>
            <w:r w:rsidR="00E4710F">
              <w:rPr>
                <w:sz w:val="20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04CE42BC" w:rsidR="00BF6D6B" w:rsidRPr="00E931D7" w:rsidRDefault="00BF6D6B" w:rsidP="00E47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r w:rsidR="00E4710F">
              <w:rPr>
                <w:sz w:val="20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46287AEE" w:rsidR="00BF6D6B" w:rsidRPr="00E931D7" w:rsidRDefault="00BF6D6B" w:rsidP="00E471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3839F1">
              <w:rPr>
                <w:sz w:val="20"/>
              </w:rPr>
              <w:t xml:space="preserve"> </w:t>
            </w:r>
            <w:r w:rsidR="00E4710F">
              <w:rPr>
                <w:sz w:val="20"/>
              </w:rPr>
              <w:t>10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6E92BC20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3839F1">
              <w:rPr>
                <w:sz w:val="20"/>
              </w:rPr>
              <w:t xml:space="preserve"> 1</w:t>
            </w:r>
            <w:r w:rsidR="00E4710F">
              <w:rPr>
                <w:sz w:val="20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3839F1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503E44C2" w:rsidR="003839F1" w:rsidRPr="00F24B88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ABBCBB8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5BB1334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57F6C3C2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5B14777E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5482B73D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39F1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FC3A301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1830325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380916B1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30C0D261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3B38F291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35BC89C9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39F1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A1C9035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4FB84D5B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053921A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12BE7DB2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1CFEA9B5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839F1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01ECF77B" w:rsidR="003839F1" w:rsidRPr="00FE2AC1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192A4583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6C7C79B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5118D87E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30E8C10C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0C13561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839F1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4D55052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7E5663A1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41364D1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6C42C9B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3F29C605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839F1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3839F1" w:rsidRPr="000700C4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36773EF1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533904F5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5B3833BC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594161F2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409E8A5A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839F1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3839F1" w:rsidRPr="000700C4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17B685C9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4D801361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16259EF9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3C57737B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1D2E850D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839F1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50372884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638E73D6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CFB267B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01F6051D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1CB2FBD9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839F1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63EA5B43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19701142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416A654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562ECB54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1974692F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39F1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982E543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2B646360" w:rsidR="003839F1" w:rsidRPr="008E2326" w:rsidRDefault="00225897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2E0E04E3" w:rsidR="003839F1" w:rsidRPr="008E2326" w:rsidRDefault="00225897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5C3B2C49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21F3F024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839F1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18E803C9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34AE60A1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82DD73D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651EC409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2650542B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839F1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018C01B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20BDC4E6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11A745E2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68536D1A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2B9CD36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839F1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3839F1" w:rsidRPr="004B210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08E984F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2B377F2D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5930B95B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638D647F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5D02776B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39F1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483E07F9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2975FA00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0B16B01A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3D43B21F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4255451D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42AC25CD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39F1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E0489AC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006E8541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691535D6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5C492F5E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613312D2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39F1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1187B1DC" w:rsidR="003839F1" w:rsidRPr="008E2326" w:rsidRDefault="000321A9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6E894CD9" w:rsidR="003839F1" w:rsidRPr="008E2326" w:rsidRDefault="000321A9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294FF637" w:rsidR="003839F1" w:rsidRPr="008E2326" w:rsidRDefault="000321A9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192EC9E4" w:rsidR="003839F1" w:rsidRPr="008E2326" w:rsidRDefault="000321A9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126FCABE" w:rsidR="003839F1" w:rsidRPr="008E2326" w:rsidRDefault="000321A9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39F1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6559958A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704E058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5DF255B3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0347E272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03F3D60F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39F1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3839F1" w:rsidRPr="00E931D7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3839F1" w:rsidRPr="00E931D7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3839F1" w:rsidRPr="00E931D7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3839F1" w:rsidRPr="00E931D7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3839F1" w:rsidRPr="00E931D7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3839F1" w:rsidRPr="00E931D7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3839F1" w:rsidRPr="00E931D7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3839F1" w:rsidRPr="00E931D7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3839F1" w:rsidRPr="00E931D7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3839F1" w:rsidRPr="00E931D7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3839F1" w:rsidRPr="00E931D7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3839F1" w:rsidRPr="00E931D7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3839F1" w:rsidRPr="00E931D7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3839F1" w:rsidRPr="00E931D7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3839F1" w:rsidRPr="00E931D7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839F1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3839F1" w:rsidRPr="008E2326" w:rsidRDefault="003839F1" w:rsidP="003839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5BEBFD3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C36F9C6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34CE9BA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C6E67C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3C67A623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39F1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EC9CFE8" w:rsidR="003839F1" w:rsidRPr="008E2326" w:rsidRDefault="003839F1" w:rsidP="003839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7CCC07A2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64190E8C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5363785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2485104C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6F5D5864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39F1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3839F1" w:rsidRPr="008E2326" w:rsidRDefault="003839F1" w:rsidP="003839F1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3A4DD161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3050072C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3BFCF210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49BDDA1D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4EBB833E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39F1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3839F1" w:rsidRPr="00B91BEE" w:rsidRDefault="003839F1" w:rsidP="00383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39F1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3839F1" w:rsidRPr="008E2326" w:rsidRDefault="003839F1" w:rsidP="003839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04EBC0D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7CADFE1A" w:rsidR="003839F1" w:rsidRPr="008E2326" w:rsidRDefault="00225897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4ED660B4" w:rsidR="003839F1" w:rsidRPr="008E2326" w:rsidRDefault="00225897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62022BF4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1AD6BB1C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39F1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3839F1" w:rsidRPr="008E2326" w:rsidRDefault="003839F1" w:rsidP="003839F1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Ingela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Nylund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39F1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3839F1" w:rsidRPr="008E2326" w:rsidRDefault="003839F1" w:rsidP="003839F1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39F1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3839F1" w:rsidRPr="008E2326" w:rsidRDefault="003839F1" w:rsidP="00383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279112F2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03D76722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1C3D67EC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085D0EE1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3AD4D5FF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3839F1" w:rsidRPr="008E2326" w:rsidRDefault="003839F1" w:rsidP="00383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Margareta </w:t>
            </w:r>
            <w:proofErr w:type="spellStart"/>
            <w:r>
              <w:rPr>
                <w:sz w:val="22"/>
                <w:szCs w:val="22"/>
              </w:rPr>
              <w:t>Cederfelt</w:t>
            </w:r>
            <w:proofErr w:type="spellEnd"/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Patrick </w:t>
            </w:r>
            <w:proofErr w:type="spellStart"/>
            <w:r>
              <w:rPr>
                <w:sz w:val="22"/>
                <w:szCs w:val="22"/>
              </w:rPr>
              <w:t>Reslow</w:t>
            </w:r>
            <w:proofErr w:type="spellEnd"/>
            <w:r>
              <w:rPr>
                <w:sz w:val="22"/>
                <w:szCs w:val="22"/>
              </w:rPr>
              <w:t xml:space="preserve">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2A494BA4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Strömkvist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4B2952B6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 w:rsidR="00B74AFA"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</w:t>
            </w:r>
            <w:proofErr w:type="spellStart"/>
            <w:r>
              <w:rPr>
                <w:sz w:val="22"/>
                <w:szCs w:val="22"/>
              </w:rPr>
              <w:t>Åsebol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6C157B1A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253EAA81" w:rsidR="00A571A1" w:rsidRPr="00A571A1" w:rsidRDefault="007B0C0A" w:rsidP="00A571A1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C9CC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74CC05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41E4" w:rsidRPr="008E2326" w14:paraId="1EFA35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27A5" w14:textId="5B8DB1F9" w:rsidR="00BD41E4" w:rsidRPr="00A571A1" w:rsidRDefault="00E66D19" w:rsidP="00A571A1">
            <w:pPr>
              <w:rPr>
                <w:sz w:val="22"/>
                <w:szCs w:val="22"/>
              </w:rPr>
            </w:pPr>
            <w:r w:rsidRPr="0027450B">
              <w:rPr>
                <w:sz w:val="22"/>
                <w:szCs w:val="22"/>
              </w:rPr>
              <w:t>Nermina Mizimovic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0D794" w14:textId="58E78E4C" w:rsidR="00BD41E4" w:rsidRPr="008E2326" w:rsidRDefault="00E63E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4586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E9CA" w14:textId="4CD71925" w:rsidR="00BD41E4" w:rsidRPr="008E2326" w:rsidRDefault="00225897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C87E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6902" w14:textId="72EC8764" w:rsidR="00BD41E4" w:rsidRPr="008E2326" w:rsidRDefault="00225897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4666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7445" w14:textId="7712F731" w:rsidR="00BD41E4" w:rsidRPr="008E2326" w:rsidRDefault="00225897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6445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5F71" w14:textId="2DA21A59" w:rsidR="00BD41E4" w:rsidRPr="008E2326" w:rsidRDefault="00225897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B4A9D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5DB4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6EC0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839C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7B291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66D19" w:rsidRPr="008E2326" w14:paraId="010FBA9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9372" w14:textId="07ADFB71" w:rsidR="00E66D19" w:rsidRDefault="003075B8" w:rsidP="00AC2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Abir Al-Sahlani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5761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EB58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774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65EA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7F4D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76C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86E9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719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5245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058C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97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9182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DEEC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F481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E2AC1" w:rsidRPr="008E2326" w14:paraId="6C76B1E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6742" w14:textId="15200008" w:rsidR="00FE2AC1" w:rsidRDefault="003075B8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C3481" w14:textId="3893CAEF" w:rsidR="00FE2AC1" w:rsidRPr="008E2326" w:rsidRDefault="003075B8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176B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6CEB" w14:textId="1CC9FBE2" w:rsidR="00FE2AC1" w:rsidRPr="008E2326" w:rsidRDefault="00225897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2F64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D5C4" w14:textId="40808062" w:rsidR="00FE2AC1" w:rsidRPr="008E2326" w:rsidRDefault="00225897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69CA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3CF5" w14:textId="3BD39ED1" w:rsidR="00FE2AC1" w:rsidRPr="008E2326" w:rsidRDefault="00225897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3CE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C133C" w14:textId="3ED99270" w:rsidR="00FE2AC1" w:rsidRPr="008E2326" w:rsidRDefault="00225897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B50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5571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9FDA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332D5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D78B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321A9"/>
    <w:rsid w:val="0003470E"/>
    <w:rsid w:val="00037EDF"/>
    <w:rsid w:val="000700C4"/>
    <w:rsid w:val="000A10F5"/>
    <w:rsid w:val="000A4BCF"/>
    <w:rsid w:val="000B4B17"/>
    <w:rsid w:val="000B7C05"/>
    <w:rsid w:val="000D4D83"/>
    <w:rsid w:val="000F448B"/>
    <w:rsid w:val="00120821"/>
    <w:rsid w:val="00133B7E"/>
    <w:rsid w:val="0013426B"/>
    <w:rsid w:val="00161AA6"/>
    <w:rsid w:val="001A1578"/>
    <w:rsid w:val="001E1FAC"/>
    <w:rsid w:val="002174A8"/>
    <w:rsid w:val="00225897"/>
    <w:rsid w:val="002373C0"/>
    <w:rsid w:val="00240D9B"/>
    <w:rsid w:val="002544E0"/>
    <w:rsid w:val="002624FF"/>
    <w:rsid w:val="0027450B"/>
    <w:rsid w:val="00275CD2"/>
    <w:rsid w:val="00277F25"/>
    <w:rsid w:val="00296D10"/>
    <w:rsid w:val="002A04AD"/>
    <w:rsid w:val="002B51DB"/>
    <w:rsid w:val="002D2AB5"/>
    <w:rsid w:val="002E3221"/>
    <w:rsid w:val="002F284C"/>
    <w:rsid w:val="003075B8"/>
    <w:rsid w:val="003245A6"/>
    <w:rsid w:val="003258DB"/>
    <w:rsid w:val="00360479"/>
    <w:rsid w:val="003839F1"/>
    <w:rsid w:val="00394192"/>
    <w:rsid w:val="003952A4"/>
    <w:rsid w:val="0039591D"/>
    <w:rsid w:val="003A48EB"/>
    <w:rsid w:val="003A729A"/>
    <w:rsid w:val="003E3027"/>
    <w:rsid w:val="003E3E58"/>
    <w:rsid w:val="003F2270"/>
    <w:rsid w:val="00401656"/>
    <w:rsid w:val="0041089F"/>
    <w:rsid w:val="00412359"/>
    <w:rsid w:val="0041580F"/>
    <w:rsid w:val="004172DA"/>
    <w:rsid w:val="004206DB"/>
    <w:rsid w:val="00446353"/>
    <w:rsid w:val="00477C9F"/>
    <w:rsid w:val="004B2106"/>
    <w:rsid w:val="004B6D8F"/>
    <w:rsid w:val="004C5D4F"/>
    <w:rsid w:val="004C7964"/>
    <w:rsid w:val="004F1B55"/>
    <w:rsid w:val="004F3CB5"/>
    <w:rsid w:val="004F680C"/>
    <w:rsid w:val="0050040F"/>
    <w:rsid w:val="005012C3"/>
    <w:rsid w:val="00502075"/>
    <w:rsid w:val="005108E6"/>
    <w:rsid w:val="00577B92"/>
    <w:rsid w:val="00581568"/>
    <w:rsid w:val="005C1541"/>
    <w:rsid w:val="005C2F5F"/>
    <w:rsid w:val="005E28B9"/>
    <w:rsid w:val="005E439C"/>
    <w:rsid w:val="006678BE"/>
    <w:rsid w:val="006A151D"/>
    <w:rsid w:val="006A511D"/>
    <w:rsid w:val="006B7B0C"/>
    <w:rsid w:val="006C21FA"/>
    <w:rsid w:val="006D3126"/>
    <w:rsid w:val="00723D66"/>
    <w:rsid w:val="00726EE5"/>
    <w:rsid w:val="00731636"/>
    <w:rsid w:val="007421F4"/>
    <w:rsid w:val="00750FF0"/>
    <w:rsid w:val="007615A5"/>
    <w:rsid w:val="0076690A"/>
    <w:rsid w:val="00767BDA"/>
    <w:rsid w:val="00787586"/>
    <w:rsid w:val="007B0C0A"/>
    <w:rsid w:val="007F6B0D"/>
    <w:rsid w:val="00834B38"/>
    <w:rsid w:val="008557FA"/>
    <w:rsid w:val="008808A5"/>
    <w:rsid w:val="008F2D55"/>
    <w:rsid w:val="008F4D68"/>
    <w:rsid w:val="00906C2D"/>
    <w:rsid w:val="00937BF3"/>
    <w:rsid w:val="00946978"/>
    <w:rsid w:val="00953843"/>
    <w:rsid w:val="0096348C"/>
    <w:rsid w:val="00973D8B"/>
    <w:rsid w:val="009815DB"/>
    <w:rsid w:val="009900A1"/>
    <w:rsid w:val="00991E40"/>
    <w:rsid w:val="009A68FE"/>
    <w:rsid w:val="009B0A01"/>
    <w:rsid w:val="009C3BE7"/>
    <w:rsid w:val="009C51B0"/>
    <w:rsid w:val="009D1BB5"/>
    <w:rsid w:val="009F61A0"/>
    <w:rsid w:val="009F6E99"/>
    <w:rsid w:val="00A258F2"/>
    <w:rsid w:val="00A37318"/>
    <w:rsid w:val="00A401A5"/>
    <w:rsid w:val="00A45577"/>
    <w:rsid w:val="00A571A1"/>
    <w:rsid w:val="00A744C3"/>
    <w:rsid w:val="00A84DE6"/>
    <w:rsid w:val="00A8695B"/>
    <w:rsid w:val="00A9262A"/>
    <w:rsid w:val="00A9464E"/>
    <w:rsid w:val="00AA5BE7"/>
    <w:rsid w:val="00AC2BE8"/>
    <w:rsid w:val="00AC7991"/>
    <w:rsid w:val="00AF0902"/>
    <w:rsid w:val="00AF7C8D"/>
    <w:rsid w:val="00B15788"/>
    <w:rsid w:val="00B54D41"/>
    <w:rsid w:val="00B64A91"/>
    <w:rsid w:val="00B74AFA"/>
    <w:rsid w:val="00B9203B"/>
    <w:rsid w:val="00BA5688"/>
    <w:rsid w:val="00BD41E4"/>
    <w:rsid w:val="00BF6D6B"/>
    <w:rsid w:val="00C26DE6"/>
    <w:rsid w:val="00C30867"/>
    <w:rsid w:val="00C35889"/>
    <w:rsid w:val="00C919F3"/>
    <w:rsid w:val="00C92589"/>
    <w:rsid w:val="00C93236"/>
    <w:rsid w:val="00C94F04"/>
    <w:rsid w:val="00CA39FE"/>
    <w:rsid w:val="00CA6EF0"/>
    <w:rsid w:val="00CB4517"/>
    <w:rsid w:val="00CB6A34"/>
    <w:rsid w:val="00CB7431"/>
    <w:rsid w:val="00D44270"/>
    <w:rsid w:val="00D52626"/>
    <w:rsid w:val="00D67826"/>
    <w:rsid w:val="00D93637"/>
    <w:rsid w:val="00D96F98"/>
    <w:rsid w:val="00DC58D9"/>
    <w:rsid w:val="00DD2E3A"/>
    <w:rsid w:val="00DD7DC3"/>
    <w:rsid w:val="00DE2A0A"/>
    <w:rsid w:val="00E33857"/>
    <w:rsid w:val="00E45D77"/>
    <w:rsid w:val="00E4710F"/>
    <w:rsid w:val="00E63EE4"/>
    <w:rsid w:val="00E66D19"/>
    <w:rsid w:val="00E67EBA"/>
    <w:rsid w:val="00E916EA"/>
    <w:rsid w:val="00E92A77"/>
    <w:rsid w:val="00EA7B53"/>
    <w:rsid w:val="00EC735D"/>
    <w:rsid w:val="00F064EF"/>
    <w:rsid w:val="00F70370"/>
    <w:rsid w:val="00F97E87"/>
    <w:rsid w:val="00FA384F"/>
    <w:rsid w:val="00FB3A7E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60e4b847-d454-401e-b238-4117b4f1204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2</TotalTime>
  <Pages>3</Pages>
  <Words>569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3</cp:revision>
  <cp:lastPrinted>2019-04-15T12:03:00Z</cp:lastPrinted>
  <dcterms:created xsi:type="dcterms:W3CDTF">2019-04-23T11:44:00Z</dcterms:created>
  <dcterms:modified xsi:type="dcterms:W3CDTF">2019-04-23T11:46:00Z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