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BB14E2A9EC4E83ADC58278CCE8ABB5"/>
        </w:placeholder>
        <w:text/>
      </w:sdtPr>
      <w:sdtEndPr/>
      <w:sdtContent>
        <w:p w:rsidRPr="009B062B" w:rsidR="00AF30DD" w:rsidP="00DA28CE" w:rsidRDefault="00AF30DD" w14:paraId="55A9F3E9" w14:textId="77777777">
          <w:pPr>
            <w:pStyle w:val="Rubrik1"/>
            <w:spacing w:after="300"/>
          </w:pPr>
          <w:r w:rsidRPr="009B062B">
            <w:t>Förslag till riksdagsbeslut</w:t>
          </w:r>
        </w:p>
      </w:sdtContent>
    </w:sdt>
    <w:sdt>
      <w:sdtPr>
        <w:alias w:val="Yrkande 1"/>
        <w:tag w:val="2a29b933-eeed-49fe-9c47-385a7aae8bbb"/>
        <w:id w:val="-1078674299"/>
        <w:lock w:val="sdtLocked"/>
      </w:sdtPr>
      <w:sdtEndPr/>
      <w:sdtContent>
        <w:p w:rsidR="00977B9F" w:rsidRDefault="00D57C07" w14:paraId="522010B3" w14:textId="0EBCAC6B">
          <w:pPr>
            <w:pStyle w:val="Frslagstext"/>
            <w:numPr>
              <w:ilvl w:val="0"/>
              <w:numId w:val="0"/>
            </w:numPr>
          </w:pPr>
          <w:r>
            <w:t>Riksdagen ställer sig bakom det som anförs i motionen om att frigöra rätten till studiemedel från inkomst av lön och i stället koppla till avklarade poäng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D8C0AB90DA4A4E842A6DB5BFDAA684"/>
        </w:placeholder>
        <w:text/>
      </w:sdtPr>
      <w:sdtEndPr/>
      <w:sdtContent>
        <w:p w:rsidRPr="009B062B" w:rsidR="006D79C9" w:rsidP="00333E95" w:rsidRDefault="006D79C9" w14:paraId="1B28FD0E" w14:textId="77777777">
          <w:pPr>
            <w:pStyle w:val="Rubrik1"/>
          </w:pPr>
          <w:r>
            <w:t>Motivering</w:t>
          </w:r>
        </w:p>
      </w:sdtContent>
    </w:sdt>
    <w:p w:rsidR="00767812" w:rsidP="00767812" w:rsidRDefault="00767812" w14:paraId="0E80D3FC" w14:textId="1A7CADD2">
      <w:pPr>
        <w:pStyle w:val="Normalutanindragellerluft"/>
      </w:pPr>
      <w:r>
        <w:t xml:space="preserve">I Sverige behöver vi fler som arbetar och bidrar till såväl samhället som sin egen utveckling. I dag har vi en gräns för hur mycket en student får tjäna innan studiebidraget minskas om jag fått ihop mer inkomst per halvår än den statligt uppsatta gränsen för inkomst. Detta strider mot allt sunt förnuft då vi indirekt säger att arbete inte ska löna sig, att du hellre ska låna på studiemedel än försöka försörja dig själv till så stor grad du kan genom eget arbete. </w:t>
      </w:r>
      <w:bookmarkStart w:name="_GoBack" w:id="1"/>
      <w:bookmarkEnd w:id="1"/>
    </w:p>
    <w:p w:rsidRPr="00767812" w:rsidR="00767812" w:rsidP="00767812" w:rsidRDefault="00767812" w14:paraId="7F513279" w14:textId="53059B56">
      <w:r w:rsidRPr="00767812">
        <w:t xml:space="preserve">Att arbeta under studietiden är enbart av godo så länge du samtidigt klarar av att fullfölja din utbildning och ta det förväntade antalet poäng. Med studenter som både klarar studier och samtidigt fyller på med arbetslivserfarenhet, med kontakter som skapar nätverk och ökar anställningsbarheten då </w:t>
      </w:r>
      <w:r w:rsidR="00A66286">
        <w:t>cv</w:t>
      </w:r>
      <w:r w:rsidRPr="00767812">
        <w:t>:t redan vid examen innehåller refe</w:t>
      </w:r>
      <w:r w:rsidR="00B719EF">
        <w:softHyphen/>
      </w:r>
      <w:r w:rsidRPr="00767812">
        <w:t xml:space="preserve">renser för att ta nästa steg i arbetslivet. Här straffar dagens </w:t>
      </w:r>
      <w:proofErr w:type="gramStart"/>
      <w:r w:rsidRPr="00767812">
        <w:t>system drivkraft</w:t>
      </w:r>
      <w:proofErr w:type="gramEnd"/>
      <w:r w:rsidRPr="00767812">
        <w:t xml:space="preserve"> och egen ambition och vilja att arbeta parallellt. Idag säger systemet ingenting om studiemedel, studielån och val att tillbringa kvällar och helger på krogen – förrän möjligen om studenten inte klarar sina poäng. Däremot skriker systemet till om du istället har studiemedel och tillbringar kvällar och helger på ett arbete – då ryker studiemedlet som ett kvitto på att arbete inte ska löna sig. </w:t>
      </w:r>
    </w:p>
    <w:p w:rsidR="00B719EF" w:rsidP="00767812" w:rsidRDefault="00767812" w14:paraId="4132C66D" w14:textId="77777777">
      <w:r w:rsidRPr="00767812">
        <w:t>Systemet bidrar till helt fel signaler till våra unga och studerande och bör ändras så att studiemedlet enbart är kopplat till tagna poäng i förhållande till studietakten och inte</w:t>
      </w:r>
    </w:p>
    <w:p w:rsidR="00B719EF" w:rsidRDefault="00B719EF" w14:paraId="2F16965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719EF" w:rsidR="00767812" w:rsidP="00B719EF" w:rsidRDefault="00767812" w14:paraId="690A5A8B" w14:textId="53F3126C">
      <w:pPr>
        <w:pStyle w:val="Normalutanindragellerluft"/>
      </w:pPr>
      <w:r w:rsidRPr="00B719EF">
        <w:lastRenderedPageBreak/>
        <w:t xml:space="preserve"> beroende av lön från extraarbete. Sverige bör uppmuntra till ansträngning och att skaffa sig erfarenhet – även under studietiden.</w:t>
      </w:r>
    </w:p>
    <w:sdt>
      <w:sdtPr>
        <w:rPr>
          <w:i/>
          <w:noProof/>
        </w:rPr>
        <w:alias w:val="CC_Underskrifter"/>
        <w:tag w:val="CC_Underskrifter"/>
        <w:id w:val="583496634"/>
        <w:lock w:val="sdtContentLocked"/>
        <w:placeholder>
          <w:docPart w:val="05761D0A5FDA47FCAEB0935FAC4B5507"/>
        </w:placeholder>
      </w:sdtPr>
      <w:sdtEndPr>
        <w:rPr>
          <w:i w:val="0"/>
          <w:noProof w:val="0"/>
        </w:rPr>
      </w:sdtEndPr>
      <w:sdtContent>
        <w:p w:rsidR="00C55641" w:rsidP="00B24006" w:rsidRDefault="00C55641" w14:paraId="1FC940C9" w14:textId="77777777"/>
        <w:p w:rsidRPr="008E0FE2" w:rsidR="004801AC" w:rsidP="00B24006" w:rsidRDefault="00E74CDD" w14:paraId="2C03985E" w14:textId="513548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9504BC" w:rsidRDefault="009504BC" w14:paraId="040EB2CF" w14:textId="77777777"/>
    <w:sectPr w:rsidR="009504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34AC" w14:textId="77777777" w:rsidR="002D0A4C" w:rsidRDefault="002D0A4C" w:rsidP="000C1CAD">
      <w:pPr>
        <w:spacing w:line="240" w:lineRule="auto"/>
      </w:pPr>
      <w:r>
        <w:separator/>
      </w:r>
    </w:p>
  </w:endnote>
  <w:endnote w:type="continuationSeparator" w:id="0">
    <w:p w14:paraId="65B815A3" w14:textId="77777777" w:rsidR="002D0A4C" w:rsidRDefault="002D0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7D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5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62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BC56" w14:textId="5B70B6FA" w:rsidR="00262EA3" w:rsidRPr="00B24006" w:rsidRDefault="00262EA3" w:rsidP="00B240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E87D" w14:textId="77777777" w:rsidR="002D0A4C" w:rsidRDefault="002D0A4C" w:rsidP="000C1CAD">
      <w:pPr>
        <w:spacing w:line="240" w:lineRule="auto"/>
      </w:pPr>
      <w:r>
        <w:separator/>
      </w:r>
    </w:p>
  </w:footnote>
  <w:footnote w:type="continuationSeparator" w:id="0">
    <w:p w14:paraId="62241664" w14:textId="77777777" w:rsidR="002D0A4C" w:rsidRDefault="002D0A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CD2C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E6A10D" wp14:anchorId="3A66F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4CDD" w14:paraId="75B8E732" w14:textId="77777777">
                          <w:pPr>
                            <w:jc w:val="right"/>
                          </w:pPr>
                          <w:sdt>
                            <w:sdtPr>
                              <w:alias w:val="CC_Noformat_Partikod"/>
                              <w:tag w:val="CC_Noformat_Partikod"/>
                              <w:id w:val="-53464382"/>
                              <w:placeholder>
                                <w:docPart w:val="DF2B97C63E7543DBAD246402FCA60EDA"/>
                              </w:placeholder>
                              <w:text/>
                            </w:sdtPr>
                            <w:sdtEndPr/>
                            <w:sdtContent>
                              <w:r w:rsidR="00767812">
                                <w:t>M</w:t>
                              </w:r>
                            </w:sdtContent>
                          </w:sdt>
                          <w:sdt>
                            <w:sdtPr>
                              <w:alias w:val="CC_Noformat_Partinummer"/>
                              <w:tag w:val="CC_Noformat_Partinummer"/>
                              <w:id w:val="-1709555926"/>
                              <w:placeholder>
                                <w:docPart w:val="DCA0475959004B87AAF05F207D15DA62"/>
                              </w:placeholder>
                              <w:text/>
                            </w:sdtPr>
                            <w:sdtEndPr/>
                            <w:sdtContent>
                              <w:r w:rsidR="00767812">
                                <w:t>1794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6FC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4CDD" w14:paraId="75B8E732" w14:textId="77777777">
                    <w:pPr>
                      <w:jc w:val="right"/>
                    </w:pPr>
                    <w:sdt>
                      <w:sdtPr>
                        <w:alias w:val="CC_Noformat_Partikod"/>
                        <w:tag w:val="CC_Noformat_Partikod"/>
                        <w:id w:val="-53464382"/>
                        <w:placeholder>
                          <w:docPart w:val="DF2B97C63E7543DBAD246402FCA60EDA"/>
                        </w:placeholder>
                        <w:text/>
                      </w:sdtPr>
                      <w:sdtEndPr/>
                      <w:sdtContent>
                        <w:r w:rsidR="00767812">
                          <w:t>M</w:t>
                        </w:r>
                      </w:sdtContent>
                    </w:sdt>
                    <w:sdt>
                      <w:sdtPr>
                        <w:alias w:val="CC_Noformat_Partinummer"/>
                        <w:tag w:val="CC_Noformat_Partinummer"/>
                        <w:id w:val="-1709555926"/>
                        <w:placeholder>
                          <w:docPart w:val="DCA0475959004B87AAF05F207D15DA62"/>
                        </w:placeholder>
                        <w:text/>
                      </w:sdtPr>
                      <w:sdtEndPr/>
                      <w:sdtContent>
                        <w:r w:rsidR="00767812">
                          <w:t>1794</w:t>
                        </w:r>
                      </w:sdtContent>
                    </w:sdt>
                  </w:p>
                </w:txbxContent>
              </v:textbox>
              <w10:wrap anchorx="page"/>
            </v:shape>
          </w:pict>
        </mc:Fallback>
      </mc:AlternateContent>
    </w:r>
  </w:p>
  <w:p w:rsidRPr="00293C4F" w:rsidR="00262EA3" w:rsidP="00776B74" w:rsidRDefault="00262EA3" w14:paraId="1F209C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2518BB" w14:textId="77777777">
    <w:pPr>
      <w:jc w:val="right"/>
    </w:pPr>
  </w:p>
  <w:p w:rsidR="00262EA3" w:rsidP="00776B74" w:rsidRDefault="00262EA3" w14:paraId="4432A3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4CDD" w14:paraId="79FF93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5DE8CD" wp14:anchorId="79BD25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4CDD" w14:paraId="5CC87B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7812">
          <w:t>M</w:t>
        </w:r>
      </w:sdtContent>
    </w:sdt>
    <w:sdt>
      <w:sdtPr>
        <w:alias w:val="CC_Noformat_Partinummer"/>
        <w:tag w:val="CC_Noformat_Partinummer"/>
        <w:id w:val="-2014525982"/>
        <w:text/>
      </w:sdtPr>
      <w:sdtEndPr/>
      <w:sdtContent>
        <w:r w:rsidR="00767812">
          <w:t>1794</w:t>
        </w:r>
      </w:sdtContent>
    </w:sdt>
  </w:p>
  <w:p w:rsidRPr="008227B3" w:rsidR="00262EA3" w:rsidP="008227B3" w:rsidRDefault="00E74CDD" w14:paraId="122DCD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4CDD" w14:paraId="023078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:1628</w:t>
        </w:r>
      </w:sdtContent>
    </w:sdt>
  </w:p>
  <w:p w:rsidR="00262EA3" w:rsidP="00E03A3D" w:rsidRDefault="00E74CDD" w14:paraId="1895E0EE"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767812" w14:paraId="48E2C941" w14:textId="77777777">
        <w:pPr>
          <w:pStyle w:val="FSHRub2"/>
        </w:pPr>
        <w:r>
          <w:t>Möjliggör extrajobb under studietiden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4F95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78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38"/>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7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B0"/>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A4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54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12"/>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5F"/>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BC"/>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B9F"/>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8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06"/>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EF"/>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4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07"/>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CDD"/>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56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24142"/>
  <w15:chartTrackingRefBased/>
  <w15:docId w15:val="{9E1423F2-04A9-4232-A9A4-A2964D65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BB14E2A9EC4E83ADC58278CCE8ABB5"/>
        <w:category>
          <w:name w:val="Allmänt"/>
          <w:gallery w:val="placeholder"/>
        </w:category>
        <w:types>
          <w:type w:val="bbPlcHdr"/>
        </w:types>
        <w:behaviors>
          <w:behavior w:val="content"/>
        </w:behaviors>
        <w:guid w:val="{1605FF95-1511-45C4-898B-485AC273C47F}"/>
      </w:docPartPr>
      <w:docPartBody>
        <w:p w:rsidR="000A3EAC" w:rsidRDefault="001912C3">
          <w:pPr>
            <w:pStyle w:val="E8BB14E2A9EC4E83ADC58278CCE8ABB5"/>
          </w:pPr>
          <w:r w:rsidRPr="005A0A93">
            <w:rPr>
              <w:rStyle w:val="Platshllartext"/>
            </w:rPr>
            <w:t>Förslag till riksdagsbeslut</w:t>
          </w:r>
        </w:p>
      </w:docPartBody>
    </w:docPart>
    <w:docPart>
      <w:docPartPr>
        <w:name w:val="0BD8C0AB90DA4A4E842A6DB5BFDAA684"/>
        <w:category>
          <w:name w:val="Allmänt"/>
          <w:gallery w:val="placeholder"/>
        </w:category>
        <w:types>
          <w:type w:val="bbPlcHdr"/>
        </w:types>
        <w:behaviors>
          <w:behavior w:val="content"/>
        </w:behaviors>
        <w:guid w:val="{4C35AB9E-96E7-465D-B2E3-E6E4DE0486DC}"/>
      </w:docPartPr>
      <w:docPartBody>
        <w:p w:rsidR="000A3EAC" w:rsidRDefault="001912C3">
          <w:pPr>
            <w:pStyle w:val="0BD8C0AB90DA4A4E842A6DB5BFDAA684"/>
          </w:pPr>
          <w:r w:rsidRPr="005A0A93">
            <w:rPr>
              <w:rStyle w:val="Platshllartext"/>
            </w:rPr>
            <w:t>Motivering</w:t>
          </w:r>
        </w:p>
      </w:docPartBody>
    </w:docPart>
    <w:docPart>
      <w:docPartPr>
        <w:name w:val="DF2B97C63E7543DBAD246402FCA60EDA"/>
        <w:category>
          <w:name w:val="Allmänt"/>
          <w:gallery w:val="placeholder"/>
        </w:category>
        <w:types>
          <w:type w:val="bbPlcHdr"/>
        </w:types>
        <w:behaviors>
          <w:behavior w:val="content"/>
        </w:behaviors>
        <w:guid w:val="{E24FBA48-47B1-4242-B7B3-EB80A817DC67}"/>
      </w:docPartPr>
      <w:docPartBody>
        <w:p w:rsidR="000A3EAC" w:rsidRDefault="001912C3">
          <w:pPr>
            <w:pStyle w:val="DF2B97C63E7543DBAD246402FCA60EDA"/>
          </w:pPr>
          <w:r>
            <w:rPr>
              <w:rStyle w:val="Platshllartext"/>
            </w:rPr>
            <w:t xml:space="preserve"> </w:t>
          </w:r>
        </w:p>
      </w:docPartBody>
    </w:docPart>
    <w:docPart>
      <w:docPartPr>
        <w:name w:val="DCA0475959004B87AAF05F207D15DA62"/>
        <w:category>
          <w:name w:val="Allmänt"/>
          <w:gallery w:val="placeholder"/>
        </w:category>
        <w:types>
          <w:type w:val="bbPlcHdr"/>
        </w:types>
        <w:behaviors>
          <w:behavior w:val="content"/>
        </w:behaviors>
        <w:guid w:val="{A51BFA51-812B-4B28-AE57-502A274036A9}"/>
      </w:docPartPr>
      <w:docPartBody>
        <w:p w:rsidR="000A3EAC" w:rsidRDefault="001912C3">
          <w:pPr>
            <w:pStyle w:val="DCA0475959004B87AAF05F207D15DA62"/>
          </w:pPr>
          <w:r>
            <w:t xml:space="preserve"> </w:t>
          </w:r>
        </w:p>
      </w:docPartBody>
    </w:docPart>
    <w:docPart>
      <w:docPartPr>
        <w:name w:val="05761D0A5FDA47FCAEB0935FAC4B5507"/>
        <w:category>
          <w:name w:val="Allmänt"/>
          <w:gallery w:val="placeholder"/>
        </w:category>
        <w:types>
          <w:type w:val="bbPlcHdr"/>
        </w:types>
        <w:behaviors>
          <w:behavior w:val="content"/>
        </w:behaviors>
        <w:guid w:val="{3AD1BE9E-91C0-4C5D-AABF-E673008F4CEC}"/>
      </w:docPartPr>
      <w:docPartBody>
        <w:p w:rsidR="00101DF9" w:rsidRDefault="00101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C3"/>
    <w:rsid w:val="000A3EAC"/>
    <w:rsid w:val="00101DF9"/>
    <w:rsid w:val="001912C3"/>
    <w:rsid w:val="00502C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BB14E2A9EC4E83ADC58278CCE8ABB5">
    <w:name w:val="E8BB14E2A9EC4E83ADC58278CCE8ABB5"/>
  </w:style>
  <w:style w:type="paragraph" w:customStyle="1" w:styleId="9195C6C6CC2B4A8D90D18B1CA9360F40">
    <w:name w:val="9195C6C6CC2B4A8D90D18B1CA9360F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2AD78BF48746378921C08037747CB4">
    <w:name w:val="C92AD78BF48746378921C08037747CB4"/>
  </w:style>
  <w:style w:type="paragraph" w:customStyle="1" w:styleId="0BD8C0AB90DA4A4E842A6DB5BFDAA684">
    <w:name w:val="0BD8C0AB90DA4A4E842A6DB5BFDAA684"/>
  </w:style>
  <w:style w:type="paragraph" w:customStyle="1" w:styleId="E0549A89D5E04498B02E649D57F3E92E">
    <w:name w:val="E0549A89D5E04498B02E649D57F3E92E"/>
  </w:style>
  <w:style w:type="paragraph" w:customStyle="1" w:styleId="7A776A892EA84995AF84F6138F0A73C6">
    <w:name w:val="7A776A892EA84995AF84F6138F0A73C6"/>
  </w:style>
  <w:style w:type="paragraph" w:customStyle="1" w:styleId="DF2B97C63E7543DBAD246402FCA60EDA">
    <w:name w:val="DF2B97C63E7543DBAD246402FCA60EDA"/>
  </w:style>
  <w:style w:type="paragraph" w:customStyle="1" w:styleId="DCA0475959004B87AAF05F207D15DA62">
    <w:name w:val="DCA0475959004B87AAF05F207D15D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BA903-DFAD-4F95-A147-1D68BCB64E2A}"/>
</file>

<file path=customXml/itemProps2.xml><?xml version="1.0" encoding="utf-8"?>
<ds:datastoreItem xmlns:ds="http://schemas.openxmlformats.org/officeDocument/2006/customXml" ds:itemID="{1526DC54-CF30-4A88-A028-EF9A99941992}"/>
</file>

<file path=customXml/itemProps3.xml><?xml version="1.0" encoding="utf-8"?>
<ds:datastoreItem xmlns:ds="http://schemas.openxmlformats.org/officeDocument/2006/customXml" ds:itemID="{FA7F3E64-3B02-41A8-A60B-110235CE44B3}"/>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1570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M1794 Möjliggör extrajobb under studietiden</vt:lpstr>
      <vt:lpstr>
      </vt:lpstr>
    </vt:vector>
  </TitlesOfParts>
  <Company>Sveriges riksdag</Company>
  <LinksUpToDate>false</LinksUpToDate>
  <CharactersWithSpaces>1859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