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E68B74BDF64376B81A2E5803660106"/>
        </w:placeholder>
        <w:text/>
      </w:sdtPr>
      <w:sdtEndPr/>
      <w:sdtContent>
        <w:p w:rsidRPr="009B062B" w:rsidR="00AF30DD" w:rsidP="00DA28CE" w:rsidRDefault="00AF30DD" w14:paraId="584BBCF5" w14:textId="77777777">
          <w:pPr>
            <w:pStyle w:val="Rubrik1"/>
            <w:spacing w:after="300"/>
          </w:pPr>
          <w:r w:rsidRPr="009B062B">
            <w:t>Förslag till riksdagsbeslut</w:t>
          </w:r>
        </w:p>
      </w:sdtContent>
    </w:sdt>
    <w:sdt>
      <w:sdtPr>
        <w:alias w:val="Yrkande 1"/>
        <w:tag w:val="4efc951c-fda4-47a8-81b7-d8c9260bc03d"/>
        <w:id w:val="1018436827"/>
        <w:lock w:val="sdtLocked"/>
      </w:sdtPr>
      <w:sdtEndPr/>
      <w:sdtContent>
        <w:p w:rsidR="00C60D35" w:rsidRDefault="0073513B" w14:paraId="6C9CEAB4" w14:textId="77777777">
          <w:pPr>
            <w:pStyle w:val="Frslagstext"/>
          </w:pPr>
          <w:r>
            <w:t>Riksdagen ställer sig bakom det som anförs i motionen om att kriminalisera rymningar och avvikelser och tillkännager detta för regeringen.</w:t>
          </w:r>
        </w:p>
      </w:sdtContent>
    </w:sdt>
    <w:sdt>
      <w:sdtPr>
        <w:alias w:val="Yrkande 2"/>
        <w:tag w:val="1a2e28d1-174e-4019-b4cc-a45869ea6099"/>
        <w:id w:val="1840195065"/>
        <w:lock w:val="sdtLocked"/>
      </w:sdtPr>
      <w:sdtEndPr/>
      <w:sdtContent>
        <w:p w:rsidR="00C60D35" w:rsidRDefault="0073513B" w14:paraId="5AE4E437" w14:textId="77777777">
          <w:pPr>
            <w:pStyle w:val="Frslagstext"/>
          </w:pPr>
          <w:r>
            <w:t>Riksdagen ställer sig bakom det som anförs i motionen om att sätta fotboja på brottsdömda personer med utvisningsbeslut och tillkännager detta för regeringen.</w:t>
          </w:r>
        </w:p>
      </w:sdtContent>
    </w:sdt>
    <w:sdt>
      <w:sdtPr>
        <w:alias w:val="Yrkande 3"/>
        <w:tag w:val="63f9c7c8-a46c-4135-bd9d-57a85b4bfd27"/>
        <w:id w:val="-993635950"/>
        <w:lock w:val="sdtLocked"/>
      </w:sdtPr>
      <w:sdtEndPr/>
      <w:sdtContent>
        <w:p w:rsidR="00C60D35" w:rsidRDefault="0073513B" w14:paraId="1A13F051" w14:textId="77777777">
          <w:pPr>
            <w:pStyle w:val="Frslagstext"/>
          </w:pPr>
          <w:r>
            <w:t>Riksdagen ställer sig bakom det som anförs i motionen om att göra det straffbart att utebli från anmälningsplikten för en dömd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2EA10C7824ED48071733F0D72665C"/>
        </w:placeholder>
        <w:text/>
      </w:sdtPr>
      <w:sdtEndPr/>
      <w:sdtContent>
        <w:p w:rsidRPr="00A73C12" w:rsidR="006D79C9" w:rsidP="00A73C12" w:rsidRDefault="00A73C12" w14:paraId="09F72134" w14:textId="0C2E9297">
          <w:pPr>
            <w:pStyle w:val="Rubrik1"/>
          </w:pPr>
          <w:r w:rsidRPr="00A73C12">
            <w:t>Rymningar och avvikelser</w:t>
          </w:r>
        </w:p>
      </w:sdtContent>
    </w:sdt>
    <w:p w:rsidR="001A6CDC" w:rsidP="00A73C12" w:rsidRDefault="001A6CDC" w14:paraId="64C5B2DE" w14:textId="7ACAA200">
      <w:pPr>
        <w:pStyle w:val="Normalutanindragellerluft"/>
      </w:pPr>
      <w:r w:rsidRPr="001A6CDC">
        <w:t>Än idag är det inte olagligt för brottsdömda och frihetsberövade personer att rymma. Oavsett om det handlar om en grovt kriminell eller om någon som ska utvisas till följd av att vederbörande anses vara ett säkerhetshot mot Sverige är det illa nog, då deras rymning kan innebära en säkerhetsrisk för allmänheten</w:t>
      </w:r>
      <w:r>
        <w:t xml:space="preserve">. Den enda möjliga påföljd för en person som avvikit från sitt förvar är att vederbörande får sin villkorliga frigivning </w:t>
      </w:r>
      <w:r>
        <w:lastRenderedPageBreak/>
        <w:t>upp</w:t>
      </w:r>
      <w:r w:rsidR="00A73C12">
        <w:softHyphen/>
      </w:r>
      <w:r>
        <w:t xml:space="preserve">skjuten, men då enbart om det finns </w:t>
      </w:r>
      <w:r w:rsidRPr="001A6CDC">
        <w:t>”synnerliga skäl”.</w:t>
      </w:r>
      <w:r w:rsidRPr="001A6CDC">
        <w:rPr>
          <w:i/>
        </w:rPr>
        <w:t xml:space="preserve"> </w:t>
      </w:r>
      <w:r>
        <w:t xml:space="preserve">Nuvarande förhållningssätt får konsekvenser för såväl allmänheten som rättsväsendet. När en potentiellt mycket farlig person som inte avtjänat sitt straff </w:t>
      </w:r>
      <w:r w:rsidR="00DD166B">
        <w:t xml:space="preserve">försatt sig själv på fri fot måste polisen i många fall använda enorma resurser för att finna personen. Detta drabbar samtliga invånare då annat, såväl personalresurser som ekonomiska medel, måste prioriteras bort. Jakten på rymmare blir dessutom svårare då rättsväsendet inte kan använda sig av samma </w:t>
      </w:r>
      <w:r w:rsidR="003A7DC0">
        <w:t>hjälp</w:t>
      </w:r>
      <w:r w:rsidR="00A73C12">
        <w:softHyphen/>
      </w:r>
      <w:r w:rsidR="003A7DC0">
        <w:t>medel</w:t>
      </w:r>
      <w:r w:rsidR="00DD166B">
        <w:t xml:space="preserve"> till följd av att rymningen i sig inte är olaglig.</w:t>
      </w:r>
    </w:p>
    <w:p w:rsidRPr="001A6CDC" w:rsidR="003A7DC0" w:rsidP="00A73C12" w:rsidRDefault="003A7DC0" w14:paraId="0F6BCD49" w14:textId="46D96438">
      <w:r>
        <w:t>Samtliga rymningar eller avvikelser från förvar bör därför kriminaliseras, för att värna såväl samhället som brottsoffren.</w:t>
      </w:r>
    </w:p>
    <w:p w:rsidRPr="00A73C12" w:rsidR="00422B9E" w:rsidP="00A73C12" w:rsidRDefault="001A6CDC" w14:paraId="1C56B906" w14:textId="77777777">
      <w:pPr>
        <w:pStyle w:val="Rubrik1"/>
      </w:pPr>
      <w:r w:rsidRPr="00A73C12">
        <w:t>Utvisningsdömda</w:t>
      </w:r>
      <w:r w:rsidRPr="00A73C12" w:rsidR="003A7DC0">
        <w:t xml:space="preserve"> och anmälningsplikten</w:t>
      </w:r>
    </w:p>
    <w:p w:rsidR="001A6CDC" w:rsidP="00A73C12" w:rsidRDefault="001A6CDC" w14:paraId="4604DB05" w14:textId="48336175">
      <w:pPr>
        <w:pStyle w:val="Normalutanindragellerluft"/>
      </w:pPr>
      <w:r>
        <w:t>Vid ett flertal tillfällen har rymningar från Migrationsverkets fem stängda förvar uppmärksammats. Rymningarna har skett på olika sätt, men det finns fall då de har innefattat hot eller våldsamheter, och i vissa fall har tillhyggen som yxor, kof</w:t>
      </w:r>
      <w:r w:rsidR="00D03D3F">
        <w:t>ötter</w:t>
      </w:r>
      <w:r>
        <w:t xml:space="preserve"> och sågblad använts.</w:t>
      </w:r>
    </w:p>
    <w:p w:rsidR="001A6CDC" w:rsidP="00A73C12" w:rsidRDefault="001A6CDC" w14:paraId="43531F5D" w14:textId="1CE69F4C">
      <w:r>
        <w:t>Migrationsverkets främsta uppdrag på detta område är att hålla dem som satts i förvar inlåsta för att man ska kunna verkställa utvisningsbeslut, ett åtagande som myndigheten uppenbarligen inte klarar av i dagsläget. Det är naturligtvis positivt med ett utökat antal förvarsplatser, men när det inte går att säkerställa att utvisningsdömda personer också utvisas finns det ett stort skäl till att vidta ytterligare åtgärder.</w:t>
      </w:r>
    </w:p>
    <w:p w:rsidRPr="001A6CDC" w:rsidR="001A6CDC" w:rsidP="00A73C12" w:rsidRDefault="001A6CDC" w14:paraId="66E716BD" w14:textId="4AB5C9A5">
      <w:r>
        <w:t>Uppdrag granskning visade i januari 2017 att 188 personer som dömts till utvisning senare har släppts fria efter avtjänat straff. Av dessa försvann 54 personer utan att polisen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kontroll på personer som nekats rätt att vistas i vårt land</w:t>
      </w:r>
      <w:r w:rsidR="00E0210F">
        <w:t>,</w:t>
      </w:r>
      <w:r>
        <w:t xml:space="preserve"> och rättsväsen</w:t>
      </w:r>
      <w:r w:rsidR="00A73C12">
        <w:softHyphen/>
      </w:r>
      <w:bookmarkStart w:name="_GoBack" w:id="1"/>
      <w:bookmarkEnd w:id="1"/>
      <w:r>
        <w:t xml:space="preserve">det behöver därför ett nytt verktyg så att utvisningsdömda personer inte kan avvika. Regeringen bör därför vidta åtgärder för att säkerställa att samtliga </w:t>
      </w:r>
      <w:r w:rsidR="003A7DC0">
        <w:t xml:space="preserve">brottsdömda </w:t>
      </w:r>
      <w:r>
        <w:t>med utvisningsbeslut ska tilldelas en fotboja, och att brottsdömda till en början prioriteras. Regeringen bör även göra det straffbart att utebli från anmälningsplikten för en dömd person.</w:t>
      </w:r>
    </w:p>
    <w:sdt>
      <w:sdtPr>
        <w:rPr>
          <w:i/>
          <w:noProof/>
        </w:rPr>
        <w:alias w:val="CC_Underskrifter"/>
        <w:tag w:val="CC_Underskrifter"/>
        <w:id w:val="583496634"/>
        <w:lock w:val="sdtContentLocked"/>
        <w:placeholder>
          <w:docPart w:val="19DB740FFFEE423CAB877EA5F7D0F4F9"/>
        </w:placeholder>
      </w:sdtPr>
      <w:sdtEndPr>
        <w:rPr>
          <w:i w:val="0"/>
          <w:noProof w:val="0"/>
        </w:rPr>
      </w:sdtEndPr>
      <w:sdtContent>
        <w:p w:rsidR="00714D26" w:rsidP="00046A1E" w:rsidRDefault="00714D26" w14:paraId="68116DBC" w14:textId="77777777"/>
        <w:p w:rsidRPr="008E0FE2" w:rsidR="004801AC" w:rsidP="00046A1E" w:rsidRDefault="00A73C12" w14:paraId="7FABC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473E9" w:rsidRDefault="009473E9" w14:paraId="799D7ACC" w14:textId="77777777"/>
    <w:sectPr w:rsidR="009473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4BD3" w14:textId="77777777" w:rsidR="00FC4CEC" w:rsidRDefault="00FC4CEC" w:rsidP="000C1CAD">
      <w:pPr>
        <w:spacing w:line="240" w:lineRule="auto"/>
      </w:pPr>
      <w:r>
        <w:separator/>
      </w:r>
    </w:p>
  </w:endnote>
  <w:endnote w:type="continuationSeparator" w:id="0">
    <w:p w14:paraId="12504842" w14:textId="77777777" w:rsidR="00FC4CEC" w:rsidRDefault="00FC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B4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15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A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5897" w14:textId="77777777" w:rsidR="00262EA3" w:rsidRPr="00046A1E" w:rsidRDefault="00262EA3" w:rsidP="00046A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E093" w14:textId="77777777" w:rsidR="00FC4CEC" w:rsidRDefault="00FC4CEC" w:rsidP="000C1CAD">
      <w:pPr>
        <w:spacing w:line="240" w:lineRule="auto"/>
      </w:pPr>
      <w:r>
        <w:separator/>
      </w:r>
    </w:p>
  </w:footnote>
  <w:footnote w:type="continuationSeparator" w:id="0">
    <w:p w14:paraId="3439E9FE" w14:textId="77777777" w:rsidR="00FC4CEC" w:rsidRDefault="00FC4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F636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65328D" wp14:anchorId="541F2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C12" w14:paraId="3656A4FF"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text/>
                            </w:sdtPr>
                            <w:sdtEndPr/>
                            <w:sdtContent>
                              <w:r w:rsidR="00714D26">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F2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C12" w14:paraId="3656A4FF"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text/>
                      </w:sdtPr>
                      <w:sdtEndPr/>
                      <w:sdtContent>
                        <w:r w:rsidR="00714D26">
                          <w:t>242</w:t>
                        </w:r>
                      </w:sdtContent>
                    </w:sdt>
                  </w:p>
                </w:txbxContent>
              </v:textbox>
              <w10:wrap anchorx="page"/>
            </v:shape>
          </w:pict>
        </mc:Fallback>
      </mc:AlternateContent>
    </w:r>
  </w:p>
  <w:p w:rsidRPr="00293C4F" w:rsidR="00262EA3" w:rsidP="00776B74" w:rsidRDefault="00262EA3" w14:paraId="4292C0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4ACE82" w14:textId="77777777">
    <w:pPr>
      <w:jc w:val="right"/>
    </w:pPr>
  </w:p>
  <w:p w:rsidR="00262EA3" w:rsidP="00776B74" w:rsidRDefault="00262EA3" w14:paraId="32E12C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3C12" w14:paraId="3DC58F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B303F" wp14:anchorId="4A5120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C12" w14:paraId="5F0E69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CDC">
          <w:t>SD</w:t>
        </w:r>
      </w:sdtContent>
    </w:sdt>
    <w:sdt>
      <w:sdtPr>
        <w:alias w:val="CC_Noformat_Partinummer"/>
        <w:tag w:val="CC_Noformat_Partinummer"/>
        <w:id w:val="-2014525982"/>
        <w:text/>
      </w:sdtPr>
      <w:sdtEndPr/>
      <w:sdtContent>
        <w:r w:rsidR="00714D26">
          <w:t>242</w:t>
        </w:r>
      </w:sdtContent>
    </w:sdt>
  </w:p>
  <w:p w:rsidRPr="008227B3" w:rsidR="00262EA3" w:rsidP="008227B3" w:rsidRDefault="00A73C12" w14:paraId="46FAC3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C12" w14:paraId="1D22A2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4428CFE841546CCB9616E4152EEAC6A"/>
        </w:placeholder>
        <w:showingPlcHdr/>
        <w15:appearance w15:val="hidden"/>
        <w:text/>
      </w:sdtPr>
      <w:sdtEndPr>
        <w:rPr>
          <w:rStyle w:val="Rubrik1Char"/>
          <w:rFonts w:asciiTheme="majorHAnsi" w:hAnsiTheme="majorHAnsi"/>
          <w:sz w:val="38"/>
        </w:rPr>
      </w:sdtEndPr>
      <w:sdtContent>
        <w:r>
          <w:t>:722</w:t>
        </w:r>
      </w:sdtContent>
    </w:sdt>
  </w:p>
  <w:p w:rsidR="00262EA3" w:rsidP="00E03A3D" w:rsidRDefault="00A73C12" w14:paraId="54C5F5E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A7DC0" w14:paraId="49773240" w14:textId="77777777">
        <w:pPr>
          <w:pStyle w:val="FSHRub2"/>
        </w:pPr>
        <w:r>
          <w:t>Åtgärder mot rymningar och avvikelser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CF95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E"/>
    <w:rsid w:val="000443CA"/>
    <w:rsid w:val="000444CA"/>
    <w:rsid w:val="00045385"/>
    <w:rsid w:val="0004587D"/>
    <w:rsid w:val="000466E4"/>
    <w:rsid w:val="00046A1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D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B4"/>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3B6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D2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3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E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1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35"/>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D3F"/>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E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B"/>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56"/>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F9D8B"/>
  <w15:chartTrackingRefBased/>
  <w15:docId w15:val="{5A8A6372-8109-4D2C-B27F-0A167B9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1181">
      <w:bodyDiv w:val="1"/>
      <w:marLeft w:val="0"/>
      <w:marRight w:val="0"/>
      <w:marTop w:val="0"/>
      <w:marBottom w:val="0"/>
      <w:divBdr>
        <w:top w:val="none" w:sz="0" w:space="0" w:color="auto"/>
        <w:left w:val="none" w:sz="0" w:space="0" w:color="auto"/>
        <w:bottom w:val="none" w:sz="0" w:space="0" w:color="auto"/>
        <w:right w:val="none" w:sz="0" w:space="0" w:color="auto"/>
      </w:divBdr>
    </w:div>
    <w:div w:id="596060922">
      <w:bodyDiv w:val="1"/>
      <w:marLeft w:val="0"/>
      <w:marRight w:val="0"/>
      <w:marTop w:val="0"/>
      <w:marBottom w:val="0"/>
      <w:divBdr>
        <w:top w:val="none" w:sz="0" w:space="0" w:color="auto"/>
        <w:left w:val="none" w:sz="0" w:space="0" w:color="auto"/>
        <w:bottom w:val="none" w:sz="0" w:space="0" w:color="auto"/>
        <w:right w:val="none" w:sz="0" w:space="0" w:color="auto"/>
      </w:divBdr>
    </w:div>
    <w:div w:id="20455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68B74BDF64376B81A2E5803660106"/>
        <w:category>
          <w:name w:val="Allmänt"/>
          <w:gallery w:val="placeholder"/>
        </w:category>
        <w:types>
          <w:type w:val="bbPlcHdr"/>
        </w:types>
        <w:behaviors>
          <w:behavior w:val="content"/>
        </w:behaviors>
        <w:guid w:val="{40403186-16A1-4012-ACBF-1CD63EBFA93D}"/>
      </w:docPartPr>
      <w:docPartBody>
        <w:p w:rsidR="002670F0" w:rsidRDefault="002657C2">
          <w:pPr>
            <w:pStyle w:val="B6E68B74BDF64376B81A2E5803660106"/>
          </w:pPr>
          <w:r w:rsidRPr="005A0A93">
            <w:rPr>
              <w:rStyle w:val="Platshllartext"/>
            </w:rPr>
            <w:t>Förslag till riksdagsbeslut</w:t>
          </w:r>
        </w:p>
      </w:docPartBody>
    </w:docPart>
    <w:docPart>
      <w:docPartPr>
        <w:name w:val="CBA2EA10C7824ED48071733F0D72665C"/>
        <w:category>
          <w:name w:val="Allmänt"/>
          <w:gallery w:val="placeholder"/>
        </w:category>
        <w:types>
          <w:type w:val="bbPlcHdr"/>
        </w:types>
        <w:behaviors>
          <w:behavior w:val="content"/>
        </w:behaviors>
        <w:guid w:val="{E42264C2-FB5D-4299-B227-DA644B3A9BED}"/>
      </w:docPartPr>
      <w:docPartBody>
        <w:p w:rsidR="002670F0" w:rsidRDefault="002657C2">
          <w:pPr>
            <w:pStyle w:val="CBA2EA10C7824ED48071733F0D72665C"/>
          </w:pPr>
          <w:r w:rsidRPr="005A0A93">
            <w:rPr>
              <w:rStyle w:val="Platshllartext"/>
            </w:rPr>
            <w:t>Motivering</w:t>
          </w:r>
        </w:p>
      </w:docPartBody>
    </w:docPart>
    <w:docPart>
      <w:docPartPr>
        <w:name w:val="63CE7599F9024641A9F0741F94A8AFDB"/>
        <w:category>
          <w:name w:val="Allmänt"/>
          <w:gallery w:val="placeholder"/>
        </w:category>
        <w:types>
          <w:type w:val="bbPlcHdr"/>
        </w:types>
        <w:behaviors>
          <w:behavior w:val="content"/>
        </w:behaviors>
        <w:guid w:val="{EE3C0634-D48E-4396-B0A0-98E63F4843D9}"/>
      </w:docPartPr>
      <w:docPartBody>
        <w:p w:rsidR="002670F0" w:rsidRDefault="002657C2">
          <w:pPr>
            <w:pStyle w:val="63CE7599F9024641A9F0741F94A8AFDB"/>
          </w:pPr>
          <w:r>
            <w:rPr>
              <w:rStyle w:val="Platshllartext"/>
            </w:rPr>
            <w:t xml:space="preserve"> </w:t>
          </w:r>
        </w:p>
      </w:docPartBody>
    </w:docPart>
    <w:docPart>
      <w:docPartPr>
        <w:name w:val="733C8953172B454B9374CBD068BE7DED"/>
        <w:category>
          <w:name w:val="Allmänt"/>
          <w:gallery w:val="placeholder"/>
        </w:category>
        <w:types>
          <w:type w:val="bbPlcHdr"/>
        </w:types>
        <w:behaviors>
          <w:behavior w:val="content"/>
        </w:behaviors>
        <w:guid w:val="{3D3B526A-83FE-478A-813E-67790D4C5745}"/>
      </w:docPartPr>
      <w:docPartBody>
        <w:p w:rsidR="002670F0" w:rsidRDefault="002657C2">
          <w:pPr>
            <w:pStyle w:val="733C8953172B454B9374CBD068BE7DED"/>
          </w:pPr>
          <w:r>
            <w:t xml:space="preserve"> </w:t>
          </w:r>
        </w:p>
      </w:docPartBody>
    </w:docPart>
    <w:docPart>
      <w:docPartPr>
        <w:name w:val="19DB740FFFEE423CAB877EA5F7D0F4F9"/>
        <w:category>
          <w:name w:val="Allmänt"/>
          <w:gallery w:val="placeholder"/>
        </w:category>
        <w:types>
          <w:type w:val="bbPlcHdr"/>
        </w:types>
        <w:behaviors>
          <w:behavior w:val="content"/>
        </w:behaviors>
        <w:guid w:val="{26AEC573-40A8-4D51-B939-20B716F48A90}"/>
      </w:docPartPr>
      <w:docPartBody>
        <w:p w:rsidR="004620AD" w:rsidRDefault="004620AD"/>
      </w:docPartBody>
    </w:docPart>
    <w:docPart>
      <w:docPartPr>
        <w:name w:val="84428CFE841546CCB9616E4152EEAC6A"/>
        <w:category>
          <w:name w:val="Allmänt"/>
          <w:gallery w:val="placeholder"/>
        </w:category>
        <w:types>
          <w:type w:val="bbPlcHdr"/>
        </w:types>
        <w:behaviors>
          <w:behavior w:val="content"/>
        </w:behaviors>
        <w:guid w:val="{82E382C5-32B3-4AD7-918C-4DBBC98A8342}"/>
      </w:docPartPr>
      <w:docPartBody>
        <w:p w:rsidR="00000000" w:rsidRDefault="00B918EC">
          <w:r>
            <w:t>:722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2"/>
    <w:rsid w:val="002657C2"/>
    <w:rsid w:val="002670F0"/>
    <w:rsid w:val="004620AD"/>
    <w:rsid w:val="00B91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68B74BDF64376B81A2E5803660106">
    <w:name w:val="B6E68B74BDF64376B81A2E5803660106"/>
  </w:style>
  <w:style w:type="paragraph" w:customStyle="1" w:styleId="52F831131A3C4C76A34E9495CBB2A65A">
    <w:name w:val="52F831131A3C4C76A34E9495CBB2A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3AC239D1C40828AB4C07B6D3ED5B3">
    <w:name w:val="7983AC239D1C40828AB4C07B6D3ED5B3"/>
  </w:style>
  <w:style w:type="paragraph" w:customStyle="1" w:styleId="CBA2EA10C7824ED48071733F0D72665C">
    <w:name w:val="CBA2EA10C7824ED48071733F0D72665C"/>
  </w:style>
  <w:style w:type="paragraph" w:customStyle="1" w:styleId="6FF97F93C1F04C6C81EAA1AA90880CEA">
    <w:name w:val="6FF97F93C1F04C6C81EAA1AA90880CEA"/>
  </w:style>
  <w:style w:type="paragraph" w:customStyle="1" w:styleId="E0BB13EB37574D3A97397FC2B1EF9430">
    <w:name w:val="E0BB13EB37574D3A97397FC2B1EF9430"/>
  </w:style>
  <w:style w:type="paragraph" w:customStyle="1" w:styleId="63CE7599F9024641A9F0741F94A8AFDB">
    <w:name w:val="63CE7599F9024641A9F0741F94A8AFDB"/>
  </w:style>
  <w:style w:type="paragraph" w:customStyle="1" w:styleId="733C8953172B454B9374CBD068BE7DED">
    <w:name w:val="733C8953172B454B9374CBD068BE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409B7-34EB-4C1F-BF24-5A932221EC94}"/>
</file>

<file path=customXml/itemProps2.xml><?xml version="1.0" encoding="utf-8"?>
<ds:datastoreItem xmlns:ds="http://schemas.openxmlformats.org/officeDocument/2006/customXml" ds:itemID="{06652D2A-1C34-4014-8A6B-5DD38A0F7502}"/>
</file>

<file path=customXml/itemProps3.xml><?xml version="1.0" encoding="utf-8"?>
<ds:datastoreItem xmlns:ds="http://schemas.openxmlformats.org/officeDocument/2006/customXml" ds:itemID="{FA1CBC8B-AB59-4078-8A9C-95D9DF4071B6}"/>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2954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SD242 Åtgärder mot rymningar och avvikelser</vt:lpstr>
      <vt:lpstr>
      </vt:lpstr>
    </vt:vector>
  </TitlesOfParts>
  <Company>Sveriges riksdag</Company>
  <LinksUpToDate>false</LinksUpToDate>
  <CharactersWithSpaces>3471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