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BA63AF7C9D45A8BE560CC9216DC5DF"/>
        </w:placeholder>
        <w:text/>
      </w:sdtPr>
      <w:sdtEndPr/>
      <w:sdtContent>
        <w:p w:rsidRPr="009B062B" w:rsidR="00AF30DD" w:rsidP="00DA28CE" w:rsidRDefault="00AF30DD" w14:paraId="25ACA848" w14:textId="77777777">
          <w:pPr>
            <w:pStyle w:val="Rubrik1"/>
            <w:spacing w:after="300"/>
          </w:pPr>
          <w:r w:rsidRPr="009B062B">
            <w:t>Förslag till riksdagsbeslut</w:t>
          </w:r>
        </w:p>
      </w:sdtContent>
    </w:sdt>
    <w:sdt>
      <w:sdtPr>
        <w:alias w:val="Yrkande 1"/>
        <w:tag w:val="5549954c-e6a8-4563-998b-af870dbf2ddc"/>
        <w:id w:val="-229317312"/>
        <w:lock w:val="sdtLocked"/>
      </w:sdtPr>
      <w:sdtEndPr/>
      <w:sdtContent>
        <w:p w:rsidR="007B6B82" w:rsidRDefault="004D0480" w14:paraId="1EE603C0" w14:textId="77777777">
          <w:pPr>
            <w:pStyle w:val="Frslagstext"/>
            <w:numPr>
              <w:ilvl w:val="0"/>
              <w:numId w:val="0"/>
            </w:numPr>
          </w:pPr>
          <w:r>
            <w:t>Riksdagen ställer sig bakom det som anförs i motionen om att göra det enklare och billigare att ta körkort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D0734AE3064DB58F98B570A80929CE"/>
        </w:placeholder>
        <w:text/>
      </w:sdtPr>
      <w:sdtEndPr/>
      <w:sdtContent>
        <w:p w:rsidRPr="009B062B" w:rsidR="006D79C9" w:rsidP="00333E95" w:rsidRDefault="006D79C9" w14:paraId="5762A087" w14:textId="77777777">
          <w:pPr>
            <w:pStyle w:val="Rubrik1"/>
          </w:pPr>
          <w:r>
            <w:t>Motivering</w:t>
          </w:r>
        </w:p>
      </w:sdtContent>
    </w:sdt>
    <w:p w:rsidRPr="0082704B" w:rsidR="00D8542C" w:rsidP="0082704B" w:rsidRDefault="00D8542C" w14:paraId="7DB5327B" w14:textId="2DCB2954">
      <w:pPr>
        <w:pStyle w:val="Normalutanindragellerluft"/>
      </w:pPr>
      <w:r w:rsidRPr="0082704B">
        <w:t>Genom åren har det blivit allt krångligare och dyrare att ta körkort. Allt fler nya obliga</w:t>
      </w:r>
      <w:r w:rsidR="0082704B">
        <w:softHyphen/>
      </w:r>
      <w:r w:rsidRPr="0082704B">
        <w:t>toriska moment har drivits fram av skickliga lobbyister, allt högre kostnader har lagts på till följd av politiska beslut och samtidigt har man gjort det svårare och dyrare att ta körkort som privatist. Tillsammans riskerar detta att göra att färre unga tar körkort, och därmed får svårare att komma in på en arbetsmarknad där allt fler yrken idag kräver körkort. </w:t>
      </w:r>
    </w:p>
    <w:p w:rsidRPr="00D8542C" w:rsidR="00D8542C" w:rsidP="00D8542C" w:rsidRDefault="00D8542C" w14:paraId="2B5E97EA" w14:textId="65FD40F9">
      <w:r w:rsidRPr="00D8542C">
        <w:t>Samtidigt larmar körskolorna om att allt fler övningskör illegalt hos svarta kör</w:t>
      </w:r>
      <w:r w:rsidR="0082704B">
        <w:softHyphen/>
      </w:r>
      <w:r w:rsidRPr="00D8542C">
        <w:t xml:space="preserve">skolor, att det utfärdas falska intyg om genomgångna moment mm. </w:t>
      </w:r>
    </w:p>
    <w:p w:rsidRPr="0082704B" w:rsidR="00D8542C" w:rsidP="0082704B" w:rsidRDefault="00D8542C" w14:paraId="66F6AFF7" w14:textId="77777777">
      <w:r w:rsidRPr="0082704B">
        <w:t>Det b</w:t>
      </w:r>
      <w:bookmarkStart w:name="_GoBack" w:id="1"/>
      <w:bookmarkEnd w:id="1"/>
      <w:r w:rsidRPr="0082704B">
        <w:t xml:space="preserve">ehövs en samlad översyn med tydligt syfte att göra körkortstagning enklare och billigare och där onödiga moment gallras bort och myndigheternas avgifter sänks. Samtidigt behövs ett stopp för nya pålagor, nya obligatoriska moment och höjda kostnader. </w:t>
      </w:r>
    </w:p>
    <w:p w:rsidRPr="00D8542C" w:rsidR="00D8542C" w:rsidP="00D8542C" w:rsidRDefault="00D8542C" w14:paraId="20C98D45" w14:textId="77777777">
      <w:r w:rsidRPr="00D8542C">
        <w:t xml:space="preserve">Översynen bör ha som mål att förenkla utan att göra avkall på trafiksäkerheten. </w:t>
      </w:r>
    </w:p>
    <w:sdt>
      <w:sdtPr>
        <w:rPr>
          <w:i/>
          <w:noProof/>
        </w:rPr>
        <w:alias w:val="CC_Underskrifter"/>
        <w:tag w:val="CC_Underskrifter"/>
        <w:id w:val="583496634"/>
        <w:lock w:val="sdtContentLocked"/>
        <w:placeholder>
          <w:docPart w:val="0E81A9BF1EBC45758972559FEA16F92D"/>
        </w:placeholder>
      </w:sdtPr>
      <w:sdtEndPr>
        <w:rPr>
          <w:i w:val="0"/>
          <w:noProof w:val="0"/>
        </w:rPr>
      </w:sdtEndPr>
      <w:sdtContent>
        <w:p w:rsidR="000B6DE4" w:rsidP="006A1920" w:rsidRDefault="000B6DE4" w14:paraId="0FDEB994" w14:textId="77777777"/>
        <w:p w:rsidRPr="008E0FE2" w:rsidR="004801AC" w:rsidP="006A1920" w:rsidRDefault="0082704B" w14:paraId="47738CD1" w14:textId="5AFDE1A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253485" w:rsidRDefault="00253485" w14:paraId="36EB8BD8" w14:textId="77777777"/>
    <w:sectPr w:rsidR="002534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818B" w14:textId="77777777" w:rsidR="007268C9" w:rsidRDefault="007268C9" w:rsidP="000C1CAD">
      <w:pPr>
        <w:spacing w:line="240" w:lineRule="auto"/>
      </w:pPr>
      <w:r>
        <w:separator/>
      </w:r>
    </w:p>
  </w:endnote>
  <w:endnote w:type="continuationSeparator" w:id="0">
    <w:p w14:paraId="09CB2CDD" w14:textId="77777777" w:rsidR="007268C9" w:rsidRDefault="007268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80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D67D" w14:textId="21114F2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192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0374" w14:textId="54505870" w:rsidR="00262EA3" w:rsidRPr="006A1920" w:rsidRDefault="00262EA3" w:rsidP="006A19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5665" w14:textId="77777777" w:rsidR="007268C9" w:rsidRDefault="007268C9" w:rsidP="000C1CAD">
      <w:pPr>
        <w:spacing w:line="240" w:lineRule="auto"/>
      </w:pPr>
      <w:r>
        <w:separator/>
      </w:r>
    </w:p>
  </w:footnote>
  <w:footnote w:type="continuationSeparator" w:id="0">
    <w:p w14:paraId="0D0CDB70" w14:textId="77777777" w:rsidR="007268C9" w:rsidRDefault="007268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57DD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F4C6BE" wp14:anchorId="63A54F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704B" w14:paraId="426FA931" w14:textId="77777777">
                          <w:pPr>
                            <w:jc w:val="right"/>
                          </w:pPr>
                          <w:sdt>
                            <w:sdtPr>
                              <w:alias w:val="CC_Noformat_Partikod"/>
                              <w:tag w:val="CC_Noformat_Partikod"/>
                              <w:id w:val="-53464382"/>
                              <w:placeholder>
                                <w:docPart w:val="4D13D57563344AD0B91AC9CA7C086740"/>
                              </w:placeholder>
                              <w:text/>
                            </w:sdtPr>
                            <w:sdtEndPr/>
                            <w:sdtContent>
                              <w:r w:rsidR="00D8542C">
                                <w:t>M</w:t>
                              </w:r>
                            </w:sdtContent>
                          </w:sdt>
                          <w:sdt>
                            <w:sdtPr>
                              <w:alias w:val="CC_Noformat_Partinummer"/>
                              <w:tag w:val="CC_Noformat_Partinummer"/>
                              <w:id w:val="-1709555926"/>
                              <w:placeholder>
                                <w:docPart w:val="3ACBA1E79B44477DB93F2393AC06B1CE"/>
                              </w:placeholder>
                              <w:text/>
                            </w:sdtPr>
                            <w:sdtEndPr/>
                            <w:sdtContent>
                              <w:r w:rsidR="00D8542C">
                                <w:t>1140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A54F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704B" w14:paraId="426FA931" w14:textId="77777777">
                    <w:pPr>
                      <w:jc w:val="right"/>
                    </w:pPr>
                    <w:sdt>
                      <w:sdtPr>
                        <w:alias w:val="CC_Noformat_Partikod"/>
                        <w:tag w:val="CC_Noformat_Partikod"/>
                        <w:id w:val="-53464382"/>
                        <w:placeholder>
                          <w:docPart w:val="4D13D57563344AD0B91AC9CA7C086740"/>
                        </w:placeholder>
                        <w:text/>
                      </w:sdtPr>
                      <w:sdtEndPr/>
                      <w:sdtContent>
                        <w:r w:rsidR="00D8542C">
                          <w:t>M</w:t>
                        </w:r>
                      </w:sdtContent>
                    </w:sdt>
                    <w:sdt>
                      <w:sdtPr>
                        <w:alias w:val="CC_Noformat_Partinummer"/>
                        <w:tag w:val="CC_Noformat_Partinummer"/>
                        <w:id w:val="-1709555926"/>
                        <w:placeholder>
                          <w:docPart w:val="3ACBA1E79B44477DB93F2393AC06B1CE"/>
                        </w:placeholder>
                        <w:text/>
                      </w:sdtPr>
                      <w:sdtEndPr/>
                      <w:sdtContent>
                        <w:r w:rsidR="00D8542C">
                          <w:t>1140</w:t>
                        </w:r>
                      </w:sdtContent>
                    </w:sdt>
                  </w:p>
                </w:txbxContent>
              </v:textbox>
              <w10:wrap anchorx="page"/>
            </v:shape>
          </w:pict>
        </mc:Fallback>
      </mc:AlternateContent>
    </w:r>
  </w:p>
  <w:p w:rsidRPr="00293C4F" w:rsidR="00262EA3" w:rsidP="00776B74" w:rsidRDefault="00262EA3" w14:paraId="61E0AF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AF9B80" w14:textId="77777777">
    <w:pPr>
      <w:jc w:val="right"/>
    </w:pPr>
  </w:p>
  <w:p w:rsidR="00262EA3" w:rsidP="00776B74" w:rsidRDefault="00262EA3" w14:paraId="60ED69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704B" w14:paraId="5A04A7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91C643" wp14:anchorId="647946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704B" w14:paraId="7FA30E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542C">
          <w:t>M</w:t>
        </w:r>
      </w:sdtContent>
    </w:sdt>
    <w:sdt>
      <w:sdtPr>
        <w:alias w:val="CC_Noformat_Partinummer"/>
        <w:tag w:val="CC_Noformat_Partinummer"/>
        <w:id w:val="-2014525982"/>
        <w:text/>
      </w:sdtPr>
      <w:sdtEndPr/>
      <w:sdtContent>
        <w:r w:rsidR="00D8542C">
          <w:t>1140</w:t>
        </w:r>
      </w:sdtContent>
    </w:sdt>
  </w:p>
  <w:p w:rsidRPr="008227B3" w:rsidR="00262EA3" w:rsidP="008227B3" w:rsidRDefault="0082704B" w14:paraId="2D6636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704B" w14:paraId="45473A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:2423</w:t>
        </w:r>
      </w:sdtContent>
    </w:sdt>
  </w:p>
  <w:p w:rsidR="00262EA3" w:rsidP="00E03A3D" w:rsidRDefault="0082704B" w14:paraId="588AF078"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D8542C" w14:paraId="65380D13" w14:textId="77777777">
        <w:pPr>
          <w:pStyle w:val="FSHRub2"/>
        </w:pPr>
        <w:r>
          <w:t>Gör det enklare och billigare att ta körkort</w:t>
        </w:r>
      </w:p>
    </w:sdtContent>
  </w:sdt>
  <w:sdt>
    <w:sdtPr>
      <w:alias w:val="CC_Boilerplate_3"/>
      <w:tag w:val="CC_Boilerplate_3"/>
      <w:id w:val="1606463544"/>
      <w:lock w:val="sdtContentLocked"/>
      <w15:appearance w15:val="hidden"/>
      <w:text w:multiLine="1"/>
    </w:sdtPr>
    <w:sdtEndPr/>
    <w:sdtContent>
      <w:p w:rsidR="00262EA3" w:rsidP="00283E0F" w:rsidRDefault="00262EA3" w14:paraId="325A77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854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6DE4"/>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48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80"/>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920"/>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8C9"/>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B82"/>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7E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04B"/>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A7F"/>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BC6"/>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D4C"/>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5F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402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2C"/>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433969"/>
  <w15:chartTrackingRefBased/>
  <w15:docId w15:val="{B826ADAF-07F1-4595-947F-4B7A55CB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BA63AF7C9D45A8BE560CC9216DC5DF"/>
        <w:category>
          <w:name w:val="Allmänt"/>
          <w:gallery w:val="placeholder"/>
        </w:category>
        <w:types>
          <w:type w:val="bbPlcHdr"/>
        </w:types>
        <w:behaviors>
          <w:behavior w:val="content"/>
        </w:behaviors>
        <w:guid w:val="{5C10AB2F-F89A-4C5B-80AB-78B56F8F8735}"/>
      </w:docPartPr>
      <w:docPartBody>
        <w:p w:rsidR="005E2849" w:rsidRDefault="00B27501">
          <w:pPr>
            <w:pStyle w:val="59BA63AF7C9D45A8BE560CC9216DC5DF"/>
          </w:pPr>
          <w:r w:rsidRPr="005A0A93">
            <w:rPr>
              <w:rStyle w:val="Platshllartext"/>
            </w:rPr>
            <w:t>Förslag till riksdagsbeslut</w:t>
          </w:r>
        </w:p>
      </w:docPartBody>
    </w:docPart>
    <w:docPart>
      <w:docPartPr>
        <w:name w:val="FAD0734AE3064DB58F98B570A80929CE"/>
        <w:category>
          <w:name w:val="Allmänt"/>
          <w:gallery w:val="placeholder"/>
        </w:category>
        <w:types>
          <w:type w:val="bbPlcHdr"/>
        </w:types>
        <w:behaviors>
          <w:behavior w:val="content"/>
        </w:behaviors>
        <w:guid w:val="{8614F8EF-FDCF-4879-AAB5-DE9F4BD383B8}"/>
      </w:docPartPr>
      <w:docPartBody>
        <w:p w:rsidR="005E2849" w:rsidRDefault="00B27501">
          <w:pPr>
            <w:pStyle w:val="FAD0734AE3064DB58F98B570A80929CE"/>
          </w:pPr>
          <w:r w:rsidRPr="005A0A93">
            <w:rPr>
              <w:rStyle w:val="Platshllartext"/>
            </w:rPr>
            <w:t>Motivering</w:t>
          </w:r>
        </w:p>
      </w:docPartBody>
    </w:docPart>
    <w:docPart>
      <w:docPartPr>
        <w:name w:val="4D13D57563344AD0B91AC9CA7C086740"/>
        <w:category>
          <w:name w:val="Allmänt"/>
          <w:gallery w:val="placeholder"/>
        </w:category>
        <w:types>
          <w:type w:val="bbPlcHdr"/>
        </w:types>
        <w:behaviors>
          <w:behavior w:val="content"/>
        </w:behaviors>
        <w:guid w:val="{CC7D1E9F-DEF1-4B39-8069-CB004807016A}"/>
      </w:docPartPr>
      <w:docPartBody>
        <w:p w:rsidR="005E2849" w:rsidRDefault="00B27501">
          <w:pPr>
            <w:pStyle w:val="4D13D57563344AD0B91AC9CA7C086740"/>
          </w:pPr>
          <w:r>
            <w:rPr>
              <w:rStyle w:val="Platshllartext"/>
            </w:rPr>
            <w:t xml:space="preserve"> </w:t>
          </w:r>
        </w:p>
      </w:docPartBody>
    </w:docPart>
    <w:docPart>
      <w:docPartPr>
        <w:name w:val="3ACBA1E79B44477DB93F2393AC06B1CE"/>
        <w:category>
          <w:name w:val="Allmänt"/>
          <w:gallery w:val="placeholder"/>
        </w:category>
        <w:types>
          <w:type w:val="bbPlcHdr"/>
        </w:types>
        <w:behaviors>
          <w:behavior w:val="content"/>
        </w:behaviors>
        <w:guid w:val="{129133E2-D755-4ACA-B1FF-9941156DC5F5}"/>
      </w:docPartPr>
      <w:docPartBody>
        <w:p w:rsidR="005E2849" w:rsidRDefault="00B27501">
          <w:pPr>
            <w:pStyle w:val="3ACBA1E79B44477DB93F2393AC06B1CE"/>
          </w:pPr>
          <w:r>
            <w:t xml:space="preserve"> </w:t>
          </w:r>
        </w:p>
      </w:docPartBody>
    </w:docPart>
    <w:docPart>
      <w:docPartPr>
        <w:name w:val="0E81A9BF1EBC45758972559FEA16F92D"/>
        <w:category>
          <w:name w:val="Allmänt"/>
          <w:gallery w:val="placeholder"/>
        </w:category>
        <w:types>
          <w:type w:val="bbPlcHdr"/>
        </w:types>
        <w:behaviors>
          <w:behavior w:val="content"/>
        </w:behaviors>
        <w:guid w:val="{C399DFC7-09F5-437A-BEC4-88F3C77F4D5B}"/>
      </w:docPartPr>
      <w:docPartBody>
        <w:p w:rsidR="00E412F9" w:rsidRDefault="00E412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01"/>
    <w:rsid w:val="005E2849"/>
    <w:rsid w:val="00B27501"/>
    <w:rsid w:val="00E412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BA63AF7C9D45A8BE560CC9216DC5DF">
    <w:name w:val="59BA63AF7C9D45A8BE560CC9216DC5DF"/>
  </w:style>
  <w:style w:type="paragraph" w:customStyle="1" w:styleId="2EBA87378D00447E928B756AEE10F701">
    <w:name w:val="2EBA87378D00447E928B756AEE10F70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21EDD94E2C4AB69B56CEA3CCD780F5">
    <w:name w:val="AC21EDD94E2C4AB69B56CEA3CCD780F5"/>
  </w:style>
  <w:style w:type="paragraph" w:customStyle="1" w:styleId="FAD0734AE3064DB58F98B570A80929CE">
    <w:name w:val="FAD0734AE3064DB58F98B570A80929CE"/>
  </w:style>
  <w:style w:type="paragraph" w:customStyle="1" w:styleId="931707AB8BE24DB18B35C4E72E711D61">
    <w:name w:val="931707AB8BE24DB18B35C4E72E711D61"/>
  </w:style>
  <w:style w:type="paragraph" w:customStyle="1" w:styleId="59035A8866CB46589BFDD2936316B1DE">
    <w:name w:val="59035A8866CB46589BFDD2936316B1DE"/>
  </w:style>
  <w:style w:type="paragraph" w:customStyle="1" w:styleId="4D13D57563344AD0B91AC9CA7C086740">
    <w:name w:val="4D13D57563344AD0B91AC9CA7C086740"/>
  </w:style>
  <w:style w:type="paragraph" w:customStyle="1" w:styleId="3ACBA1E79B44477DB93F2393AC06B1CE">
    <w:name w:val="3ACBA1E79B44477DB93F2393AC06B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B9045-308E-402E-9DFA-6E48BD548EFB}"/>
</file>

<file path=customXml/itemProps2.xml><?xml version="1.0" encoding="utf-8"?>
<ds:datastoreItem xmlns:ds="http://schemas.openxmlformats.org/officeDocument/2006/customXml" ds:itemID="{5A036124-24AA-48CD-97BD-6710D9ACEC97}"/>
</file>

<file path=customXml/itemProps3.xml><?xml version="1.0" encoding="utf-8"?>
<ds:datastoreItem xmlns:ds="http://schemas.openxmlformats.org/officeDocument/2006/customXml" ds:itemID="{27162F8C-BF04-4AD8-892D-3F5017733EF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973</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M1140 Gör det enklare och billigare att ta körkort</vt:lpstr>
      <vt:lpstr>
      </vt:lpstr>
    </vt:vector>
  </TitlesOfParts>
  <Company>Sveriges riksdag</Company>
  <LinksUpToDate>false</LinksUpToDate>
  <CharactersWithSpaces>1144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