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0283D">
              <w:rPr>
                <w:b/>
                <w:sz w:val="22"/>
                <w:szCs w:val="22"/>
              </w:rPr>
              <w:t>42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7864F6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A0283D">
              <w:rPr>
                <w:sz w:val="22"/>
                <w:szCs w:val="22"/>
              </w:rPr>
              <w:t>26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00–</w:t>
            </w:r>
            <w:r w:rsidR="00A2595C">
              <w:rPr>
                <w:sz w:val="22"/>
                <w:szCs w:val="22"/>
              </w:rPr>
              <w:t>12.55</w:t>
            </w:r>
          </w:p>
          <w:p w:rsidR="007C110C" w:rsidRPr="00477C9F" w:rsidRDefault="007C110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30763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–13.30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5E4A54" w:rsidTr="00F86ACF">
        <w:tc>
          <w:tcPr>
            <w:tcW w:w="753" w:type="dxa"/>
          </w:tcPr>
          <w:p w:rsidR="00F84080" w:rsidRPr="005E4A5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5E4A5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7864F6" w:rsidRPr="005E4A54" w:rsidRDefault="00980886" w:rsidP="009808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Offentlig utfrågning med Mikael Damberg</w:t>
            </w:r>
          </w:p>
          <w:p w:rsidR="00980886" w:rsidRPr="005E4A54" w:rsidRDefault="00980886" w:rsidP="009808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80886" w:rsidRPr="005E4A54" w:rsidRDefault="00980886" w:rsidP="00980886">
            <w:pPr>
              <w:rPr>
                <w:bCs/>
                <w:color w:val="000000"/>
                <w:sz w:val="22"/>
                <w:szCs w:val="22"/>
              </w:rPr>
            </w:pPr>
            <w:r w:rsidRPr="005E4A54">
              <w:rPr>
                <w:bCs/>
                <w:color w:val="000000"/>
                <w:sz w:val="22"/>
                <w:szCs w:val="22"/>
              </w:rPr>
              <w:t>Utskottet höll en offentlig utfrågning med statsrådet Mikael Damberg, rörande granskningsärende:</w:t>
            </w:r>
          </w:p>
          <w:p w:rsidR="00980886" w:rsidRPr="005E4A54" w:rsidRDefault="00980886" w:rsidP="009808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80886" w:rsidRPr="005E4A54" w:rsidRDefault="00980886" w:rsidP="00980886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</w:pPr>
            <w:r w:rsidRPr="005E4A54">
              <w:t>33 – Regeringens krishantering och dokumentation av densamma under coronapandemin</w:t>
            </w:r>
          </w:p>
          <w:p w:rsidR="00980886" w:rsidRPr="005E4A54" w:rsidRDefault="00980886" w:rsidP="00980886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</w:pPr>
            <w:r w:rsidRPr="005E4A54">
              <w:t>30 och 32 – Regeringens och socialministerns agerande i förhållande till Coronakommissionen.</w:t>
            </w:r>
          </w:p>
        </w:tc>
      </w:tr>
      <w:tr w:rsidR="00624864" w:rsidRPr="005E4A54" w:rsidTr="00F86ACF">
        <w:tc>
          <w:tcPr>
            <w:tcW w:w="753" w:type="dxa"/>
          </w:tcPr>
          <w:p w:rsidR="00624864" w:rsidRPr="005E4A54" w:rsidRDefault="006248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§</w:t>
            </w:r>
            <w:r w:rsidR="00346000" w:rsidRPr="005E4A54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  <w:gridSpan w:val="2"/>
          </w:tcPr>
          <w:p w:rsidR="00624864" w:rsidRPr="005E4A54" w:rsidRDefault="00624864" w:rsidP="009808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624864" w:rsidRPr="005E4A54" w:rsidRDefault="00624864" w:rsidP="009808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24864" w:rsidRPr="005E4A54" w:rsidRDefault="00624864" w:rsidP="009808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:rsidR="00624864" w:rsidRPr="005E4A54" w:rsidRDefault="00624864" w:rsidP="009808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80886" w:rsidRPr="005E4A54" w:rsidTr="00F86ACF">
        <w:tc>
          <w:tcPr>
            <w:tcW w:w="753" w:type="dxa"/>
          </w:tcPr>
          <w:p w:rsidR="00980886" w:rsidRPr="005E4A54" w:rsidRDefault="0098088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§</w:t>
            </w:r>
            <w:r w:rsidR="00DC028A" w:rsidRPr="005E4A54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980886" w:rsidRPr="005E4A54" w:rsidRDefault="00980886" w:rsidP="009808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980886" w:rsidRPr="005E4A54" w:rsidRDefault="00980886" w:rsidP="009808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80886" w:rsidRPr="005E4A54" w:rsidRDefault="00980886" w:rsidP="009808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Utskottet justerande särskilt protokoll 2021/22:41.</w:t>
            </w:r>
          </w:p>
          <w:p w:rsidR="00980886" w:rsidRPr="005E4A54" w:rsidRDefault="00980886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5E4A54" w:rsidTr="00F86ACF">
        <w:tc>
          <w:tcPr>
            <w:tcW w:w="753" w:type="dxa"/>
          </w:tcPr>
          <w:p w:rsidR="008273F4" w:rsidRPr="005E4A54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5E4A5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8515A" w:rsidRPr="005E4A5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:rsidR="0069143B" w:rsidRPr="005E4A54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5E4A54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80886" w:rsidRPr="005E4A54" w:rsidRDefault="00980886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Kanslichefen anmälde uppteckningar från utfrågning</w:t>
            </w:r>
            <w:r w:rsidR="00B04AEF" w:rsidRPr="005E4A54">
              <w:rPr>
                <w:snapToGrid w:val="0"/>
                <w:sz w:val="22"/>
                <w:szCs w:val="22"/>
              </w:rPr>
              <w:t>en</w:t>
            </w:r>
            <w:r w:rsidRPr="005E4A54">
              <w:rPr>
                <w:snapToGrid w:val="0"/>
                <w:sz w:val="22"/>
                <w:szCs w:val="22"/>
              </w:rPr>
              <w:t xml:space="preserve"> med Anna Ekström.</w:t>
            </w:r>
          </w:p>
          <w:p w:rsidR="00980886" w:rsidRPr="005E4A54" w:rsidRDefault="0098088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5E4A54" w:rsidTr="00F86ACF">
        <w:tc>
          <w:tcPr>
            <w:tcW w:w="753" w:type="dxa"/>
          </w:tcPr>
          <w:p w:rsidR="00F84080" w:rsidRPr="005E4A5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8515A" w:rsidRPr="005E4A5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:rsidR="00F84080" w:rsidRPr="005E4A54" w:rsidRDefault="00CC6838" w:rsidP="0069143B">
            <w:pPr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bCs/>
                <w:color w:val="000000"/>
                <w:sz w:val="22"/>
                <w:szCs w:val="22"/>
              </w:rPr>
              <w:t xml:space="preserve">Dåvarande miljö- och klimatministerns uttalanden om små och </w:t>
            </w:r>
            <w:proofErr w:type="spellStart"/>
            <w:r w:rsidRPr="005E4A54">
              <w:rPr>
                <w:b/>
                <w:bCs/>
                <w:color w:val="000000"/>
                <w:sz w:val="22"/>
                <w:szCs w:val="22"/>
              </w:rPr>
              <w:t>modulära</w:t>
            </w:r>
            <w:proofErr w:type="spellEnd"/>
            <w:r w:rsidRPr="005E4A54">
              <w:rPr>
                <w:b/>
                <w:bCs/>
                <w:color w:val="000000"/>
                <w:sz w:val="22"/>
                <w:szCs w:val="22"/>
              </w:rPr>
              <w:t xml:space="preserve"> kärnreaktorer - G3</w:t>
            </w:r>
          </w:p>
          <w:p w:rsidR="0069143B" w:rsidRPr="005E4A5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1509D" w:rsidRPr="005E4A54" w:rsidRDefault="0061509D" w:rsidP="00615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1509D" w:rsidRPr="005E4A54" w:rsidRDefault="0061509D" w:rsidP="00615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1509D" w:rsidRPr="005E4A54" w:rsidRDefault="0061509D" w:rsidP="00615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5E4A5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C6838" w:rsidRPr="005E4A54" w:rsidTr="00F86ACF">
        <w:tc>
          <w:tcPr>
            <w:tcW w:w="753" w:type="dxa"/>
          </w:tcPr>
          <w:p w:rsidR="00CC6838" w:rsidRPr="005E4A54" w:rsidRDefault="00640E8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§</w:t>
            </w:r>
            <w:r w:rsidR="005A0C8B" w:rsidRPr="005E4A54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CC6838" w:rsidRPr="005E4A54" w:rsidRDefault="00CC683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4A54">
              <w:rPr>
                <w:b/>
                <w:bCs/>
                <w:color w:val="000000"/>
                <w:sz w:val="22"/>
                <w:szCs w:val="22"/>
              </w:rPr>
              <w:t>Justitie- och inrikesministerns uttalande om antalet avhopp från kriminella gäng - G23</w:t>
            </w:r>
          </w:p>
          <w:p w:rsidR="00640E81" w:rsidRPr="005E4A54" w:rsidRDefault="00640E8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1509D" w:rsidRPr="005E4A54" w:rsidRDefault="0061509D" w:rsidP="00615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1509D" w:rsidRPr="005E4A54" w:rsidRDefault="0061509D" w:rsidP="00615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1509D" w:rsidRPr="005E4A54" w:rsidRDefault="0061509D" w:rsidP="00615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Ärendet bordlades.</w:t>
            </w:r>
          </w:p>
          <w:p w:rsidR="00640E81" w:rsidRPr="005E4A54" w:rsidRDefault="00640E8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838" w:rsidRPr="005E4A54" w:rsidTr="00F86ACF">
        <w:tc>
          <w:tcPr>
            <w:tcW w:w="753" w:type="dxa"/>
          </w:tcPr>
          <w:p w:rsidR="00CC6838" w:rsidRPr="005E4A54" w:rsidRDefault="00640E8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t>§</w:t>
            </w:r>
            <w:r w:rsidR="007A1D3E" w:rsidRPr="005E4A54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CC6838" w:rsidRPr="005E4A54" w:rsidRDefault="00CC683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4A54">
              <w:rPr>
                <w:b/>
                <w:bCs/>
                <w:color w:val="000000"/>
                <w:sz w:val="22"/>
                <w:szCs w:val="22"/>
              </w:rPr>
              <w:t>Migrations- och integrationsministerns uttalande gällande skuggsamhällets omfattning - G29</w:t>
            </w:r>
          </w:p>
          <w:p w:rsidR="00640E81" w:rsidRPr="005E4A54" w:rsidRDefault="00640E8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1509D" w:rsidRPr="005E4A54" w:rsidRDefault="0061509D" w:rsidP="00615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1509D" w:rsidRPr="005E4A54" w:rsidRDefault="0061509D" w:rsidP="00615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1509D" w:rsidRPr="005E4A54" w:rsidRDefault="0061509D" w:rsidP="00615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Ärendet bordlades.</w:t>
            </w:r>
          </w:p>
          <w:p w:rsidR="00640E81" w:rsidRPr="005E4A54" w:rsidRDefault="00640E8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838" w:rsidRPr="005E4A54" w:rsidTr="00F86ACF">
        <w:tc>
          <w:tcPr>
            <w:tcW w:w="753" w:type="dxa"/>
          </w:tcPr>
          <w:p w:rsidR="00CC6838" w:rsidRPr="005E4A54" w:rsidRDefault="00640E8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4A54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7A1D3E" w:rsidRPr="005E4A54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:rsidR="007A1D3E" w:rsidRPr="005E4A54" w:rsidRDefault="007A1D3E" w:rsidP="007A1D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4A54"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:rsidR="007A1D3E" w:rsidRPr="005E4A54" w:rsidRDefault="007A1D3E" w:rsidP="007A1D3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A1D3E" w:rsidRPr="005E4A54" w:rsidRDefault="007A1D3E" w:rsidP="007A1D3E">
            <w:pPr>
              <w:rPr>
                <w:snapToGrid w:val="0"/>
                <w:sz w:val="22"/>
                <w:szCs w:val="22"/>
              </w:rPr>
            </w:pPr>
            <w:r w:rsidRPr="005E4A54">
              <w:rPr>
                <w:snapToGrid w:val="0"/>
                <w:sz w:val="22"/>
                <w:szCs w:val="22"/>
              </w:rPr>
              <w:t>Utskottet bordlade på föredragningslistan upptagna punkterna 7–9.</w:t>
            </w:r>
          </w:p>
          <w:p w:rsidR="00640E81" w:rsidRPr="005E4A54" w:rsidRDefault="00640E8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5E4A54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5E4A5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E4A54">
              <w:rPr>
                <w:sz w:val="22"/>
                <w:szCs w:val="22"/>
              </w:rPr>
              <w:t>Vid protokollet</w:t>
            </w:r>
          </w:p>
          <w:p w:rsidR="008273F4" w:rsidRPr="005E4A5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E4A54">
              <w:rPr>
                <w:sz w:val="22"/>
                <w:szCs w:val="22"/>
              </w:rPr>
              <w:t>Justera</w:t>
            </w:r>
            <w:r w:rsidR="001A3344">
              <w:rPr>
                <w:sz w:val="22"/>
                <w:szCs w:val="22"/>
              </w:rPr>
              <w:t xml:space="preserve">t </w:t>
            </w:r>
            <w:r w:rsidR="001A3344" w:rsidRPr="00477C9F">
              <w:rPr>
                <w:sz w:val="22"/>
                <w:szCs w:val="22"/>
              </w:rPr>
              <w:t>20</w:t>
            </w:r>
            <w:r w:rsidR="001A3344">
              <w:rPr>
                <w:sz w:val="22"/>
                <w:szCs w:val="22"/>
              </w:rPr>
              <w:t>22</w:t>
            </w:r>
            <w:r w:rsidR="001A3344" w:rsidRPr="00477C9F">
              <w:rPr>
                <w:sz w:val="22"/>
                <w:szCs w:val="22"/>
              </w:rPr>
              <w:t>-</w:t>
            </w:r>
            <w:r w:rsidR="001A3344">
              <w:rPr>
                <w:sz w:val="22"/>
                <w:szCs w:val="22"/>
              </w:rPr>
              <w:t>04-28</w:t>
            </w:r>
          </w:p>
          <w:p w:rsidR="00AF32C5" w:rsidRPr="005E4A54" w:rsidRDefault="008273F4" w:rsidP="001A334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E4A54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5F085D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7164C7">
              <w:rPr>
                <w:sz w:val="20"/>
              </w:rPr>
              <w:t>42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346000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46000">
              <w:rPr>
                <w:sz w:val="20"/>
              </w:rPr>
              <w:t xml:space="preserve"> 3</w:t>
            </w:r>
            <w:r w:rsidR="005A0C8B">
              <w:rPr>
                <w:sz w:val="22"/>
                <w:szCs w:val="22"/>
              </w:rPr>
              <w:t>–</w:t>
            </w:r>
            <w:r w:rsidR="005A0C8B" w:rsidRPr="005A0C8B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A0C8B">
              <w:rPr>
                <w:sz w:val="20"/>
              </w:rPr>
              <w:t>6</w:t>
            </w:r>
            <w:r w:rsidR="005A0C8B">
              <w:rPr>
                <w:sz w:val="22"/>
                <w:szCs w:val="22"/>
              </w:rPr>
              <w:t>–</w:t>
            </w:r>
            <w:r w:rsidR="00FC3441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867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60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A0C8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867CD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600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A0C8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4795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600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A0C8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4795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600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A0C8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4795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600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A0C8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4795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4600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A0C8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2EF9"/>
    <w:multiLevelType w:val="hybridMultilevel"/>
    <w:tmpl w:val="7136C1B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3D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8515A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2E8B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867CD"/>
    <w:rsid w:val="001A1578"/>
    <w:rsid w:val="001A3344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07638"/>
    <w:rsid w:val="00331327"/>
    <w:rsid w:val="0033415B"/>
    <w:rsid w:val="00336917"/>
    <w:rsid w:val="00342116"/>
    <w:rsid w:val="00346000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14BC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795B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0C8B"/>
    <w:rsid w:val="005A5300"/>
    <w:rsid w:val="005B5E8D"/>
    <w:rsid w:val="005C1541"/>
    <w:rsid w:val="005C2F5F"/>
    <w:rsid w:val="005C75F9"/>
    <w:rsid w:val="005E2252"/>
    <w:rsid w:val="005E28B9"/>
    <w:rsid w:val="005E439C"/>
    <w:rsid w:val="005E4A54"/>
    <w:rsid w:val="005E614D"/>
    <w:rsid w:val="005F085D"/>
    <w:rsid w:val="00612FF5"/>
    <w:rsid w:val="00614737"/>
    <w:rsid w:val="0061509D"/>
    <w:rsid w:val="00624864"/>
    <w:rsid w:val="00626335"/>
    <w:rsid w:val="0063744B"/>
    <w:rsid w:val="006402A0"/>
    <w:rsid w:val="00640520"/>
    <w:rsid w:val="00640E81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64C7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A1D3E"/>
    <w:rsid w:val="007B0C0A"/>
    <w:rsid w:val="007C110C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497"/>
    <w:rsid w:val="0083479E"/>
    <w:rsid w:val="00834B38"/>
    <w:rsid w:val="00841A3E"/>
    <w:rsid w:val="008422E5"/>
    <w:rsid w:val="0084620D"/>
    <w:rsid w:val="008557FA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0886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283D"/>
    <w:rsid w:val="00A129A0"/>
    <w:rsid w:val="00A12FFD"/>
    <w:rsid w:val="00A151D3"/>
    <w:rsid w:val="00A258F2"/>
    <w:rsid w:val="00A2595C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04AEF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6838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28A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3441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B7024"/>
  <w15:chartTrackingRefBased/>
  <w15:docId w15:val="{BE4E2AC2-D5B3-40B4-B494-EAE00F6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0FDFB-AFF8-4EF7-BB04-62ECB0A4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150</TotalTime>
  <Pages>3</Pages>
  <Words>412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20</cp:revision>
  <cp:lastPrinted>2022-04-28T06:34:00Z</cp:lastPrinted>
  <dcterms:created xsi:type="dcterms:W3CDTF">2022-04-25T12:09:00Z</dcterms:created>
  <dcterms:modified xsi:type="dcterms:W3CDTF">2022-05-06T14:06:00Z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