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3800B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4053800E" w14:textId="77777777" w:rsidTr="0096348C">
        <w:tc>
          <w:tcPr>
            <w:tcW w:w="9141" w:type="dxa"/>
          </w:tcPr>
          <w:p w14:paraId="4053800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14:paraId="4053800D" w14:textId="035B0295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4053800F" w14:textId="77777777" w:rsidR="0096348C" w:rsidRPr="00477C9F" w:rsidRDefault="0096348C" w:rsidP="00477C9F">
      <w:pPr>
        <w:rPr>
          <w:sz w:val="22"/>
          <w:szCs w:val="22"/>
        </w:rPr>
      </w:pPr>
    </w:p>
    <w:p w14:paraId="40538010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477C9F" w14:paraId="40538014" w14:textId="77777777" w:rsidTr="00012D39">
        <w:trPr>
          <w:cantSplit/>
          <w:trHeight w:val="742"/>
        </w:trPr>
        <w:tc>
          <w:tcPr>
            <w:tcW w:w="1985" w:type="dxa"/>
          </w:tcPr>
          <w:p w14:paraId="40538011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40538012" w14:textId="16DF8B46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201</w:t>
            </w:r>
            <w:r w:rsidR="00955E76">
              <w:rPr>
                <w:b/>
                <w:sz w:val="22"/>
                <w:szCs w:val="22"/>
              </w:rPr>
              <w:t>9</w:t>
            </w:r>
            <w:r w:rsidRPr="00477C9F">
              <w:rPr>
                <w:b/>
                <w:sz w:val="22"/>
                <w:szCs w:val="22"/>
              </w:rPr>
              <w:t>/</w:t>
            </w:r>
            <w:r w:rsidR="00955E76">
              <w:rPr>
                <w:b/>
                <w:sz w:val="22"/>
                <w:szCs w:val="22"/>
              </w:rPr>
              <w:t>20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7E0C7B">
              <w:rPr>
                <w:b/>
                <w:sz w:val="22"/>
                <w:szCs w:val="22"/>
              </w:rPr>
              <w:t>14</w:t>
            </w:r>
          </w:p>
          <w:p w14:paraId="40538013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40538017" w14:textId="77777777" w:rsidTr="00477C9F">
        <w:tc>
          <w:tcPr>
            <w:tcW w:w="1985" w:type="dxa"/>
          </w:tcPr>
          <w:p w14:paraId="40538015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40538016" w14:textId="6979050C" w:rsidR="0096348C" w:rsidRPr="00477C9F" w:rsidRDefault="009D1BB5" w:rsidP="00A54DE5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201</w:t>
            </w:r>
            <w:r w:rsidR="009900A1">
              <w:rPr>
                <w:sz w:val="22"/>
                <w:szCs w:val="22"/>
              </w:rPr>
              <w:t>9</w:t>
            </w:r>
            <w:r w:rsidR="00D52626" w:rsidRPr="00477C9F">
              <w:rPr>
                <w:sz w:val="22"/>
                <w:szCs w:val="22"/>
              </w:rPr>
              <w:t>-</w:t>
            </w:r>
            <w:r w:rsidR="00F454FD">
              <w:rPr>
                <w:sz w:val="22"/>
                <w:szCs w:val="22"/>
              </w:rPr>
              <w:t>11</w:t>
            </w:r>
            <w:r w:rsidR="00A37318">
              <w:rPr>
                <w:sz w:val="22"/>
                <w:szCs w:val="22"/>
              </w:rPr>
              <w:t>-</w:t>
            </w:r>
            <w:r w:rsidR="007E0C7B">
              <w:rPr>
                <w:sz w:val="22"/>
                <w:szCs w:val="22"/>
              </w:rPr>
              <w:t>28</w:t>
            </w:r>
          </w:p>
        </w:tc>
      </w:tr>
      <w:tr w:rsidR="0096348C" w:rsidRPr="00477C9F" w14:paraId="4053801A" w14:textId="77777777" w:rsidTr="00477C9F">
        <w:tc>
          <w:tcPr>
            <w:tcW w:w="1985" w:type="dxa"/>
          </w:tcPr>
          <w:p w14:paraId="40538018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1CB5BD8A" w14:textId="767E1B66" w:rsidR="0096348C" w:rsidRDefault="007E0C7B" w:rsidP="00477C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EC735D" w:rsidRPr="00477C9F">
              <w:rPr>
                <w:sz w:val="22"/>
                <w:szCs w:val="22"/>
              </w:rPr>
              <w:t>.</w:t>
            </w:r>
            <w:r w:rsidR="00477C9F" w:rsidRPr="00477C9F">
              <w:rPr>
                <w:sz w:val="22"/>
                <w:szCs w:val="22"/>
              </w:rPr>
              <w:t>0</w:t>
            </w:r>
            <w:r w:rsidR="00EC735D" w:rsidRPr="00477C9F">
              <w:rPr>
                <w:sz w:val="22"/>
                <w:szCs w:val="22"/>
              </w:rPr>
              <w:t>0–</w:t>
            </w:r>
            <w:r w:rsidR="00CE23D0">
              <w:rPr>
                <w:sz w:val="22"/>
                <w:szCs w:val="22"/>
              </w:rPr>
              <w:t>9.</w:t>
            </w:r>
            <w:r w:rsidR="00775698">
              <w:rPr>
                <w:sz w:val="22"/>
                <w:szCs w:val="22"/>
              </w:rPr>
              <w:t>51</w:t>
            </w:r>
          </w:p>
          <w:p w14:paraId="40538019" w14:textId="04F75EB1" w:rsidR="00CE23D0" w:rsidRPr="00477C9F" w:rsidRDefault="00CE23D0" w:rsidP="00477C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  <w:r w:rsidR="00775698">
              <w:rPr>
                <w:sz w:val="22"/>
                <w:szCs w:val="22"/>
              </w:rPr>
              <w:t>2</w:t>
            </w:r>
            <w:r w:rsidR="00467601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–10.33</w:t>
            </w:r>
          </w:p>
        </w:tc>
      </w:tr>
      <w:tr w:rsidR="0096348C" w:rsidRPr="00477C9F" w14:paraId="4053801D" w14:textId="77777777" w:rsidTr="00477C9F">
        <w:tc>
          <w:tcPr>
            <w:tcW w:w="1985" w:type="dxa"/>
          </w:tcPr>
          <w:p w14:paraId="4053801B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4053801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14:paraId="4053801E" w14:textId="77777777" w:rsidR="0096348C" w:rsidRPr="00477C9F" w:rsidRDefault="0096348C" w:rsidP="00477C9F">
      <w:pPr>
        <w:rPr>
          <w:sz w:val="22"/>
          <w:szCs w:val="22"/>
        </w:rPr>
      </w:pPr>
    </w:p>
    <w:p w14:paraId="4053801F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40538020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96348C" w:rsidRPr="00477C9F" w14:paraId="40538025" w14:textId="77777777" w:rsidTr="001339BD">
        <w:tc>
          <w:tcPr>
            <w:tcW w:w="567" w:type="dxa"/>
          </w:tcPr>
          <w:p w14:paraId="40538021" w14:textId="77777777" w:rsidR="0096348C" w:rsidRPr="00477C9F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6946" w:type="dxa"/>
            <w:gridSpan w:val="2"/>
          </w:tcPr>
          <w:p w14:paraId="31AE4977" w14:textId="77777777" w:rsidR="00CE23D0" w:rsidRPr="00477C9F" w:rsidRDefault="00CE23D0" w:rsidP="00CE23D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064515A5" w14:textId="77777777" w:rsidR="00CE23D0" w:rsidRPr="00477C9F" w:rsidRDefault="00CE23D0" w:rsidP="00CE23D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35C00BF" w14:textId="77777777" w:rsidR="00CE23D0" w:rsidRPr="00477C9F" w:rsidRDefault="00CE23D0" w:rsidP="00CE23D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77C9F">
              <w:rPr>
                <w:snapToGrid w:val="0"/>
                <w:sz w:val="22"/>
                <w:szCs w:val="22"/>
              </w:rPr>
              <w:t>Utskottet justerade protokoll 201</w:t>
            </w:r>
            <w:r>
              <w:rPr>
                <w:snapToGrid w:val="0"/>
                <w:sz w:val="22"/>
                <w:szCs w:val="22"/>
              </w:rPr>
              <w:t>9</w:t>
            </w:r>
            <w:r w:rsidRPr="00477C9F">
              <w:rPr>
                <w:snapToGrid w:val="0"/>
                <w:sz w:val="22"/>
                <w:szCs w:val="22"/>
              </w:rPr>
              <w:t>/</w:t>
            </w:r>
            <w:r>
              <w:rPr>
                <w:snapToGrid w:val="0"/>
                <w:sz w:val="22"/>
                <w:szCs w:val="22"/>
              </w:rPr>
              <w:t>20</w:t>
            </w:r>
            <w:r w:rsidRPr="00477C9F">
              <w:rPr>
                <w:snapToGrid w:val="0"/>
                <w:sz w:val="22"/>
                <w:szCs w:val="22"/>
              </w:rPr>
              <w:t>:</w:t>
            </w:r>
            <w:r>
              <w:rPr>
                <w:snapToGrid w:val="0"/>
                <w:sz w:val="22"/>
                <w:szCs w:val="22"/>
              </w:rPr>
              <w:t>12</w:t>
            </w:r>
            <w:r w:rsidRPr="00477C9F">
              <w:rPr>
                <w:snapToGrid w:val="0"/>
                <w:sz w:val="22"/>
                <w:szCs w:val="22"/>
              </w:rPr>
              <w:t>.</w:t>
            </w:r>
          </w:p>
          <w:p w14:paraId="40538024" w14:textId="77777777" w:rsidR="009C51B0" w:rsidRPr="00477C9F" w:rsidRDefault="009C51B0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477C9F" w14:paraId="4053802A" w14:textId="77777777" w:rsidTr="001339BD">
        <w:tc>
          <w:tcPr>
            <w:tcW w:w="567" w:type="dxa"/>
          </w:tcPr>
          <w:p w14:paraId="40538026" w14:textId="77777777" w:rsidR="0096348C" w:rsidRPr="00477C9F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>§ 2</w:t>
            </w:r>
          </w:p>
        </w:tc>
        <w:tc>
          <w:tcPr>
            <w:tcW w:w="6946" w:type="dxa"/>
            <w:gridSpan w:val="2"/>
          </w:tcPr>
          <w:p w14:paraId="04BFD24C" w14:textId="7CC86F17" w:rsidR="004F6516" w:rsidRDefault="004F6516" w:rsidP="004F6516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ED0D66">
              <w:rPr>
                <w:b/>
                <w:snapToGrid w:val="0"/>
                <w:sz w:val="22"/>
                <w:szCs w:val="22"/>
              </w:rPr>
              <w:t>Val av ledam</w:t>
            </w:r>
            <w:r>
              <w:rPr>
                <w:b/>
                <w:snapToGrid w:val="0"/>
                <w:sz w:val="22"/>
                <w:szCs w:val="22"/>
              </w:rPr>
              <w:t>o</w:t>
            </w:r>
            <w:r w:rsidRPr="00ED0D66">
              <w:rPr>
                <w:b/>
                <w:snapToGrid w:val="0"/>
                <w:sz w:val="22"/>
                <w:szCs w:val="22"/>
              </w:rPr>
              <w:t>t till riksdagens råd för Riksrevisionen</w:t>
            </w:r>
          </w:p>
          <w:p w14:paraId="4DF3619C" w14:textId="77777777" w:rsidR="004F6516" w:rsidRDefault="004F6516" w:rsidP="004F6516">
            <w:pPr>
              <w:rPr>
                <w:snapToGrid w:val="0"/>
                <w:szCs w:val="24"/>
              </w:rPr>
            </w:pPr>
          </w:p>
          <w:p w14:paraId="109F2564" w14:textId="0189DAE9" w:rsidR="00F379B2" w:rsidRDefault="004F6516" w:rsidP="004F651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77C9F">
              <w:rPr>
                <w:snapToGrid w:val="0"/>
                <w:sz w:val="22"/>
                <w:szCs w:val="22"/>
              </w:rPr>
              <w:t>Kanslichefen anmälde</w:t>
            </w:r>
            <w:r>
              <w:rPr>
                <w:snapToGrid w:val="0"/>
                <w:sz w:val="22"/>
                <w:szCs w:val="22"/>
              </w:rPr>
              <w:t xml:space="preserve"> att </w:t>
            </w:r>
            <w:r w:rsidR="00F379B2" w:rsidRPr="004F6516">
              <w:rPr>
                <w:snapToGrid w:val="0"/>
                <w:sz w:val="22"/>
                <w:szCs w:val="22"/>
              </w:rPr>
              <w:t>Bengt Eliasson (L)</w:t>
            </w:r>
            <w:r w:rsidR="00F379B2">
              <w:rPr>
                <w:snapToGrid w:val="0"/>
                <w:sz w:val="22"/>
                <w:szCs w:val="22"/>
              </w:rPr>
              <w:t xml:space="preserve"> avsagt sig uppdraget som ledamot i </w:t>
            </w:r>
            <w:r w:rsidR="00F379B2" w:rsidRPr="00F379B2">
              <w:rPr>
                <w:snapToGrid w:val="0"/>
                <w:sz w:val="22"/>
                <w:szCs w:val="22"/>
              </w:rPr>
              <w:t>riksdagens råd för Riksrevisionen</w:t>
            </w:r>
            <w:r w:rsidR="00F379B2">
              <w:rPr>
                <w:snapToGrid w:val="0"/>
                <w:sz w:val="22"/>
                <w:szCs w:val="22"/>
              </w:rPr>
              <w:t>.</w:t>
            </w:r>
            <w:r w:rsidR="00F379B2" w:rsidRPr="00F379B2">
              <w:rPr>
                <w:snapToGrid w:val="0"/>
                <w:sz w:val="22"/>
                <w:szCs w:val="22"/>
              </w:rPr>
              <w:t xml:space="preserve"> </w:t>
            </w:r>
          </w:p>
          <w:p w14:paraId="0A15CDEE" w14:textId="77777777" w:rsidR="00F379B2" w:rsidRDefault="00F379B2" w:rsidP="004F651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912A2F6" w14:textId="5C543881" w:rsidR="00F379B2" w:rsidRDefault="00F379B2" w:rsidP="00F379B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77C9F">
              <w:rPr>
                <w:snapToGrid w:val="0"/>
                <w:sz w:val="22"/>
                <w:szCs w:val="22"/>
              </w:rPr>
              <w:t>Kanslichefen anmälde</w:t>
            </w:r>
            <w:r>
              <w:rPr>
                <w:snapToGrid w:val="0"/>
                <w:sz w:val="22"/>
                <w:szCs w:val="22"/>
              </w:rPr>
              <w:t xml:space="preserve"> vidare att </w:t>
            </w:r>
            <w:r w:rsidR="004F6516">
              <w:rPr>
                <w:snapToGrid w:val="0"/>
                <w:sz w:val="22"/>
                <w:szCs w:val="22"/>
              </w:rPr>
              <w:t>Tina Acketoft (L)</w:t>
            </w:r>
            <w:r>
              <w:rPr>
                <w:snapToGrid w:val="0"/>
                <w:sz w:val="22"/>
                <w:szCs w:val="22"/>
              </w:rPr>
              <w:t xml:space="preserve"> utsetts </w:t>
            </w:r>
            <w:r w:rsidRPr="00E308ED">
              <w:rPr>
                <w:snapToGrid w:val="0"/>
                <w:sz w:val="22"/>
                <w:szCs w:val="22"/>
              </w:rPr>
              <w:t>till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E308ED">
              <w:rPr>
                <w:snapToGrid w:val="0"/>
                <w:sz w:val="22"/>
                <w:szCs w:val="22"/>
              </w:rPr>
              <w:t>ledam</w:t>
            </w:r>
            <w:r>
              <w:rPr>
                <w:snapToGrid w:val="0"/>
                <w:sz w:val="22"/>
                <w:szCs w:val="22"/>
              </w:rPr>
              <w:t xml:space="preserve">ot </w:t>
            </w:r>
            <w:r w:rsidR="007F286C">
              <w:rPr>
                <w:snapToGrid w:val="0"/>
                <w:sz w:val="22"/>
                <w:szCs w:val="22"/>
              </w:rPr>
              <w:t xml:space="preserve">i </w:t>
            </w:r>
            <w:r w:rsidRPr="00F379B2">
              <w:rPr>
                <w:snapToGrid w:val="0"/>
                <w:sz w:val="22"/>
                <w:szCs w:val="22"/>
              </w:rPr>
              <w:t>riksdagens råd för Riksrevisionen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40538029" w14:textId="1D610078" w:rsidR="00F379B2" w:rsidRPr="00477C9F" w:rsidRDefault="00F379B2" w:rsidP="00F379B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477C9F" w14:paraId="4053802F" w14:textId="77777777" w:rsidTr="001339BD">
        <w:tc>
          <w:tcPr>
            <w:tcW w:w="567" w:type="dxa"/>
          </w:tcPr>
          <w:p w14:paraId="4053802B" w14:textId="77777777" w:rsidR="0096348C" w:rsidRPr="00477C9F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>§ 3</w:t>
            </w:r>
          </w:p>
        </w:tc>
        <w:tc>
          <w:tcPr>
            <w:tcW w:w="6946" w:type="dxa"/>
            <w:gridSpan w:val="2"/>
          </w:tcPr>
          <w:p w14:paraId="128E90D7" w14:textId="4C4BD0AD" w:rsidR="004F6516" w:rsidRPr="00252C73" w:rsidRDefault="00252C73" w:rsidP="006E77D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252C73">
              <w:rPr>
                <w:b/>
                <w:snapToGrid w:val="0"/>
                <w:sz w:val="22"/>
                <w:szCs w:val="22"/>
              </w:rPr>
              <w:t>Information</w:t>
            </w:r>
          </w:p>
          <w:p w14:paraId="139162D4" w14:textId="4B891AA8" w:rsidR="00252C73" w:rsidRDefault="00252C73" w:rsidP="006E77D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9B7FA0B" w14:textId="7FE34F0D" w:rsidR="006E77D0" w:rsidRDefault="00252C73" w:rsidP="00085C4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beslutade att bjuda in</w:t>
            </w:r>
            <w:r w:rsidR="00085C4F">
              <w:rPr>
                <w:snapToGrid w:val="0"/>
                <w:sz w:val="22"/>
                <w:szCs w:val="22"/>
              </w:rPr>
              <w:t xml:space="preserve"> </w:t>
            </w:r>
            <w:r w:rsidR="00085C4F" w:rsidRPr="00085C4F">
              <w:rPr>
                <w:snapToGrid w:val="0"/>
                <w:sz w:val="22"/>
                <w:szCs w:val="22"/>
              </w:rPr>
              <w:t>Riksrevisionen</w:t>
            </w:r>
            <w:r w:rsidR="00085C4F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 xml:space="preserve">till </w:t>
            </w:r>
            <w:r w:rsidR="00085C4F">
              <w:rPr>
                <w:snapToGrid w:val="0"/>
                <w:sz w:val="22"/>
                <w:szCs w:val="22"/>
              </w:rPr>
              <w:t xml:space="preserve">sammanträdet </w:t>
            </w:r>
            <w:r>
              <w:rPr>
                <w:snapToGrid w:val="0"/>
                <w:sz w:val="22"/>
                <w:szCs w:val="22"/>
              </w:rPr>
              <w:t>den 5 december 2019</w:t>
            </w:r>
            <w:r w:rsidR="00085C4F">
              <w:rPr>
                <w:snapToGrid w:val="0"/>
                <w:sz w:val="22"/>
                <w:szCs w:val="22"/>
              </w:rPr>
              <w:t xml:space="preserve"> för information </w:t>
            </w:r>
            <w:r w:rsidR="00085C4F" w:rsidRPr="004E4790">
              <w:rPr>
                <w:snapToGrid w:val="0"/>
                <w:sz w:val="22"/>
                <w:szCs w:val="22"/>
              </w:rPr>
              <w:t>om</w:t>
            </w:r>
            <w:r w:rsidR="00085C4F">
              <w:rPr>
                <w:snapToGrid w:val="0"/>
                <w:sz w:val="22"/>
                <w:szCs w:val="22"/>
              </w:rPr>
              <w:t xml:space="preserve"> </w:t>
            </w:r>
            <w:r w:rsidR="00B55D1F" w:rsidRPr="00B55D1F">
              <w:rPr>
                <w:snapToGrid w:val="0"/>
                <w:sz w:val="22"/>
                <w:szCs w:val="22"/>
              </w:rPr>
              <w:t>Granskningsrapporten Valförfarandet – valhemlighet, träffsäkerhet och godtagbar tid (</w:t>
            </w:r>
            <w:proofErr w:type="spellStart"/>
            <w:r w:rsidR="00B55D1F" w:rsidRPr="00B55D1F">
              <w:rPr>
                <w:snapToGrid w:val="0"/>
                <w:sz w:val="22"/>
                <w:szCs w:val="22"/>
              </w:rPr>
              <w:t>RiR</w:t>
            </w:r>
            <w:proofErr w:type="spellEnd"/>
            <w:r w:rsidR="00B55D1F" w:rsidRPr="00B55D1F">
              <w:rPr>
                <w:snapToGrid w:val="0"/>
                <w:sz w:val="22"/>
                <w:szCs w:val="22"/>
              </w:rPr>
              <w:t xml:space="preserve"> 2019:35)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4053802E" w14:textId="77777777" w:rsidR="003A729A" w:rsidRPr="00477C9F" w:rsidRDefault="003A729A" w:rsidP="006E77D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477C9F" w14:paraId="40538034" w14:textId="77777777" w:rsidTr="001339BD">
        <w:tc>
          <w:tcPr>
            <w:tcW w:w="567" w:type="dxa"/>
          </w:tcPr>
          <w:p w14:paraId="40538030" w14:textId="77777777" w:rsidR="0096348C" w:rsidRPr="00477C9F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723D66" w:rsidRPr="00477C9F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6946" w:type="dxa"/>
            <w:gridSpan w:val="2"/>
          </w:tcPr>
          <w:p w14:paraId="03072FBF" w14:textId="3586DE56" w:rsidR="00CE23D0" w:rsidRPr="00814882" w:rsidRDefault="00CE23D0" w:rsidP="00CE23D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2580F">
              <w:rPr>
                <w:b/>
                <w:snapToGrid w:val="0"/>
                <w:sz w:val="22"/>
                <w:szCs w:val="22"/>
              </w:rPr>
              <w:t>Översyn av Riks</w:t>
            </w:r>
            <w:r>
              <w:rPr>
                <w:b/>
                <w:snapToGrid w:val="0"/>
                <w:sz w:val="22"/>
                <w:szCs w:val="22"/>
              </w:rPr>
              <w:t>dagens ombudsmän</w:t>
            </w:r>
            <w:r w:rsidR="007F286C">
              <w:rPr>
                <w:b/>
                <w:snapToGrid w:val="0"/>
                <w:sz w:val="22"/>
                <w:szCs w:val="22"/>
              </w:rPr>
              <w:t xml:space="preserve"> (JO)</w:t>
            </w:r>
            <w:r>
              <w:rPr>
                <w:b/>
                <w:snapToGrid w:val="0"/>
                <w:sz w:val="22"/>
                <w:szCs w:val="22"/>
              </w:rPr>
              <w:t xml:space="preserve"> (KU4)</w:t>
            </w:r>
          </w:p>
          <w:p w14:paraId="45BF55FA" w14:textId="77777777" w:rsidR="00CE23D0" w:rsidRDefault="00CE23D0" w:rsidP="00CE23D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8523C60" w14:textId="77777777" w:rsidR="00CE23D0" w:rsidRPr="00814882" w:rsidRDefault="00CE23D0" w:rsidP="00CE23D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14882">
              <w:rPr>
                <w:snapToGrid w:val="0"/>
                <w:sz w:val="22"/>
                <w:szCs w:val="22"/>
              </w:rPr>
              <w:t>Utskottet överla</w:t>
            </w:r>
            <w:r>
              <w:rPr>
                <w:snapToGrid w:val="0"/>
                <w:sz w:val="22"/>
                <w:szCs w:val="22"/>
              </w:rPr>
              <w:t>de</w:t>
            </w:r>
            <w:r w:rsidRPr="00814882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 xml:space="preserve">inför </w:t>
            </w:r>
            <w:r w:rsidRPr="00814882">
              <w:rPr>
                <w:snapToGrid w:val="0"/>
                <w:sz w:val="22"/>
                <w:szCs w:val="22"/>
              </w:rPr>
              <w:t xml:space="preserve">ett utskottsinitiativ om </w:t>
            </w:r>
            <w:r>
              <w:rPr>
                <w:snapToGrid w:val="0"/>
                <w:sz w:val="22"/>
                <w:szCs w:val="22"/>
              </w:rPr>
              <w:t>en översyn av Riksdagens ombudsmän (JO).</w:t>
            </w:r>
          </w:p>
          <w:p w14:paraId="65E31693" w14:textId="77777777" w:rsidR="00CE23D0" w:rsidRPr="00814882" w:rsidRDefault="00CE23D0" w:rsidP="00CE23D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3E5EE3A" w14:textId="77777777" w:rsidR="00CE23D0" w:rsidRDefault="00CE23D0" w:rsidP="00CE23D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14882">
              <w:rPr>
                <w:snapToGrid w:val="0"/>
                <w:sz w:val="22"/>
                <w:szCs w:val="22"/>
              </w:rPr>
              <w:t>Frågan bordlades.</w:t>
            </w:r>
          </w:p>
          <w:p w14:paraId="40538033" w14:textId="77777777" w:rsidR="003A729A" w:rsidRPr="00477C9F" w:rsidRDefault="003A729A" w:rsidP="00CE23D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CE23D0" w:rsidRPr="00477C9F" w14:paraId="681580B4" w14:textId="77777777" w:rsidTr="001339BD">
        <w:tc>
          <w:tcPr>
            <w:tcW w:w="567" w:type="dxa"/>
          </w:tcPr>
          <w:p w14:paraId="7D1D729D" w14:textId="0BCBB05E" w:rsidR="00CE23D0" w:rsidRPr="00477C9F" w:rsidRDefault="00CE23D0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5</w:t>
            </w:r>
          </w:p>
        </w:tc>
        <w:tc>
          <w:tcPr>
            <w:tcW w:w="6946" w:type="dxa"/>
            <w:gridSpan w:val="2"/>
          </w:tcPr>
          <w:p w14:paraId="4A5867C4" w14:textId="77777777" w:rsidR="00CE23D0" w:rsidRPr="008A4952" w:rsidRDefault="00CE23D0" w:rsidP="00CE23D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A4952">
              <w:rPr>
                <w:b/>
                <w:snapToGrid w:val="0"/>
                <w:sz w:val="22"/>
                <w:szCs w:val="22"/>
              </w:rPr>
              <w:t>Utgiftsområde 1 Rikets styrelse (KU1)</w:t>
            </w:r>
          </w:p>
          <w:p w14:paraId="3C91B354" w14:textId="77777777" w:rsidR="00CE23D0" w:rsidRDefault="00CE23D0" w:rsidP="00CE23D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C997149" w14:textId="54395CB4" w:rsidR="00CE23D0" w:rsidRDefault="00CE23D0" w:rsidP="00CE23D0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Utskottet fortsatte behandlingen av proposition</w:t>
            </w:r>
            <w:r w:rsidRPr="00A63459">
              <w:rPr>
                <w:sz w:val="22"/>
                <w:szCs w:val="22"/>
              </w:rPr>
              <w:t xml:space="preserve"> 2019/20:1</w:t>
            </w:r>
            <w:r>
              <w:rPr>
                <w:sz w:val="22"/>
                <w:szCs w:val="22"/>
              </w:rPr>
              <w:t xml:space="preserve">, </w:t>
            </w:r>
            <w:r w:rsidRPr="00A63459">
              <w:rPr>
                <w:sz w:val="22"/>
                <w:szCs w:val="22"/>
              </w:rPr>
              <w:t>motioner</w:t>
            </w:r>
            <w:r>
              <w:rPr>
                <w:sz w:val="22"/>
                <w:szCs w:val="22"/>
              </w:rPr>
              <w:t xml:space="preserve"> och r</w:t>
            </w:r>
            <w:r w:rsidRPr="00A63459">
              <w:rPr>
                <w:sz w:val="22"/>
                <w:szCs w:val="22"/>
              </w:rPr>
              <w:t>edog</w:t>
            </w:r>
            <w:r>
              <w:rPr>
                <w:sz w:val="22"/>
                <w:szCs w:val="22"/>
              </w:rPr>
              <w:t>örelse</w:t>
            </w:r>
            <w:r w:rsidRPr="00A63459">
              <w:rPr>
                <w:sz w:val="22"/>
                <w:szCs w:val="22"/>
              </w:rPr>
              <w:t xml:space="preserve"> 2018/19:RS1</w:t>
            </w:r>
            <w:r>
              <w:rPr>
                <w:sz w:val="22"/>
                <w:szCs w:val="22"/>
              </w:rPr>
              <w:t>.</w:t>
            </w:r>
          </w:p>
          <w:p w14:paraId="37A63A0F" w14:textId="77777777" w:rsidR="003514BB" w:rsidRDefault="003514BB" w:rsidP="00CE23D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59BDA34" w14:textId="77777777" w:rsidR="00CE23D0" w:rsidRPr="00CE23D0" w:rsidRDefault="00CE23D0" w:rsidP="00CE23D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CE23D0">
              <w:rPr>
                <w:snapToGrid w:val="0"/>
                <w:sz w:val="22"/>
                <w:szCs w:val="22"/>
              </w:rPr>
              <w:t>Utskottet justerade betänkande 2019/</w:t>
            </w:r>
            <w:proofErr w:type="gramStart"/>
            <w:r w:rsidRPr="00CE23D0">
              <w:rPr>
                <w:snapToGrid w:val="0"/>
                <w:sz w:val="22"/>
                <w:szCs w:val="22"/>
              </w:rPr>
              <w:t>20:KU</w:t>
            </w:r>
            <w:proofErr w:type="gramEnd"/>
            <w:r w:rsidRPr="00CE23D0">
              <w:rPr>
                <w:snapToGrid w:val="0"/>
                <w:sz w:val="22"/>
                <w:szCs w:val="22"/>
              </w:rPr>
              <w:t>1.</w:t>
            </w:r>
          </w:p>
          <w:p w14:paraId="270EF12E" w14:textId="77777777" w:rsidR="00CE23D0" w:rsidRPr="00CE23D0" w:rsidRDefault="00CE23D0" w:rsidP="00CE23D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034747F5" w14:textId="77777777" w:rsidR="00CE23D0" w:rsidRPr="00CE23D0" w:rsidRDefault="00CE23D0" w:rsidP="00CE23D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CE23D0">
              <w:rPr>
                <w:snapToGrid w:val="0"/>
                <w:sz w:val="22"/>
                <w:szCs w:val="22"/>
              </w:rPr>
              <w:t>SD-, V- och KD-ledamöterna anmälde reservationer. M-, SD-, V- och KD-ledamöterna anmälde särskilda yttranden.</w:t>
            </w:r>
          </w:p>
          <w:p w14:paraId="6DC2DFED" w14:textId="77777777" w:rsidR="00CE23D0" w:rsidRPr="008A4952" w:rsidRDefault="00CE23D0" w:rsidP="006E77D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D52626" w:rsidRPr="00477C9F" w14:paraId="4053803E" w14:textId="77777777" w:rsidTr="001339BD">
        <w:tc>
          <w:tcPr>
            <w:tcW w:w="567" w:type="dxa"/>
          </w:tcPr>
          <w:p w14:paraId="4053803A" w14:textId="77777777" w:rsidR="00D52626" w:rsidRPr="00477C9F" w:rsidRDefault="00D52626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>§ 6</w:t>
            </w:r>
          </w:p>
        </w:tc>
        <w:tc>
          <w:tcPr>
            <w:tcW w:w="6946" w:type="dxa"/>
            <w:gridSpan w:val="2"/>
          </w:tcPr>
          <w:p w14:paraId="338676FA" w14:textId="77777777" w:rsidR="00477C9F" w:rsidRPr="00477C9F" w:rsidRDefault="00477C9F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>Granskning av regeringen</w:t>
            </w:r>
          </w:p>
          <w:p w14:paraId="488F1542" w14:textId="77777777" w:rsidR="00477C9F" w:rsidRPr="00477C9F" w:rsidRDefault="00477C9F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4053803B" w14:textId="0D51EBDE" w:rsidR="00D52626" w:rsidRPr="00477C9F" w:rsidRDefault="00477C9F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77C9F">
              <w:rPr>
                <w:snapToGrid w:val="0"/>
                <w:sz w:val="22"/>
                <w:szCs w:val="22"/>
              </w:rPr>
              <w:t>Se särskilt protokoll 201</w:t>
            </w:r>
            <w:r w:rsidR="00955E76">
              <w:rPr>
                <w:snapToGrid w:val="0"/>
                <w:sz w:val="22"/>
                <w:szCs w:val="22"/>
              </w:rPr>
              <w:t>9</w:t>
            </w:r>
            <w:r w:rsidRPr="00477C9F">
              <w:rPr>
                <w:snapToGrid w:val="0"/>
                <w:sz w:val="22"/>
                <w:szCs w:val="22"/>
              </w:rPr>
              <w:t>/</w:t>
            </w:r>
            <w:r w:rsidR="00955E76">
              <w:rPr>
                <w:snapToGrid w:val="0"/>
                <w:sz w:val="22"/>
                <w:szCs w:val="22"/>
              </w:rPr>
              <w:t>20</w:t>
            </w:r>
            <w:r w:rsidRPr="00477C9F">
              <w:rPr>
                <w:snapToGrid w:val="0"/>
                <w:sz w:val="22"/>
                <w:szCs w:val="22"/>
              </w:rPr>
              <w:t>:</w:t>
            </w:r>
            <w:r w:rsidR="007E0C7B">
              <w:rPr>
                <w:snapToGrid w:val="0"/>
                <w:sz w:val="22"/>
                <w:szCs w:val="22"/>
              </w:rPr>
              <w:t>14</w:t>
            </w:r>
            <w:r w:rsidRPr="00477C9F">
              <w:rPr>
                <w:snapToGrid w:val="0"/>
                <w:sz w:val="22"/>
                <w:szCs w:val="22"/>
              </w:rPr>
              <w:t>.</w:t>
            </w:r>
          </w:p>
          <w:p w14:paraId="4053803D" w14:textId="198BBBA2" w:rsidR="003A729A" w:rsidRPr="00477C9F" w:rsidRDefault="003A729A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D52626" w:rsidRPr="00477C9F" w14:paraId="40538043" w14:textId="77777777" w:rsidTr="001339BD">
        <w:tc>
          <w:tcPr>
            <w:tcW w:w="567" w:type="dxa"/>
          </w:tcPr>
          <w:p w14:paraId="4053803F" w14:textId="3C98EA6E" w:rsidR="00D52626" w:rsidRPr="00477C9F" w:rsidRDefault="00D52626" w:rsidP="00C3086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C30867">
              <w:rPr>
                <w:b/>
                <w:snapToGrid w:val="0"/>
                <w:sz w:val="22"/>
                <w:szCs w:val="22"/>
              </w:rPr>
              <w:t>7</w:t>
            </w:r>
          </w:p>
        </w:tc>
        <w:tc>
          <w:tcPr>
            <w:tcW w:w="6946" w:type="dxa"/>
            <w:gridSpan w:val="2"/>
          </w:tcPr>
          <w:p w14:paraId="0CE21420" w14:textId="77777777" w:rsidR="00CE23D0" w:rsidRPr="00477C9F" w:rsidRDefault="00CE23D0" w:rsidP="00CE23D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Beredningsdelegationen</w:t>
            </w:r>
          </w:p>
          <w:p w14:paraId="582AB46A" w14:textId="77777777" w:rsidR="00CE23D0" w:rsidRDefault="00CE23D0" w:rsidP="00CE23D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952C901" w14:textId="77777777" w:rsidR="00477C9F" w:rsidRDefault="00CE23D0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85891">
              <w:rPr>
                <w:snapToGrid w:val="0"/>
                <w:sz w:val="22"/>
                <w:szCs w:val="22"/>
              </w:rPr>
              <w:t xml:space="preserve">Utskottet beslutade att beredningsdelegationen kallas till sammanträde torsdagen den </w:t>
            </w:r>
            <w:r>
              <w:rPr>
                <w:snapToGrid w:val="0"/>
                <w:sz w:val="22"/>
                <w:szCs w:val="22"/>
              </w:rPr>
              <w:t>5 december</w:t>
            </w:r>
            <w:r w:rsidRPr="00385891">
              <w:rPr>
                <w:snapToGrid w:val="0"/>
                <w:sz w:val="22"/>
                <w:szCs w:val="22"/>
              </w:rPr>
              <w:t xml:space="preserve"> 2019.</w:t>
            </w:r>
          </w:p>
          <w:p w14:paraId="40538042" w14:textId="25272212" w:rsidR="001875D4" w:rsidRPr="00477C9F" w:rsidRDefault="001875D4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477C9F" w14:paraId="40538057" w14:textId="77777777" w:rsidTr="001339BD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4053804E" w14:textId="64B752F7" w:rsidR="0096348C" w:rsidRPr="007615A5" w:rsidRDefault="00E60AC6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lastRenderedPageBreak/>
              <w:br w:type="page"/>
            </w:r>
            <w:r w:rsidR="00B55D1F">
              <w:br w:type="page"/>
            </w:r>
            <w:r w:rsidR="0096348C" w:rsidRPr="007615A5">
              <w:rPr>
                <w:sz w:val="22"/>
                <w:szCs w:val="22"/>
              </w:rPr>
              <w:t>Vid protokollet</w:t>
            </w:r>
          </w:p>
          <w:p w14:paraId="3BEC0C9F" w14:textId="25093D9D" w:rsidR="0013426B" w:rsidRPr="007615A5" w:rsidRDefault="0013426B" w:rsidP="0013426B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7615A5">
              <w:rPr>
                <w:sz w:val="22"/>
                <w:szCs w:val="22"/>
              </w:rPr>
              <w:t>Justera</w:t>
            </w:r>
            <w:r w:rsidR="003514BB">
              <w:rPr>
                <w:sz w:val="22"/>
                <w:szCs w:val="22"/>
              </w:rPr>
              <w:t>t 2019-12-05</w:t>
            </w:r>
            <w:r w:rsidRPr="007615A5">
              <w:rPr>
                <w:sz w:val="22"/>
                <w:szCs w:val="22"/>
              </w:rPr>
              <w:t xml:space="preserve"> </w:t>
            </w:r>
          </w:p>
          <w:p w14:paraId="40538055" w14:textId="292858A9" w:rsidR="00FD13A3" w:rsidRPr="00477C9F" w:rsidRDefault="00B74AFA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Karin En</w:t>
            </w:r>
            <w:r w:rsidR="0013426B" w:rsidRPr="007615A5">
              <w:rPr>
                <w:sz w:val="22"/>
                <w:szCs w:val="22"/>
              </w:rPr>
              <w:t>ström</w:t>
            </w:r>
          </w:p>
          <w:p w14:paraId="40538056" w14:textId="77777777" w:rsidR="00FD13A3" w:rsidRPr="00477C9F" w:rsidRDefault="00FD13A3" w:rsidP="00477C9F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</w:tbl>
    <w:p w14:paraId="23D295D0" w14:textId="77777777" w:rsidR="002A04AD" w:rsidRDefault="002A04AD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  <w:bookmarkStart w:id="0" w:name="_GoBack"/>
      <w:bookmarkEnd w:id="0"/>
    </w:p>
    <w:tbl>
      <w:tblPr>
        <w:tblW w:w="849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"/>
        <w:gridCol w:w="3394"/>
        <w:gridCol w:w="8"/>
        <w:gridCol w:w="9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87"/>
        <w:gridCol w:w="69"/>
        <w:gridCol w:w="356"/>
        <w:gridCol w:w="356"/>
        <w:gridCol w:w="356"/>
        <w:gridCol w:w="348"/>
        <w:gridCol w:w="8"/>
      </w:tblGrid>
      <w:tr w:rsidR="00BF6D6B" w14:paraId="0EFFEA1B" w14:textId="77777777" w:rsidTr="00BF6D6B">
        <w:trPr>
          <w:gridAfter w:val="1"/>
          <w:wAfter w:w="8" w:type="dxa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1D748A" w14:textId="77777777" w:rsidR="00BF6D6B" w:rsidRPr="00E931D7" w:rsidRDefault="00BF6D6B" w:rsidP="00B643A5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 w:rsidRPr="00E931D7">
              <w:rPr>
                <w:sz w:val="22"/>
                <w:szCs w:val="22"/>
              </w:rPr>
              <w:lastRenderedPageBreak/>
              <w:t>KONSTITUTIONSUTSKOTTET</w:t>
            </w:r>
          </w:p>
          <w:p w14:paraId="0C0C901A" w14:textId="77777777" w:rsidR="00BF6D6B" w:rsidRPr="008E2326" w:rsidRDefault="00BF6D6B" w:rsidP="00B643A5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5900F13D" w14:textId="3AB93250" w:rsidR="00BF6D6B" w:rsidRPr="004C2FEE" w:rsidRDefault="000B4B17" w:rsidP="00A63233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</w:t>
            </w:r>
            <w:r w:rsidR="00BD41E4">
              <w:rPr>
                <w:sz w:val="20"/>
              </w:rPr>
              <w:t>Kompletteringsval 2019</w:t>
            </w:r>
            <w:r w:rsidRPr="00BD41E4">
              <w:rPr>
                <w:sz w:val="20"/>
              </w:rPr>
              <w:t>-</w:t>
            </w:r>
            <w:r w:rsidR="00F454FD">
              <w:rPr>
                <w:sz w:val="20"/>
              </w:rPr>
              <w:t>1</w:t>
            </w:r>
            <w:r w:rsidR="00AD797B">
              <w:rPr>
                <w:sz w:val="20"/>
              </w:rPr>
              <w:t>1</w:t>
            </w:r>
            <w:r w:rsidRPr="00AC2BE8">
              <w:rPr>
                <w:sz w:val="20"/>
              </w:rPr>
              <w:t>-</w:t>
            </w:r>
            <w:r w:rsidR="00902D69">
              <w:rPr>
                <w:sz w:val="20"/>
              </w:rPr>
              <w:t>15</w:t>
            </w:r>
            <w:r w:rsidRPr="00BD41E4">
              <w:rPr>
                <w:sz w:val="20"/>
              </w:rPr>
              <w:t>)</w:t>
            </w:r>
          </w:p>
        </w:tc>
        <w:tc>
          <w:tcPr>
            <w:tcW w:w="359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433890E" w14:textId="77777777" w:rsidR="00BF6D6B" w:rsidRPr="008E2326" w:rsidRDefault="00BF6D6B" w:rsidP="00B643A5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8E2326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81D9409" w14:textId="77777777" w:rsidR="00BF6D6B" w:rsidRPr="00E931D7" w:rsidRDefault="00BF6D6B" w:rsidP="00B643A5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E931D7">
              <w:rPr>
                <w:b/>
                <w:sz w:val="22"/>
                <w:szCs w:val="22"/>
              </w:rPr>
              <w:t>Bilaga 1</w:t>
            </w:r>
          </w:p>
          <w:p w14:paraId="41C4EEB8" w14:textId="77777777" w:rsidR="00BF6D6B" w:rsidRPr="008E2326" w:rsidRDefault="00BF6D6B" w:rsidP="00B643A5">
            <w:pPr>
              <w:tabs>
                <w:tab w:val="left" w:pos="1701"/>
              </w:tabs>
              <w:rPr>
                <w:sz w:val="16"/>
                <w:szCs w:val="16"/>
              </w:rPr>
            </w:pPr>
            <w:r w:rsidRPr="008E2326">
              <w:rPr>
                <w:sz w:val="16"/>
                <w:szCs w:val="16"/>
              </w:rPr>
              <w:t>till protokoll</w:t>
            </w:r>
          </w:p>
          <w:p w14:paraId="3B06CD54" w14:textId="1C5409D6" w:rsidR="00BF6D6B" w:rsidRDefault="00BF6D6B" w:rsidP="00BF6D6B">
            <w:pPr>
              <w:tabs>
                <w:tab w:val="left" w:pos="1701"/>
              </w:tabs>
            </w:pPr>
            <w:r>
              <w:rPr>
                <w:sz w:val="16"/>
                <w:szCs w:val="16"/>
              </w:rPr>
              <w:t>201</w:t>
            </w:r>
            <w:r w:rsidR="003C73F9">
              <w:rPr>
                <w:sz w:val="16"/>
                <w:szCs w:val="16"/>
              </w:rPr>
              <w:t>9</w:t>
            </w:r>
            <w:r w:rsidRPr="008E2326">
              <w:rPr>
                <w:sz w:val="16"/>
                <w:szCs w:val="16"/>
              </w:rPr>
              <w:t>/</w:t>
            </w:r>
            <w:r w:rsidR="003C73F9">
              <w:rPr>
                <w:sz w:val="16"/>
                <w:szCs w:val="16"/>
              </w:rPr>
              <w:t>20</w:t>
            </w:r>
            <w:r w:rsidRPr="008E2326">
              <w:rPr>
                <w:sz w:val="16"/>
                <w:szCs w:val="16"/>
              </w:rPr>
              <w:t>:</w:t>
            </w:r>
            <w:r w:rsidR="006E77D0">
              <w:rPr>
                <w:sz w:val="16"/>
                <w:szCs w:val="16"/>
              </w:rPr>
              <w:t>14</w:t>
            </w:r>
          </w:p>
        </w:tc>
      </w:tr>
      <w:tr w:rsidR="00BF6D6B" w:rsidRPr="00E931D7" w14:paraId="6D495085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cantSplit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811A0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911F9" w14:textId="06331540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 xml:space="preserve">§ </w:t>
            </w:r>
            <w:proofErr w:type="gramStart"/>
            <w:r w:rsidRPr="00E931D7">
              <w:rPr>
                <w:sz w:val="20"/>
              </w:rPr>
              <w:t>1-</w:t>
            </w:r>
            <w:r w:rsidR="00085C4F">
              <w:rPr>
                <w:sz w:val="20"/>
              </w:rPr>
              <w:t>3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35833" w14:textId="0055D632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  <w:r w:rsidR="00085C4F">
              <w:rPr>
                <w:sz w:val="20"/>
              </w:rPr>
              <w:t xml:space="preserve"> 4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B4EBB" w14:textId="7806ECF0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 xml:space="preserve">§ </w:t>
            </w:r>
            <w:r w:rsidR="00085C4F">
              <w:rPr>
                <w:sz w:val="20"/>
              </w:rPr>
              <w:t>5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82A3C" w14:textId="551A1150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  <w:r w:rsidR="00085C4F">
              <w:rPr>
                <w:sz w:val="20"/>
              </w:rPr>
              <w:t xml:space="preserve"> </w:t>
            </w:r>
            <w:proofErr w:type="gramStart"/>
            <w:r w:rsidR="00085C4F">
              <w:rPr>
                <w:sz w:val="20"/>
              </w:rPr>
              <w:t>6-7</w:t>
            </w:r>
            <w:proofErr w:type="gramEnd"/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91284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8402C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2B93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</w:tr>
      <w:tr w:rsidR="00BF6D6B" w:rsidRPr="00E931D7" w14:paraId="078EE95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E5CB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670B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FF441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A232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44CB6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FDA61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9833F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CD0B7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FEB99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E34D0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CB626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4BE8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EEC88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4F7EC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7DC64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</w:tr>
      <w:tr w:rsidR="007915A4" w:rsidRPr="008E2326" w14:paraId="429C2BE4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B19CF" w14:textId="503E44C2" w:rsidR="007915A4" w:rsidRPr="00F24B88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Karin Enström</w:t>
            </w:r>
            <w:r w:rsidRPr="000700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</w:t>
            </w:r>
            <w:r w:rsidRPr="008E2326">
              <w:rPr>
                <w:sz w:val="22"/>
                <w:szCs w:val="22"/>
              </w:rPr>
              <w:t xml:space="preserve">) </w:t>
            </w:r>
            <w:r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9D432" w14:textId="0ABBCBB8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E4C45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0BF32" w14:textId="7A875ED5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3A9A0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F050B" w14:textId="3FB7AD13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12706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2FB94" w14:textId="6C4D91DB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A33E9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62EA2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7F782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F1D54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4F6F6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2EDDF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C47D3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915A4" w:rsidRPr="008E2326" w14:paraId="6528716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CAA2F" w14:textId="4FC3A301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 w:rsidRPr="00FE2AC1">
              <w:rPr>
                <w:sz w:val="22"/>
                <w:szCs w:val="22"/>
              </w:rPr>
              <w:t>Hans Ekström</w:t>
            </w:r>
            <w:r w:rsidRPr="000700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(S</w:t>
            </w:r>
            <w:r w:rsidRPr="008E2326">
              <w:rPr>
                <w:sz w:val="22"/>
                <w:szCs w:val="22"/>
              </w:rPr>
              <w:t>)</w:t>
            </w:r>
            <w:r w:rsidRPr="008E2326">
              <w:rPr>
                <w:i/>
                <w:sz w:val="22"/>
                <w:szCs w:val="22"/>
              </w:rPr>
              <w:t xml:space="preserve"> v.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9BD8B" w14:textId="61830325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949B2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D2774" w14:textId="364DFFE6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F554B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81B5F" w14:textId="0477835A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F18E7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B2678" w14:textId="76E15D1D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F872E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1FBC1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3E151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7E833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A519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18F3D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10B39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915A4" w:rsidRPr="008E2326" w14:paraId="146488FA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38B9B" w14:textId="61037C3E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Ida Karkiainen</w:t>
            </w:r>
            <w:r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F9791" w14:textId="7A1C9035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682D8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68B43" w14:textId="695EF165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9474E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15D7F" w14:textId="77F6D82D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C82AB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D9012" w14:textId="3EBE2ABB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CD3FD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D5565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1DE48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93ACA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10790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BF148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44C6A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7915A4" w:rsidRPr="008E2326" w14:paraId="470692C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7AC12" w14:textId="01ECF77B" w:rsidR="007915A4" w:rsidRPr="00FE2AC1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Marta Obminska</w:t>
            </w:r>
            <w:r w:rsidRPr="00FE2AC1">
              <w:rPr>
                <w:sz w:val="22"/>
                <w:szCs w:val="22"/>
              </w:rPr>
              <w:t xml:space="preserve"> (M)</w:t>
            </w:r>
            <w:r w:rsidRPr="008E2326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112CC" w14:textId="7D5BD604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AD115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3FC95" w14:textId="412B758C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D8D9B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E7D55" w14:textId="75E64FAC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AE066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F7D93" w14:textId="207A11E4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1460C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90571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273AE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C9375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1C0A7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895A5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19FA6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7915A4" w:rsidRPr="008E2326" w14:paraId="241C82D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A80BC" w14:textId="55373399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Matheus Enholm</w:t>
            </w:r>
            <w:r w:rsidRPr="008E2326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9AA53" w14:textId="74D55052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81FEC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D7E9E" w14:textId="3B49618A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F6418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FA763" w14:textId="1F8B7D5C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5636B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3F3A3" w14:textId="060D1606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6801D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DD8D0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37C34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0AC2A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96F7E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7235E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4AAE2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7915A4" w:rsidRPr="008E2326" w14:paraId="2290C8A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4F4D4" w14:textId="2E353E6A" w:rsidR="007915A4" w:rsidRPr="000700C4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Per-Arne Håkansson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17116" w14:textId="36773EF1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C2D70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7F05C" w14:textId="092FB145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CEEFB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9133C" w14:textId="45550046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3CEF9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7E8C6" w14:textId="3F128E84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99DE4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B02E2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A4B0D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E1F59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542D8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22412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EAAF2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7915A4" w:rsidRPr="008E2326" w14:paraId="1ED6E60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F689F" w14:textId="3B1C9C84" w:rsidR="007915A4" w:rsidRPr="000700C4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Ylivainio</w:t>
            </w:r>
            <w:r w:rsidRPr="000700C4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D5215" w14:textId="17B685C9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2E3EB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E849E" w14:textId="05B05825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2577F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38285" w14:textId="68F84CB4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30AEC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6DB12" w14:textId="45F2297B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F2B7D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42E1B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99786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6E817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904D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69A8F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44FD1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7915A4" w:rsidRPr="008E2326" w14:paraId="5A6000D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2BD8D" w14:textId="12C27C4F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Mia Sydow Mölleby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EA615" w14:textId="591EEB9B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667FF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0587C" w14:textId="713E2BBE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F6564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166BA" w14:textId="18A375FA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EA64A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E51FA" w14:textId="762E311E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BCFA5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9AF07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C8154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A2890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30D3B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F6002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302D2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7915A4" w:rsidRPr="008E2326" w14:paraId="5D2582B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C1331" w14:textId="43F09CED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Drougge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8E2326">
              <w:rPr>
                <w:sz w:val="22"/>
                <w:szCs w:val="22"/>
                <w:lang w:val="en-US"/>
              </w:rPr>
              <w:t>(M)</w:t>
            </w:r>
            <w:r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8FA4B" w14:textId="2DAC3FCB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6F1A1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073EC" w14:textId="77D33722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BF4AE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6B026" w14:textId="51F1B0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05BDF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17173" w14:textId="651F3924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A10F0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87797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C2BB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B7FD6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410E7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957CA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9D38D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915A4" w:rsidRPr="008E2326" w14:paraId="2CEBCD7E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5878C" w14:textId="0036E5E2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Fredrik Lindahl </w:t>
            </w:r>
            <w:r w:rsidRPr="008E2326"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DB523" w14:textId="5982E543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AF128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27C99" w14:textId="7CF70AEF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2D72B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56170" w14:textId="400BAB5C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7F735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366EC" w14:textId="79E013FC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04E31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47B34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745B8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A76CB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C0024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E6057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2956F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7915A4" w:rsidRPr="008E2326" w14:paraId="01A223D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73283" w14:textId="6D638BE6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Laila Naraghi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9C053" w14:textId="4C6F2402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4305B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FE4CD" w14:textId="30932C04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99332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0AF6B" w14:textId="60EE9213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675EF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73868" w14:textId="246B98B2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B9472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AA8C4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92864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F5F37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4A77B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A061A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90D5A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7915A4" w:rsidRPr="008E2326" w14:paraId="37B2A40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5C965" w14:textId="2C97102D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Tuve Skånberg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BFCD0" w14:textId="2018C01B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E83B1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EE5C2" w14:textId="190C65EE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10FC1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63582" w14:textId="3B66C835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F8044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8617C" w14:textId="4ECD98BD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0A60C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EBF39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AD5A2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27F37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7593E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76774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8B55D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7915A4" w:rsidRPr="008E2326" w14:paraId="7E6EA57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B621B" w14:textId="384646B6" w:rsidR="007915A4" w:rsidRPr="004B210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AC2BE8">
              <w:rPr>
                <w:sz w:val="22"/>
                <w:szCs w:val="22"/>
                <w:lang w:val="en-GB"/>
              </w:rPr>
              <w:t>Daniel Andersson</w:t>
            </w:r>
            <w:r w:rsidRPr="004B2106">
              <w:rPr>
                <w:sz w:val="22"/>
                <w:szCs w:val="22"/>
                <w:lang w:val="en-GB"/>
              </w:rPr>
              <w:t xml:space="preserve"> (S)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F7D2C" w14:textId="708E984F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1F93E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3ADE4" w14:textId="0BAF1216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2F305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1F5F0" w14:textId="711B62E8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4B9F9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F71BB" w14:textId="40696DB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AD877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F3CA7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689F7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7A484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F495A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DBCAA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B9DB9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915A4" w:rsidRPr="008E2326" w14:paraId="583E542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F79BC" w14:textId="10FC3C61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Tina Acketoft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E0C85" w14:textId="2975FA00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32176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768DC" w14:textId="5655996D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E9437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E916" w14:textId="42AE4D53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2A212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06568" w14:textId="27A2E444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F0A98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62B76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DF0DC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DFB17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69305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315B5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4BA5E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915A4" w:rsidRPr="008E2326" w14:paraId="40199B0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E67BA" w14:textId="15B6260E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Mikael Strandman</w:t>
            </w:r>
            <w:r>
              <w:rPr>
                <w:sz w:val="22"/>
                <w:szCs w:val="22"/>
              </w:rPr>
              <w:t xml:space="preserve"> </w:t>
            </w:r>
            <w:r w:rsidRPr="008E232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E4070" w14:textId="2E0489AC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AB174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65B6C" w14:textId="21AE6B4A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E257C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10280" w14:textId="33D94A7C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9DD76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1E689" w14:textId="2F1BD5ED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5FA8C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9B28A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31E57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FD103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23F06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8A858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EDF4E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915A4" w:rsidRPr="008E2326" w14:paraId="449C28E6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D9118" w14:textId="7BD99AC0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Hansén (MP)</w:t>
            </w:r>
            <w:r w:rsidRPr="008E2326">
              <w:rPr>
                <w:sz w:val="22"/>
                <w:szCs w:val="22"/>
              </w:rPr>
              <w:fldChar w:fldCharType="begin"/>
            </w:r>
            <w:r w:rsidRPr="008E2326">
              <w:rPr>
                <w:sz w:val="22"/>
                <w:szCs w:val="22"/>
              </w:rPr>
              <w:instrText xml:space="preserve">  </w:instrText>
            </w:r>
            <w:r w:rsidRPr="008E2326">
              <w:rPr>
                <w:sz w:val="22"/>
                <w:szCs w:val="22"/>
              </w:rPr>
              <w:fldChar w:fldCharType="end"/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423FA" w14:textId="7F2263BF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51AFD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94EC6" w14:textId="6E992ECD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FED3B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CA81B" w14:textId="320B4F04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9EC14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26DB0" w14:textId="59EABB0A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70281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7FB96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B727A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362A5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C5A37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DB6A3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47011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915A4" w:rsidRPr="008E2326" w14:paraId="207166C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21286" w14:textId="45DADC31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Erik Ottoson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D7A04" w14:textId="2F76D6CF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ED566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DA41C" w14:textId="76E3095E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DC242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209A9" w14:textId="7EEB4ED6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96E43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7E054" w14:textId="1D165596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59DC7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2BC07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41F20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AEC83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027EB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84368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EA8DF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915A4" w:rsidRPr="00E931D7" w14:paraId="347CAE6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9C889" w14:textId="77777777" w:rsidR="007915A4" w:rsidRPr="00E931D7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F0675" w14:textId="79A42DBC" w:rsidR="007915A4" w:rsidRPr="00E931D7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7BCC7" w14:textId="77777777" w:rsidR="007915A4" w:rsidRPr="00E931D7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1E4F4" w14:textId="77777777" w:rsidR="007915A4" w:rsidRPr="00E931D7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92322" w14:textId="77777777" w:rsidR="007915A4" w:rsidRPr="00E931D7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5958E" w14:textId="77777777" w:rsidR="007915A4" w:rsidRPr="00E931D7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7705B" w14:textId="77777777" w:rsidR="007915A4" w:rsidRPr="00E931D7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E31FE" w14:textId="77777777" w:rsidR="007915A4" w:rsidRPr="00E931D7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0BC70" w14:textId="77777777" w:rsidR="007915A4" w:rsidRPr="00E931D7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9BC07" w14:textId="77777777" w:rsidR="007915A4" w:rsidRPr="00E931D7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F19E3" w14:textId="77777777" w:rsidR="007915A4" w:rsidRPr="00E931D7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0C111" w14:textId="77777777" w:rsidR="007915A4" w:rsidRPr="00E931D7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B6FB9" w14:textId="77777777" w:rsidR="007915A4" w:rsidRPr="00E931D7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9D36E" w14:textId="77777777" w:rsidR="007915A4" w:rsidRPr="00E931D7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0DC34" w14:textId="77777777" w:rsidR="007915A4" w:rsidRPr="00E931D7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7915A4" w:rsidRPr="008E2326" w14:paraId="721B3295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B7478" w14:textId="27E989DA" w:rsidR="007915A4" w:rsidRPr="008E2326" w:rsidRDefault="007915A4" w:rsidP="007915A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Thomas Hammarberg (S)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FEB46" w14:textId="531DA77F" w:rsidR="007915A4" w:rsidRPr="008E2326" w:rsidRDefault="00085C4F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1A170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B2AB1" w14:textId="2C3D48E9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19C72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B9A94" w14:textId="5FDDCFEA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5FF74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5B6E4" w14:textId="74C81610" w:rsidR="007915A4" w:rsidRPr="008E2326" w:rsidRDefault="00085C4F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63A0C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DAF10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19DF9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65D42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473EF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07231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97787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915A4" w:rsidRPr="008E2326" w14:paraId="6F25EA9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07558" w14:textId="57DD6E5C" w:rsidR="007915A4" w:rsidRPr="008E2326" w:rsidRDefault="007915A4" w:rsidP="007915A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Lars Beckman</w:t>
            </w:r>
            <w:r w:rsidRPr="008E2326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26425" w14:textId="199C25F8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8BB9A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1ECD2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70104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ED04B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99EEA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276C3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2E511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A88EE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3DE70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94F92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E688F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E0B97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F914C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915A4" w:rsidRPr="008E2326" w14:paraId="435AD32F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5CF31" w14:textId="0353FCD7" w:rsidR="007915A4" w:rsidRPr="008E2326" w:rsidRDefault="007915A4" w:rsidP="007915A4">
            <w:pPr>
              <w:rPr>
                <w:sz w:val="22"/>
                <w:szCs w:val="22"/>
                <w:lang w:val="en-US"/>
              </w:rPr>
            </w:pPr>
            <w:r w:rsidRPr="00AC2BE8">
              <w:rPr>
                <w:sz w:val="22"/>
                <w:szCs w:val="22"/>
                <w:lang w:val="en-GB"/>
              </w:rPr>
              <w:t>Erik Ezelius</w:t>
            </w:r>
            <w:r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A5BF3" w14:textId="078DFAA9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64840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EAA52" w14:textId="4622E225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8FB48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CDDC9" w14:textId="4D4A4DE9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53FAF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90A57" w14:textId="7E0E0B22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EAFC7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A4F05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6319C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9E964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B723F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AE1B0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0C7B9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915A4" w:rsidRPr="008E2326" w14:paraId="2DC96C8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26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48240" w14:textId="0510F49C" w:rsidR="007915A4" w:rsidRPr="00B91BEE" w:rsidRDefault="007915A4" w:rsidP="007915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Annicka Engblom</w:t>
            </w:r>
            <w:r w:rsidRPr="008E23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5925D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CCDB4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C5D03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92823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59DB6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FFE2C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6BA86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E66AC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58C9B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FF205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4903D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E7FF9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0718F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16FC3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915A4" w:rsidRPr="008E2326" w14:paraId="01872C8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42A1E" w14:textId="47F218BC" w:rsidR="007915A4" w:rsidRPr="008E2326" w:rsidRDefault="007915A4" w:rsidP="007915A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Per Söderlund</w:t>
            </w:r>
            <w:r w:rsidRPr="008E2326">
              <w:rPr>
                <w:sz w:val="22"/>
                <w:szCs w:val="22"/>
                <w:lang w:val="en-US"/>
              </w:rPr>
              <w:t xml:space="preserve"> (S</w:t>
            </w:r>
            <w:r>
              <w:rPr>
                <w:sz w:val="22"/>
                <w:szCs w:val="22"/>
                <w:lang w:val="en-US"/>
              </w:rPr>
              <w:t>D</w:t>
            </w:r>
            <w:r w:rsidRPr="008E2326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07C8A" w14:textId="404EBC0D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6AA74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5E268" w14:textId="07C2D38E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B8773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80E2E" w14:textId="369BC26E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4FEE3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30DD3" w14:textId="7BCE057E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63CCF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78CEA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5E44B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3F1AD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B714A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5C588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794E0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915A4" w:rsidRPr="008E2326" w14:paraId="6ED13B7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31D5E" w14:textId="71B0D414" w:rsidR="007915A4" w:rsidRPr="008E2326" w:rsidRDefault="007915A4" w:rsidP="007915A4">
            <w:pPr>
              <w:rPr>
                <w:sz w:val="22"/>
                <w:szCs w:val="22"/>
                <w:lang w:val="en-US"/>
              </w:rPr>
            </w:pPr>
            <w:r w:rsidRPr="00B6245C">
              <w:rPr>
                <w:sz w:val="22"/>
                <w:szCs w:val="22"/>
              </w:rPr>
              <w:t xml:space="preserve">Ingela Nylund </w:t>
            </w:r>
            <w:proofErr w:type="spellStart"/>
            <w:r w:rsidRPr="00B6245C">
              <w:rPr>
                <w:sz w:val="22"/>
                <w:szCs w:val="22"/>
              </w:rPr>
              <w:t>Watz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A6416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E6320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DB93C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82151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2F732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1F9AD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44AC0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4669E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7E15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EDECC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5F28E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6FF24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6BB7B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32863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915A4" w:rsidRPr="008E2326" w14:paraId="1F430DD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3852B" w14:textId="4D302D1F" w:rsidR="007915A4" w:rsidRPr="008E2326" w:rsidRDefault="007915A4" w:rsidP="007915A4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Johan Hedin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8B856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47C81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942B9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16F3A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4CA81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986D1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5AC22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974A2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C546D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FB0D0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F05E3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1A5A2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C45B2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A6B4B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915A4" w:rsidRPr="008E2326" w14:paraId="0ED8AF5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21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A6979" w14:textId="56D64F33" w:rsidR="007915A4" w:rsidRPr="008E2326" w:rsidRDefault="007915A4" w:rsidP="007915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</w:t>
            </w:r>
            <w:r w:rsidRPr="008E2326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D2764" w14:textId="0DD36350" w:rsidR="007915A4" w:rsidRPr="008E2326" w:rsidRDefault="002C75BB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CF867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24F6C" w14:textId="1A66B153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DD16E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831B8" w14:textId="32002ECF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821A2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F09C2" w14:textId="307AD19A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6435F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382EE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2C233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0DAEB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B52A5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E65B9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1459F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915A4" w:rsidRPr="008E2326" w14:paraId="7512A20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A8600" w14:textId="7C0C291E" w:rsidR="007915A4" w:rsidRPr="008E2326" w:rsidRDefault="007915A4" w:rsidP="007915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Jilmstad</w:t>
            </w:r>
            <w:r w:rsidRPr="008E2326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38417" w14:textId="569B565E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F5B3F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C4126" w14:textId="0D0A1384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C30A9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3A5C6" w14:textId="01C8BD12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B89BA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F7485" w14:textId="794FB46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5E4E2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AB8C0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E60F7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A9496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0273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1EC50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3A089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915A4" w:rsidRPr="008E2326" w14:paraId="361D696F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FB758" w14:textId="50702E8D" w:rsidR="007915A4" w:rsidRPr="008E2326" w:rsidRDefault="007915A4" w:rsidP="007915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Reslow (SD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99717" w14:textId="14C45631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62B51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893B8" w14:textId="4B2B4F45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7FD1F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64ABA" w14:textId="3B58CAC8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DB1D1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B6D3A" w14:textId="5785E2D2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A1CCA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F5F99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37834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7340B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4329B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64F63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02BCF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915A4" w:rsidRPr="008E2326" w14:paraId="689C6BF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2A65F" w14:textId="66CAD1E6" w:rsidR="007915A4" w:rsidRPr="008E2326" w:rsidRDefault="007915A4" w:rsidP="007915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</w:t>
            </w:r>
            <w:r w:rsidRPr="008E2326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560FA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6482F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C2C76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2683C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59693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E3189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F2E16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7C940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06C20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0D33A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43C79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0D716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81466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369BF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915A4" w:rsidRPr="008E2326" w14:paraId="2AB60FC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61F85" w14:textId="246F4C62" w:rsidR="007915A4" w:rsidRPr="008E2326" w:rsidRDefault="007915A4" w:rsidP="007915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40DC7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16AAD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65175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FAA7B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BF444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6DA39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EB0ED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61D16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6962D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C3D9A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3FD29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3DAED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25F15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6902E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915A4" w:rsidRPr="008E2326" w14:paraId="40C763B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706D4" w14:textId="1C442D8A" w:rsidR="007915A4" w:rsidRPr="008E2326" w:rsidRDefault="007915A4" w:rsidP="007915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Strömkvist (S)</w:t>
            </w:r>
            <w:r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DB0D5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5AF99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E60B6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1280B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A06A2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D707C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113A5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B8F89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E5882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62F9E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DA9AD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30D44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0C51D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6DA75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915A4" w:rsidRPr="008E2326" w14:paraId="7E3E4D3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93993" w14:textId="2E79DD9D" w:rsidR="007915A4" w:rsidRPr="008E2326" w:rsidRDefault="007915A4" w:rsidP="007915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Bengt Eliasson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28AED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88DBA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1D40F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14C32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4E0AC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BFD67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526DD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0F34F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2DD78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6E7CF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7D848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0F1BD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6A040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E80C2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915A4" w:rsidRPr="008E2326" w14:paraId="1807904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546C5" w14:textId="45BFFE61" w:rsidR="007915A4" w:rsidRPr="008E2326" w:rsidRDefault="007915A4" w:rsidP="007915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</w:t>
            </w:r>
            <w:r w:rsidRPr="008E2326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S</w:t>
            </w:r>
            <w:r w:rsidRPr="008E2326">
              <w:rPr>
                <w:sz w:val="22"/>
                <w:szCs w:val="22"/>
              </w:rPr>
              <w:t>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8BCEC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47CE8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89B95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59205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FC36E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8FEDF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6756B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383DA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6374F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4A7F2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BA504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6437A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75B91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07EA6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915A4" w:rsidRPr="008E2326" w14:paraId="0912DF5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5E175" w14:textId="6BA7B86A" w:rsidR="007915A4" w:rsidRPr="008E2326" w:rsidRDefault="007915A4" w:rsidP="007915A4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Rasmus 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72929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2D3DA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61062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F76A9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8234A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E84F5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F71E4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0E4DB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8AC22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05084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DD2AF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871A5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C9A57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9B574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915A4" w:rsidRPr="008E2326" w14:paraId="1B86A74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DAE12" w14:textId="00318005" w:rsidR="007915A4" w:rsidRPr="008E2326" w:rsidRDefault="007915A4" w:rsidP="007915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Ann-Sofie Alm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BB040" w14:textId="01959F13" w:rsidR="007915A4" w:rsidRPr="008E2326" w:rsidRDefault="002C75BB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53436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0AE7F" w14:textId="6404596B" w:rsidR="007915A4" w:rsidRPr="008E2326" w:rsidRDefault="002C75BB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2FE6C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76F99" w14:textId="15E73C96" w:rsidR="007915A4" w:rsidRPr="008E2326" w:rsidRDefault="002C75BB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0E573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F2E57" w14:textId="630BF5D8" w:rsidR="007915A4" w:rsidRPr="008E2326" w:rsidRDefault="002C75BB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196F8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9A05B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98AFD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5F424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3AF97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41BA1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4DF48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915A4" w:rsidRPr="008E2326" w14:paraId="51CC4C0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CD5CB" w14:textId="6A2B9718" w:rsidR="007915A4" w:rsidRPr="008E2326" w:rsidRDefault="007915A4" w:rsidP="007915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Anne Oskarsson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295A7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3F764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69B5C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2DEB5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687C5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34505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B89FD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97917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73A74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A387A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56CF8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25F55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FEF75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24275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915A4" w:rsidRPr="008E2326" w14:paraId="6499985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A6653" w14:textId="3B1E357E" w:rsidR="007915A4" w:rsidRPr="008E2326" w:rsidRDefault="007915A4" w:rsidP="007915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441E2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0831A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223A2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DD79F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5AA1B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BA240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C664B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CF43B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262FC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C3870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DE0D4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6EB13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50B60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222B1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915A4" w:rsidRPr="008E2326" w14:paraId="1CC45953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CC9D6" w14:textId="0F1E462C" w:rsidR="007915A4" w:rsidRPr="008E2326" w:rsidRDefault="007915A4" w:rsidP="007915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7D9CE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B7D1F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BB419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918DF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BEB2A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9A763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767FE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D4BD2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29B3F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A7F33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EB406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D249E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2A474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BD4ED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915A4" w:rsidRPr="008E2326" w14:paraId="5454A8B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3A663" w14:textId="5ECDBE1B" w:rsidR="007915A4" w:rsidRPr="008E2326" w:rsidRDefault="007915A4" w:rsidP="007915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Nina Lundström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2D69E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03D25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694CD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74693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B67E5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D84A5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6A095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B4A85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6BAB7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5D59F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1181F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70B58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AFDA5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17224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915A4" w:rsidRPr="008E2326" w14:paraId="74F3F453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374BC" w14:textId="3B0D7FD9" w:rsidR="007915A4" w:rsidRPr="008E2326" w:rsidRDefault="007915A4" w:rsidP="007915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Sibinska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210E3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E9DF8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F1433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6D1F4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146EB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A97F1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3A19C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BCC31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558F5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26AB8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50C21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F2E6B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4B64E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2BCDA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915A4" w:rsidRPr="008E2326" w14:paraId="7E5AC7D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0042C" w14:textId="253EAA81" w:rsidR="007915A4" w:rsidRPr="00A571A1" w:rsidRDefault="007915A4" w:rsidP="007915A4">
            <w:pPr>
              <w:rPr>
                <w:sz w:val="22"/>
                <w:szCs w:val="22"/>
              </w:rPr>
            </w:pPr>
            <w:r w:rsidRPr="007B0C0A">
              <w:rPr>
                <w:sz w:val="22"/>
                <w:szCs w:val="22"/>
              </w:rPr>
              <w:t>Per Schöldberg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CC72E" w14:textId="1C0B0A54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1F638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F9943" w14:textId="2082F7AA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76DCA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BBF0A" w14:textId="5B63FFE9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CC89D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8EAC0" w14:textId="265D6E9B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2BF0A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79CB5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37678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47B3C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89BFF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5337E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548E8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915A4" w:rsidRPr="008E2326" w14:paraId="6BF716E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E3BD5" w14:textId="55EDFEBC" w:rsidR="007915A4" w:rsidRPr="00A571A1" w:rsidRDefault="007915A4" w:rsidP="007915A4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Ali Esbati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A5A94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1D7E0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38CBC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AD266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6858B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E1451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E33B4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256C9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8210F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8ED3A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1AD6D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7030A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C8BAC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714D6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915A4" w:rsidRPr="008E2326" w14:paraId="672F2B1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C97DD" w14:textId="2652689C" w:rsidR="007915A4" w:rsidRPr="00A571A1" w:rsidRDefault="007915A4" w:rsidP="007915A4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Andreas Carlson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AD359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AE3E9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62EAB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94BD5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F11EF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FB258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9E6D6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965CC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33CF0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5D0E1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B0DCC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D1E94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AFAF0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9CDF5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915A4" w:rsidRPr="008E2326" w14:paraId="4874FB0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C9755" w14:textId="4283FB3E" w:rsidR="007915A4" w:rsidRPr="00A571A1" w:rsidRDefault="007915A4" w:rsidP="007915A4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659E4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35AA4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9251E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193B8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CA694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F5719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D3C64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287CB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04AD0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30620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EB711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1DEEA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1ABBF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69814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915A4" w:rsidRPr="008E2326" w14:paraId="0C9CC57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4E5E1" w14:textId="7ABE4073" w:rsidR="007915A4" w:rsidRPr="00A571A1" w:rsidRDefault="007915A4" w:rsidP="007915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Björn </w:t>
            </w:r>
            <w:proofErr w:type="spellStart"/>
            <w:r>
              <w:rPr>
                <w:sz w:val="22"/>
                <w:szCs w:val="22"/>
              </w:rPr>
              <w:t>Wiechel</w:t>
            </w:r>
            <w:proofErr w:type="spellEnd"/>
            <w:r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3D6E2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7768B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B6F2F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56339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C5300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92A45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7A243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8AE4C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357CD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C242C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47783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9BA06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2656E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9D9FF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915A4" w:rsidRPr="008E2326" w14:paraId="074CC05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D673D" w14:textId="719B9A08" w:rsidR="007915A4" w:rsidRPr="00A571A1" w:rsidRDefault="007915A4" w:rsidP="007915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E815A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52CA5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E6C58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F1A81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8729E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21A98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33B85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F325B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BD37B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CEA6D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A4224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86A86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B4B82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C6FE1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915A4" w:rsidRPr="008E2326" w14:paraId="67B809DE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84B43" w14:textId="6C8990DB" w:rsidR="007915A4" w:rsidRDefault="007915A4" w:rsidP="007915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Nermina Mizimovic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C3ADB" w14:textId="06E325BA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AC498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4B750" w14:textId="3B42D1BD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94577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AB20E" w14:textId="0D75098B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DBC66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14B87" w14:textId="5DFBD0B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B55E8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B7349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26E5E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0E47E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A6F2C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7A3B5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01D7C" w14:textId="77777777" w:rsidR="007915A4" w:rsidRPr="008E2326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915A4" w:rsidRPr="00794BEC" w14:paraId="657D113A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63"/>
        </w:trPr>
        <w:tc>
          <w:tcPr>
            <w:tcW w:w="3402" w:type="dxa"/>
            <w:gridSpan w:val="2"/>
          </w:tcPr>
          <w:p w14:paraId="68DA3651" w14:textId="77777777" w:rsidR="007915A4" w:rsidRPr="00794BEC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N = Närvarande</w:t>
            </w:r>
          </w:p>
        </w:tc>
        <w:tc>
          <w:tcPr>
            <w:tcW w:w="5080" w:type="dxa"/>
            <w:gridSpan w:val="17"/>
          </w:tcPr>
          <w:p w14:paraId="1662C06F" w14:textId="77777777" w:rsidR="007915A4" w:rsidRPr="00794BEC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x = ledamöter som deltagit i handläggningen</w:t>
            </w:r>
          </w:p>
        </w:tc>
      </w:tr>
      <w:tr w:rsidR="007915A4" w:rsidRPr="00794BEC" w14:paraId="556EB43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62"/>
        </w:trPr>
        <w:tc>
          <w:tcPr>
            <w:tcW w:w="3402" w:type="dxa"/>
            <w:gridSpan w:val="2"/>
          </w:tcPr>
          <w:p w14:paraId="0A0AD309" w14:textId="77777777" w:rsidR="007915A4" w:rsidRPr="00794BEC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V = Votering</w:t>
            </w:r>
          </w:p>
        </w:tc>
        <w:tc>
          <w:tcPr>
            <w:tcW w:w="5080" w:type="dxa"/>
            <w:gridSpan w:val="17"/>
          </w:tcPr>
          <w:p w14:paraId="5C4EC880" w14:textId="77777777" w:rsidR="007915A4" w:rsidRPr="00794BEC" w:rsidRDefault="007915A4" w:rsidP="00791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o = ledamöter som härutöver har varit närvarande</w:t>
            </w:r>
          </w:p>
        </w:tc>
      </w:tr>
    </w:tbl>
    <w:p w14:paraId="40538328" w14:textId="77777777" w:rsidR="004F680C" w:rsidRPr="00477C9F" w:rsidRDefault="004F680C" w:rsidP="00477C9F">
      <w:pPr>
        <w:rPr>
          <w:sz w:val="22"/>
          <w:szCs w:val="22"/>
        </w:rPr>
      </w:pPr>
    </w:p>
    <w:sectPr w:rsidR="004F680C" w:rsidRPr="00477C9F" w:rsidSect="00A45577">
      <w:pgSz w:w="11906" w:h="16838" w:code="9"/>
      <w:pgMar w:top="851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1B0"/>
    <w:rsid w:val="0000744F"/>
    <w:rsid w:val="00012D39"/>
    <w:rsid w:val="0003470E"/>
    <w:rsid w:val="00037EDF"/>
    <w:rsid w:val="000700C4"/>
    <w:rsid w:val="00084FFF"/>
    <w:rsid w:val="00085C4F"/>
    <w:rsid w:val="000A10F5"/>
    <w:rsid w:val="000A4BCF"/>
    <w:rsid w:val="000B4B17"/>
    <w:rsid w:val="000B7C05"/>
    <w:rsid w:val="000D4D83"/>
    <w:rsid w:val="000F448B"/>
    <w:rsid w:val="00100B80"/>
    <w:rsid w:val="00120821"/>
    <w:rsid w:val="001339BD"/>
    <w:rsid w:val="00133B7E"/>
    <w:rsid w:val="0013426B"/>
    <w:rsid w:val="00161AA6"/>
    <w:rsid w:val="001828F2"/>
    <w:rsid w:val="001875D4"/>
    <w:rsid w:val="001A1578"/>
    <w:rsid w:val="001D766E"/>
    <w:rsid w:val="001E1FAC"/>
    <w:rsid w:val="002174A8"/>
    <w:rsid w:val="002373C0"/>
    <w:rsid w:val="00240D9B"/>
    <w:rsid w:val="002456CC"/>
    <w:rsid w:val="00252C73"/>
    <w:rsid w:val="002544E0"/>
    <w:rsid w:val="002624FF"/>
    <w:rsid w:val="00263A2E"/>
    <w:rsid w:val="0027450B"/>
    <w:rsid w:val="00275CD2"/>
    <w:rsid w:val="00277F25"/>
    <w:rsid w:val="00296D10"/>
    <w:rsid w:val="002A04AD"/>
    <w:rsid w:val="002A6ADE"/>
    <w:rsid w:val="002B51DB"/>
    <w:rsid w:val="002C75BB"/>
    <w:rsid w:val="002D2AB5"/>
    <w:rsid w:val="002E3221"/>
    <w:rsid w:val="002F284C"/>
    <w:rsid w:val="003075B8"/>
    <w:rsid w:val="00342116"/>
    <w:rsid w:val="003514BB"/>
    <w:rsid w:val="00360479"/>
    <w:rsid w:val="00394192"/>
    <w:rsid w:val="003952A4"/>
    <w:rsid w:val="0039591D"/>
    <w:rsid w:val="003A48EB"/>
    <w:rsid w:val="003A729A"/>
    <w:rsid w:val="003C73F9"/>
    <w:rsid w:val="003E1AE3"/>
    <w:rsid w:val="003E3027"/>
    <w:rsid w:val="003F2270"/>
    <w:rsid w:val="00401656"/>
    <w:rsid w:val="0041089F"/>
    <w:rsid w:val="00412359"/>
    <w:rsid w:val="0041580F"/>
    <w:rsid w:val="004206DB"/>
    <w:rsid w:val="004214A8"/>
    <w:rsid w:val="00446353"/>
    <w:rsid w:val="00447D38"/>
    <w:rsid w:val="00467601"/>
    <w:rsid w:val="00477C9F"/>
    <w:rsid w:val="004B2106"/>
    <w:rsid w:val="004B6D8F"/>
    <w:rsid w:val="004C5D4F"/>
    <w:rsid w:val="004C7964"/>
    <w:rsid w:val="004F1B55"/>
    <w:rsid w:val="004F3CB5"/>
    <w:rsid w:val="004F6516"/>
    <w:rsid w:val="004F680C"/>
    <w:rsid w:val="0050040F"/>
    <w:rsid w:val="005012C3"/>
    <w:rsid w:val="00502075"/>
    <w:rsid w:val="005108E6"/>
    <w:rsid w:val="00577B92"/>
    <w:rsid w:val="00581568"/>
    <w:rsid w:val="005C1541"/>
    <w:rsid w:val="005C2F5F"/>
    <w:rsid w:val="005E28B9"/>
    <w:rsid w:val="005E439C"/>
    <w:rsid w:val="006503A2"/>
    <w:rsid w:val="006A151D"/>
    <w:rsid w:val="006A511D"/>
    <w:rsid w:val="006B7B0C"/>
    <w:rsid w:val="006C21FA"/>
    <w:rsid w:val="006D3126"/>
    <w:rsid w:val="006E77D0"/>
    <w:rsid w:val="00723D66"/>
    <w:rsid w:val="00726EE5"/>
    <w:rsid w:val="007421F4"/>
    <w:rsid w:val="00750FF0"/>
    <w:rsid w:val="007615A5"/>
    <w:rsid w:val="00767BDA"/>
    <w:rsid w:val="00775698"/>
    <w:rsid w:val="00787586"/>
    <w:rsid w:val="007915A4"/>
    <w:rsid w:val="007B0C0A"/>
    <w:rsid w:val="007E0C7B"/>
    <w:rsid w:val="007F286C"/>
    <w:rsid w:val="007F39BF"/>
    <w:rsid w:val="007F6B0D"/>
    <w:rsid w:val="00834B38"/>
    <w:rsid w:val="008557FA"/>
    <w:rsid w:val="008808A5"/>
    <w:rsid w:val="008F4D68"/>
    <w:rsid w:val="00902D69"/>
    <w:rsid w:val="00906C2D"/>
    <w:rsid w:val="00937BF3"/>
    <w:rsid w:val="00937E3A"/>
    <w:rsid w:val="00946978"/>
    <w:rsid w:val="00953843"/>
    <w:rsid w:val="00955E76"/>
    <w:rsid w:val="0096348C"/>
    <w:rsid w:val="00973D8B"/>
    <w:rsid w:val="009815DB"/>
    <w:rsid w:val="009900A1"/>
    <w:rsid w:val="009A68FE"/>
    <w:rsid w:val="009B0A01"/>
    <w:rsid w:val="009C3BE7"/>
    <w:rsid w:val="009C51B0"/>
    <w:rsid w:val="009D1BB5"/>
    <w:rsid w:val="009F61A0"/>
    <w:rsid w:val="009F6E99"/>
    <w:rsid w:val="00A12227"/>
    <w:rsid w:val="00A129A0"/>
    <w:rsid w:val="00A258F2"/>
    <w:rsid w:val="00A37318"/>
    <w:rsid w:val="00A401A5"/>
    <w:rsid w:val="00A45577"/>
    <w:rsid w:val="00A54DE5"/>
    <w:rsid w:val="00A5668F"/>
    <w:rsid w:val="00A571A1"/>
    <w:rsid w:val="00A63233"/>
    <w:rsid w:val="00A744C3"/>
    <w:rsid w:val="00A84DE6"/>
    <w:rsid w:val="00A8695B"/>
    <w:rsid w:val="00A9262A"/>
    <w:rsid w:val="00A9464E"/>
    <w:rsid w:val="00AA5BE7"/>
    <w:rsid w:val="00AC2BE8"/>
    <w:rsid w:val="00AD797B"/>
    <w:rsid w:val="00AF7C8D"/>
    <w:rsid w:val="00B15788"/>
    <w:rsid w:val="00B54D41"/>
    <w:rsid w:val="00B55D1F"/>
    <w:rsid w:val="00B56452"/>
    <w:rsid w:val="00B6245C"/>
    <w:rsid w:val="00B64A91"/>
    <w:rsid w:val="00B74AFA"/>
    <w:rsid w:val="00B9203B"/>
    <w:rsid w:val="00BA5688"/>
    <w:rsid w:val="00BD41E4"/>
    <w:rsid w:val="00BF6D6B"/>
    <w:rsid w:val="00C30867"/>
    <w:rsid w:val="00C35889"/>
    <w:rsid w:val="00C919F3"/>
    <w:rsid w:val="00C92589"/>
    <w:rsid w:val="00C93236"/>
    <w:rsid w:val="00CA39FE"/>
    <w:rsid w:val="00CA6EF0"/>
    <w:rsid w:val="00CB6A34"/>
    <w:rsid w:val="00CB7431"/>
    <w:rsid w:val="00CE23D0"/>
    <w:rsid w:val="00D261F2"/>
    <w:rsid w:val="00D27984"/>
    <w:rsid w:val="00D44270"/>
    <w:rsid w:val="00D52626"/>
    <w:rsid w:val="00D67826"/>
    <w:rsid w:val="00D93637"/>
    <w:rsid w:val="00D96F98"/>
    <w:rsid w:val="00DC58D9"/>
    <w:rsid w:val="00DD2D91"/>
    <w:rsid w:val="00DD2E3A"/>
    <w:rsid w:val="00DD7DC3"/>
    <w:rsid w:val="00DE2A0A"/>
    <w:rsid w:val="00DF6608"/>
    <w:rsid w:val="00E30E4F"/>
    <w:rsid w:val="00E33857"/>
    <w:rsid w:val="00E45D77"/>
    <w:rsid w:val="00E60AC6"/>
    <w:rsid w:val="00E63EE4"/>
    <w:rsid w:val="00E66D19"/>
    <w:rsid w:val="00E67EBA"/>
    <w:rsid w:val="00E916EA"/>
    <w:rsid w:val="00E92A77"/>
    <w:rsid w:val="00EA7B53"/>
    <w:rsid w:val="00EC735D"/>
    <w:rsid w:val="00F064EF"/>
    <w:rsid w:val="00F12967"/>
    <w:rsid w:val="00F379B2"/>
    <w:rsid w:val="00F454FD"/>
    <w:rsid w:val="00F70370"/>
    <w:rsid w:val="00F97E87"/>
    <w:rsid w:val="00FA384F"/>
    <w:rsid w:val="00FB3A7E"/>
    <w:rsid w:val="00FD13A3"/>
    <w:rsid w:val="00FE2AC1"/>
    <w:rsid w:val="00FF0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53800B"/>
  <w15:chartTrackingRefBased/>
  <w15:docId w15:val="{5F862FA8-C3EF-4A0D-A53C-63582918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9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CC4DEB-9C1E-47B2-B17D-65E849EE826A}">
  <ds:schemaRefs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60e4b847-d454-401e-b238-4117b4f1204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</Template>
  <TotalTime>2</TotalTime>
  <Pages>3</Pages>
  <Words>466</Words>
  <Characters>3008</Characters>
  <Application>Microsoft Office Word</Application>
  <DocSecurity>0</DocSecurity>
  <Lines>25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Satu Saariniemi</cp:lastModifiedBy>
  <cp:revision>3</cp:revision>
  <cp:lastPrinted>2019-11-06T08:52:00Z</cp:lastPrinted>
  <dcterms:created xsi:type="dcterms:W3CDTF">2019-12-05T14:37:00Z</dcterms:created>
  <dcterms:modified xsi:type="dcterms:W3CDTF">2019-12-05T14:38:00Z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