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6275A443E34F528F7A36956939F1BA"/>
        </w:placeholder>
        <w:text/>
      </w:sdtPr>
      <w:sdtEndPr/>
      <w:sdtContent>
        <w:p w:rsidRPr="009B062B" w:rsidR="00AF30DD" w:rsidP="00DA28CE" w:rsidRDefault="00AF30DD" w14:paraId="78AF4BB8" w14:textId="77777777">
          <w:pPr>
            <w:pStyle w:val="Rubrik1"/>
            <w:spacing w:after="300"/>
          </w:pPr>
          <w:r w:rsidRPr="009B062B">
            <w:t>Förslag till riksdagsbeslut</w:t>
          </w:r>
        </w:p>
      </w:sdtContent>
    </w:sdt>
    <w:sdt>
      <w:sdtPr>
        <w:alias w:val="Yrkande 1"/>
        <w:tag w:val="cad3a080-5901-4a10-907d-5cef21636472"/>
        <w:id w:val="-1424497045"/>
        <w:lock w:val="sdtLocked"/>
      </w:sdtPr>
      <w:sdtEndPr/>
      <w:sdtContent>
        <w:p w:rsidR="00D243D3" w:rsidRDefault="00DA10C3" w14:paraId="267E478E" w14:textId="77777777">
          <w:pPr>
            <w:pStyle w:val="Frslagstext"/>
            <w:numPr>
              <w:ilvl w:val="0"/>
              <w:numId w:val="0"/>
            </w:numPr>
          </w:pPr>
          <w:r>
            <w:t>Riksdagen ställer sig bakom det som anförs i motionen om att överväga möjligheterna till en påskyndad utbyggnad av E18 mellan Västerås och 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F18D1B490F451C88284DCD6B6B1BB4"/>
        </w:placeholder>
        <w:text/>
      </w:sdtPr>
      <w:sdtEndPr/>
      <w:sdtContent>
        <w:p w:rsidRPr="009B062B" w:rsidR="006D79C9" w:rsidP="00333E95" w:rsidRDefault="006D79C9" w14:paraId="1BBF34CD" w14:textId="77777777">
          <w:pPr>
            <w:pStyle w:val="Rubrik1"/>
          </w:pPr>
          <w:r>
            <w:t>Motivering</w:t>
          </w:r>
        </w:p>
      </w:sdtContent>
    </w:sdt>
    <w:p w:rsidR="00604CE3" w:rsidP="00604CE3" w:rsidRDefault="00604CE3" w14:paraId="11595FD6" w14:textId="3D3DF728">
      <w:pPr>
        <w:pStyle w:val="Normalutanindragellerluft"/>
      </w:pPr>
      <w:r>
        <w:t>E18 ingår i det nationella stamvägnätet och är en del av den nordiska triang</w:t>
      </w:r>
      <w:r w:rsidR="00A64A81">
        <w:t xml:space="preserve">eln som binder samman Köpenhamn, Oslo, Stockholm och </w:t>
      </w:r>
      <w:r>
        <w:t xml:space="preserve">Helsingfors. Kring städer och på vissa sträckor på landsbygden är det bitvis motorväg och i övrigt består E18 av landsväg och motortrafikled. </w:t>
      </w:r>
    </w:p>
    <w:p w:rsidRPr="00604CE3" w:rsidR="00604CE3" w:rsidP="00604CE3" w:rsidRDefault="00604CE3" w14:paraId="2CBE5389" w14:textId="1D6B965C">
      <w:r w:rsidRPr="00604CE3">
        <w:t>Efter det att sträckorna Västerås–Västjädra och Sagån–Enköping byggts om till motorväg återstår nu bara Köping–Västjädra för att få motorväg hela vägen från Örebro till Stockholm. Syftet med att bygga om sträckan till motorväg är att förbättra förut</w:t>
      </w:r>
      <w:r w:rsidR="00A33C0C">
        <w:softHyphen/>
      </w:r>
      <w:bookmarkStart w:name="_GoBack" w:id="1"/>
      <w:bookmarkEnd w:id="1"/>
      <w:r w:rsidRPr="00604CE3">
        <w:t>sättningarna för den regionala utvecklingen och öka framkomligheten på vägen.</w:t>
      </w:r>
    </w:p>
    <w:p w:rsidRPr="00604CE3" w:rsidR="00604CE3" w:rsidP="00604CE3" w:rsidRDefault="00604CE3" w14:paraId="1C976A7D" w14:textId="77777777">
      <w:r w:rsidRPr="00604CE3">
        <w:t xml:space="preserve">Trafikverket har tagit fram en förstudie för E18 mellan Köping och Västjädra (cirka 25 km). Om vägen byggs ut till motorväg skulle det innebära förbättringar för miljön samtidigt som olycksriskerna kraftigt skulle minska. </w:t>
      </w:r>
    </w:p>
    <w:p w:rsidRPr="00604CE3" w:rsidR="00604CE3" w:rsidP="00604CE3" w:rsidRDefault="00604CE3" w14:paraId="77DD0E54" w14:textId="5774C194">
      <w:r w:rsidRPr="00604CE3">
        <w:t xml:space="preserve">På grund av den intensiva person- och lastbilstrafiken är den nuvarande vägen ofta drabbad av olyckor och långa stopp i trafiken. Stoppen bidrar till att trafiken måste ledas om till mindre vägar. Särskilt Köping drabbas av omledningen då E18-trafiken tvingas in på gator som är dimensionerade för lokal trafik. Mot bakgrund av ovanstående är det en allvarlig brist att en uppgradering av E18 till motorväg på sträckan Köping–Västjädra ännu </w:t>
      </w:r>
      <w:r w:rsidRPr="00604CE3" w:rsidR="00A64A81">
        <w:t xml:space="preserve">inte </w:t>
      </w:r>
      <w:r w:rsidRPr="00604CE3">
        <w:t>är gjord.</w:t>
      </w:r>
    </w:p>
    <w:p w:rsidRPr="00604CE3" w:rsidR="00422B9E" w:rsidP="00604CE3" w:rsidRDefault="00604CE3" w14:paraId="767BB34F" w14:textId="23C2C1B5">
      <w:r w:rsidRPr="00604CE3">
        <w:t xml:space="preserve">Ska Västerås, Köping och Mälardalen utvecklas så måste vi fortsätta att satsa på att bli det infrastrukturnav som Västmanland har potential att bli. En utbyggnad av E18 är en av de viktigaste infrastruktursatsningar som bör göras i Västmanland och </w:t>
      </w:r>
      <w:r w:rsidR="00257FD9">
        <w:t>jag</w:t>
      </w:r>
      <w:r w:rsidRPr="00604CE3">
        <w:t xml:space="preserve"> anser därför att det bör övervägas inför nästa nationella plan.</w:t>
      </w:r>
    </w:p>
    <w:sdt>
      <w:sdtPr>
        <w:rPr>
          <w:i/>
          <w:noProof/>
        </w:rPr>
        <w:alias w:val="CC_Underskrifter"/>
        <w:tag w:val="CC_Underskrifter"/>
        <w:id w:val="583496634"/>
        <w:lock w:val="sdtContentLocked"/>
        <w:placeholder>
          <w:docPart w:val="84450776CD9E4EF2BD000F3B4F6030D6"/>
        </w:placeholder>
      </w:sdtPr>
      <w:sdtEndPr>
        <w:rPr>
          <w:i w:val="0"/>
          <w:noProof w:val="0"/>
        </w:rPr>
      </w:sdtEndPr>
      <w:sdtContent>
        <w:p w:rsidR="001C7E64" w:rsidP="0067394A" w:rsidRDefault="001C7E64" w14:paraId="37121EFC" w14:textId="77777777"/>
        <w:p w:rsidRPr="008E0FE2" w:rsidR="004801AC" w:rsidP="0067394A" w:rsidRDefault="00A33C0C" w14:paraId="64A4A953" w14:textId="1CEC2B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A51F22" w:rsidRDefault="00A51F22" w14:paraId="601B258D" w14:textId="77777777"/>
    <w:sectPr w:rsidR="00A51F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77A6" w14:textId="77777777" w:rsidR="005A1D27" w:rsidRDefault="005A1D27" w:rsidP="000C1CAD">
      <w:pPr>
        <w:spacing w:line="240" w:lineRule="auto"/>
      </w:pPr>
      <w:r>
        <w:separator/>
      </w:r>
    </w:p>
  </w:endnote>
  <w:endnote w:type="continuationSeparator" w:id="0">
    <w:p w14:paraId="61D0633A" w14:textId="77777777" w:rsidR="005A1D27" w:rsidRDefault="005A1D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13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098C" w14:textId="57B387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3C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DEF74" w14:textId="77777777" w:rsidR="005A1D27" w:rsidRDefault="005A1D27" w:rsidP="000C1CAD">
      <w:pPr>
        <w:spacing w:line="240" w:lineRule="auto"/>
      </w:pPr>
      <w:r>
        <w:separator/>
      </w:r>
    </w:p>
  </w:footnote>
  <w:footnote w:type="continuationSeparator" w:id="0">
    <w:p w14:paraId="6BDB9DAF" w14:textId="77777777" w:rsidR="005A1D27" w:rsidRDefault="005A1D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E80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FECA12" wp14:anchorId="73165D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3C0C" w14:paraId="5ACB68F2" w14:textId="77777777">
                          <w:pPr>
                            <w:jc w:val="right"/>
                          </w:pPr>
                          <w:sdt>
                            <w:sdtPr>
                              <w:alias w:val="CC_Noformat_Partikod"/>
                              <w:tag w:val="CC_Noformat_Partikod"/>
                              <w:id w:val="-53464382"/>
                              <w:placeholder>
                                <w:docPart w:val="FAB22F0B9C5649F8B39A53A70430ED92"/>
                              </w:placeholder>
                              <w:text/>
                            </w:sdtPr>
                            <w:sdtEndPr/>
                            <w:sdtContent>
                              <w:r w:rsidR="00604CE3">
                                <w:t>M</w:t>
                              </w:r>
                            </w:sdtContent>
                          </w:sdt>
                          <w:sdt>
                            <w:sdtPr>
                              <w:alias w:val="CC_Noformat_Partinummer"/>
                              <w:tag w:val="CC_Noformat_Partinummer"/>
                              <w:id w:val="-1709555926"/>
                              <w:placeholder>
                                <w:docPart w:val="C8513F661ECF4B19BE9DB121212E5100"/>
                              </w:placeholder>
                              <w:text/>
                            </w:sdtPr>
                            <w:sdtEndPr/>
                            <w:sdtContent>
                              <w:r w:rsidR="00604CE3">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165D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3C0C" w14:paraId="5ACB68F2" w14:textId="77777777">
                    <w:pPr>
                      <w:jc w:val="right"/>
                    </w:pPr>
                    <w:sdt>
                      <w:sdtPr>
                        <w:alias w:val="CC_Noformat_Partikod"/>
                        <w:tag w:val="CC_Noformat_Partikod"/>
                        <w:id w:val="-53464382"/>
                        <w:placeholder>
                          <w:docPart w:val="FAB22F0B9C5649F8B39A53A70430ED92"/>
                        </w:placeholder>
                        <w:text/>
                      </w:sdtPr>
                      <w:sdtEndPr/>
                      <w:sdtContent>
                        <w:r w:rsidR="00604CE3">
                          <w:t>M</w:t>
                        </w:r>
                      </w:sdtContent>
                    </w:sdt>
                    <w:sdt>
                      <w:sdtPr>
                        <w:alias w:val="CC_Noformat_Partinummer"/>
                        <w:tag w:val="CC_Noformat_Partinummer"/>
                        <w:id w:val="-1709555926"/>
                        <w:placeholder>
                          <w:docPart w:val="C8513F661ECF4B19BE9DB121212E5100"/>
                        </w:placeholder>
                        <w:text/>
                      </w:sdtPr>
                      <w:sdtEndPr/>
                      <w:sdtContent>
                        <w:r w:rsidR="00604CE3">
                          <w:t>1168</w:t>
                        </w:r>
                      </w:sdtContent>
                    </w:sdt>
                  </w:p>
                </w:txbxContent>
              </v:textbox>
              <w10:wrap anchorx="page"/>
            </v:shape>
          </w:pict>
        </mc:Fallback>
      </mc:AlternateContent>
    </w:r>
  </w:p>
  <w:p w:rsidRPr="00293C4F" w:rsidR="00262EA3" w:rsidP="00776B74" w:rsidRDefault="00262EA3" w14:paraId="7ECCE2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4E9C9B" w14:textId="77777777">
    <w:pPr>
      <w:jc w:val="right"/>
    </w:pPr>
  </w:p>
  <w:p w:rsidR="00262EA3" w:rsidP="00776B74" w:rsidRDefault="00262EA3" w14:paraId="21DAB7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33C0C" w14:paraId="1190D9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447F11" wp14:anchorId="389AF8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3C0C" w14:paraId="7D03A2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04CE3">
          <w:t>M</w:t>
        </w:r>
      </w:sdtContent>
    </w:sdt>
    <w:sdt>
      <w:sdtPr>
        <w:alias w:val="CC_Noformat_Partinummer"/>
        <w:tag w:val="CC_Noformat_Partinummer"/>
        <w:id w:val="-2014525982"/>
        <w:lock w:val="contentLocked"/>
        <w:text/>
      </w:sdtPr>
      <w:sdtEndPr/>
      <w:sdtContent>
        <w:r w:rsidR="00604CE3">
          <w:t>1168</w:t>
        </w:r>
      </w:sdtContent>
    </w:sdt>
  </w:p>
  <w:p w:rsidRPr="008227B3" w:rsidR="00262EA3" w:rsidP="008227B3" w:rsidRDefault="00A33C0C" w14:paraId="0F7EBC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3C0C" w14:paraId="0C24BB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:587</w:t>
        </w:r>
      </w:sdtContent>
    </w:sdt>
  </w:p>
  <w:p w:rsidR="00262EA3" w:rsidP="00E03A3D" w:rsidRDefault="00A33C0C" w14:paraId="784C5B01"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604CE3" w14:paraId="244C38DD" w14:textId="77777777">
        <w:pPr>
          <w:pStyle w:val="FSHRub2"/>
        </w:pPr>
        <w:r>
          <w:t>Påskynda utbyggnaden av E18</w:t>
        </w:r>
      </w:p>
    </w:sdtContent>
  </w:sdt>
  <w:sdt>
    <w:sdtPr>
      <w:alias w:val="CC_Boilerplate_3"/>
      <w:tag w:val="CC_Boilerplate_3"/>
      <w:id w:val="1606463544"/>
      <w:lock w:val="sdtContentLocked"/>
      <w15:appearance w15:val="hidden"/>
      <w:text w:multiLine="1"/>
    </w:sdtPr>
    <w:sdtEndPr/>
    <w:sdtContent>
      <w:p w:rsidR="00262EA3" w:rsidP="00283E0F" w:rsidRDefault="00262EA3" w14:paraId="1B2E4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4C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E0"/>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E6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57FD9"/>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00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2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CE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94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0C"/>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F2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8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55"/>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93D"/>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A6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D3"/>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C3"/>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37B509"/>
  <w15:chartTrackingRefBased/>
  <w15:docId w15:val="{6DF5B177-E347-46D6-AA0B-F0752EBB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6275A443E34F528F7A36956939F1BA"/>
        <w:category>
          <w:name w:val="Allmänt"/>
          <w:gallery w:val="placeholder"/>
        </w:category>
        <w:types>
          <w:type w:val="bbPlcHdr"/>
        </w:types>
        <w:behaviors>
          <w:behavior w:val="content"/>
        </w:behaviors>
        <w:guid w:val="{ADB3790B-6605-479F-AA3C-6809DE4AB7DD}"/>
      </w:docPartPr>
      <w:docPartBody>
        <w:p w:rsidR="00E16033" w:rsidRDefault="00263013">
          <w:pPr>
            <w:pStyle w:val="6C6275A443E34F528F7A36956939F1BA"/>
          </w:pPr>
          <w:r w:rsidRPr="005A0A93">
            <w:rPr>
              <w:rStyle w:val="Platshllartext"/>
            </w:rPr>
            <w:t>Förslag till riksdagsbeslut</w:t>
          </w:r>
        </w:p>
      </w:docPartBody>
    </w:docPart>
    <w:docPart>
      <w:docPartPr>
        <w:name w:val="EEF18D1B490F451C88284DCD6B6B1BB4"/>
        <w:category>
          <w:name w:val="Allmänt"/>
          <w:gallery w:val="placeholder"/>
        </w:category>
        <w:types>
          <w:type w:val="bbPlcHdr"/>
        </w:types>
        <w:behaviors>
          <w:behavior w:val="content"/>
        </w:behaviors>
        <w:guid w:val="{8C2EBC20-C500-495A-B721-BD7A0DC2BE7B}"/>
      </w:docPartPr>
      <w:docPartBody>
        <w:p w:rsidR="00E16033" w:rsidRDefault="00263013">
          <w:pPr>
            <w:pStyle w:val="EEF18D1B490F451C88284DCD6B6B1BB4"/>
          </w:pPr>
          <w:r w:rsidRPr="005A0A93">
            <w:rPr>
              <w:rStyle w:val="Platshllartext"/>
            </w:rPr>
            <w:t>Motivering</w:t>
          </w:r>
        </w:p>
      </w:docPartBody>
    </w:docPart>
    <w:docPart>
      <w:docPartPr>
        <w:name w:val="FAB22F0B9C5649F8B39A53A70430ED92"/>
        <w:category>
          <w:name w:val="Allmänt"/>
          <w:gallery w:val="placeholder"/>
        </w:category>
        <w:types>
          <w:type w:val="bbPlcHdr"/>
        </w:types>
        <w:behaviors>
          <w:behavior w:val="content"/>
        </w:behaviors>
        <w:guid w:val="{93E13838-D3D0-4E93-AD43-7402F274FDEC}"/>
      </w:docPartPr>
      <w:docPartBody>
        <w:p w:rsidR="00E16033" w:rsidRDefault="00263013">
          <w:pPr>
            <w:pStyle w:val="FAB22F0B9C5649F8B39A53A70430ED92"/>
          </w:pPr>
          <w:r>
            <w:rPr>
              <w:rStyle w:val="Platshllartext"/>
            </w:rPr>
            <w:t xml:space="preserve"> </w:t>
          </w:r>
        </w:p>
      </w:docPartBody>
    </w:docPart>
    <w:docPart>
      <w:docPartPr>
        <w:name w:val="C8513F661ECF4B19BE9DB121212E5100"/>
        <w:category>
          <w:name w:val="Allmänt"/>
          <w:gallery w:val="placeholder"/>
        </w:category>
        <w:types>
          <w:type w:val="bbPlcHdr"/>
        </w:types>
        <w:behaviors>
          <w:behavior w:val="content"/>
        </w:behaviors>
        <w:guid w:val="{B073283D-9DE5-4917-BB5B-E17F9C5DC4CB}"/>
      </w:docPartPr>
      <w:docPartBody>
        <w:p w:rsidR="00E16033" w:rsidRDefault="00263013">
          <w:pPr>
            <w:pStyle w:val="C8513F661ECF4B19BE9DB121212E5100"/>
          </w:pPr>
          <w:r>
            <w:t xml:space="preserve"> </w:t>
          </w:r>
        </w:p>
      </w:docPartBody>
    </w:docPart>
    <w:docPart>
      <w:docPartPr>
        <w:name w:val="84450776CD9E4EF2BD000F3B4F6030D6"/>
        <w:category>
          <w:name w:val="Allmänt"/>
          <w:gallery w:val="placeholder"/>
        </w:category>
        <w:types>
          <w:type w:val="bbPlcHdr"/>
        </w:types>
        <w:behaviors>
          <w:behavior w:val="content"/>
        </w:behaviors>
        <w:guid w:val="{961B885A-3157-43D9-B1B8-600B68ED01DA}"/>
      </w:docPartPr>
      <w:docPartBody>
        <w:p w:rsidR="00F964CC" w:rsidRDefault="00F96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33"/>
    <w:rsid w:val="00263013"/>
    <w:rsid w:val="00E16033"/>
    <w:rsid w:val="00F96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6275A443E34F528F7A36956939F1BA">
    <w:name w:val="6C6275A443E34F528F7A36956939F1BA"/>
  </w:style>
  <w:style w:type="paragraph" w:customStyle="1" w:styleId="9EDFF5140AD0446E8DE8E84E54970A8B">
    <w:name w:val="9EDFF5140AD0446E8DE8E84E54970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905D918D4948F4BA8F5A0F09C03A3D">
    <w:name w:val="1D905D918D4948F4BA8F5A0F09C03A3D"/>
  </w:style>
  <w:style w:type="paragraph" w:customStyle="1" w:styleId="EEF18D1B490F451C88284DCD6B6B1BB4">
    <w:name w:val="EEF18D1B490F451C88284DCD6B6B1BB4"/>
  </w:style>
  <w:style w:type="paragraph" w:customStyle="1" w:styleId="0A1BE7B607B04407A6CA80B0248B8E82">
    <w:name w:val="0A1BE7B607B04407A6CA80B0248B8E82"/>
  </w:style>
  <w:style w:type="paragraph" w:customStyle="1" w:styleId="6CC68BD5FC584E33B443AFAED3459206">
    <w:name w:val="6CC68BD5FC584E33B443AFAED3459206"/>
  </w:style>
  <w:style w:type="paragraph" w:customStyle="1" w:styleId="FAB22F0B9C5649F8B39A53A70430ED92">
    <w:name w:val="FAB22F0B9C5649F8B39A53A70430ED92"/>
  </w:style>
  <w:style w:type="paragraph" w:customStyle="1" w:styleId="C8513F661ECF4B19BE9DB121212E5100">
    <w:name w:val="C8513F661ECF4B19BE9DB121212E5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D20C3-10B2-434F-8BB5-A9FCBF11CE27}"/>
</file>

<file path=customXml/itemProps2.xml><?xml version="1.0" encoding="utf-8"?>
<ds:datastoreItem xmlns:ds="http://schemas.openxmlformats.org/officeDocument/2006/customXml" ds:itemID="{BF2C6DCC-7995-4E3C-9EC7-060817668AB5}"/>
</file>

<file path=customXml/itemProps3.xml><?xml version="1.0" encoding="utf-8"?>
<ds:datastoreItem xmlns:ds="http://schemas.openxmlformats.org/officeDocument/2006/customXml" ds:itemID="{2F3C0831-578C-4E75-AB3A-848CBAA31CF2}"/>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1567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M1168 Påskynda utbyggnaden av E18</vt:lpstr>
      <vt:lpstr>
      </vt:lpstr>
    </vt:vector>
  </TitlesOfParts>
  <Company>Sveriges riksdag</Company>
  <LinksUpToDate>false</LinksUpToDate>
  <CharactersWithSpaces>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