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E54C5C">
              <w:rPr>
                <w:b/>
              </w:rPr>
              <w:t>21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E54C5C">
              <w:t>02-07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E54C5C" w:rsidP="00F5133A">
            <w:r>
              <w:t>10.3</w:t>
            </w:r>
            <w:r w:rsidR="00721DB8">
              <w:t>0</w:t>
            </w:r>
            <w:r w:rsidR="006F41EB">
              <w:t>–</w:t>
            </w:r>
            <w:r w:rsidR="001678EF">
              <w:t>11.15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E54C5C">
              <w:rPr>
                <w:snapToGrid w:val="0"/>
              </w:rPr>
              <w:t>20.</w:t>
            </w:r>
          </w:p>
          <w:p w:rsidR="00E54C5C" w:rsidRPr="007A327C" w:rsidRDefault="00E54C5C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E54C5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365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rapporter om bedömningen av arbetsförmåga vid psykisk ohälsa och försäkringsmedicinskt beslutsstöd (SfU13)</w:t>
            </w:r>
          </w:p>
          <w:p w:rsidR="00E54C5C" w:rsidRDefault="00E54C5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54C5C" w:rsidRDefault="00E54C5C" w:rsidP="00E54C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skrivelserna 2018/19:14 och 2018/19:27 samt motioner.</w:t>
            </w:r>
          </w:p>
          <w:p w:rsidR="00E54C5C" w:rsidRDefault="00E54C5C" w:rsidP="00E54C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5C" w:rsidRPr="001678EF" w:rsidRDefault="00E54C5C" w:rsidP="00E54C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678EF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E54C5C" w:rsidRPr="00E54C5C" w:rsidRDefault="00E54C5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E54C5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365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skyddet mot oegentligheter inom migrationsverksamheten vid utlandsmyndigheterna (SfU2y)</w:t>
            </w:r>
          </w:p>
          <w:p w:rsidR="00E54C5C" w:rsidRDefault="00E54C5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E54C5C" w:rsidRDefault="00E54C5C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konstitutionsutskottet över skrivelse 2018/19:15 och motion.</w:t>
            </w:r>
          </w:p>
          <w:p w:rsidR="00E54C5C" w:rsidRDefault="00E54C5C" w:rsidP="00F5133A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A413D8" w:rsidRPr="001678EF" w:rsidRDefault="00A413D8" w:rsidP="00F5133A">
            <w:pPr>
              <w:tabs>
                <w:tab w:val="left" w:pos="1701"/>
              </w:tabs>
              <w:rPr>
                <w:snapToGrid w:val="0"/>
              </w:rPr>
            </w:pPr>
            <w:r w:rsidRPr="001678EF">
              <w:rPr>
                <w:snapToGrid w:val="0"/>
              </w:rPr>
              <w:t>Ärendet bordlades.</w:t>
            </w:r>
          </w:p>
          <w:p w:rsidR="00E54C5C" w:rsidRPr="007A327C" w:rsidRDefault="00E54C5C" w:rsidP="001678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FC4FC2" w:rsidTr="00F5133A">
        <w:tc>
          <w:tcPr>
            <w:tcW w:w="567" w:type="dxa"/>
          </w:tcPr>
          <w:p w:rsidR="0038193D" w:rsidRPr="00FC4FC2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C4FC2"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1678EF" w:rsidRPr="00FC4FC2" w:rsidRDefault="001678EF" w:rsidP="001678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C4FC2">
              <w:rPr>
                <w:b/>
                <w:snapToGrid w:val="0"/>
              </w:rPr>
              <w:t>Förslag om utskottsinitiativ om konvertiter</w:t>
            </w:r>
          </w:p>
          <w:p w:rsidR="001678EF" w:rsidRPr="00FC4FC2" w:rsidRDefault="001678EF" w:rsidP="001678E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78EF" w:rsidRPr="00FC4FC2" w:rsidRDefault="001678EF" w:rsidP="001678EF">
            <w:pPr>
              <w:tabs>
                <w:tab w:val="left" w:pos="1701"/>
              </w:tabs>
              <w:rPr>
                <w:snapToGrid w:val="0"/>
              </w:rPr>
            </w:pPr>
            <w:r w:rsidRPr="00FC4FC2">
              <w:rPr>
                <w:snapToGrid w:val="0"/>
              </w:rPr>
              <w:t xml:space="preserve">KD-ledamoten föreslog att utskottet skulle ta ett initiativ gällande </w:t>
            </w:r>
            <w:r w:rsidR="00FC4FC2">
              <w:rPr>
                <w:snapToGrid w:val="0"/>
              </w:rPr>
              <w:t>konvertiter.</w:t>
            </w:r>
          </w:p>
          <w:p w:rsidR="001678EF" w:rsidRPr="00FC4FC2" w:rsidRDefault="001678EF" w:rsidP="001678EF">
            <w:pPr>
              <w:tabs>
                <w:tab w:val="left" w:pos="1701"/>
              </w:tabs>
              <w:rPr>
                <w:snapToGrid w:val="0"/>
              </w:rPr>
            </w:pPr>
          </w:p>
          <w:p w:rsidR="001678EF" w:rsidRPr="00FC4FC2" w:rsidRDefault="001678EF" w:rsidP="001678EF">
            <w:pPr>
              <w:tabs>
                <w:tab w:val="left" w:pos="1701"/>
              </w:tabs>
              <w:rPr>
                <w:snapToGrid w:val="0"/>
              </w:rPr>
            </w:pPr>
            <w:r w:rsidRPr="00FC4FC2">
              <w:rPr>
                <w:snapToGrid w:val="0"/>
              </w:rPr>
              <w:t>Utskottet beslutade att ta upp frågan vid nästkommande sammanträde.</w:t>
            </w:r>
          </w:p>
          <w:p w:rsidR="0038193D" w:rsidRPr="00FC4FC2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1678E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Pr="004D1AA4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1678EF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1678EF">
              <w:rPr>
                <w:color w:val="000000"/>
                <w:szCs w:val="24"/>
              </w:rPr>
              <w:t>14</w:t>
            </w:r>
            <w:r w:rsidR="00FB34D6">
              <w:rPr>
                <w:color w:val="000000"/>
                <w:szCs w:val="24"/>
              </w:rPr>
              <w:t xml:space="preserve"> </w:t>
            </w:r>
            <w:r w:rsidR="00E54C5C">
              <w:rPr>
                <w:color w:val="000000"/>
                <w:szCs w:val="24"/>
              </w:rPr>
              <w:t xml:space="preserve">februari 2019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1678EF" w:rsidRPr="004D1AA4">
              <w:rPr>
                <w:color w:val="000000"/>
                <w:szCs w:val="24"/>
              </w:rPr>
              <w:t>10.00.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bookmarkEnd w:id="0"/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 w:rsidP="004D1AA4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E54C5C">
              <w:t xml:space="preserve"> </w:t>
            </w:r>
            <w:r w:rsidR="001678EF">
              <w:t>14</w:t>
            </w:r>
            <w:r w:rsidR="00081A95">
              <w:t xml:space="preserve"> </w:t>
            </w:r>
            <w:r w:rsidR="00E54C5C">
              <w:t xml:space="preserve">februari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E54C5C">
              <w:rPr>
                <w:sz w:val="23"/>
                <w:szCs w:val="23"/>
              </w:rPr>
              <w:t>21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1678EF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1678EF">
              <w:rPr>
                <w:sz w:val="23"/>
                <w:szCs w:val="23"/>
              </w:rPr>
              <w:t>3–5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1678E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Default="001678EF" w:rsidP="001678EF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78EF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1678EF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78EF" w:rsidRPr="002A1A33" w:rsidRDefault="001678EF" w:rsidP="00167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678EF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1AA4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1EEE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413D8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4C5C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70E88"/>
    <w:rsid w:val="00FB1368"/>
    <w:rsid w:val="00FB34D6"/>
    <w:rsid w:val="00FB4303"/>
    <w:rsid w:val="00FC4FC2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6846-BD71-48AE-B2C5-FD2BD3B0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382</TotalTime>
  <Pages>2</Pages>
  <Words>366</Words>
  <Characters>2720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8</cp:revision>
  <cp:lastPrinted>2019-02-12T09:48:00Z</cp:lastPrinted>
  <dcterms:created xsi:type="dcterms:W3CDTF">2019-02-05T12:06:00Z</dcterms:created>
  <dcterms:modified xsi:type="dcterms:W3CDTF">2019-02-12T09:49:00Z</dcterms:modified>
</cp:coreProperties>
</file>