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80F6B">
              <w:rPr>
                <w:b/>
              </w:rPr>
              <w:t>12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180F6B">
              <w:t>01-16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180F6B" w:rsidP="0096348C">
            <w:r>
              <w:t>10.00-</w:t>
            </w:r>
            <w:r w:rsidR="00472009">
              <w:t>10.15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B20BA9" w:rsidP="00B20BA9">
      <w:pPr>
        <w:tabs>
          <w:tab w:val="left" w:pos="1701"/>
        </w:tabs>
        <w:ind w:left="1701"/>
        <w:rPr>
          <w:snapToGrid w:val="0"/>
          <w:color w:val="000000"/>
        </w:rPr>
      </w:pPr>
      <w:r>
        <w:rPr>
          <w:snapToGrid w:val="0"/>
          <w:color w:val="000000"/>
        </w:rPr>
        <w:t>Ordföranden hälsade Marcus Jonsson (KD) särskilt välkommen till dagens sammanträde.</w:t>
      </w:r>
    </w:p>
    <w:p w:rsidR="00B20BA9" w:rsidRDefault="00B20BA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</w:t>
            </w:r>
            <w:r w:rsidR="00F236AC">
              <w:rPr>
                <w:snapToGrid w:val="0"/>
              </w:rPr>
              <w:t>9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180F6B">
              <w:rPr>
                <w:snapToGrid w:val="0"/>
              </w:rPr>
              <w:t>11</w:t>
            </w:r>
            <w:r w:rsidR="00B20BA9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72009" w:rsidRDefault="0047200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02157" w:rsidRDefault="0047200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 och konferenser.</w:t>
            </w:r>
            <w:r w:rsidR="00D02157">
              <w:rPr>
                <w:snapToGrid w:val="0"/>
              </w:rPr>
              <w:t xml:space="preserve"> Intresseanmälan om deltagande till konferenserna sker via kanslichefen.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180F6B" w:rsidRDefault="00180F6B" w:rsidP="00180F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0F6B">
              <w:rPr>
                <w:b/>
                <w:snapToGrid w:val="0"/>
              </w:rPr>
              <w:t>Skatt på plastbärkassar (SkU13)</w:t>
            </w:r>
          </w:p>
          <w:p w:rsidR="00180F6B" w:rsidRDefault="00180F6B" w:rsidP="00180F6B">
            <w:pPr>
              <w:tabs>
                <w:tab w:val="left" w:pos="1701"/>
              </w:tabs>
              <w:rPr>
                <w:snapToGrid w:val="0"/>
              </w:rPr>
            </w:pPr>
          </w:p>
          <w:p w:rsidR="00180F6B" w:rsidRDefault="00180F6B" w:rsidP="00180F6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2019/20:47 och motioner.</w:t>
            </w:r>
          </w:p>
          <w:p w:rsidR="00180F6B" w:rsidRDefault="00180F6B" w:rsidP="00180F6B">
            <w:pPr>
              <w:tabs>
                <w:tab w:val="left" w:pos="1701"/>
              </w:tabs>
              <w:rPr>
                <w:snapToGrid w:val="0"/>
              </w:rPr>
            </w:pPr>
          </w:p>
          <w:p w:rsidR="00180F6B" w:rsidRDefault="00180F6B" w:rsidP="00180F6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80F6B" w:rsidRDefault="00180F6B" w:rsidP="00180F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Ändring i skatteavtalet mellan Sverige och Brasilien (SkU17)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behandlade proposition 2019/20:43.</w:t>
            </w:r>
          </w:p>
          <w:p w:rsidR="00180F6B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180F6B">
              <w:rPr>
                <w:snapToGrid w:val="0"/>
              </w:rPr>
              <w:t xml:space="preserve">Utskottet beslutade att ta emot motion 2019/20:2831 yrkande 13 av Ulf Kristersson m.fl. från finansutskottet under förutsättning att </w:t>
            </w:r>
            <w:r>
              <w:rPr>
                <w:snapToGrid w:val="0"/>
              </w:rPr>
              <w:t>finansutskottet beslutar att överlämna motionen till skatteutskottet.</w:t>
            </w:r>
          </w:p>
          <w:p w:rsidR="003A729A" w:rsidRDefault="003A729A" w:rsidP="0047200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180F6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Utskottsinitiativ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80F6B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har lämnat ett förslag till utskottsinitiativ för att komma tillrätta med missbruket av samordningsnummer.</w:t>
            </w:r>
          </w:p>
          <w:p w:rsidR="00472009" w:rsidRDefault="0047200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72009" w:rsidRDefault="0047200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Skatteverket och finansdepartementet till ett kommande sammanträde.</w:t>
            </w:r>
          </w:p>
          <w:p w:rsidR="00180F6B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180F6B" w:rsidRDefault="00180F6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 bordlades.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634B0" w:rsidRPr="00F93B25" w:rsidRDefault="002634B0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72009" w:rsidRDefault="0047200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informerade om presidiets </w:t>
            </w:r>
            <w:r w:rsidR="00D02157">
              <w:rPr>
                <w:snapToGrid w:val="0"/>
              </w:rPr>
              <w:t>förord</w:t>
            </w:r>
            <w:r>
              <w:rPr>
                <w:snapToGrid w:val="0"/>
              </w:rPr>
              <w:t xml:space="preserve"> till ny kanslichef på skatteutskottet.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7200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472009">
              <w:rPr>
                <w:snapToGrid w:val="0"/>
              </w:rPr>
              <w:t>23 januari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472009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72009">
              <w:t>23 januari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2634B0">
              <w:t>12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472009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Gellerman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Default="00102BE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5B50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Default="00755B5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Marcus Jonsson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47200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</w:t>
            </w:r>
            <w:r w:rsidR="00A70B78">
              <w:rPr>
                <w:sz w:val="18"/>
                <w:szCs w:val="18"/>
              </w:rPr>
              <w:t>20-01-</w:t>
            </w:r>
            <w:r w:rsidR="00FC7B39">
              <w:rPr>
                <w:sz w:val="18"/>
                <w:szCs w:val="18"/>
              </w:rPr>
              <w:t>14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0F6B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634B0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95AB4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72009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20BA9"/>
    <w:rsid w:val="00B3204F"/>
    <w:rsid w:val="00B51813"/>
    <w:rsid w:val="00B54D41"/>
    <w:rsid w:val="00B60B32"/>
    <w:rsid w:val="00B64A91"/>
    <w:rsid w:val="00B85160"/>
    <w:rsid w:val="00B9203B"/>
    <w:rsid w:val="00BC4FC3"/>
    <w:rsid w:val="00C00C2D"/>
    <w:rsid w:val="00C16B87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0215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A69CE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158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398</Words>
  <Characters>3156</Characters>
  <Application>Microsoft Office Word</Application>
  <DocSecurity>0</DocSecurity>
  <Lines>1052</Lines>
  <Paragraphs>154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2020-01-16T12:32:00Z</cp:lastPrinted>
  <dcterms:created xsi:type="dcterms:W3CDTF">2020-02-20T12:35:00Z</dcterms:created>
  <dcterms:modified xsi:type="dcterms:W3CDTF">2020-02-20T12:36:00Z</dcterms:modified>
</cp:coreProperties>
</file>