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27" w:rsidRDefault="00934627" w:rsidP="0093462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34627" w:rsidTr="001B1652">
        <w:tc>
          <w:tcPr>
            <w:tcW w:w="9141" w:type="dxa"/>
          </w:tcPr>
          <w:p w:rsidR="00934627" w:rsidRDefault="00934627" w:rsidP="001B1652">
            <w:r>
              <w:t>RIKSDAGEN</w:t>
            </w:r>
          </w:p>
          <w:p w:rsidR="00934627" w:rsidRDefault="00934627" w:rsidP="001B1652">
            <w:r>
              <w:t>TRAFIKUTSKOTTET</w:t>
            </w:r>
          </w:p>
        </w:tc>
      </w:tr>
    </w:tbl>
    <w:p w:rsidR="00934627" w:rsidRDefault="00934627" w:rsidP="00934627"/>
    <w:p w:rsidR="00934627" w:rsidRDefault="00934627" w:rsidP="0093462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34627" w:rsidTr="001B1652">
        <w:trPr>
          <w:cantSplit/>
          <w:trHeight w:val="742"/>
        </w:trPr>
        <w:tc>
          <w:tcPr>
            <w:tcW w:w="1985" w:type="dxa"/>
          </w:tcPr>
          <w:p w:rsidR="00934627" w:rsidRDefault="00934627" w:rsidP="001B165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34627" w:rsidRDefault="00934627" w:rsidP="001B1652">
            <w:pPr>
              <w:rPr>
                <w:b/>
              </w:rPr>
            </w:pPr>
            <w:r>
              <w:rPr>
                <w:b/>
              </w:rPr>
              <w:t>UTSKOTTSSAMMANTRÄDE 2018/19:26</w:t>
            </w:r>
          </w:p>
          <w:p w:rsidR="00934627" w:rsidRDefault="00934627" w:rsidP="001B1652">
            <w:pPr>
              <w:rPr>
                <w:b/>
              </w:rPr>
            </w:pPr>
          </w:p>
        </w:tc>
      </w:tr>
      <w:tr w:rsidR="00934627" w:rsidTr="001B1652">
        <w:tc>
          <w:tcPr>
            <w:tcW w:w="1985" w:type="dxa"/>
          </w:tcPr>
          <w:p w:rsidR="00934627" w:rsidRDefault="00934627" w:rsidP="001B1652">
            <w:r>
              <w:t>DATUM</w:t>
            </w:r>
          </w:p>
        </w:tc>
        <w:tc>
          <w:tcPr>
            <w:tcW w:w="6463" w:type="dxa"/>
          </w:tcPr>
          <w:p w:rsidR="00934627" w:rsidRDefault="00934627" w:rsidP="001B1652">
            <w:r>
              <w:t>2019-03-12</w:t>
            </w:r>
          </w:p>
        </w:tc>
      </w:tr>
      <w:tr w:rsidR="00934627" w:rsidTr="001B1652">
        <w:tc>
          <w:tcPr>
            <w:tcW w:w="1985" w:type="dxa"/>
          </w:tcPr>
          <w:p w:rsidR="00934627" w:rsidRDefault="00934627" w:rsidP="001B1652">
            <w:r>
              <w:t>TID</w:t>
            </w:r>
          </w:p>
        </w:tc>
        <w:tc>
          <w:tcPr>
            <w:tcW w:w="6463" w:type="dxa"/>
          </w:tcPr>
          <w:p w:rsidR="00934627" w:rsidRDefault="00C62170" w:rsidP="001B1652">
            <w:r>
              <w:t>11:00-12:20</w:t>
            </w:r>
          </w:p>
          <w:p w:rsidR="00934627" w:rsidRDefault="00934627" w:rsidP="001B1652"/>
        </w:tc>
      </w:tr>
      <w:tr w:rsidR="00934627" w:rsidTr="001B1652">
        <w:tc>
          <w:tcPr>
            <w:tcW w:w="1985" w:type="dxa"/>
          </w:tcPr>
          <w:p w:rsidR="00934627" w:rsidRDefault="00934627" w:rsidP="001B1652">
            <w:r>
              <w:t>NÄRVARANDE</w:t>
            </w:r>
          </w:p>
        </w:tc>
        <w:tc>
          <w:tcPr>
            <w:tcW w:w="6463" w:type="dxa"/>
          </w:tcPr>
          <w:p w:rsidR="00934627" w:rsidRDefault="00934627" w:rsidP="001B1652">
            <w:r>
              <w:t>Se bilaga 1</w:t>
            </w:r>
          </w:p>
        </w:tc>
      </w:tr>
    </w:tbl>
    <w:p w:rsidR="00934627" w:rsidRDefault="00934627" w:rsidP="00934627"/>
    <w:p w:rsidR="00934627" w:rsidRDefault="00934627" w:rsidP="00934627">
      <w:pPr>
        <w:tabs>
          <w:tab w:val="left" w:pos="1701"/>
        </w:tabs>
        <w:rPr>
          <w:snapToGrid w:val="0"/>
          <w:color w:val="000000"/>
        </w:rPr>
      </w:pPr>
    </w:p>
    <w:p w:rsidR="00934627" w:rsidRPr="007C7EB8" w:rsidRDefault="00934627" w:rsidP="00934627">
      <w:pPr>
        <w:tabs>
          <w:tab w:val="left" w:pos="1701"/>
        </w:tabs>
        <w:rPr>
          <w:snapToGrid w:val="0"/>
          <w:color w:val="000000"/>
        </w:rPr>
      </w:pPr>
    </w:p>
    <w:p w:rsidR="00934627" w:rsidRPr="007C7EB8" w:rsidRDefault="00934627" w:rsidP="0093462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34627" w:rsidTr="001B1652">
        <w:tc>
          <w:tcPr>
            <w:tcW w:w="567" w:type="dxa"/>
          </w:tcPr>
          <w:p w:rsidR="00934627" w:rsidRDefault="00934627" w:rsidP="001B16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934627" w:rsidRPr="00E64F72" w:rsidRDefault="00934627" w:rsidP="001B1652"/>
          <w:p w:rsidR="00934627" w:rsidRDefault="00934627" w:rsidP="001B1652"/>
          <w:p w:rsidR="00934627" w:rsidRDefault="00934627" w:rsidP="001B1652"/>
          <w:p w:rsidR="00934627" w:rsidRPr="00E23C68" w:rsidRDefault="00934627" w:rsidP="001B1652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934627" w:rsidRPr="00E64F72" w:rsidRDefault="00934627" w:rsidP="001B1652"/>
          <w:p w:rsidR="00934627" w:rsidRPr="00E64F72" w:rsidRDefault="00934627" w:rsidP="001B1652"/>
          <w:p w:rsidR="00934627" w:rsidRDefault="00934627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934627" w:rsidRDefault="00934627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934627" w:rsidRDefault="00934627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</w:p>
          <w:p w:rsidR="00B478DB" w:rsidRDefault="00B478DB" w:rsidP="001B1652">
            <w:pPr>
              <w:rPr>
                <w:b/>
              </w:rPr>
            </w:pPr>
          </w:p>
          <w:p w:rsidR="00B478DB" w:rsidRDefault="00B478DB" w:rsidP="001B1652">
            <w:pPr>
              <w:rPr>
                <w:b/>
              </w:rPr>
            </w:pPr>
          </w:p>
          <w:p w:rsidR="00012245" w:rsidRDefault="00012245" w:rsidP="001B1652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012245" w:rsidRDefault="00012245" w:rsidP="001B1652">
            <w:pPr>
              <w:rPr>
                <w:b/>
              </w:rPr>
            </w:pPr>
          </w:p>
          <w:p w:rsidR="00012245" w:rsidRDefault="00012245" w:rsidP="001B1652">
            <w:pPr>
              <w:rPr>
                <w:b/>
              </w:rPr>
            </w:pPr>
          </w:p>
          <w:p w:rsidR="00012245" w:rsidRDefault="00012245" w:rsidP="001B1652">
            <w:pPr>
              <w:rPr>
                <w:b/>
              </w:rPr>
            </w:pPr>
          </w:p>
          <w:p w:rsidR="00C62170" w:rsidRDefault="00C62170" w:rsidP="001B1652">
            <w:pPr>
              <w:rPr>
                <w:b/>
              </w:rPr>
            </w:pPr>
          </w:p>
          <w:p w:rsidR="00C62170" w:rsidRDefault="00C62170" w:rsidP="001B1652">
            <w:pPr>
              <w:rPr>
                <w:b/>
              </w:rPr>
            </w:pPr>
          </w:p>
          <w:p w:rsidR="00934627" w:rsidRDefault="00012245" w:rsidP="001B1652">
            <w:pPr>
              <w:rPr>
                <w:b/>
              </w:rPr>
            </w:pPr>
            <w:r>
              <w:rPr>
                <w:b/>
              </w:rPr>
              <w:t>§ 6</w:t>
            </w:r>
          </w:p>
          <w:p w:rsidR="00934627" w:rsidRDefault="00934627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</w:p>
          <w:p w:rsidR="00934627" w:rsidRDefault="00C62170" w:rsidP="001B1652">
            <w:pPr>
              <w:rPr>
                <w:b/>
              </w:rPr>
            </w:pPr>
            <w:r>
              <w:rPr>
                <w:b/>
              </w:rPr>
              <w:t xml:space="preserve">§ 7    </w:t>
            </w:r>
          </w:p>
          <w:p w:rsidR="00C62170" w:rsidRDefault="00C62170" w:rsidP="001B1652">
            <w:pPr>
              <w:rPr>
                <w:b/>
              </w:rPr>
            </w:pPr>
          </w:p>
          <w:p w:rsidR="00934627" w:rsidRDefault="00934627" w:rsidP="001B1652">
            <w:pPr>
              <w:rPr>
                <w:b/>
              </w:rPr>
            </w:pPr>
          </w:p>
          <w:p w:rsidR="00087346" w:rsidRDefault="00087346" w:rsidP="001B1652">
            <w:pPr>
              <w:rPr>
                <w:b/>
              </w:rPr>
            </w:pPr>
          </w:p>
          <w:p w:rsidR="00087346" w:rsidRDefault="00087346" w:rsidP="001B1652">
            <w:pPr>
              <w:rPr>
                <w:b/>
              </w:rPr>
            </w:pPr>
          </w:p>
          <w:p w:rsidR="00087346" w:rsidRDefault="00087346" w:rsidP="001B1652">
            <w:pPr>
              <w:rPr>
                <w:b/>
              </w:rPr>
            </w:pPr>
          </w:p>
          <w:p w:rsidR="00087346" w:rsidRDefault="00087346" w:rsidP="001B1652">
            <w:pPr>
              <w:rPr>
                <w:b/>
              </w:rPr>
            </w:pPr>
          </w:p>
          <w:p w:rsidR="00B478DB" w:rsidRDefault="00B478DB" w:rsidP="001B1652">
            <w:pPr>
              <w:rPr>
                <w:b/>
              </w:rPr>
            </w:pPr>
          </w:p>
          <w:p w:rsidR="00934627" w:rsidRDefault="004B5040" w:rsidP="001B1652">
            <w:pPr>
              <w:rPr>
                <w:b/>
              </w:rPr>
            </w:pPr>
            <w:r>
              <w:rPr>
                <w:b/>
              </w:rPr>
              <w:t>§ 8</w:t>
            </w:r>
          </w:p>
          <w:p w:rsidR="00934627" w:rsidRDefault="00934627" w:rsidP="001B1652">
            <w:pPr>
              <w:rPr>
                <w:b/>
              </w:rPr>
            </w:pPr>
          </w:p>
          <w:p w:rsidR="00934627" w:rsidRPr="00385373" w:rsidRDefault="00934627" w:rsidP="001B1652">
            <w:pPr>
              <w:rPr>
                <w:b/>
              </w:rPr>
            </w:pPr>
          </w:p>
        </w:tc>
        <w:tc>
          <w:tcPr>
            <w:tcW w:w="6946" w:type="dxa"/>
          </w:tcPr>
          <w:p w:rsidR="00934627" w:rsidRDefault="00934627" w:rsidP="001B165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934627" w:rsidRDefault="00934627" w:rsidP="001B165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34627" w:rsidRPr="00D95615" w:rsidRDefault="00934627" w:rsidP="001B165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95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2018/19:25.</w:t>
            </w:r>
          </w:p>
          <w:p w:rsidR="00934627" w:rsidRPr="00396AA1" w:rsidRDefault="00934627" w:rsidP="001B1652">
            <w:pPr>
              <w:tabs>
                <w:tab w:val="left" w:pos="1701"/>
              </w:tabs>
            </w:pPr>
          </w:p>
          <w:p w:rsidR="00934627" w:rsidRDefault="00934627" w:rsidP="001B165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Trafiksäkerhet (TU7)</w:t>
            </w:r>
          </w:p>
          <w:p w:rsidR="00934627" w:rsidRDefault="00934627" w:rsidP="001B1652">
            <w:pPr>
              <w:tabs>
                <w:tab w:val="left" w:pos="1701"/>
              </w:tabs>
              <w:rPr>
                <w:b/>
              </w:rPr>
            </w:pPr>
          </w:p>
          <w:p w:rsidR="00934627" w:rsidRPr="00934627" w:rsidRDefault="00934627" w:rsidP="001B165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462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motioner.</w:t>
            </w:r>
          </w:p>
          <w:p w:rsidR="00934627" w:rsidRPr="00934627" w:rsidRDefault="00934627" w:rsidP="001B165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34627" w:rsidRPr="00934627" w:rsidRDefault="00B55389" w:rsidP="001B165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934627" w:rsidRDefault="00934627" w:rsidP="001B1652">
            <w:pPr>
              <w:tabs>
                <w:tab w:val="left" w:pos="1701"/>
              </w:tabs>
              <w:rPr>
                <w:b/>
              </w:rPr>
            </w:pPr>
          </w:p>
          <w:p w:rsidR="00934627" w:rsidRDefault="00934627" w:rsidP="001B165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Kompletterande bestämmelser till EU:s förordning om gränsöverskridande paketleveranstjänster (TU9)</w:t>
            </w:r>
          </w:p>
          <w:p w:rsidR="00934627" w:rsidRDefault="00934627" w:rsidP="001B165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34627" w:rsidRDefault="00934627" w:rsidP="0093462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462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rtsatte behandlingen av proposition 2018/19:36.</w:t>
            </w:r>
          </w:p>
          <w:p w:rsidR="00934627" w:rsidRDefault="00934627" w:rsidP="0093462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34627" w:rsidRPr="00934627" w:rsidRDefault="00B55389" w:rsidP="0093462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2018/19:TU9</w:t>
            </w:r>
            <w:r w:rsidR="00885DBF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934627" w:rsidRDefault="00934627" w:rsidP="001B1652">
            <w:pPr>
              <w:tabs>
                <w:tab w:val="left" w:pos="1701"/>
              </w:tabs>
              <w:rPr>
                <w:b/>
              </w:rPr>
            </w:pPr>
          </w:p>
          <w:p w:rsidR="00C62170" w:rsidRDefault="00087346" w:rsidP="001B165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Beslut att p</w:t>
            </w:r>
            <w:r w:rsidR="00C6217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raktikant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får närvara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087346" w:rsidRPr="00087346" w:rsidRDefault="00B55389" w:rsidP="001B165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 w:rsidR="00087346"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praktikant</w:t>
            </w:r>
            <w:r w:rsidR="006A269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Patrik </w:t>
            </w:r>
            <w:proofErr w:type="spellStart"/>
            <w:r w:rsidR="006A2698">
              <w:rPr>
                <w:rFonts w:eastAsiaTheme="minorHAnsi"/>
                <w:bCs/>
                <w:color w:val="000000"/>
                <w:szCs w:val="24"/>
                <w:lang w:eastAsia="en-US"/>
              </w:rPr>
              <w:t>Adzievski</w:t>
            </w:r>
            <w:proofErr w:type="spellEnd"/>
            <w:r w:rsidR="00B478D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fick</w:t>
            </w:r>
            <w:r w:rsidR="00087346"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närvara </w:t>
            </w:r>
            <w:r w:rsidR="00B478D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5 </w:t>
            </w:r>
            <w:r w:rsidR="00087346"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 w:rsidR="0058687B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C62170" w:rsidRDefault="00C62170" w:rsidP="001B165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34627" w:rsidRDefault="00934627" w:rsidP="001B165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om åkerifrågor</w:t>
            </w:r>
          </w:p>
          <w:p w:rsidR="00934627" w:rsidRDefault="00934627" w:rsidP="001B165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Branschchef 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Ulric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Långberg från Sveriges åkeriföretag och förbu</w:t>
            </w:r>
            <w:r w:rsidR="00C62170">
              <w:rPr>
                <w:rFonts w:eastAsiaTheme="minorHAnsi"/>
                <w:color w:val="000000"/>
                <w:szCs w:val="24"/>
                <w:lang w:eastAsia="en-US"/>
              </w:rPr>
              <w:t xml:space="preserve">ndssekreterare Lars Mikaelsson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från Transportarbetareförbundet informerade om aktuella frågor för åkeribranschen.</w:t>
            </w:r>
          </w:p>
          <w:p w:rsidR="00012245" w:rsidRDefault="00012245" w:rsidP="001B165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12245" w:rsidRPr="00012245" w:rsidRDefault="00012245" w:rsidP="001B1652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012245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Inkommen skrivelse </w:t>
            </w:r>
          </w:p>
          <w:p w:rsidR="00012245" w:rsidRDefault="00012245" w:rsidP="001B165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12245" w:rsidRDefault="00012245" w:rsidP="0001224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inkommen skrivelse enligt bilaga 2.</w:t>
            </w:r>
          </w:p>
          <w:p w:rsidR="00C62170" w:rsidRDefault="00C62170" w:rsidP="0001224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62170" w:rsidRPr="00C62170" w:rsidRDefault="00C62170" w:rsidP="0001224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6217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Övriga frågor </w:t>
            </w:r>
          </w:p>
          <w:p w:rsidR="00012245" w:rsidRDefault="00012245" w:rsidP="001B165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478DB" w:rsidRDefault="00B478DB" w:rsidP="00B478DB">
            <w:pPr>
              <w:rPr>
                <w:sz w:val="22"/>
              </w:rPr>
            </w:pPr>
            <w:r>
              <w:t xml:space="preserve">Utskottet enades om att tjänstemän från partikanslier och praktikanter ska få närvara vid sammanträdespunkter som rör information från </w:t>
            </w:r>
            <w:r>
              <w:lastRenderedPageBreak/>
              <w:t>externa besökare, undantaget besök från regeringsföreträdare. Beslut om medgivande för nämnda personer att närvara ska fattas i särskild ordning vid berörda sammanträden.</w:t>
            </w:r>
          </w:p>
          <w:p w:rsidR="00C62170" w:rsidRDefault="00C62170" w:rsidP="001B165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34627" w:rsidRDefault="00934627" w:rsidP="001B165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934627" w:rsidRDefault="00934627" w:rsidP="001B1652">
            <w:pPr>
              <w:tabs>
                <w:tab w:val="left" w:pos="1701"/>
              </w:tabs>
              <w:rPr>
                <w:b/>
              </w:rPr>
            </w:pPr>
          </w:p>
          <w:p w:rsidR="00934627" w:rsidRPr="00B55389" w:rsidRDefault="00934627" w:rsidP="001B165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Torsdagen den 14 mars 2019 kl. 11.00.</w:t>
            </w:r>
          </w:p>
          <w:p w:rsidR="00934627" w:rsidRDefault="00934627" w:rsidP="001B1652">
            <w:pPr>
              <w:tabs>
                <w:tab w:val="left" w:pos="1701"/>
              </w:tabs>
            </w:pPr>
          </w:p>
          <w:p w:rsidR="00B2066C" w:rsidRDefault="00B2066C" w:rsidP="001B1652">
            <w:pPr>
              <w:tabs>
                <w:tab w:val="left" w:pos="1701"/>
              </w:tabs>
            </w:pPr>
          </w:p>
          <w:p w:rsidR="00B2066C" w:rsidRDefault="00B2066C" w:rsidP="00B2066C">
            <w:pPr>
              <w:tabs>
                <w:tab w:val="left" w:pos="1701"/>
              </w:tabs>
            </w:pPr>
            <w:r>
              <w:t>Vid protokollet</w:t>
            </w:r>
          </w:p>
          <w:p w:rsidR="00B2066C" w:rsidRDefault="00B2066C" w:rsidP="00B2066C">
            <w:pPr>
              <w:tabs>
                <w:tab w:val="left" w:pos="1701"/>
              </w:tabs>
            </w:pPr>
          </w:p>
          <w:p w:rsidR="00B2066C" w:rsidRDefault="00B2066C" w:rsidP="00B2066C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B2066C" w:rsidRDefault="00B2066C" w:rsidP="001B1652">
            <w:pPr>
              <w:tabs>
                <w:tab w:val="left" w:pos="1701"/>
              </w:tabs>
            </w:pPr>
          </w:p>
          <w:p w:rsidR="00B2066C" w:rsidRDefault="00B2066C" w:rsidP="001B1652">
            <w:pPr>
              <w:tabs>
                <w:tab w:val="left" w:pos="1701"/>
              </w:tabs>
            </w:pPr>
          </w:p>
          <w:p w:rsidR="00B2066C" w:rsidRDefault="00B2066C" w:rsidP="001B1652">
            <w:pPr>
              <w:tabs>
                <w:tab w:val="left" w:pos="1701"/>
              </w:tabs>
            </w:pPr>
          </w:p>
          <w:p w:rsidR="00B2066C" w:rsidRDefault="00B2066C" w:rsidP="001B1652">
            <w:pPr>
              <w:tabs>
                <w:tab w:val="left" w:pos="1701"/>
              </w:tabs>
            </w:pPr>
          </w:p>
          <w:p w:rsidR="00934627" w:rsidRDefault="00934627" w:rsidP="001B1652">
            <w:pPr>
              <w:tabs>
                <w:tab w:val="left" w:pos="1701"/>
              </w:tabs>
            </w:pPr>
            <w:r>
              <w:t>Justeras den 14 mars 2019</w:t>
            </w:r>
          </w:p>
          <w:p w:rsidR="00934627" w:rsidRDefault="00934627" w:rsidP="001B1652">
            <w:pPr>
              <w:tabs>
                <w:tab w:val="left" w:pos="1701"/>
              </w:tabs>
            </w:pPr>
          </w:p>
          <w:p w:rsidR="00934627" w:rsidRDefault="00934627" w:rsidP="001B1652">
            <w:pPr>
              <w:tabs>
                <w:tab w:val="left" w:pos="1701"/>
              </w:tabs>
            </w:pPr>
          </w:p>
          <w:p w:rsidR="00B2066C" w:rsidRDefault="00B2066C" w:rsidP="001B1652">
            <w:pPr>
              <w:tabs>
                <w:tab w:val="left" w:pos="1701"/>
              </w:tabs>
            </w:pPr>
          </w:p>
          <w:p w:rsidR="00B2066C" w:rsidRDefault="00B2066C" w:rsidP="001B1652">
            <w:pPr>
              <w:tabs>
                <w:tab w:val="left" w:pos="1701"/>
              </w:tabs>
            </w:pPr>
          </w:p>
          <w:p w:rsidR="00934627" w:rsidRDefault="00934627" w:rsidP="001B1652">
            <w:pPr>
              <w:tabs>
                <w:tab w:val="left" w:pos="1701"/>
              </w:tabs>
            </w:pPr>
            <w:r>
              <w:t>Jens Holm</w:t>
            </w:r>
          </w:p>
          <w:p w:rsidR="00934627" w:rsidRDefault="00934627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B55389" w:rsidRDefault="00B55389" w:rsidP="001B1652">
            <w:pPr>
              <w:tabs>
                <w:tab w:val="left" w:pos="1701"/>
              </w:tabs>
            </w:pPr>
          </w:p>
          <w:p w:rsidR="00B55389" w:rsidRDefault="00B55389" w:rsidP="001B1652">
            <w:pPr>
              <w:tabs>
                <w:tab w:val="left" w:pos="1701"/>
              </w:tabs>
            </w:pPr>
          </w:p>
          <w:p w:rsidR="00B55389" w:rsidRDefault="00B55389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B55389" w:rsidRDefault="00B55389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B2066C" w:rsidRDefault="00B2066C" w:rsidP="001B1652">
            <w:pPr>
              <w:tabs>
                <w:tab w:val="left" w:pos="1701"/>
              </w:tabs>
            </w:pPr>
          </w:p>
          <w:p w:rsidR="00012245" w:rsidRDefault="00012245" w:rsidP="001B1652">
            <w:pPr>
              <w:tabs>
                <w:tab w:val="left" w:pos="1701"/>
              </w:tabs>
            </w:pPr>
          </w:p>
          <w:p w:rsidR="00012245" w:rsidRPr="00225EC9" w:rsidRDefault="00012245" w:rsidP="001B1652">
            <w:pPr>
              <w:tabs>
                <w:tab w:val="left" w:pos="1701"/>
              </w:tabs>
            </w:pPr>
          </w:p>
        </w:tc>
      </w:tr>
    </w:tbl>
    <w:p w:rsidR="00934627" w:rsidRDefault="00934627" w:rsidP="00934627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934627" w:rsidTr="001B1652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2018/19:26</w:t>
            </w:r>
          </w:p>
        </w:tc>
      </w:tr>
      <w:tr w:rsidR="00934627" w:rsidTr="001B1652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2-3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4-5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6-8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34627" w:rsidTr="001B1652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27" w:rsidRPr="00FB5F3A" w:rsidRDefault="00934627" w:rsidP="001B1652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D1697C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934627" w:rsidP="001B1652">
            <w:pPr>
              <w:rPr>
                <w:color w:val="000000"/>
                <w:sz w:val="22"/>
                <w:szCs w:val="22"/>
              </w:rPr>
            </w:pPr>
            <w:r w:rsidRPr="00934627">
              <w:rPr>
                <w:color w:val="000000"/>
                <w:sz w:val="22"/>
                <w:szCs w:val="22"/>
              </w:rPr>
              <w:t xml:space="preserve">Anders Åkesson (C), förste </w:t>
            </w:r>
            <w:r w:rsidRPr="00934627">
              <w:rPr>
                <w:i/>
                <w:color w:val="000000"/>
                <w:sz w:val="22"/>
                <w:szCs w:val="22"/>
              </w:rPr>
              <w:t xml:space="preserve">vice </w:t>
            </w:r>
            <w:proofErr w:type="spellStart"/>
            <w:r w:rsidRPr="00934627">
              <w:rPr>
                <w:i/>
                <w:color w:val="000000"/>
                <w:sz w:val="22"/>
                <w:szCs w:val="22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934627" w:rsidRPr="00012245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934627" w:rsidP="001B1652">
            <w:pPr>
              <w:rPr>
                <w:i/>
                <w:sz w:val="22"/>
                <w:szCs w:val="22"/>
                <w:lang w:val="fr-FR"/>
              </w:rPr>
            </w:pPr>
            <w:r w:rsidRPr="00934627">
              <w:rPr>
                <w:sz w:val="22"/>
                <w:szCs w:val="22"/>
                <w:lang w:val="fr-FR"/>
              </w:rPr>
              <w:t xml:space="preserve">Magnus Jacobsson (KD) </w:t>
            </w:r>
            <w:proofErr w:type="spellStart"/>
            <w:r w:rsidRPr="00934627">
              <w:rPr>
                <w:i/>
                <w:sz w:val="22"/>
                <w:szCs w:val="22"/>
                <w:lang w:val="fr-FR"/>
              </w:rPr>
              <w:t>andre</w:t>
            </w:r>
            <w:proofErr w:type="spellEnd"/>
            <w:r w:rsidRPr="00934627">
              <w:rPr>
                <w:i/>
                <w:sz w:val="22"/>
                <w:szCs w:val="22"/>
                <w:lang w:val="fr-FR"/>
              </w:rPr>
              <w:t xml:space="preserve"> vice </w:t>
            </w:r>
            <w:proofErr w:type="spellStart"/>
            <w:r w:rsidRPr="00934627">
              <w:rPr>
                <w:i/>
                <w:sz w:val="22"/>
                <w:szCs w:val="22"/>
                <w:lang w:val="fr-FR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fr-FR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934627" w:rsidRDefault="00934627" w:rsidP="001B1652">
            <w:pPr>
              <w:rPr>
                <w:i/>
                <w:sz w:val="22"/>
                <w:szCs w:val="22"/>
              </w:rPr>
            </w:pPr>
            <w:r w:rsidRPr="00934627">
              <w:rPr>
                <w:sz w:val="22"/>
                <w:szCs w:val="22"/>
              </w:rPr>
              <w:t xml:space="preserve">Anna-Caren Sätherberg (S) </w:t>
            </w:r>
            <w:r w:rsidRPr="00934627">
              <w:rPr>
                <w:i/>
                <w:sz w:val="22"/>
                <w:szCs w:val="22"/>
              </w:rPr>
              <w:t xml:space="preserve">tredje vice </w:t>
            </w:r>
            <w:proofErr w:type="spellStart"/>
            <w:r w:rsidRPr="00934627">
              <w:rPr>
                <w:i/>
                <w:sz w:val="22"/>
                <w:szCs w:val="22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Tr="001B1652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4627" w:rsidRPr="00720C64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4B5040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34627" w:rsidRPr="00FB5F3A" w:rsidTr="001B165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Default="00934627" w:rsidP="001B16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7" w:rsidRPr="00FB5F3A" w:rsidRDefault="00934627" w:rsidP="001B16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</w:tbl>
    <w:p w:rsidR="00012245" w:rsidRDefault="00012245" w:rsidP="00934627"/>
    <w:p w:rsidR="00934627" w:rsidRPr="00A37376" w:rsidRDefault="00934627" w:rsidP="00934627"/>
    <w:p w:rsidR="00012245" w:rsidRDefault="00012245" w:rsidP="00012245">
      <w:r>
        <w:t>TRAFIKUTSKOTTET        2019-03-12                       Bilaga 2 till protokoll</w:t>
      </w:r>
    </w:p>
    <w:p w:rsidR="00012245" w:rsidRDefault="00012245" w:rsidP="00012245">
      <w:r>
        <w:t xml:space="preserve">                                                                                                       2018/19:26</w:t>
      </w:r>
    </w:p>
    <w:p w:rsidR="00012245" w:rsidRDefault="00012245" w:rsidP="00012245"/>
    <w:p w:rsidR="00012245" w:rsidRPr="00A37376" w:rsidRDefault="00012245" w:rsidP="00012245"/>
    <w:p w:rsidR="00012245" w:rsidRDefault="00012245" w:rsidP="00012245"/>
    <w:p w:rsidR="00012245" w:rsidRDefault="00012245" w:rsidP="00012245"/>
    <w:p w:rsidR="00012245" w:rsidRDefault="00012245" w:rsidP="00012245"/>
    <w:p w:rsidR="00012245" w:rsidRDefault="00012245" w:rsidP="00012245">
      <w:pPr>
        <w:rPr>
          <w:szCs w:val="24"/>
        </w:rPr>
      </w:pPr>
      <w:r>
        <w:rPr>
          <w:szCs w:val="24"/>
        </w:rPr>
        <w:t>Skrivelse</w:t>
      </w:r>
      <w:r w:rsidR="001462CF">
        <w:rPr>
          <w:szCs w:val="24"/>
        </w:rPr>
        <w:t xml:space="preserve"> angående körkortslag (1998:488) </w:t>
      </w:r>
      <w:r w:rsidRPr="00EB5051">
        <w:rPr>
          <w:szCs w:val="24"/>
        </w:rPr>
        <w:br/>
      </w:r>
      <w:r>
        <w:rPr>
          <w:szCs w:val="24"/>
        </w:rPr>
        <w:t>från privatperson</w:t>
      </w:r>
    </w:p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27"/>
    <w:rsid w:val="00012245"/>
    <w:rsid w:val="0006043F"/>
    <w:rsid w:val="00072835"/>
    <w:rsid w:val="00087346"/>
    <w:rsid w:val="00094A50"/>
    <w:rsid w:val="001462CF"/>
    <w:rsid w:val="0028015F"/>
    <w:rsid w:val="00280BC7"/>
    <w:rsid w:val="002B7046"/>
    <w:rsid w:val="00386CC5"/>
    <w:rsid w:val="004B5040"/>
    <w:rsid w:val="005315D0"/>
    <w:rsid w:val="00585C22"/>
    <w:rsid w:val="0058687B"/>
    <w:rsid w:val="006A2698"/>
    <w:rsid w:val="006D3AF9"/>
    <w:rsid w:val="00712851"/>
    <w:rsid w:val="007149F6"/>
    <w:rsid w:val="00720C64"/>
    <w:rsid w:val="007B6A85"/>
    <w:rsid w:val="00874A67"/>
    <w:rsid w:val="00885DBF"/>
    <w:rsid w:val="008D3BE8"/>
    <w:rsid w:val="008F5C48"/>
    <w:rsid w:val="00925EF5"/>
    <w:rsid w:val="00934627"/>
    <w:rsid w:val="00980BA4"/>
    <w:rsid w:val="009855B9"/>
    <w:rsid w:val="00A37376"/>
    <w:rsid w:val="00B026D0"/>
    <w:rsid w:val="00B2066C"/>
    <w:rsid w:val="00B478DB"/>
    <w:rsid w:val="00B55389"/>
    <w:rsid w:val="00C62170"/>
    <w:rsid w:val="00D66118"/>
    <w:rsid w:val="00D8468E"/>
    <w:rsid w:val="00D84EF6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9C41"/>
  <w15:chartTrackingRefBased/>
  <w15:docId w15:val="{4B71E16D-F43B-48A2-8E15-C6D443A0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538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389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270</TotalTime>
  <Pages>4</Pages>
  <Words>560</Words>
  <Characters>3024</Characters>
  <Application>Microsoft Office Word</Application>
  <DocSecurity>0</DocSecurity>
  <Lines>1512</Lines>
  <Paragraphs>255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14</cp:revision>
  <cp:lastPrinted>2019-03-12T14:41:00Z</cp:lastPrinted>
  <dcterms:created xsi:type="dcterms:W3CDTF">2019-03-11T12:01:00Z</dcterms:created>
  <dcterms:modified xsi:type="dcterms:W3CDTF">2019-03-26T14:47:00Z</dcterms:modified>
</cp:coreProperties>
</file>