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740238A3DAA4456ACAF7D99F4D16835"/>
        </w:placeholder>
        <w15:appearance w15:val="hidden"/>
        <w:text/>
      </w:sdtPr>
      <w:sdtEndPr/>
      <w:sdtContent>
        <w:p w:rsidRPr="009B062B" w:rsidR="00AF30DD" w:rsidP="009B062B" w:rsidRDefault="00AF30DD" w14:paraId="62C010B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32bdabf-c0fd-45bb-bd18-4ee0c5117519"/>
        <w:id w:val="-1882777735"/>
        <w:lock w:val="sdtLocked"/>
      </w:sdtPr>
      <w:sdtEndPr/>
      <w:sdtContent>
        <w:p w:rsidR="00A2258A" w:rsidRDefault="005E226E" w14:paraId="62C010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utfärda ordningsbot för nedskräpning i form av cigarettfimpar och tuggummi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57A6C02BB14EF78113FEE9A0D429F9"/>
        </w:placeholder>
        <w15:appearance w15:val="hidden"/>
        <w:text/>
      </w:sdtPr>
      <w:sdtEndPr/>
      <w:sdtContent>
        <w:p w:rsidRPr="009B062B" w:rsidR="006D79C9" w:rsidP="00333E95" w:rsidRDefault="006D79C9" w14:paraId="62C010BE" w14:textId="77777777">
          <w:pPr>
            <w:pStyle w:val="Rubrik1"/>
          </w:pPr>
          <w:r>
            <w:t>Motivering</w:t>
          </w:r>
        </w:p>
      </w:sdtContent>
    </w:sdt>
    <w:p w:rsidR="003B52E0" w:rsidP="003B52E0" w:rsidRDefault="003B52E0" w14:paraId="62C010BF" w14:textId="04E38B27">
      <w:pPr>
        <w:pStyle w:val="Normalutanindragellerluft"/>
      </w:pPr>
      <w:r>
        <w:t>Sedan sommaren 2011 finns det möjlighet att utfärda ordningsbot å 800 kronor för den som skräpar ner. Lagstiftningen är framför allt ur moralisk syn</w:t>
      </w:r>
      <w:r w:rsidR="00771F87">
        <w:t>punkt viktig. Menar vi allvar med</w:t>
      </w:r>
      <w:r>
        <w:t xml:space="preserve"> att ta hand om vår natur måste också egenansvaret betonas. I takt med att urbaniseringsprocessen fortsätter blir också nedskräpningen ett allt större problem i städerna. Just därför är det bra att lagen införts.</w:t>
      </w:r>
    </w:p>
    <w:p w:rsidRPr="00771F87" w:rsidR="003B52E0" w:rsidP="00771F87" w:rsidRDefault="003B52E0" w14:paraId="62C010C1" w14:textId="6F67B0B0">
      <w:r w:rsidRPr="00771F87">
        <w:t xml:space="preserve">Vad som är mindre bra är att den i särklass mest frekventa nedskräpningen, nämligen cigarettfimpar, inte omfattas av lagen. Så gör heller inte tuggummi. Ungefär hälften av allt skräp i de svenska städerna är relaterat </w:t>
      </w:r>
      <w:r w:rsidRPr="00771F87">
        <w:lastRenderedPageBreak/>
        <w:t xml:space="preserve">till </w:t>
      </w:r>
      <w:r w:rsidRPr="00771F87" w:rsidR="00771F87">
        <w:t>tobaksprodukter. Det handlar om</w:t>
      </w:r>
      <w:r w:rsidRPr="00771F87">
        <w:t xml:space="preserve"> cigarettfimpar, men även om cellofanpapper och cigarettpaket. I snitt slänger den svenske rökaren, som utgör en dryg fjärdedel av befolkningen, ungefär 1,7 fimpar på marken varje dag. Det innebär 620 fimpar årligen i snitt per rökare. Mot bakgrund av att syftet med lagstiftningen är att hålla miljöer i stad och landsbygd rena och fina är det oförsvarligt att utesluta den typ av nedskräpning som är mest förekommande</w:t>
      </w:r>
      <w:r w:rsidRPr="00771F87" w:rsidR="00771F87">
        <w:t>.</w:t>
      </w:r>
    </w:p>
    <w:p w:rsidRPr="00771F87" w:rsidR="00652B73" w:rsidP="00771F87" w:rsidRDefault="003B52E0" w14:paraId="62C010C2" w14:textId="30245F8E">
      <w:bookmarkStart w:name="_GoBack" w:id="1"/>
      <w:bookmarkEnd w:id="1"/>
      <w:r w:rsidRPr="00771F87">
        <w:t>Det finns således anledning att se över gällande lagstiftning så att det blir möjligt att utfärda ordningsbot även för nedskräpning i form av cigarettfimpar och tuggummi.</w:t>
      </w:r>
    </w:p>
    <w:p w:rsidRPr="00771F87" w:rsidR="00771F87" w:rsidP="00771F87" w:rsidRDefault="00771F87" w14:paraId="7E729E4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275489E21A4EDFABD9C40E3FECA48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2635A" w:rsidRDefault="00771F87" w14:paraId="62C010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47F5F" w:rsidRDefault="00947F5F" w14:paraId="62C010CB" w14:textId="77777777"/>
    <w:sectPr w:rsidR="00947F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10CD" w14:textId="77777777" w:rsidR="003B52E0" w:rsidRDefault="003B52E0" w:rsidP="000C1CAD">
      <w:pPr>
        <w:spacing w:line="240" w:lineRule="auto"/>
      </w:pPr>
      <w:r>
        <w:separator/>
      </w:r>
    </w:p>
  </w:endnote>
  <w:endnote w:type="continuationSeparator" w:id="0">
    <w:p w14:paraId="62C010CE" w14:textId="77777777" w:rsidR="003B52E0" w:rsidRDefault="003B52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10D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10D4" w14:textId="6DD82E6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1F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10CB" w14:textId="77777777" w:rsidR="003B52E0" w:rsidRDefault="003B52E0" w:rsidP="000C1CAD">
      <w:pPr>
        <w:spacing w:line="240" w:lineRule="auto"/>
      </w:pPr>
      <w:r>
        <w:separator/>
      </w:r>
    </w:p>
  </w:footnote>
  <w:footnote w:type="continuationSeparator" w:id="0">
    <w:p w14:paraId="62C010CC" w14:textId="77777777" w:rsidR="003B52E0" w:rsidRDefault="003B52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2C010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C010DE" wp14:anchorId="62C010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71F87" w14:paraId="62C010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357570CA6D44CEA52017E35A992AAB"/>
                              </w:placeholder>
                              <w:text/>
                            </w:sdtPr>
                            <w:sdtEndPr/>
                            <w:sdtContent>
                              <w:r w:rsidR="000B732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340F1294DB042FFA21D1A7D5DBB12D3"/>
                              </w:placeholder>
                              <w:text/>
                            </w:sdtPr>
                            <w:sdtEndPr/>
                            <w:sdtContent>
                              <w:r w:rsidR="00CF2AEC">
                                <w:t>236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C010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71F87" w14:paraId="62C010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357570CA6D44CEA52017E35A992AAB"/>
                        </w:placeholder>
                        <w:text/>
                      </w:sdtPr>
                      <w:sdtEndPr/>
                      <w:sdtContent>
                        <w:r w:rsidR="000B732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340F1294DB042FFA21D1A7D5DBB12D3"/>
                        </w:placeholder>
                        <w:text/>
                      </w:sdtPr>
                      <w:sdtEndPr/>
                      <w:sdtContent>
                        <w:r w:rsidR="00CF2AEC">
                          <w:t>236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2C010D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1F87" w14:paraId="62C010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340F1294DB042FFA21D1A7D5DBB12D3"/>
        </w:placeholder>
        <w:text/>
      </w:sdtPr>
      <w:sdtEndPr/>
      <w:sdtContent>
        <w:r w:rsidR="000B732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F2AEC">
          <w:t>236</w:t>
        </w:r>
      </w:sdtContent>
    </w:sdt>
  </w:p>
  <w:p w:rsidR="004F35FE" w:rsidP="00776B74" w:rsidRDefault="004F35FE" w14:paraId="62C010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1F87" w14:paraId="62C010D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B732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2AEC">
          <w:t>236</w:t>
        </w:r>
      </w:sdtContent>
    </w:sdt>
  </w:p>
  <w:p w:rsidR="004F35FE" w:rsidP="00A314CF" w:rsidRDefault="00771F87" w14:paraId="62C010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71F87" w14:paraId="62C010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71F87" w14:paraId="62C010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:536</w:t>
        </w:r>
      </w:sdtContent>
    </w:sdt>
  </w:p>
  <w:p w:rsidR="004F35FE" w:rsidP="00E03A3D" w:rsidRDefault="00771F87" w14:paraId="62C010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B52E0" w14:paraId="62C010DA" w14:textId="77777777">
        <w:pPr>
          <w:pStyle w:val="FSHRub2"/>
        </w:pPr>
        <w:r>
          <w:t>Nedskräpning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2C010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323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35A"/>
    <w:rsid w:val="00326AD4"/>
    <w:rsid w:val="00333E95"/>
    <w:rsid w:val="00334938"/>
    <w:rsid w:val="00335FFF"/>
    <w:rsid w:val="003366FF"/>
    <w:rsid w:val="00337327"/>
    <w:rsid w:val="003373C0"/>
    <w:rsid w:val="0034053A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52E0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26E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1F87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87A9E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F5F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556B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258A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181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7A2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AEC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C010BB"/>
  <w15:chartTrackingRefBased/>
  <w15:docId w15:val="{A12BF456-8216-4EE4-A99D-5D91AB2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0238A3DAA4456ACAF7D99F4D16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BF62B-5A5D-49D9-9644-CA3C54D1055A}"/>
      </w:docPartPr>
      <w:docPartBody>
        <w:p w:rsidR="00392F08" w:rsidRDefault="00392F08">
          <w:pPr>
            <w:pStyle w:val="0740238A3DAA4456ACAF7D99F4D168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57A6C02BB14EF78113FEE9A0D42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5D36F-26CC-45ED-B9E4-5631C36FDD19}"/>
      </w:docPartPr>
      <w:docPartBody>
        <w:p w:rsidR="00392F08" w:rsidRDefault="00392F08">
          <w:pPr>
            <w:pStyle w:val="B157A6C02BB14EF78113FEE9A0D429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275489E21A4EDFABD9C40E3FECA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FD583-7457-41B6-BBAC-47D9B03140EC}"/>
      </w:docPartPr>
      <w:docPartBody>
        <w:p w:rsidR="00392F08" w:rsidRDefault="00392F08">
          <w:pPr>
            <w:pStyle w:val="F5275489E21A4EDFABD9C40E3FECA48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1357570CA6D44CEA52017E35A992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4937B-62CF-4B18-9292-25E23B02B537}"/>
      </w:docPartPr>
      <w:docPartBody>
        <w:p w:rsidR="00392F08" w:rsidRDefault="00392F08">
          <w:pPr>
            <w:pStyle w:val="D1357570CA6D44CEA52017E35A992A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40F1294DB042FFA21D1A7D5DBB1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D048D-37CC-4836-9D68-59FC9AB8E0E1}"/>
      </w:docPartPr>
      <w:docPartBody>
        <w:p w:rsidR="00392F08" w:rsidRDefault="00392F08">
          <w:pPr>
            <w:pStyle w:val="D340F1294DB042FFA21D1A7D5DBB12D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8"/>
    <w:rsid w:val="003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40238A3DAA4456ACAF7D99F4D16835">
    <w:name w:val="0740238A3DAA4456ACAF7D99F4D16835"/>
  </w:style>
  <w:style w:type="paragraph" w:customStyle="1" w:styleId="951E0D83F4644DB2907974D799430575">
    <w:name w:val="951E0D83F4644DB2907974D799430575"/>
  </w:style>
  <w:style w:type="paragraph" w:customStyle="1" w:styleId="56BC12C1D2294C55BEEF155E87FFA7BA">
    <w:name w:val="56BC12C1D2294C55BEEF155E87FFA7BA"/>
  </w:style>
  <w:style w:type="paragraph" w:customStyle="1" w:styleId="B157A6C02BB14EF78113FEE9A0D429F9">
    <w:name w:val="B157A6C02BB14EF78113FEE9A0D429F9"/>
  </w:style>
  <w:style w:type="paragraph" w:customStyle="1" w:styleId="F5275489E21A4EDFABD9C40E3FECA485">
    <w:name w:val="F5275489E21A4EDFABD9C40E3FECA485"/>
  </w:style>
  <w:style w:type="paragraph" w:customStyle="1" w:styleId="D1357570CA6D44CEA52017E35A992AAB">
    <w:name w:val="D1357570CA6D44CEA52017E35A992AAB"/>
  </w:style>
  <w:style w:type="paragraph" w:customStyle="1" w:styleId="D340F1294DB042FFA21D1A7D5DBB12D3">
    <w:name w:val="D340F1294DB042FFA21D1A7D5DBB1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E1E70-8657-4847-AF40-5DAF9E1C967F}"/>
</file>

<file path=customXml/itemProps2.xml><?xml version="1.0" encoding="utf-8"?>
<ds:datastoreItem xmlns:ds="http://schemas.openxmlformats.org/officeDocument/2006/customXml" ds:itemID="{9949D400-E645-44BC-A8E7-70A8998FCABF}"/>
</file>

<file path=customXml/itemProps3.xml><?xml version="1.0" encoding="utf-8"?>
<ds:datastoreItem xmlns:ds="http://schemas.openxmlformats.org/officeDocument/2006/customXml" ds:itemID="{853DA9D0-EB50-45E3-AB38-256CE8F6A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1272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Nedskräpning</vt:lpstr>
      <vt:lpstr>
      </vt:lpstr>
    </vt:vector>
  </TitlesOfParts>
  <Company>Sveriges riksdag</Company>
  <LinksUpToDate>false</LinksUpToDate>
  <CharactersWithSpaces>1495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