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CC6DF" w14:textId="77777777" w:rsidR="006E04A4" w:rsidRPr="00CD7560" w:rsidRDefault="00CE21DF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117</w:t>
      </w:r>
      <w:bookmarkEnd w:id="1"/>
    </w:p>
    <w:p w14:paraId="539CC6E0" w14:textId="77777777" w:rsidR="006E04A4" w:rsidRDefault="00CE21DF">
      <w:pPr>
        <w:pStyle w:val="Datum"/>
        <w:outlineLvl w:val="0"/>
      </w:pPr>
      <w:bookmarkStart w:id="2" w:name="DocumentDate"/>
      <w:r>
        <w:t>Torsdagen den 19 maj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864A31" w14:paraId="539CC6E5" w14:textId="77777777" w:rsidTr="00E47117">
        <w:trPr>
          <w:cantSplit/>
        </w:trPr>
        <w:tc>
          <w:tcPr>
            <w:tcW w:w="454" w:type="dxa"/>
          </w:tcPr>
          <w:p w14:paraId="539CC6E1" w14:textId="77777777" w:rsidR="006E04A4" w:rsidRDefault="00CE21DF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539CC6E2" w14:textId="77777777" w:rsidR="006E04A4" w:rsidRDefault="00CE21DF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539CC6E3" w14:textId="77777777" w:rsidR="006E04A4" w:rsidRDefault="00CE21DF"/>
        </w:tc>
        <w:tc>
          <w:tcPr>
            <w:tcW w:w="7512" w:type="dxa"/>
          </w:tcPr>
          <w:p w14:paraId="539CC6E4" w14:textId="77777777" w:rsidR="006E04A4" w:rsidRDefault="00CE21DF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864A31" w14:paraId="539CC6EA" w14:textId="77777777" w:rsidTr="00E47117">
        <w:trPr>
          <w:cantSplit/>
        </w:trPr>
        <w:tc>
          <w:tcPr>
            <w:tcW w:w="454" w:type="dxa"/>
          </w:tcPr>
          <w:p w14:paraId="539CC6E6" w14:textId="77777777" w:rsidR="006E04A4" w:rsidRDefault="00CE21DF"/>
        </w:tc>
        <w:tc>
          <w:tcPr>
            <w:tcW w:w="1134" w:type="dxa"/>
          </w:tcPr>
          <w:p w14:paraId="539CC6E7" w14:textId="77777777" w:rsidR="006E04A4" w:rsidRDefault="00CE21DF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539CC6E8" w14:textId="77777777" w:rsidR="006E04A4" w:rsidRDefault="00CE21DF"/>
        </w:tc>
        <w:tc>
          <w:tcPr>
            <w:tcW w:w="7512" w:type="dxa"/>
          </w:tcPr>
          <w:p w14:paraId="539CC6E9" w14:textId="77777777" w:rsidR="006E04A4" w:rsidRDefault="00CE21DF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864A31" w14:paraId="539CC6EF" w14:textId="77777777" w:rsidTr="00E47117">
        <w:trPr>
          <w:cantSplit/>
        </w:trPr>
        <w:tc>
          <w:tcPr>
            <w:tcW w:w="454" w:type="dxa"/>
          </w:tcPr>
          <w:p w14:paraId="539CC6EB" w14:textId="77777777" w:rsidR="006E04A4" w:rsidRDefault="00CE21DF"/>
        </w:tc>
        <w:tc>
          <w:tcPr>
            <w:tcW w:w="1134" w:type="dxa"/>
          </w:tcPr>
          <w:p w14:paraId="539CC6EC" w14:textId="77777777" w:rsidR="006E04A4" w:rsidRDefault="00CE21DF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14:paraId="539CC6ED" w14:textId="77777777" w:rsidR="006E04A4" w:rsidRDefault="00CE21DF"/>
        </w:tc>
        <w:tc>
          <w:tcPr>
            <w:tcW w:w="7512" w:type="dxa"/>
          </w:tcPr>
          <w:p w14:paraId="539CC6EE" w14:textId="77777777" w:rsidR="006E04A4" w:rsidRDefault="00CE21DF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539CC6F0" w14:textId="77777777" w:rsidR="006E04A4" w:rsidRDefault="00CE21DF">
      <w:pPr>
        <w:pStyle w:val="StreckLngt"/>
      </w:pPr>
      <w:r>
        <w:tab/>
      </w:r>
    </w:p>
    <w:p w14:paraId="539CC6F1" w14:textId="77777777" w:rsidR="00121B42" w:rsidRDefault="00CE21DF" w:rsidP="00121B42">
      <w:pPr>
        <w:pStyle w:val="Blankrad"/>
      </w:pPr>
      <w:r>
        <w:t xml:space="preserve">      </w:t>
      </w:r>
    </w:p>
    <w:p w14:paraId="539CC6F2" w14:textId="77777777" w:rsidR="00CF242C" w:rsidRDefault="00CE21DF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864A31" w14:paraId="539CC6F6" w14:textId="77777777" w:rsidTr="00055526">
        <w:trPr>
          <w:cantSplit/>
        </w:trPr>
        <w:tc>
          <w:tcPr>
            <w:tcW w:w="567" w:type="dxa"/>
          </w:tcPr>
          <w:p w14:paraId="539CC6F3" w14:textId="77777777" w:rsidR="001D7AF0" w:rsidRDefault="00CE21DF" w:rsidP="00C84F80">
            <w:pPr>
              <w:keepNext/>
            </w:pPr>
          </w:p>
        </w:tc>
        <w:tc>
          <w:tcPr>
            <w:tcW w:w="6663" w:type="dxa"/>
          </w:tcPr>
          <w:p w14:paraId="539CC6F4" w14:textId="77777777" w:rsidR="006E04A4" w:rsidRDefault="00CE21DF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539CC6F5" w14:textId="77777777" w:rsidR="006E04A4" w:rsidRDefault="00CE21DF" w:rsidP="00C84F80">
            <w:pPr>
              <w:keepNext/>
            </w:pPr>
          </w:p>
        </w:tc>
      </w:tr>
      <w:tr w:rsidR="00864A31" w14:paraId="539CC6FA" w14:textId="77777777" w:rsidTr="00055526">
        <w:trPr>
          <w:cantSplit/>
        </w:trPr>
        <w:tc>
          <w:tcPr>
            <w:tcW w:w="567" w:type="dxa"/>
          </w:tcPr>
          <w:p w14:paraId="539CC6F7" w14:textId="77777777" w:rsidR="001D7AF0" w:rsidRDefault="00CE21DF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39CC6F8" w14:textId="77777777" w:rsidR="006E04A4" w:rsidRDefault="00CE21DF" w:rsidP="000326E3">
            <w:r>
              <w:t>Justering av protokoll från sammanträdet torsdagen den 28 april</w:t>
            </w:r>
          </w:p>
        </w:tc>
        <w:tc>
          <w:tcPr>
            <w:tcW w:w="2055" w:type="dxa"/>
          </w:tcPr>
          <w:p w14:paraId="539CC6F9" w14:textId="77777777" w:rsidR="006E04A4" w:rsidRDefault="00CE21DF" w:rsidP="00C84F80"/>
        </w:tc>
      </w:tr>
      <w:tr w:rsidR="00864A31" w14:paraId="539CC6FE" w14:textId="77777777" w:rsidTr="00055526">
        <w:trPr>
          <w:cantSplit/>
        </w:trPr>
        <w:tc>
          <w:tcPr>
            <w:tcW w:w="567" w:type="dxa"/>
          </w:tcPr>
          <w:p w14:paraId="539CC6FB" w14:textId="77777777" w:rsidR="001D7AF0" w:rsidRDefault="00CE21DF" w:rsidP="00C84F80">
            <w:pPr>
              <w:keepNext/>
            </w:pPr>
          </w:p>
        </w:tc>
        <w:tc>
          <w:tcPr>
            <w:tcW w:w="6663" w:type="dxa"/>
          </w:tcPr>
          <w:p w14:paraId="539CC6FC" w14:textId="77777777" w:rsidR="006E04A4" w:rsidRDefault="00CE21DF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539CC6FD" w14:textId="77777777" w:rsidR="006E04A4" w:rsidRDefault="00CE21DF" w:rsidP="00C84F80">
            <w:pPr>
              <w:keepNext/>
            </w:pPr>
          </w:p>
        </w:tc>
      </w:tr>
      <w:tr w:rsidR="00864A31" w14:paraId="539CC702" w14:textId="77777777" w:rsidTr="00055526">
        <w:trPr>
          <w:cantSplit/>
        </w:trPr>
        <w:tc>
          <w:tcPr>
            <w:tcW w:w="567" w:type="dxa"/>
          </w:tcPr>
          <w:p w14:paraId="539CC6FF" w14:textId="77777777" w:rsidR="001D7AF0" w:rsidRDefault="00CE21DF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39CC700" w14:textId="77777777" w:rsidR="006E04A4" w:rsidRDefault="00CE21DF" w:rsidP="000326E3">
            <w:r>
              <w:t xml:space="preserve">Ulrika </w:t>
            </w:r>
            <w:r>
              <w:t>Karlsson (M) som suppleant i konstitutionsutskottet</w:t>
            </w:r>
          </w:p>
        </w:tc>
        <w:tc>
          <w:tcPr>
            <w:tcW w:w="2055" w:type="dxa"/>
          </w:tcPr>
          <w:p w14:paraId="539CC701" w14:textId="77777777" w:rsidR="006E04A4" w:rsidRDefault="00CE21DF" w:rsidP="00C84F80"/>
        </w:tc>
      </w:tr>
      <w:tr w:rsidR="00864A31" w14:paraId="539CC706" w14:textId="77777777" w:rsidTr="00055526">
        <w:trPr>
          <w:cantSplit/>
        </w:trPr>
        <w:tc>
          <w:tcPr>
            <w:tcW w:w="567" w:type="dxa"/>
          </w:tcPr>
          <w:p w14:paraId="539CC703" w14:textId="77777777" w:rsidR="001D7AF0" w:rsidRDefault="00CE21DF" w:rsidP="00C84F80">
            <w:pPr>
              <w:keepNext/>
            </w:pPr>
          </w:p>
        </w:tc>
        <w:tc>
          <w:tcPr>
            <w:tcW w:w="6663" w:type="dxa"/>
          </w:tcPr>
          <w:p w14:paraId="539CC704" w14:textId="77777777" w:rsidR="006E04A4" w:rsidRDefault="00CE21DF" w:rsidP="000326E3">
            <w:pPr>
              <w:pStyle w:val="HuvudrubrikEnsam"/>
              <w:keepNext/>
            </w:pPr>
            <w:r>
              <w:t>Anmälan om gruppledare för partigrupp</w:t>
            </w:r>
          </w:p>
        </w:tc>
        <w:tc>
          <w:tcPr>
            <w:tcW w:w="2055" w:type="dxa"/>
          </w:tcPr>
          <w:p w14:paraId="539CC705" w14:textId="77777777" w:rsidR="006E04A4" w:rsidRDefault="00CE21DF" w:rsidP="00C84F80">
            <w:pPr>
              <w:keepNext/>
            </w:pPr>
          </w:p>
        </w:tc>
      </w:tr>
      <w:tr w:rsidR="00864A31" w14:paraId="539CC70A" w14:textId="77777777" w:rsidTr="00055526">
        <w:trPr>
          <w:cantSplit/>
        </w:trPr>
        <w:tc>
          <w:tcPr>
            <w:tcW w:w="567" w:type="dxa"/>
          </w:tcPr>
          <w:p w14:paraId="539CC707" w14:textId="77777777" w:rsidR="001D7AF0" w:rsidRDefault="00CE21DF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39CC708" w14:textId="77777777" w:rsidR="006E04A4" w:rsidRDefault="00CE21DF" w:rsidP="000326E3">
            <w:r>
              <w:t>Rasmus Ling (MP) fr.o.m. idag</w:t>
            </w:r>
          </w:p>
        </w:tc>
        <w:tc>
          <w:tcPr>
            <w:tcW w:w="2055" w:type="dxa"/>
          </w:tcPr>
          <w:p w14:paraId="539CC709" w14:textId="77777777" w:rsidR="006E04A4" w:rsidRDefault="00CE21DF" w:rsidP="00C84F80"/>
        </w:tc>
      </w:tr>
      <w:tr w:rsidR="00864A31" w14:paraId="539CC70E" w14:textId="77777777" w:rsidTr="00055526">
        <w:trPr>
          <w:cantSplit/>
        </w:trPr>
        <w:tc>
          <w:tcPr>
            <w:tcW w:w="567" w:type="dxa"/>
          </w:tcPr>
          <w:p w14:paraId="539CC70B" w14:textId="77777777" w:rsidR="001D7AF0" w:rsidRDefault="00CE21DF" w:rsidP="00C84F80">
            <w:pPr>
              <w:keepNext/>
            </w:pPr>
          </w:p>
        </w:tc>
        <w:tc>
          <w:tcPr>
            <w:tcW w:w="6663" w:type="dxa"/>
          </w:tcPr>
          <w:p w14:paraId="539CC70C" w14:textId="77777777" w:rsidR="006E04A4" w:rsidRDefault="00CE21DF" w:rsidP="000326E3">
            <w:pPr>
              <w:pStyle w:val="HuvudrubrikEnsam"/>
              <w:keepNext/>
            </w:pPr>
            <w:r>
              <w:t>Anmälan om ersättare för gruppledare för partigrupp</w:t>
            </w:r>
          </w:p>
        </w:tc>
        <w:tc>
          <w:tcPr>
            <w:tcW w:w="2055" w:type="dxa"/>
          </w:tcPr>
          <w:p w14:paraId="539CC70D" w14:textId="77777777" w:rsidR="006E04A4" w:rsidRDefault="00CE21DF" w:rsidP="00C84F80">
            <w:pPr>
              <w:keepNext/>
            </w:pPr>
          </w:p>
        </w:tc>
      </w:tr>
      <w:tr w:rsidR="00864A31" w14:paraId="539CC712" w14:textId="77777777" w:rsidTr="00055526">
        <w:trPr>
          <w:cantSplit/>
        </w:trPr>
        <w:tc>
          <w:tcPr>
            <w:tcW w:w="567" w:type="dxa"/>
          </w:tcPr>
          <w:p w14:paraId="539CC70F" w14:textId="77777777" w:rsidR="001D7AF0" w:rsidRDefault="00CE21DF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39CC710" w14:textId="77777777" w:rsidR="006E04A4" w:rsidRDefault="00CE21DF" w:rsidP="000326E3">
            <w:r>
              <w:t>Annika Hirvonen (MP) som ersättare för gruppledare fr.o.m. idag</w:t>
            </w:r>
          </w:p>
        </w:tc>
        <w:tc>
          <w:tcPr>
            <w:tcW w:w="2055" w:type="dxa"/>
          </w:tcPr>
          <w:p w14:paraId="539CC711" w14:textId="77777777" w:rsidR="006E04A4" w:rsidRDefault="00CE21DF" w:rsidP="00C84F80"/>
        </w:tc>
      </w:tr>
      <w:tr w:rsidR="00864A31" w14:paraId="539CC716" w14:textId="77777777" w:rsidTr="00055526">
        <w:trPr>
          <w:cantSplit/>
        </w:trPr>
        <w:tc>
          <w:tcPr>
            <w:tcW w:w="567" w:type="dxa"/>
          </w:tcPr>
          <w:p w14:paraId="539CC713" w14:textId="77777777" w:rsidR="001D7AF0" w:rsidRDefault="00CE21DF" w:rsidP="00C84F80">
            <w:pPr>
              <w:keepNext/>
            </w:pPr>
          </w:p>
        </w:tc>
        <w:tc>
          <w:tcPr>
            <w:tcW w:w="6663" w:type="dxa"/>
          </w:tcPr>
          <w:p w14:paraId="539CC714" w14:textId="77777777" w:rsidR="006E04A4" w:rsidRDefault="00CE21DF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539CC715" w14:textId="77777777" w:rsidR="006E04A4" w:rsidRDefault="00CE21DF" w:rsidP="00C84F80">
            <w:pPr>
              <w:keepNext/>
            </w:pPr>
          </w:p>
        </w:tc>
      </w:tr>
      <w:tr w:rsidR="00864A31" w14:paraId="539CC71A" w14:textId="77777777" w:rsidTr="00055526">
        <w:trPr>
          <w:cantSplit/>
        </w:trPr>
        <w:tc>
          <w:tcPr>
            <w:tcW w:w="567" w:type="dxa"/>
          </w:tcPr>
          <w:p w14:paraId="539CC717" w14:textId="77777777" w:rsidR="001D7AF0" w:rsidRDefault="00CE21DF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39CC718" w14:textId="77777777" w:rsidR="006E04A4" w:rsidRDefault="00CE21DF" w:rsidP="000326E3">
            <w:r>
              <w:t xml:space="preserve">2021/22:495 av Alexandra Anstrell (M) </w:t>
            </w:r>
            <w:r>
              <w:br/>
              <w:t>Beslut gällande idrottsgymnasium</w:t>
            </w:r>
          </w:p>
        </w:tc>
        <w:tc>
          <w:tcPr>
            <w:tcW w:w="2055" w:type="dxa"/>
          </w:tcPr>
          <w:p w14:paraId="539CC719" w14:textId="77777777" w:rsidR="006E04A4" w:rsidRDefault="00CE21DF" w:rsidP="00C84F80"/>
        </w:tc>
      </w:tr>
      <w:tr w:rsidR="00864A31" w14:paraId="539CC71E" w14:textId="77777777" w:rsidTr="00055526">
        <w:trPr>
          <w:cantSplit/>
        </w:trPr>
        <w:tc>
          <w:tcPr>
            <w:tcW w:w="567" w:type="dxa"/>
          </w:tcPr>
          <w:p w14:paraId="539CC71B" w14:textId="77777777" w:rsidR="001D7AF0" w:rsidRDefault="00CE21DF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39CC71C" w14:textId="77777777" w:rsidR="006E04A4" w:rsidRDefault="00CE21DF" w:rsidP="000326E3">
            <w:r>
              <w:t xml:space="preserve">2021/22:496 av Marléne Lund Kopparklint (M) </w:t>
            </w:r>
            <w:r>
              <w:br/>
              <w:t>Åtgärder för att stoppa sexualbrott mot barn</w:t>
            </w:r>
          </w:p>
        </w:tc>
        <w:tc>
          <w:tcPr>
            <w:tcW w:w="2055" w:type="dxa"/>
          </w:tcPr>
          <w:p w14:paraId="539CC71D" w14:textId="77777777" w:rsidR="006E04A4" w:rsidRDefault="00CE21DF" w:rsidP="00C84F80"/>
        </w:tc>
      </w:tr>
      <w:tr w:rsidR="00864A31" w14:paraId="539CC722" w14:textId="77777777" w:rsidTr="00055526">
        <w:trPr>
          <w:cantSplit/>
        </w:trPr>
        <w:tc>
          <w:tcPr>
            <w:tcW w:w="567" w:type="dxa"/>
          </w:tcPr>
          <w:p w14:paraId="539CC71F" w14:textId="77777777" w:rsidR="001D7AF0" w:rsidRDefault="00CE21DF" w:rsidP="00C84F80">
            <w:pPr>
              <w:keepNext/>
            </w:pPr>
          </w:p>
        </w:tc>
        <w:tc>
          <w:tcPr>
            <w:tcW w:w="6663" w:type="dxa"/>
          </w:tcPr>
          <w:p w14:paraId="539CC720" w14:textId="77777777" w:rsidR="006E04A4" w:rsidRDefault="00CE21DF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539CC721" w14:textId="77777777" w:rsidR="006E04A4" w:rsidRDefault="00CE21DF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864A31" w14:paraId="539CC726" w14:textId="77777777" w:rsidTr="00055526">
        <w:trPr>
          <w:cantSplit/>
        </w:trPr>
        <w:tc>
          <w:tcPr>
            <w:tcW w:w="567" w:type="dxa"/>
          </w:tcPr>
          <w:p w14:paraId="539CC723" w14:textId="77777777" w:rsidR="001D7AF0" w:rsidRDefault="00CE21DF" w:rsidP="00C84F80">
            <w:pPr>
              <w:keepNext/>
            </w:pPr>
          </w:p>
        </w:tc>
        <w:tc>
          <w:tcPr>
            <w:tcW w:w="6663" w:type="dxa"/>
          </w:tcPr>
          <w:p w14:paraId="539CC724" w14:textId="77777777" w:rsidR="006E04A4" w:rsidRDefault="00CE21DF" w:rsidP="000326E3">
            <w:pPr>
              <w:pStyle w:val="renderubrik"/>
            </w:pPr>
            <w:r>
              <w:t>Motion</w:t>
            </w:r>
          </w:p>
        </w:tc>
        <w:tc>
          <w:tcPr>
            <w:tcW w:w="2055" w:type="dxa"/>
          </w:tcPr>
          <w:p w14:paraId="539CC725" w14:textId="77777777" w:rsidR="006E04A4" w:rsidRDefault="00CE21DF" w:rsidP="00C84F80">
            <w:pPr>
              <w:keepNext/>
            </w:pPr>
          </w:p>
        </w:tc>
      </w:tr>
      <w:tr w:rsidR="00864A31" w14:paraId="539CC72A" w14:textId="77777777" w:rsidTr="00055526">
        <w:trPr>
          <w:cantSplit/>
        </w:trPr>
        <w:tc>
          <w:tcPr>
            <w:tcW w:w="567" w:type="dxa"/>
          </w:tcPr>
          <w:p w14:paraId="539CC727" w14:textId="77777777" w:rsidR="001D7AF0" w:rsidRDefault="00CE21DF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39CC728" w14:textId="10583C0B" w:rsidR="006E04A4" w:rsidRDefault="00CE21DF" w:rsidP="000326E3">
            <w:r>
              <w:t>2021/22:4740 Nato och arbetet mot kärnvapen </w:t>
            </w:r>
            <w:r>
              <w:br/>
            </w:r>
            <w:bookmarkStart w:id="4" w:name="_GoBack"/>
            <w:bookmarkEnd w:id="4"/>
            <w:r>
              <w:t>av </w:t>
            </w:r>
            <w:r>
              <w:t>Per Bolund m.fl. (MP)</w:t>
            </w:r>
            <w:r>
              <w:br/>
              <w:t>Motionen har lämnats in med anledning av händelse av större vikt</w:t>
            </w:r>
            <w:r>
              <w:br/>
              <w:t>(9 kap. 15 § riksdagsordningen)</w:t>
            </w:r>
          </w:p>
        </w:tc>
        <w:tc>
          <w:tcPr>
            <w:tcW w:w="2055" w:type="dxa"/>
          </w:tcPr>
          <w:p w14:paraId="539CC729" w14:textId="77777777" w:rsidR="006E04A4" w:rsidRDefault="00CE21DF" w:rsidP="00C84F80">
            <w:r>
              <w:t>UU</w:t>
            </w:r>
          </w:p>
        </w:tc>
      </w:tr>
      <w:tr w:rsidR="00864A31" w14:paraId="539CC72E" w14:textId="77777777" w:rsidTr="00055526">
        <w:trPr>
          <w:cantSplit/>
        </w:trPr>
        <w:tc>
          <w:tcPr>
            <w:tcW w:w="567" w:type="dxa"/>
          </w:tcPr>
          <w:p w14:paraId="539CC72B" w14:textId="77777777" w:rsidR="001D7AF0" w:rsidRDefault="00CE21DF" w:rsidP="00C84F80">
            <w:pPr>
              <w:keepNext/>
            </w:pPr>
          </w:p>
        </w:tc>
        <w:tc>
          <w:tcPr>
            <w:tcW w:w="6663" w:type="dxa"/>
          </w:tcPr>
          <w:p w14:paraId="539CC72C" w14:textId="77777777" w:rsidR="006E04A4" w:rsidRDefault="00CE21DF" w:rsidP="000326E3">
            <w:pPr>
              <w:pStyle w:val="Huvudrubrik"/>
              <w:keepNext/>
            </w:pPr>
            <w:r>
              <w:t>Ärenden för avgörande kl. 15.20</w:t>
            </w:r>
          </w:p>
        </w:tc>
        <w:tc>
          <w:tcPr>
            <w:tcW w:w="2055" w:type="dxa"/>
          </w:tcPr>
          <w:p w14:paraId="539CC72D" w14:textId="77777777" w:rsidR="006E04A4" w:rsidRDefault="00CE21DF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864A31" w14:paraId="539CC733" w14:textId="77777777" w:rsidTr="00055526">
        <w:trPr>
          <w:cantSplit/>
        </w:trPr>
        <w:tc>
          <w:tcPr>
            <w:tcW w:w="567" w:type="dxa"/>
          </w:tcPr>
          <w:p w14:paraId="539CC72F" w14:textId="77777777" w:rsidR="001D7AF0" w:rsidRDefault="00CE21DF" w:rsidP="00C84F80"/>
        </w:tc>
        <w:tc>
          <w:tcPr>
            <w:tcW w:w="6663" w:type="dxa"/>
          </w:tcPr>
          <w:p w14:paraId="539CC730" w14:textId="77777777" w:rsidR="006E04A4" w:rsidRDefault="00CE21DF" w:rsidP="000326E3">
            <w:pPr>
              <w:pStyle w:val="Underrubrik"/>
            </w:pPr>
            <w:r>
              <w:t xml:space="preserve"> </w:t>
            </w:r>
          </w:p>
          <w:p w14:paraId="539CC731" w14:textId="77777777" w:rsidR="006E04A4" w:rsidRDefault="00CE21DF" w:rsidP="000326E3">
            <w:pPr>
              <w:pStyle w:val="Underrubrik"/>
            </w:pPr>
            <w:r>
              <w:t xml:space="preserve">Tidigare </w:t>
            </w:r>
            <w:r>
              <w:t>slutdebatterade</w:t>
            </w:r>
          </w:p>
        </w:tc>
        <w:tc>
          <w:tcPr>
            <w:tcW w:w="2055" w:type="dxa"/>
          </w:tcPr>
          <w:p w14:paraId="539CC732" w14:textId="77777777" w:rsidR="006E04A4" w:rsidRDefault="00CE21DF" w:rsidP="00C84F80"/>
        </w:tc>
      </w:tr>
      <w:tr w:rsidR="00864A31" w14:paraId="539CC737" w14:textId="77777777" w:rsidTr="00055526">
        <w:trPr>
          <w:cantSplit/>
        </w:trPr>
        <w:tc>
          <w:tcPr>
            <w:tcW w:w="567" w:type="dxa"/>
          </w:tcPr>
          <w:p w14:paraId="539CC734" w14:textId="77777777" w:rsidR="001D7AF0" w:rsidRDefault="00CE21DF" w:rsidP="00C84F80">
            <w:pPr>
              <w:keepNext/>
            </w:pPr>
          </w:p>
        </w:tc>
        <w:tc>
          <w:tcPr>
            <w:tcW w:w="6663" w:type="dxa"/>
          </w:tcPr>
          <w:p w14:paraId="539CC735" w14:textId="77777777" w:rsidR="006E04A4" w:rsidRDefault="00CE21DF" w:rsidP="000326E3">
            <w:pPr>
              <w:pStyle w:val="renderubrik"/>
            </w:pPr>
            <w:r>
              <w:t>Näringsutskottets betänkande och utlåtande</w:t>
            </w:r>
          </w:p>
        </w:tc>
        <w:tc>
          <w:tcPr>
            <w:tcW w:w="2055" w:type="dxa"/>
          </w:tcPr>
          <w:p w14:paraId="539CC736" w14:textId="77777777" w:rsidR="006E04A4" w:rsidRDefault="00CE21DF" w:rsidP="00C84F80">
            <w:pPr>
              <w:keepNext/>
            </w:pPr>
          </w:p>
        </w:tc>
      </w:tr>
      <w:tr w:rsidR="00864A31" w14:paraId="539CC73B" w14:textId="77777777" w:rsidTr="00055526">
        <w:trPr>
          <w:cantSplit/>
        </w:trPr>
        <w:tc>
          <w:tcPr>
            <w:tcW w:w="567" w:type="dxa"/>
          </w:tcPr>
          <w:p w14:paraId="539CC738" w14:textId="77777777" w:rsidR="001D7AF0" w:rsidRDefault="00CE21DF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39CC739" w14:textId="77777777" w:rsidR="006E04A4" w:rsidRDefault="00CE21DF" w:rsidP="000326E3">
            <w:r>
              <w:t>Bet. 2021/22:NU27 Sveriges energiförsörjning och import av rysk energi</w:t>
            </w:r>
          </w:p>
        </w:tc>
        <w:tc>
          <w:tcPr>
            <w:tcW w:w="2055" w:type="dxa"/>
          </w:tcPr>
          <w:p w14:paraId="539CC73A" w14:textId="77777777" w:rsidR="006E04A4" w:rsidRDefault="00CE21DF" w:rsidP="00C84F80"/>
        </w:tc>
      </w:tr>
      <w:tr w:rsidR="00864A31" w14:paraId="539CC73F" w14:textId="77777777" w:rsidTr="00055526">
        <w:trPr>
          <w:cantSplit/>
        </w:trPr>
        <w:tc>
          <w:tcPr>
            <w:tcW w:w="567" w:type="dxa"/>
          </w:tcPr>
          <w:p w14:paraId="539CC73C" w14:textId="77777777" w:rsidR="001D7AF0" w:rsidRDefault="00CE21DF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39CC73D" w14:textId="77777777" w:rsidR="006E04A4" w:rsidRDefault="00CE21DF" w:rsidP="000326E3">
            <w:r>
              <w:t>Utl. 2021/22:NU28 Subsidiaritetsprövning av kommissionens förslag till direktiv om tillbörlig aktsamhet för företag</w:t>
            </w:r>
            <w:r>
              <w:t xml:space="preserve"> i fråga om hållbarhet</w:t>
            </w:r>
          </w:p>
        </w:tc>
        <w:tc>
          <w:tcPr>
            <w:tcW w:w="2055" w:type="dxa"/>
          </w:tcPr>
          <w:p w14:paraId="539CC73E" w14:textId="77777777" w:rsidR="006E04A4" w:rsidRDefault="00CE21DF" w:rsidP="00C84F80">
            <w:r>
              <w:t>1 res. (M, SD, KD)</w:t>
            </w:r>
          </w:p>
        </w:tc>
      </w:tr>
      <w:tr w:rsidR="00864A31" w14:paraId="539CC743" w14:textId="77777777" w:rsidTr="00055526">
        <w:trPr>
          <w:cantSplit/>
        </w:trPr>
        <w:tc>
          <w:tcPr>
            <w:tcW w:w="567" w:type="dxa"/>
          </w:tcPr>
          <w:p w14:paraId="539CC740" w14:textId="77777777" w:rsidR="001D7AF0" w:rsidRDefault="00CE21DF" w:rsidP="00C84F80">
            <w:pPr>
              <w:keepNext/>
            </w:pPr>
          </w:p>
        </w:tc>
        <w:tc>
          <w:tcPr>
            <w:tcW w:w="6663" w:type="dxa"/>
          </w:tcPr>
          <w:p w14:paraId="539CC741" w14:textId="77777777" w:rsidR="006E04A4" w:rsidRDefault="00CE21DF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539CC742" w14:textId="77777777" w:rsidR="006E04A4" w:rsidRDefault="00CE21DF" w:rsidP="00C84F80">
            <w:pPr>
              <w:keepNext/>
            </w:pPr>
          </w:p>
        </w:tc>
      </w:tr>
      <w:tr w:rsidR="00864A31" w:rsidRPr="000519A0" w14:paraId="539CC747" w14:textId="77777777" w:rsidTr="00055526">
        <w:trPr>
          <w:cantSplit/>
        </w:trPr>
        <w:tc>
          <w:tcPr>
            <w:tcW w:w="567" w:type="dxa"/>
          </w:tcPr>
          <w:p w14:paraId="539CC744" w14:textId="77777777" w:rsidR="001D7AF0" w:rsidRDefault="00CE21DF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39CC745" w14:textId="77777777" w:rsidR="006E04A4" w:rsidRDefault="00CE21DF" w:rsidP="000326E3">
            <w:r>
              <w:t>Bet. 2021/22:SoU16 Folkhälsofrågor</w:t>
            </w:r>
          </w:p>
        </w:tc>
        <w:tc>
          <w:tcPr>
            <w:tcW w:w="2055" w:type="dxa"/>
          </w:tcPr>
          <w:p w14:paraId="539CC746" w14:textId="77777777" w:rsidR="006E04A4" w:rsidRPr="000519A0" w:rsidRDefault="00CE21DF" w:rsidP="00C84F80">
            <w:pPr>
              <w:rPr>
                <w:lang w:val="en-GB"/>
              </w:rPr>
            </w:pPr>
            <w:r w:rsidRPr="000519A0">
              <w:rPr>
                <w:lang w:val="en-GB"/>
              </w:rPr>
              <w:t>28 res. (S, M, SD, C, V, KD, L, MP)</w:t>
            </w:r>
          </w:p>
        </w:tc>
      </w:tr>
      <w:tr w:rsidR="00864A31" w:rsidRPr="000519A0" w14:paraId="539CC74B" w14:textId="77777777" w:rsidTr="00055526">
        <w:trPr>
          <w:cantSplit/>
        </w:trPr>
        <w:tc>
          <w:tcPr>
            <w:tcW w:w="567" w:type="dxa"/>
          </w:tcPr>
          <w:p w14:paraId="539CC748" w14:textId="77777777" w:rsidR="001D7AF0" w:rsidRDefault="00CE21DF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39CC749" w14:textId="77777777" w:rsidR="006E04A4" w:rsidRDefault="00CE21DF" w:rsidP="000326E3">
            <w:r>
              <w:t>Bet. 2021/22:SoU17 E-hälsa m.m.</w:t>
            </w:r>
          </w:p>
        </w:tc>
        <w:tc>
          <w:tcPr>
            <w:tcW w:w="2055" w:type="dxa"/>
          </w:tcPr>
          <w:p w14:paraId="539CC74A" w14:textId="77777777" w:rsidR="006E04A4" w:rsidRPr="000519A0" w:rsidRDefault="00CE21DF" w:rsidP="00C84F80">
            <w:pPr>
              <w:rPr>
                <w:lang w:val="en-GB"/>
              </w:rPr>
            </w:pPr>
            <w:r w:rsidRPr="000519A0">
              <w:rPr>
                <w:lang w:val="en-GB"/>
              </w:rPr>
              <w:t>19 res. (S, M, SD, C, V, KD, L, MP)</w:t>
            </w:r>
          </w:p>
        </w:tc>
      </w:tr>
      <w:tr w:rsidR="00864A31" w:rsidRPr="000519A0" w14:paraId="539CC74F" w14:textId="77777777" w:rsidTr="00055526">
        <w:trPr>
          <w:cantSplit/>
        </w:trPr>
        <w:tc>
          <w:tcPr>
            <w:tcW w:w="567" w:type="dxa"/>
          </w:tcPr>
          <w:p w14:paraId="539CC74C" w14:textId="77777777" w:rsidR="001D7AF0" w:rsidRDefault="00CE21DF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39CC74D" w14:textId="77777777" w:rsidR="006E04A4" w:rsidRDefault="00CE21DF" w:rsidP="000326E3">
            <w:r>
              <w:t xml:space="preserve">Bet. 2021/22:SoU26 Nya regler </w:t>
            </w:r>
            <w:r>
              <w:t>för organdonation</w:t>
            </w:r>
          </w:p>
        </w:tc>
        <w:tc>
          <w:tcPr>
            <w:tcW w:w="2055" w:type="dxa"/>
          </w:tcPr>
          <w:p w14:paraId="539CC74E" w14:textId="77777777" w:rsidR="006E04A4" w:rsidRPr="000519A0" w:rsidRDefault="00CE21DF" w:rsidP="00C84F80">
            <w:pPr>
              <w:rPr>
                <w:lang w:val="en-GB"/>
              </w:rPr>
            </w:pPr>
            <w:r w:rsidRPr="000519A0">
              <w:rPr>
                <w:lang w:val="en-GB"/>
              </w:rPr>
              <w:t>6 res. (S, M, C, V, KD, L, MP)</w:t>
            </w:r>
          </w:p>
        </w:tc>
      </w:tr>
      <w:tr w:rsidR="00864A31" w14:paraId="539CC753" w14:textId="77777777" w:rsidTr="00055526">
        <w:trPr>
          <w:cantSplit/>
        </w:trPr>
        <w:tc>
          <w:tcPr>
            <w:tcW w:w="567" w:type="dxa"/>
          </w:tcPr>
          <w:p w14:paraId="539CC750" w14:textId="77777777" w:rsidR="001D7AF0" w:rsidRPr="000519A0" w:rsidRDefault="00CE21DF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539CC751" w14:textId="77777777" w:rsidR="006E04A4" w:rsidRDefault="00CE21DF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539CC752" w14:textId="77777777" w:rsidR="006E04A4" w:rsidRDefault="00CE21DF" w:rsidP="00C84F80">
            <w:pPr>
              <w:keepNext/>
            </w:pPr>
          </w:p>
        </w:tc>
      </w:tr>
      <w:tr w:rsidR="00864A31" w14:paraId="539CC757" w14:textId="77777777" w:rsidTr="00055526">
        <w:trPr>
          <w:cantSplit/>
        </w:trPr>
        <w:tc>
          <w:tcPr>
            <w:tcW w:w="567" w:type="dxa"/>
          </w:tcPr>
          <w:p w14:paraId="539CC754" w14:textId="77777777" w:rsidR="001D7AF0" w:rsidRDefault="00CE21DF" w:rsidP="00C84F80">
            <w:pPr>
              <w:keepNext/>
            </w:pPr>
          </w:p>
        </w:tc>
        <w:tc>
          <w:tcPr>
            <w:tcW w:w="6663" w:type="dxa"/>
          </w:tcPr>
          <w:p w14:paraId="539CC755" w14:textId="77777777" w:rsidR="006E04A4" w:rsidRDefault="00CE21DF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539CC756" w14:textId="77777777" w:rsidR="006E04A4" w:rsidRDefault="00CE21DF" w:rsidP="00C84F80">
            <w:pPr>
              <w:keepNext/>
            </w:pPr>
          </w:p>
        </w:tc>
      </w:tr>
      <w:tr w:rsidR="00864A31" w14:paraId="539CC75B" w14:textId="77777777" w:rsidTr="00055526">
        <w:trPr>
          <w:cantSplit/>
        </w:trPr>
        <w:tc>
          <w:tcPr>
            <w:tcW w:w="567" w:type="dxa"/>
          </w:tcPr>
          <w:p w14:paraId="539CC758" w14:textId="77777777" w:rsidR="001D7AF0" w:rsidRDefault="00CE21DF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39CC759" w14:textId="77777777" w:rsidR="006E04A4" w:rsidRDefault="00CE21DF" w:rsidP="000326E3">
            <w:r>
              <w:t>Bet. 2021/22:KU36 Val och beslut i kommuner och regioner</w:t>
            </w:r>
          </w:p>
        </w:tc>
        <w:tc>
          <w:tcPr>
            <w:tcW w:w="2055" w:type="dxa"/>
          </w:tcPr>
          <w:p w14:paraId="539CC75A" w14:textId="77777777" w:rsidR="006E04A4" w:rsidRDefault="00CE21DF" w:rsidP="00C84F80">
            <w:r>
              <w:t>1 res. (M)</w:t>
            </w:r>
          </w:p>
        </w:tc>
      </w:tr>
      <w:tr w:rsidR="00864A31" w14:paraId="539CC75F" w14:textId="77777777" w:rsidTr="00055526">
        <w:trPr>
          <w:cantSplit/>
        </w:trPr>
        <w:tc>
          <w:tcPr>
            <w:tcW w:w="567" w:type="dxa"/>
          </w:tcPr>
          <w:p w14:paraId="539CC75C" w14:textId="77777777" w:rsidR="001D7AF0" w:rsidRDefault="00CE21DF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39CC75D" w14:textId="77777777" w:rsidR="006E04A4" w:rsidRDefault="00CE21DF" w:rsidP="000326E3">
            <w:r>
              <w:t>Bet. 2021/22:KU34 Kommunala och regionala frågor</w:t>
            </w:r>
          </w:p>
        </w:tc>
        <w:tc>
          <w:tcPr>
            <w:tcW w:w="2055" w:type="dxa"/>
          </w:tcPr>
          <w:p w14:paraId="539CC75E" w14:textId="77777777" w:rsidR="006E04A4" w:rsidRDefault="00CE21DF" w:rsidP="00C84F80">
            <w:r>
              <w:t>17 res.</w:t>
            </w:r>
            <w:r>
              <w:t xml:space="preserve"> (M, SD, C, L)</w:t>
            </w:r>
          </w:p>
        </w:tc>
      </w:tr>
      <w:tr w:rsidR="00864A31" w14:paraId="539CC763" w14:textId="77777777" w:rsidTr="00055526">
        <w:trPr>
          <w:cantSplit/>
        </w:trPr>
        <w:tc>
          <w:tcPr>
            <w:tcW w:w="567" w:type="dxa"/>
          </w:tcPr>
          <w:p w14:paraId="539CC760" w14:textId="77777777" w:rsidR="001D7AF0" w:rsidRDefault="00CE21DF" w:rsidP="00C84F80">
            <w:pPr>
              <w:keepNext/>
            </w:pPr>
          </w:p>
        </w:tc>
        <w:tc>
          <w:tcPr>
            <w:tcW w:w="6663" w:type="dxa"/>
          </w:tcPr>
          <w:p w14:paraId="539CC761" w14:textId="77777777" w:rsidR="006E04A4" w:rsidRDefault="00CE21DF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539CC762" w14:textId="77777777" w:rsidR="006E04A4" w:rsidRDefault="00CE21DF" w:rsidP="00C84F80">
            <w:pPr>
              <w:keepNext/>
            </w:pPr>
          </w:p>
        </w:tc>
      </w:tr>
      <w:tr w:rsidR="00864A31" w14:paraId="539CC767" w14:textId="77777777" w:rsidTr="00055526">
        <w:trPr>
          <w:cantSplit/>
        </w:trPr>
        <w:tc>
          <w:tcPr>
            <w:tcW w:w="567" w:type="dxa"/>
          </w:tcPr>
          <w:p w14:paraId="539CC764" w14:textId="77777777" w:rsidR="001D7AF0" w:rsidRDefault="00CE21DF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39CC765" w14:textId="77777777" w:rsidR="006E04A4" w:rsidRDefault="00CE21DF" w:rsidP="000326E3">
            <w:r>
              <w:t>Bet. 2021/22:JuU39 Bättre tillgång till finansiell information i brottsbekämpningen</w:t>
            </w:r>
          </w:p>
        </w:tc>
        <w:tc>
          <w:tcPr>
            <w:tcW w:w="2055" w:type="dxa"/>
          </w:tcPr>
          <w:p w14:paraId="539CC766" w14:textId="77777777" w:rsidR="006E04A4" w:rsidRDefault="00CE21DF" w:rsidP="00C84F80"/>
        </w:tc>
      </w:tr>
      <w:tr w:rsidR="00864A31" w14:paraId="539CC76B" w14:textId="77777777" w:rsidTr="00055526">
        <w:trPr>
          <w:cantSplit/>
        </w:trPr>
        <w:tc>
          <w:tcPr>
            <w:tcW w:w="567" w:type="dxa"/>
          </w:tcPr>
          <w:p w14:paraId="539CC768" w14:textId="77777777" w:rsidR="001D7AF0" w:rsidRDefault="00CE21DF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539CC769" w14:textId="77777777" w:rsidR="006E04A4" w:rsidRDefault="00CE21DF" w:rsidP="000326E3">
            <w:r>
              <w:t>Bet. 2021/22:JuU43 Skärpt straff för gravfridsbrott</w:t>
            </w:r>
          </w:p>
        </w:tc>
        <w:tc>
          <w:tcPr>
            <w:tcW w:w="2055" w:type="dxa"/>
          </w:tcPr>
          <w:p w14:paraId="539CC76A" w14:textId="77777777" w:rsidR="006E04A4" w:rsidRDefault="00CE21DF" w:rsidP="00C84F80">
            <w:r>
              <w:t>3 res. (S, M, C, V, KD)</w:t>
            </w:r>
          </w:p>
        </w:tc>
      </w:tr>
      <w:tr w:rsidR="00864A31" w14:paraId="539CC76F" w14:textId="77777777" w:rsidTr="00055526">
        <w:trPr>
          <w:cantSplit/>
        </w:trPr>
        <w:tc>
          <w:tcPr>
            <w:tcW w:w="567" w:type="dxa"/>
          </w:tcPr>
          <w:p w14:paraId="539CC76C" w14:textId="77777777" w:rsidR="001D7AF0" w:rsidRDefault="00CE21DF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539CC76D" w14:textId="77777777" w:rsidR="006E04A4" w:rsidRDefault="00CE21DF" w:rsidP="000326E3">
            <w:r>
              <w:t xml:space="preserve">Bet. 2021/22:JuU32 Sekretess för </w:t>
            </w:r>
            <w:r>
              <w:t>ljuddämpare</w:t>
            </w:r>
          </w:p>
        </w:tc>
        <w:tc>
          <w:tcPr>
            <w:tcW w:w="2055" w:type="dxa"/>
          </w:tcPr>
          <w:p w14:paraId="539CC76E" w14:textId="77777777" w:rsidR="006E04A4" w:rsidRDefault="00CE21DF" w:rsidP="00C84F80"/>
        </w:tc>
      </w:tr>
      <w:tr w:rsidR="00864A31" w14:paraId="539CC773" w14:textId="77777777" w:rsidTr="00055526">
        <w:trPr>
          <w:cantSplit/>
        </w:trPr>
        <w:tc>
          <w:tcPr>
            <w:tcW w:w="567" w:type="dxa"/>
          </w:tcPr>
          <w:p w14:paraId="539CC770" w14:textId="77777777" w:rsidR="001D7AF0" w:rsidRDefault="00CE21DF" w:rsidP="00C84F80">
            <w:pPr>
              <w:keepNext/>
            </w:pPr>
          </w:p>
        </w:tc>
        <w:tc>
          <w:tcPr>
            <w:tcW w:w="6663" w:type="dxa"/>
          </w:tcPr>
          <w:p w14:paraId="539CC771" w14:textId="77777777" w:rsidR="006E04A4" w:rsidRDefault="00CE21DF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539CC772" w14:textId="77777777" w:rsidR="006E04A4" w:rsidRDefault="00CE21DF" w:rsidP="00C84F80">
            <w:pPr>
              <w:keepNext/>
            </w:pPr>
          </w:p>
        </w:tc>
      </w:tr>
      <w:tr w:rsidR="00864A31" w:rsidRPr="000519A0" w14:paraId="539CC777" w14:textId="77777777" w:rsidTr="00055526">
        <w:trPr>
          <w:cantSplit/>
        </w:trPr>
        <w:tc>
          <w:tcPr>
            <w:tcW w:w="567" w:type="dxa"/>
          </w:tcPr>
          <w:p w14:paraId="539CC774" w14:textId="77777777" w:rsidR="001D7AF0" w:rsidRDefault="00CE21DF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539CC775" w14:textId="77777777" w:rsidR="006E04A4" w:rsidRDefault="00CE21DF" w:rsidP="000326E3">
            <w:r>
              <w:t>Bet. 2021/22:SoU18 Socialtjänstfrågor – barn och unga</w:t>
            </w:r>
          </w:p>
        </w:tc>
        <w:tc>
          <w:tcPr>
            <w:tcW w:w="2055" w:type="dxa"/>
          </w:tcPr>
          <w:p w14:paraId="539CC776" w14:textId="77777777" w:rsidR="006E04A4" w:rsidRPr="000519A0" w:rsidRDefault="00CE21DF" w:rsidP="00C84F80">
            <w:pPr>
              <w:rPr>
                <w:lang w:val="en-GB"/>
              </w:rPr>
            </w:pPr>
            <w:r w:rsidRPr="000519A0">
              <w:rPr>
                <w:lang w:val="en-GB"/>
              </w:rPr>
              <w:t>18 res. (S, M, SD, C, V, KD, L, MP)</w:t>
            </w:r>
          </w:p>
        </w:tc>
      </w:tr>
      <w:tr w:rsidR="00864A31" w14:paraId="539CC77B" w14:textId="77777777" w:rsidTr="00055526">
        <w:trPr>
          <w:cantSplit/>
        </w:trPr>
        <w:tc>
          <w:tcPr>
            <w:tcW w:w="567" w:type="dxa"/>
          </w:tcPr>
          <w:p w14:paraId="539CC778" w14:textId="77777777" w:rsidR="001D7AF0" w:rsidRPr="000519A0" w:rsidRDefault="00CE21DF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539CC779" w14:textId="77777777" w:rsidR="006E04A4" w:rsidRDefault="00CE21DF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539CC77A" w14:textId="77777777" w:rsidR="006E04A4" w:rsidRDefault="00CE21DF" w:rsidP="00C84F80">
            <w:pPr>
              <w:keepNext/>
            </w:pPr>
          </w:p>
        </w:tc>
      </w:tr>
      <w:tr w:rsidR="00864A31" w14:paraId="539CC77F" w14:textId="77777777" w:rsidTr="00055526">
        <w:trPr>
          <w:cantSplit/>
        </w:trPr>
        <w:tc>
          <w:tcPr>
            <w:tcW w:w="567" w:type="dxa"/>
          </w:tcPr>
          <w:p w14:paraId="539CC77C" w14:textId="77777777" w:rsidR="001D7AF0" w:rsidRDefault="00CE21DF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539CC77D" w14:textId="77777777" w:rsidR="006E04A4" w:rsidRDefault="00CE21DF" w:rsidP="000326E3">
            <w:r>
              <w:t>Bet. 2021/22:FiU32 Kompletterande bestämmelser till EU:s förordning om återhämtning</w:t>
            </w:r>
            <w:r>
              <w:t xml:space="preserve"> och resolution av centrala motparter</w:t>
            </w:r>
          </w:p>
        </w:tc>
        <w:tc>
          <w:tcPr>
            <w:tcW w:w="2055" w:type="dxa"/>
          </w:tcPr>
          <w:p w14:paraId="539CC77E" w14:textId="77777777" w:rsidR="006E04A4" w:rsidRDefault="00CE21DF" w:rsidP="00C84F80"/>
        </w:tc>
      </w:tr>
      <w:tr w:rsidR="00864A31" w14:paraId="539CC783" w14:textId="77777777" w:rsidTr="00055526">
        <w:trPr>
          <w:cantSplit/>
        </w:trPr>
        <w:tc>
          <w:tcPr>
            <w:tcW w:w="567" w:type="dxa"/>
          </w:tcPr>
          <w:p w14:paraId="539CC780" w14:textId="77777777" w:rsidR="001D7AF0" w:rsidRDefault="00CE21DF" w:rsidP="00C84F80">
            <w:pPr>
              <w:keepNext/>
            </w:pPr>
          </w:p>
        </w:tc>
        <w:tc>
          <w:tcPr>
            <w:tcW w:w="6663" w:type="dxa"/>
          </w:tcPr>
          <w:p w14:paraId="539CC781" w14:textId="77777777" w:rsidR="006E04A4" w:rsidRDefault="00CE21DF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539CC782" w14:textId="77777777" w:rsidR="006E04A4" w:rsidRDefault="00CE21DF" w:rsidP="00C84F80">
            <w:pPr>
              <w:keepNext/>
            </w:pPr>
          </w:p>
        </w:tc>
      </w:tr>
      <w:tr w:rsidR="00864A31" w14:paraId="539CC787" w14:textId="77777777" w:rsidTr="00055526">
        <w:trPr>
          <w:cantSplit/>
        </w:trPr>
        <w:tc>
          <w:tcPr>
            <w:tcW w:w="567" w:type="dxa"/>
          </w:tcPr>
          <w:p w14:paraId="539CC784" w14:textId="77777777" w:rsidR="001D7AF0" w:rsidRDefault="00CE21DF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539CC785" w14:textId="77777777" w:rsidR="006E04A4" w:rsidRDefault="00CE21DF" w:rsidP="000326E3">
            <w:r>
              <w:t>Frågor besvaras av:</w:t>
            </w:r>
            <w:r>
              <w:br/>
              <w:t>Statsrådet Anders Ygeman (S)</w:t>
            </w:r>
            <w:r>
              <w:br/>
              <w:t>Näringsminister Karl-Petter Thorwaldsson (S)</w:t>
            </w:r>
            <w:r>
              <w:br/>
              <w:t>Statsrådet Max Elger (S)</w:t>
            </w:r>
            <w:r>
              <w:br/>
              <w:t>Statsrådet Khashayar Farmanbar (S)</w:t>
            </w:r>
          </w:p>
        </w:tc>
        <w:tc>
          <w:tcPr>
            <w:tcW w:w="2055" w:type="dxa"/>
          </w:tcPr>
          <w:p w14:paraId="539CC786" w14:textId="77777777" w:rsidR="006E04A4" w:rsidRDefault="00CE21DF" w:rsidP="00C84F80"/>
        </w:tc>
      </w:tr>
    </w:tbl>
    <w:p w14:paraId="539CC788" w14:textId="77777777" w:rsidR="00517888" w:rsidRPr="00F221DA" w:rsidRDefault="00CE21DF" w:rsidP="00137840">
      <w:pPr>
        <w:pStyle w:val="Blankrad"/>
      </w:pPr>
      <w:r>
        <w:t xml:space="preserve">     </w:t>
      </w:r>
    </w:p>
    <w:p w14:paraId="539CC789" w14:textId="77777777" w:rsidR="00121B42" w:rsidRDefault="00CE21DF" w:rsidP="00121B42">
      <w:pPr>
        <w:pStyle w:val="Blankrad"/>
      </w:pPr>
      <w:r>
        <w:t xml:space="preserve">     </w:t>
      </w:r>
    </w:p>
    <w:p w14:paraId="539CC78A" w14:textId="77777777" w:rsidR="006E04A4" w:rsidRPr="00F221DA" w:rsidRDefault="00CE21DF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864A31" w14:paraId="539CC78D" w14:textId="77777777" w:rsidTr="00D774A8">
        <w:tc>
          <w:tcPr>
            <w:tcW w:w="567" w:type="dxa"/>
          </w:tcPr>
          <w:p w14:paraId="539CC78B" w14:textId="77777777" w:rsidR="00D774A8" w:rsidRDefault="00CE21DF">
            <w:pPr>
              <w:pStyle w:val="IngenText"/>
            </w:pPr>
          </w:p>
        </w:tc>
        <w:tc>
          <w:tcPr>
            <w:tcW w:w="8718" w:type="dxa"/>
          </w:tcPr>
          <w:p w14:paraId="539CC78C" w14:textId="77777777" w:rsidR="00D774A8" w:rsidRDefault="00CE21DF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39CC78E" w14:textId="77777777" w:rsidR="006E04A4" w:rsidRPr="00852BA1" w:rsidRDefault="00CE21DF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CC7A0" w14:textId="77777777" w:rsidR="00000000" w:rsidRDefault="00CE21DF">
      <w:pPr>
        <w:spacing w:line="240" w:lineRule="auto"/>
      </w:pPr>
      <w:r>
        <w:separator/>
      </w:r>
    </w:p>
  </w:endnote>
  <w:endnote w:type="continuationSeparator" w:id="0">
    <w:p w14:paraId="539CC7A2" w14:textId="77777777" w:rsidR="00000000" w:rsidRDefault="00CE2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CC794" w14:textId="77777777" w:rsidR="00BE217A" w:rsidRDefault="00CE21D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CC795" w14:textId="77777777" w:rsidR="00D73249" w:rsidRDefault="00CE21D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39CC796" w14:textId="77777777" w:rsidR="00D73249" w:rsidRDefault="00CE21D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CC79A" w14:textId="77777777" w:rsidR="00D73249" w:rsidRDefault="00CE21D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539CC79B" w14:textId="77777777" w:rsidR="00D73249" w:rsidRDefault="00CE21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CC79C" w14:textId="77777777" w:rsidR="00000000" w:rsidRDefault="00CE21DF">
      <w:pPr>
        <w:spacing w:line="240" w:lineRule="auto"/>
      </w:pPr>
      <w:r>
        <w:separator/>
      </w:r>
    </w:p>
  </w:footnote>
  <w:footnote w:type="continuationSeparator" w:id="0">
    <w:p w14:paraId="539CC79E" w14:textId="77777777" w:rsidR="00000000" w:rsidRDefault="00CE2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CC78F" w14:textId="77777777" w:rsidR="00BE217A" w:rsidRDefault="00CE21D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CC790" w14:textId="1C911C2C" w:rsidR="00D73249" w:rsidRDefault="00CE21DF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19 maj 2022</w:t>
    </w:r>
    <w:r>
      <w:fldChar w:fldCharType="end"/>
    </w:r>
  </w:p>
  <w:p w14:paraId="539CC791" w14:textId="77777777" w:rsidR="00D73249" w:rsidRDefault="00CE21D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39CC792" w14:textId="77777777" w:rsidR="00D73249" w:rsidRDefault="00CE21DF"/>
  <w:p w14:paraId="539CC793" w14:textId="77777777" w:rsidR="00D73249" w:rsidRDefault="00CE21D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CC797" w14:textId="77777777" w:rsidR="00D73249" w:rsidRDefault="00CE21DF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39CC79C" wp14:editId="539CC79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9CC798" w14:textId="77777777" w:rsidR="00D73249" w:rsidRDefault="00CE21DF" w:rsidP="00BE217A">
    <w:pPr>
      <w:pStyle w:val="Dokumentrubrik"/>
      <w:spacing w:after="360"/>
    </w:pPr>
    <w:r>
      <w:t>Föredragningslista</w:t>
    </w:r>
  </w:p>
  <w:p w14:paraId="539CC799" w14:textId="77777777" w:rsidR="00D73249" w:rsidRDefault="00CE21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D58C08C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E14C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F081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581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0A6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7871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F8E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40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58B2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64A31"/>
    <w:rsid w:val="000519A0"/>
    <w:rsid w:val="00864A31"/>
    <w:rsid w:val="00CE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C6DF"/>
  <w15:docId w15:val="{371AFD75-1FFC-4819-A677-EA2695E7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2022-05-19</SAFIR_Sammantradesdatum_Doc>
    <SAFIR_SammantradeID xmlns="C07A1A6C-0B19-41D9-BDF8-F523BA3921EB">16cdb9c2-0e7b-4635-9ea4-e1173465b4a3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7A8F3-26AB-48A5-86C6-77F72156C765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E7E55B15-871E-45FF-8C6D-83363B274C26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265</TotalTime>
  <Pages>3</Pages>
  <Words>364</Words>
  <Characters>2168</Characters>
  <Application>Microsoft Office Word</Application>
  <DocSecurity>0</DocSecurity>
  <Lines>166</Lines>
  <Paragraphs>93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Ida Westerborn</cp:lastModifiedBy>
  <cp:revision>49</cp:revision>
  <cp:lastPrinted>2022-05-18T15:56:00Z</cp:lastPrinted>
  <dcterms:created xsi:type="dcterms:W3CDTF">2013-03-22T09:28:00Z</dcterms:created>
  <dcterms:modified xsi:type="dcterms:W3CDTF">2022-05-18T16:02:00Z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19 maj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