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DC69" w14:textId="77777777" w:rsidR="006E04A4" w:rsidRPr="00CD7560" w:rsidRDefault="007A4ED4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124</w:t>
      </w:r>
      <w:bookmarkEnd w:id="1"/>
    </w:p>
    <w:p w14:paraId="3AF4DC6A" w14:textId="77777777" w:rsidR="006E04A4" w:rsidRDefault="007A4ED4">
      <w:pPr>
        <w:pStyle w:val="Datum"/>
        <w:outlineLvl w:val="0"/>
      </w:pPr>
      <w:bookmarkStart w:id="2" w:name="DocumentDate"/>
      <w:r>
        <w:t>Torsdagen den 12 juni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483AD6" w14:paraId="3AF4DC6F" w14:textId="77777777" w:rsidTr="00E47117">
        <w:trPr>
          <w:cantSplit/>
        </w:trPr>
        <w:tc>
          <w:tcPr>
            <w:tcW w:w="454" w:type="dxa"/>
          </w:tcPr>
          <w:p w14:paraId="3AF4DC6B" w14:textId="77777777" w:rsidR="006E04A4" w:rsidRDefault="007A4ED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3AF4DC6C" w14:textId="77777777" w:rsidR="006E04A4" w:rsidRDefault="007A4ED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AF4DC6D" w14:textId="77777777" w:rsidR="006E04A4" w:rsidRDefault="007A4ED4"/>
        </w:tc>
        <w:tc>
          <w:tcPr>
            <w:tcW w:w="7512" w:type="dxa"/>
          </w:tcPr>
          <w:p w14:paraId="3AF4DC6E" w14:textId="77777777" w:rsidR="006E04A4" w:rsidRDefault="007A4ED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83AD6" w14:paraId="3AF4DC74" w14:textId="77777777" w:rsidTr="00E47117">
        <w:trPr>
          <w:cantSplit/>
        </w:trPr>
        <w:tc>
          <w:tcPr>
            <w:tcW w:w="454" w:type="dxa"/>
          </w:tcPr>
          <w:p w14:paraId="3AF4DC70" w14:textId="77777777" w:rsidR="006E04A4" w:rsidRDefault="007A4ED4"/>
        </w:tc>
        <w:tc>
          <w:tcPr>
            <w:tcW w:w="851" w:type="dxa"/>
          </w:tcPr>
          <w:p w14:paraId="3AF4DC71" w14:textId="77777777" w:rsidR="006E04A4" w:rsidRDefault="007A4ED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AF4DC72" w14:textId="77777777" w:rsidR="006E04A4" w:rsidRDefault="007A4ED4"/>
        </w:tc>
        <w:tc>
          <w:tcPr>
            <w:tcW w:w="7512" w:type="dxa"/>
          </w:tcPr>
          <w:p w14:paraId="3AF4DC73" w14:textId="77777777" w:rsidR="006E04A4" w:rsidRDefault="007A4ED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483AD6" w14:paraId="3AF4DC79" w14:textId="77777777" w:rsidTr="00E47117">
        <w:trPr>
          <w:cantSplit/>
        </w:trPr>
        <w:tc>
          <w:tcPr>
            <w:tcW w:w="454" w:type="dxa"/>
          </w:tcPr>
          <w:p w14:paraId="3AF4DC75" w14:textId="77777777" w:rsidR="006E04A4" w:rsidRDefault="007A4ED4"/>
        </w:tc>
        <w:tc>
          <w:tcPr>
            <w:tcW w:w="851" w:type="dxa"/>
          </w:tcPr>
          <w:p w14:paraId="3AF4DC76" w14:textId="77777777" w:rsidR="006E04A4" w:rsidRDefault="007A4ED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AF4DC77" w14:textId="77777777" w:rsidR="006E04A4" w:rsidRDefault="007A4ED4"/>
        </w:tc>
        <w:tc>
          <w:tcPr>
            <w:tcW w:w="7512" w:type="dxa"/>
          </w:tcPr>
          <w:p w14:paraId="3AF4DC78" w14:textId="77777777" w:rsidR="006E04A4" w:rsidRDefault="007A4ED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483AD6" w14:paraId="3AF4DC7E" w14:textId="77777777" w:rsidTr="00E47117">
        <w:trPr>
          <w:cantSplit/>
        </w:trPr>
        <w:tc>
          <w:tcPr>
            <w:tcW w:w="454" w:type="dxa"/>
          </w:tcPr>
          <w:p w14:paraId="3AF4DC7A" w14:textId="77777777" w:rsidR="006E04A4" w:rsidRDefault="007A4ED4"/>
        </w:tc>
        <w:tc>
          <w:tcPr>
            <w:tcW w:w="851" w:type="dxa"/>
          </w:tcPr>
          <w:p w14:paraId="3AF4DC7B" w14:textId="77777777" w:rsidR="006E04A4" w:rsidRDefault="007A4ED4">
            <w:pPr>
              <w:jc w:val="right"/>
            </w:pPr>
          </w:p>
        </w:tc>
        <w:tc>
          <w:tcPr>
            <w:tcW w:w="397" w:type="dxa"/>
          </w:tcPr>
          <w:p w14:paraId="3AF4DC7C" w14:textId="77777777" w:rsidR="006E04A4" w:rsidRDefault="007A4ED4"/>
        </w:tc>
        <w:tc>
          <w:tcPr>
            <w:tcW w:w="7512" w:type="dxa"/>
          </w:tcPr>
          <w:p w14:paraId="3AF4DC7D" w14:textId="4B69AEBA" w:rsidR="006E04A4" w:rsidRDefault="007A4ED4" w:rsidP="0047199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  <w:r w:rsidR="00471995">
              <w:t xml:space="preserve"> (efter förrättande av val kl. 16.00) </w:t>
            </w:r>
          </w:p>
        </w:tc>
      </w:tr>
    </w:tbl>
    <w:p w14:paraId="3AF4DC7F" w14:textId="77777777" w:rsidR="006E04A4" w:rsidRDefault="007A4ED4">
      <w:pPr>
        <w:pStyle w:val="StreckLngt"/>
      </w:pPr>
      <w:r>
        <w:tab/>
      </w:r>
    </w:p>
    <w:p w14:paraId="3AF4DC80" w14:textId="77777777" w:rsidR="00121B42" w:rsidRDefault="007A4ED4" w:rsidP="00121B42">
      <w:pPr>
        <w:pStyle w:val="Blankrad"/>
      </w:pPr>
      <w:r>
        <w:t xml:space="preserve">      </w:t>
      </w:r>
    </w:p>
    <w:p w14:paraId="3AF4DC81" w14:textId="77777777" w:rsidR="00CF242C" w:rsidRDefault="007A4ED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83AD6" w14:paraId="3AF4DC85" w14:textId="77777777" w:rsidTr="00055526">
        <w:trPr>
          <w:cantSplit/>
        </w:trPr>
        <w:tc>
          <w:tcPr>
            <w:tcW w:w="567" w:type="dxa"/>
          </w:tcPr>
          <w:p w14:paraId="3AF4DC82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83" w14:textId="77777777" w:rsidR="006E04A4" w:rsidRDefault="007A4ED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AF4DC84" w14:textId="77777777" w:rsidR="006E04A4" w:rsidRDefault="007A4ED4" w:rsidP="00C84F80">
            <w:pPr>
              <w:keepNext/>
            </w:pPr>
          </w:p>
        </w:tc>
      </w:tr>
      <w:tr w:rsidR="00483AD6" w14:paraId="3AF4DC89" w14:textId="77777777" w:rsidTr="00055526">
        <w:trPr>
          <w:cantSplit/>
        </w:trPr>
        <w:tc>
          <w:tcPr>
            <w:tcW w:w="567" w:type="dxa"/>
          </w:tcPr>
          <w:p w14:paraId="3AF4DC86" w14:textId="77777777" w:rsidR="001D7AF0" w:rsidRDefault="007A4ED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AF4DC87" w14:textId="77777777" w:rsidR="006E04A4" w:rsidRDefault="007A4ED4" w:rsidP="000326E3">
            <w:r>
              <w:t>Protokollet från sammanträdet torsdagen den 5 juni</w:t>
            </w:r>
          </w:p>
        </w:tc>
        <w:tc>
          <w:tcPr>
            <w:tcW w:w="2055" w:type="dxa"/>
          </w:tcPr>
          <w:p w14:paraId="3AF4DC88" w14:textId="77777777" w:rsidR="006E04A4" w:rsidRDefault="007A4ED4" w:rsidP="00C84F80"/>
        </w:tc>
      </w:tr>
      <w:tr w:rsidR="00483AD6" w14:paraId="3AF4DC8D" w14:textId="77777777" w:rsidTr="00055526">
        <w:trPr>
          <w:cantSplit/>
        </w:trPr>
        <w:tc>
          <w:tcPr>
            <w:tcW w:w="567" w:type="dxa"/>
          </w:tcPr>
          <w:p w14:paraId="3AF4DC8A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8B" w14:textId="77777777" w:rsidR="006E04A4" w:rsidRDefault="007A4ED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AF4DC8C" w14:textId="77777777" w:rsidR="006E04A4" w:rsidRDefault="007A4ED4" w:rsidP="00C84F80">
            <w:pPr>
              <w:keepNext/>
            </w:pPr>
          </w:p>
        </w:tc>
      </w:tr>
      <w:tr w:rsidR="00483AD6" w14:paraId="3AF4DC91" w14:textId="77777777" w:rsidTr="00055526">
        <w:trPr>
          <w:cantSplit/>
        </w:trPr>
        <w:tc>
          <w:tcPr>
            <w:tcW w:w="567" w:type="dxa"/>
          </w:tcPr>
          <w:p w14:paraId="3AF4DC8E" w14:textId="77777777" w:rsidR="001D7AF0" w:rsidRDefault="007A4ED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AF4DC8F" w14:textId="77777777" w:rsidR="006E04A4" w:rsidRDefault="007A4ED4" w:rsidP="000326E3">
            <w:r>
              <w:t xml:space="preserve">2013/14:499 av Pyry Niemi (S) </w:t>
            </w:r>
            <w:r>
              <w:br/>
              <w:t>Miljöbelastningen på Arlanda och tullstationen i Kapellskär</w:t>
            </w:r>
          </w:p>
        </w:tc>
        <w:tc>
          <w:tcPr>
            <w:tcW w:w="2055" w:type="dxa"/>
          </w:tcPr>
          <w:p w14:paraId="3AF4DC90" w14:textId="77777777" w:rsidR="006E04A4" w:rsidRDefault="007A4ED4" w:rsidP="00C84F80"/>
        </w:tc>
      </w:tr>
      <w:tr w:rsidR="00483AD6" w14:paraId="3AF4DC95" w14:textId="77777777" w:rsidTr="00055526">
        <w:trPr>
          <w:cantSplit/>
        </w:trPr>
        <w:tc>
          <w:tcPr>
            <w:tcW w:w="567" w:type="dxa"/>
          </w:tcPr>
          <w:p w14:paraId="3AF4DC92" w14:textId="77777777" w:rsidR="001D7AF0" w:rsidRDefault="007A4ED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AF4DC93" w14:textId="77777777" w:rsidR="006E04A4" w:rsidRDefault="007A4ED4" w:rsidP="000326E3">
            <w:r>
              <w:t xml:space="preserve">2013/14:500 av Lars Johansson (S) </w:t>
            </w:r>
            <w:r>
              <w:br/>
              <w:t>Trängselskatt och avgift för utländska fordon</w:t>
            </w:r>
          </w:p>
        </w:tc>
        <w:tc>
          <w:tcPr>
            <w:tcW w:w="2055" w:type="dxa"/>
          </w:tcPr>
          <w:p w14:paraId="3AF4DC94" w14:textId="77777777" w:rsidR="006E04A4" w:rsidRDefault="007A4ED4" w:rsidP="00C84F80"/>
        </w:tc>
      </w:tr>
      <w:tr w:rsidR="00483AD6" w14:paraId="3AF4DC99" w14:textId="77777777" w:rsidTr="00055526">
        <w:trPr>
          <w:cantSplit/>
        </w:trPr>
        <w:tc>
          <w:tcPr>
            <w:tcW w:w="567" w:type="dxa"/>
          </w:tcPr>
          <w:p w14:paraId="3AF4DC96" w14:textId="77777777" w:rsidR="001D7AF0" w:rsidRDefault="007A4ED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AF4DC97" w14:textId="77777777" w:rsidR="006E04A4" w:rsidRDefault="007A4ED4" w:rsidP="000326E3">
            <w:r>
              <w:t xml:space="preserve">2013/14:502 av Lars Johansson (S) </w:t>
            </w:r>
            <w:r>
              <w:br/>
              <w:t xml:space="preserve">Ändring av trängselskattesystemet i </w:t>
            </w:r>
            <w:r>
              <w:t>östra Hisingen i Göteborg</w:t>
            </w:r>
          </w:p>
        </w:tc>
        <w:tc>
          <w:tcPr>
            <w:tcW w:w="2055" w:type="dxa"/>
          </w:tcPr>
          <w:p w14:paraId="3AF4DC98" w14:textId="77777777" w:rsidR="006E04A4" w:rsidRDefault="007A4ED4" w:rsidP="00C84F80"/>
        </w:tc>
      </w:tr>
      <w:tr w:rsidR="00483AD6" w14:paraId="3AF4DC9D" w14:textId="77777777" w:rsidTr="00055526">
        <w:trPr>
          <w:cantSplit/>
        </w:trPr>
        <w:tc>
          <w:tcPr>
            <w:tcW w:w="567" w:type="dxa"/>
          </w:tcPr>
          <w:p w14:paraId="3AF4DC9A" w14:textId="77777777" w:rsidR="001D7AF0" w:rsidRDefault="007A4ED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AF4DC9B" w14:textId="77777777" w:rsidR="006E04A4" w:rsidRDefault="007A4ED4" w:rsidP="000326E3">
            <w:r>
              <w:t xml:space="preserve">2013/14:517 av Krister Örnfjäder (S) </w:t>
            </w:r>
            <w:bookmarkStart w:id="4" w:name="_GoBack"/>
            <w:bookmarkEnd w:id="4"/>
            <w:r>
              <w:br/>
              <w:t>Höjda fartböter vid vägarbeten</w:t>
            </w:r>
          </w:p>
        </w:tc>
        <w:tc>
          <w:tcPr>
            <w:tcW w:w="2055" w:type="dxa"/>
          </w:tcPr>
          <w:p w14:paraId="3AF4DC9C" w14:textId="77777777" w:rsidR="006E04A4" w:rsidRDefault="007A4ED4" w:rsidP="00C84F80"/>
        </w:tc>
      </w:tr>
      <w:tr w:rsidR="00483AD6" w14:paraId="3AF4DCA1" w14:textId="77777777" w:rsidTr="00055526">
        <w:trPr>
          <w:cantSplit/>
        </w:trPr>
        <w:tc>
          <w:tcPr>
            <w:tcW w:w="567" w:type="dxa"/>
          </w:tcPr>
          <w:p w14:paraId="3AF4DC9E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9F" w14:textId="77777777" w:rsidR="006E04A4" w:rsidRDefault="007A4ED4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AF4DCA0" w14:textId="77777777" w:rsidR="006E04A4" w:rsidRDefault="007A4ED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83AD6" w14:paraId="3AF4DCA5" w14:textId="77777777" w:rsidTr="00055526">
        <w:trPr>
          <w:cantSplit/>
        </w:trPr>
        <w:tc>
          <w:tcPr>
            <w:tcW w:w="567" w:type="dxa"/>
          </w:tcPr>
          <w:p w14:paraId="3AF4DCA2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A3" w14:textId="77777777" w:rsidR="006E04A4" w:rsidRDefault="007A4ED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AF4DCA4" w14:textId="77777777" w:rsidR="006E04A4" w:rsidRDefault="007A4ED4" w:rsidP="00C84F80">
            <w:pPr>
              <w:keepNext/>
            </w:pPr>
          </w:p>
        </w:tc>
      </w:tr>
      <w:tr w:rsidR="00483AD6" w14:paraId="3AF4DCA9" w14:textId="77777777" w:rsidTr="00055526">
        <w:trPr>
          <w:cantSplit/>
        </w:trPr>
        <w:tc>
          <w:tcPr>
            <w:tcW w:w="567" w:type="dxa"/>
          </w:tcPr>
          <w:p w14:paraId="3AF4DCA6" w14:textId="77777777" w:rsidR="001D7AF0" w:rsidRDefault="007A4ED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AF4DCA7" w14:textId="77777777" w:rsidR="006E04A4" w:rsidRDefault="007A4ED4" w:rsidP="000326E3">
            <w:r>
              <w:t>2013/14:239 EU:s tåg-, fartygs- och busspassagerarförordningar – tillsyn och sanktioner</w:t>
            </w:r>
          </w:p>
        </w:tc>
        <w:tc>
          <w:tcPr>
            <w:tcW w:w="2055" w:type="dxa"/>
          </w:tcPr>
          <w:p w14:paraId="3AF4DCA8" w14:textId="77777777" w:rsidR="006E04A4" w:rsidRDefault="007A4ED4" w:rsidP="00C84F80">
            <w:r>
              <w:t>CU</w:t>
            </w:r>
          </w:p>
        </w:tc>
      </w:tr>
      <w:tr w:rsidR="00483AD6" w14:paraId="3AF4DCAD" w14:textId="77777777" w:rsidTr="00055526">
        <w:trPr>
          <w:cantSplit/>
        </w:trPr>
        <w:tc>
          <w:tcPr>
            <w:tcW w:w="567" w:type="dxa"/>
          </w:tcPr>
          <w:p w14:paraId="3AF4DCAA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AB" w14:textId="77777777" w:rsidR="006E04A4" w:rsidRDefault="007A4ED4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>efter förrättande av val kl. 16.00</w:t>
            </w:r>
          </w:p>
        </w:tc>
        <w:tc>
          <w:tcPr>
            <w:tcW w:w="2055" w:type="dxa"/>
          </w:tcPr>
          <w:p w14:paraId="3AF4DCAC" w14:textId="77777777" w:rsidR="006E04A4" w:rsidRDefault="007A4ED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83AD6" w14:paraId="3AF4DCB2" w14:textId="77777777" w:rsidTr="00055526">
        <w:trPr>
          <w:cantSplit/>
        </w:trPr>
        <w:tc>
          <w:tcPr>
            <w:tcW w:w="567" w:type="dxa"/>
          </w:tcPr>
          <w:p w14:paraId="3AF4DCAE" w14:textId="77777777" w:rsidR="001D7AF0" w:rsidRDefault="007A4ED4" w:rsidP="00C84F80"/>
        </w:tc>
        <w:tc>
          <w:tcPr>
            <w:tcW w:w="6663" w:type="dxa"/>
          </w:tcPr>
          <w:p w14:paraId="3AF4DCAF" w14:textId="77777777" w:rsidR="006E04A4" w:rsidRDefault="007A4ED4" w:rsidP="000326E3">
            <w:pPr>
              <w:pStyle w:val="Underrubrik"/>
            </w:pPr>
            <w:r>
              <w:t xml:space="preserve"> </w:t>
            </w:r>
          </w:p>
          <w:p w14:paraId="3AF4DCB0" w14:textId="77777777" w:rsidR="006E04A4" w:rsidRDefault="007A4ED4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AF4DCB1" w14:textId="77777777" w:rsidR="006E04A4" w:rsidRDefault="007A4ED4" w:rsidP="00C84F80"/>
        </w:tc>
      </w:tr>
      <w:tr w:rsidR="00483AD6" w14:paraId="3AF4DCB6" w14:textId="77777777" w:rsidTr="00055526">
        <w:trPr>
          <w:cantSplit/>
        </w:trPr>
        <w:tc>
          <w:tcPr>
            <w:tcW w:w="567" w:type="dxa"/>
          </w:tcPr>
          <w:p w14:paraId="3AF4DCB3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B4" w14:textId="77777777" w:rsidR="006E04A4" w:rsidRDefault="007A4ED4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AF4DCB5" w14:textId="77777777" w:rsidR="006E04A4" w:rsidRDefault="007A4ED4" w:rsidP="00C84F80">
            <w:pPr>
              <w:keepNext/>
            </w:pPr>
          </w:p>
        </w:tc>
      </w:tr>
      <w:tr w:rsidR="00483AD6" w14:paraId="3AF4DCBA" w14:textId="77777777" w:rsidTr="00055526">
        <w:trPr>
          <w:cantSplit/>
        </w:trPr>
        <w:tc>
          <w:tcPr>
            <w:tcW w:w="567" w:type="dxa"/>
          </w:tcPr>
          <w:p w14:paraId="3AF4DCB7" w14:textId="77777777" w:rsidR="001D7AF0" w:rsidRDefault="007A4ED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AF4DCB8" w14:textId="77777777" w:rsidR="006E04A4" w:rsidRDefault="007A4ED4" w:rsidP="000326E3">
            <w:r>
              <w:t>Bet. 2013/14:UU25 Skydd för kännetecken i den internationella humanitära rätten</w:t>
            </w:r>
          </w:p>
        </w:tc>
        <w:tc>
          <w:tcPr>
            <w:tcW w:w="2055" w:type="dxa"/>
          </w:tcPr>
          <w:p w14:paraId="3AF4DCB9" w14:textId="77777777" w:rsidR="006E04A4" w:rsidRDefault="007A4ED4" w:rsidP="00C84F80">
            <w:r>
              <w:t>1 res. (SD)</w:t>
            </w:r>
          </w:p>
        </w:tc>
      </w:tr>
      <w:tr w:rsidR="00483AD6" w14:paraId="3AF4DCBE" w14:textId="77777777" w:rsidTr="00055526">
        <w:trPr>
          <w:cantSplit/>
        </w:trPr>
        <w:tc>
          <w:tcPr>
            <w:tcW w:w="567" w:type="dxa"/>
          </w:tcPr>
          <w:p w14:paraId="3AF4DCBB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BC" w14:textId="77777777" w:rsidR="006E04A4" w:rsidRDefault="007A4ED4" w:rsidP="000326E3">
            <w:pPr>
              <w:pStyle w:val="renderubrik"/>
            </w:pPr>
            <w:r>
              <w:t xml:space="preserve">Försvarsutskottets </w:t>
            </w:r>
            <w:r>
              <w:t>betänkande</w:t>
            </w:r>
          </w:p>
        </w:tc>
        <w:tc>
          <w:tcPr>
            <w:tcW w:w="2055" w:type="dxa"/>
          </w:tcPr>
          <w:p w14:paraId="3AF4DCBD" w14:textId="77777777" w:rsidR="006E04A4" w:rsidRDefault="007A4ED4" w:rsidP="00C84F80">
            <w:pPr>
              <w:keepNext/>
            </w:pPr>
          </w:p>
        </w:tc>
      </w:tr>
      <w:tr w:rsidR="00483AD6" w14:paraId="3AF4DCC2" w14:textId="77777777" w:rsidTr="00055526">
        <w:trPr>
          <w:cantSplit/>
        </w:trPr>
        <w:tc>
          <w:tcPr>
            <w:tcW w:w="567" w:type="dxa"/>
          </w:tcPr>
          <w:p w14:paraId="3AF4DCBF" w14:textId="77777777" w:rsidR="001D7AF0" w:rsidRDefault="007A4ED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AF4DCC0" w14:textId="77777777" w:rsidR="006E04A4" w:rsidRDefault="007A4ED4" w:rsidP="000326E3">
            <w:r>
              <w:t>Bet. 2013/14:FöU11 Lag om sprängämnesprekursorer och redovisning av krisberedskapens utveckling</w:t>
            </w:r>
          </w:p>
        </w:tc>
        <w:tc>
          <w:tcPr>
            <w:tcW w:w="2055" w:type="dxa"/>
          </w:tcPr>
          <w:p w14:paraId="3AF4DCC1" w14:textId="77777777" w:rsidR="006E04A4" w:rsidRDefault="007A4ED4" w:rsidP="00C84F80">
            <w:r>
              <w:t>16 res. (S, MP, SD, V)</w:t>
            </w:r>
          </w:p>
        </w:tc>
      </w:tr>
      <w:tr w:rsidR="00483AD6" w14:paraId="3AF4DCC6" w14:textId="77777777" w:rsidTr="00055526">
        <w:trPr>
          <w:cantSplit/>
        </w:trPr>
        <w:tc>
          <w:tcPr>
            <w:tcW w:w="567" w:type="dxa"/>
          </w:tcPr>
          <w:p w14:paraId="3AF4DCC3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C4" w14:textId="77777777" w:rsidR="006E04A4" w:rsidRDefault="007A4ED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AF4DCC5" w14:textId="77777777" w:rsidR="006E04A4" w:rsidRDefault="007A4ED4" w:rsidP="00C84F80">
            <w:pPr>
              <w:keepNext/>
            </w:pPr>
          </w:p>
        </w:tc>
      </w:tr>
      <w:tr w:rsidR="00483AD6" w14:paraId="3AF4DCCA" w14:textId="77777777" w:rsidTr="00055526">
        <w:trPr>
          <w:cantSplit/>
        </w:trPr>
        <w:tc>
          <w:tcPr>
            <w:tcW w:w="567" w:type="dxa"/>
          </w:tcPr>
          <w:p w14:paraId="3AF4DCC7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C8" w14:textId="77777777" w:rsidR="006E04A4" w:rsidRDefault="007A4ED4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AF4DCC9" w14:textId="77777777" w:rsidR="006E04A4" w:rsidRDefault="007A4ED4" w:rsidP="00C84F80">
            <w:pPr>
              <w:keepNext/>
            </w:pPr>
          </w:p>
        </w:tc>
      </w:tr>
      <w:tr w:rsidR="00483AD6" w:rsidRPr="00471995" w14:paraId="3AF4DCCE" w14:textId="77777777" w:rsidTr="00055526">
        <w:trPr>
          <w:cantSplit/>
        </w:trPr>
        <w:tc>
          <w:tcPr>
            <w:tcW w:w="567" w:type="dxa"/>
          </w:tcPr>
          <w:p w14:paraId="3AF4DCCB" w14:textId="77777777" w:rsidR="001D7AF0" w:rsidRDefault="007A4ED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AF4DCCC" w14:textId="77777777" w:rsidR="006E04A4" w:rsidRDefault="007A4ED4" w:rsidP="000326E3">
            <w:r>
              <w:t xml:space="preserve">Bet. 2013/14:SoU23 Åtgärder för att stärka barnets </w:t>
            </w:r>
            <w:r>
              <w:t>rättigheter och uppväxtvillkor</w:t>
            </w:r>
          </w:p>
        </w:tc>
        <w:tc>
          <w:tcPr>
            <w:tcW w:w="2055" w:type="dxa"/>
          </w:tcPr>
          <w:p w14:paraId="3AF4DCCD" w14:textId="77777777" w:rsidR="006E04A4" w:rsidRPr="00471995" w:rsidRDefault="007A4ED4" w:rsidP="00C84F80">
            <w:pPr>
              <w:rPr>
                <w:lang w:val="en-US"/>
              </w:rPr>
            </w:pPr>
            <w:r w:rsidRPr="00471995">
              <w:rPr>
                <w:lang w:val="en-US"/>
              </w:rPr>
              <w:t>4 res. (S, M, MP, FP, C, V, KD)</w:t>
            </w:r>
          </w:p>
        </w:tc>
      </w:tr>
      <w:tr w:rsidR="00483AD6" w14:paraId="3AF4DCD2" w14:textId="77777777" w:rsidTr="00055526">
        <w:trPr>
          <w:cantSplit/>
        </w:trPr>
        <w:tc>
          <w:tcPr>
            <w:tcW w:w="567" w:type="dxa"/>
          </w:tcPr>
          <w:p w14:paraId="3AF4DCCF" w14:textId="77777777" w:rsidR="001D7AF0" w:rsidRDefault="007A4ED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AF4DCD0" w14:textId="77777777" w:rsidR="006E04A4" w:rsidRDefault="007A4ED4" w:rsidP="000326E3">
            <w:r>
              <w:t>Bet. 2013/14:SoU24 Patientlag</w:t>
            </w:r>
          </w:p>
        </w:tc>
        <w:tc>
          <w:tcPr>
            <w:tcW w:w="2055" w:type="dxa"/>
          </w:tcPr>
          <w:p w14:paraId="3AF4DCD1" w14:textId="77777777" w:rsidR="006E04A4" w:rsidRDefault="007A4ED4" w:rsidP="00C84F80">
            <w:r>
              <w:t>2 res. (SD, V)</w:t>
            </w:r>
          </w:p>
        </w:tc>
      </w:tr>
      <w:tr w:rsidR="00483AD6" w14:paraId="3AF4DCD6" w14:textId="77777777" w:rsidTr="00055526">
        <w:trPr>
          <w:cantSplit/>
        </w:trPr>
        <w:tc>
          <w:tcPr>
            <w:tcW w:w="567" w:type="dxa"/>
          </w:tcPr>
          <w:p w14:paraId="3AF4DCD3" w14:textId="77777777" w:rsidR="001D7AF0" w:rsidRDefault="007A4ED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AF4DCD4" w14:textId="77777777" w:rsidR="006E04A4" w:rsidRDefault="007A4ED4" w:rsidP="000326E3">
            <w:r>
              <w:t>Bet. 2013/14:SoU20 Förbättrad informationshantering avseende vissa patienter inom hälso- och sjukvården</w:t>
            </w:r>
          </w:p>
        </w:tc>
        <w:tc>
          <w:tcPr>
            <w:tcW w:w="2055" w:type="dxa"/>
          </w:tcPr>
          <w:p w14:paraId="3AF4DCD5" w14:textId="77777777" w:rsidR="006E04A4" w:rsidRDefault="007A4ED4" w:rsidP="00C84F80"/>
        </w:tc>
      </w:tr>
      <w:tr w:rsidR="00483AD6" w14:paraId="3AF4DCDA" w14:textId="77777777" w:rsidTr="00055526">
        <w:trPr>
          <w:cantSplit/>
        </w:trPr>
        <w:tc>
          <w:tcPr>
            <w:tcW w:w="567" w:type="dxa"/>
          </w:tcPr>
          <w:p w14:paraId="3AF4DCD7" w14:textId="77777777" w:rsidR="001D7AF0" w:rsidRDefault="007A4ED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AF4DCD8" w14:textId="77777777" w:rsidR="006E04A4" w:rsidRDefault="007A4ED4" w:rsidP="000326E3">
            <w:r>
              <w:t xml:space="preserve">Bet. 2013/14:SoU28 </w:t>
            </w:r>
            <w:r>
              <w:t>Riksrevisionens rapport om statens satsningar på nationella kvalitetsregister</w:t>
            </w:r>
          </w:p>
        </w:tc>
        <w:tc>
          <w:tcPr>
            <w:tcW w:w="2055" w:type="dxa"/>
          </w:tcPr>
          <w:p w14:paraId="3AF4DCD9" w14:textId="77777777" w:rsidR="006E04A4" w:rsidRDefault="007A4ED4" w:rsidP="00C84F80"/>
        </w:tc>
      </w:tr>
      <w:tr w:rsidR="00483AD6" w14:paraId="3AF4DCDE" w14:textId="77777777" w:rsidTr="00055526">
        <w:trPr>
          <w:cantSplit/>
        </w:trPr>
        <w:tc>
          <w:tcPr>
            <w:tcW w:w="567" w:type="dxa"/>
          </w:tcPr>
          <w:p w14:paraId="3AF4DCDB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DC" w14:textId="77777777" w:rsidR="006E04A4" w:rsidRDefault="007A4ED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AF4DCDD" w14:textId="77777777" w:rsidR="006E04A4" w:rsidRDefault="007A4ED4" w:rsidP="00C84F80">
            <w:pPr>
              <w:keepNext/>
            </w:pPr>
          </w:p>
        </w:tc>
      </w:tr>
      <w:tr w:rsidR="00483AD6" w14:paraId="3AF4DCE2" w14:textId="77777777" w:rsidTr="00055526">
        <w:trPr>
          <w:cantSplit/>
        </w:trPr>
        <w:tc>
          <w:tcPr>
            <w:tcW w:w="567" w:type="dxa"/>
          </w:tcPr>
          <w:p w14:paraId="3AF4DCDF" w14:textId="77777777" w:rsidR="001D7AF0" w:rsidRDefault="007A4ED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AF4DCE0" w14:textId="77777777" w:rsidR="006E04A4" w:rsidRDefault="007A4ED4" w:rsidP="000326E3">
            <w:r>
              <w:t>Bet. 2013/14:FiU30 Gränsöverskridande förvaltning och marknadsföring av alternativa investeringsfonder</w:t>
            </w:r>
          </w:p>
        </w:tc>
        <w:tc>
          <w:tcPr>
            <w:tcW w:w="2055" w:type="dxa"/>
          </w:tcPr>
          <w:p w14:paraId="3AF4DCE1" w14:textId="77777777" w:rsidR="006E04A4" w:rsidRDefault="007A4ED4" w:rsidP="00C84F80"/>
        </w:tc>
      </w:tr>
      <w:tr w:rsidR="00483AD6" w14:paraId="3AF4DCE6" w14:textId="77777777" w:rsidTr="00055526">
        <w:trPr>
          <w:cantSplit/>
        </w:trPr>
        <w:tc>
          <w:tcPr>
            <w:tcW w:w="567" w:type="dxa"/>
          </w:tcPr>
          <w:p w14:paraId="3AF4DCE3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E4" w14:textId="77777777" w:rsidR="006E04A4" w:rsidRDefault="007A4ED4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AF4DCE5" w14:textId="77777777" w:rsidR="006E04A4" w:rsidRDefault="007A4ED4" w:rsidP="00C84F80">
            <w:pPr>
              <w:keepNext/>
            </w:pPr>
          </w:p>
        </w:tc>
      </w:tr>
      <w:tr w:rsidR="00483AD6" w14:paraId="3AF4DCEA" w14:textId="77777777" w:rsidTr="00055526">
        <w:trPr>
          <w:cantSplit/>
        </w:trPr>
        <w:tc>
          <w:tcPr>
            <w:tcW w:w="567" w:type="dxa"/>
          </w:tcPr>
          <w:p w14:paraId="3AF4DCE7" w14:textId="77777777" w:rsidR="001D7AF0" w:rsidRDefault="007A4ED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AF4DCE8" w14:textId="77777777" w:rsidR="006E04A4" w:rsidRDefault="007A4ED4" w:rsidP="000326E3">
            <w:r>
              <w:t>Bet. 2013/14:KU21 Redogörelse för behandlingen av riksdagens skrivelser</w:t>
            </w:r>
          </w:p>
        </w:tc>
        <w:tc>
          <w:tcPr>
            <w:tcW w:w="2055" w:type="dxa"/>
          </w:tcPr>
          <w:p w14:paraId="3AF4DCE9" w14:textId="77777777" w:rsidR="006E04A4" w:rsidRDefault="007A4ED4" w:rsidP="00C84F80">
            <w:r>
              <w:t>3 res. (V)</w:t>
            </w:r>
          </w:p>
        </w:tc>
      </w:tr>
      <w:tr w:rsidR="00483AD6" w14:paraId="3AF4DCEE" w14:textId="77777777" w:rsidTr="00055526">
        <w:trPr>
          <w:cantSplit/>
        </w:trPr>
        <w:tc>
          <w:tcPr>
            <w:tcW w:w="567" w:type="dxa"/>
          </w:tcPr>
          <w:p w14:paraId="3AF4DCEB" w14:textId="77777777" w:rsidR="001D7AF0" w:rsidRDefault="007A4ED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AF4DCEC" w14:textId="77777777" w:rsidR="006E04A4" w:rsidRDefault="007A4ED4" w:rsidP="000326E3">
            <w:r>
              <w:t>Bet. 2013/14:KU34 En politik för en levande demokrati</w:t>
            </w:r>
          </w:p>
        </w:tc>
        <w:tc>
          <w:tcPr>
            <w:tcW w:w="2055" w:type="dxa"/>
          </w:tcPr>
          <w:p w14:paraId="3AF4DCED" w14:textId="77777777" w:rsidR="006E04A4" w:rsidRDefault="007A4ED4" w:rsidP="00C84F80">
            <w:r>
              <w:t>3 res. (S, V)</w:t>
            </w:r>
          </w:p>
        </w:tc>
      </w:tr>
      <w:tr w:rsidR="00483AD6" w14:paraId="3AF4DCF2" w14:textId="77777777" w:rsidTr="00055526">
        <w:trPr>
          <w:cantSplit/>
        </w:trPr>
        <w:tc>
          <w:tcPr>
            <w:tcW w:w="567" w:type="dxa"/>
          </w:tcPr>
          <w:p w14:paraId="3AF4DCEF" w14:textId="77777777" w:rsidR="001D7AF0" w:rsidRDefault="007A4ED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AF4DCF0" w14:textId="77777777" w:rsidR="006E04A4" w:rsidRDefault="007A4ED4" w:rsidP="000326E3">
            <w:r>
              <w:t>Bet. 2013/14:KU44 Indelning i utgiftsområden</w:t>
            </w:r>
          </w:p>
        </w:tc>
        <w:tc>
          <w:tcPr>
            <w:tcW w:w="2055" w:type="dxa"/>
          </w:tcPr>
          <w:p w14:paraId="3AF4DCF1" w14:textId="77777777" w:rsidR="006E04A4" w:rsidRDefault="007A4ED4" w:rsidP="00C84F80"/>
        </w:tc>
      </w:tr>
      <w:tr w:rsidR="00483AD6" w14:paraId="3AF4DCF6" w14:textId="77777777" w:rsidTr="00055526">
        <w:trPr>
          <w:cantSplit/>
        </w:trPr>
        <w:tc>
          <w:tcPr>
            <w:tcW w:w="567" w:type="dxa"/>
          </w:tcPr>
          <w:p w14:paraId="3AF4DCF3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F4" w14:textId="77777777" w:rsidR="006E04A4" w:rsidRDefault="007A4ED4" w:rsidP="000326E3">
            <w:pPr>
              <w:pStyle w:val="renderubrik"/>
            </w:pPr>
            <w:r>
              <w:t xml:space="preserve">Sammansatta utrikes- och försvarsutskottets </w:t>
            </w:r>
            <w:r>
              <w:t>betänkande</w:t>
            </w:r>
          </w:p>
        </w:tc>
        <w:tc>
          <w:tcPr>
            <w:tcW w:w="2055" w:type="dxa"/>
          </w:tcPr>
          <w:p w14:paraId="3AF4DCF5" w14:textId="77777777" w:rsidR="006E04A4" w:rsidRDefault="007A4ED4" w:rsidP="00C84F80">
            <w:pPr>
              <w:keepNext/>
            </w:pPr>
          </w:p>
        </w:tc>
      </w:tr>
      <w:tr w:rsidR="00483AD6" w14:paraId="3AF4DCFA" w14:textId="77777777" w:rsidTr="00055526">
        <w:trPr>
          <w:cantSplit/>
        </w:trPr>
        <w:tc>
          <w:tcPr>
            <w:tcW w:w="567" w:type="dxa"/>
          </w:tcPr>
          <w:p w14:paraId="3AF4DCF7" w14:textId="77777777" w:rsidR="001D7AF0" w:rsidRDefault="007A4ED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AF4DCF8" w14:textId="77777777" w:rsidR="006E04A4" w:rsidRDefault="007A4ED4" w:rsidP="000326E3">
            <w:r>
              <w:t>Bet. 2013/14:UFöU2 Svenskt deltagande i Förenta nationernas stabiliseringsinsats i Mali</w:t>
            </w:r>
          </w:p>
        </w:tc>
        <w:tc>
          <w:tcPr>
            <w:tcW w:w="2055" w:type="dxa"/>
          </w:tcPr>
          <w:p w14:paraId="3AF4DCF9" w14:textId="77777777" w:rsidR="006E04A4" w:rsidRDefault="007A4ED4" w:rsidP="00C84F80">
            <w:r>
              <w:t>1 res. (SD)</w:t>
            </w:r>
          </w:p>
        </w:tc>
      </w:tr>
      <w:tr w:rsidR="00483AD6" w14:paraId="3AF4DCFE" w14:textId="77777777" w:rsidTr="00055526">
        <w:trPr>
          <w:cantSplit/>
        </w:trPr>
        <w:tc>
          <w:tcPr>
            <w:tcW w:w="567" w:type="dxa"/>
          </w:tcPr>
          <w:p w14:paraId="3AF4DCFB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CFC" w14:textId="77777777" w:rsidR="006E04A4" w:rsidRDefault="007A4ED4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AF4DCFD" w14:textId="77777777" w:rsidR="006E04A4" w:rsidRDefault="007A4ED4" w:rsidP="00C84F80">
            <w:pPr>
              <w:keepNext/>
            </w:pPr>
          </w:p>
        </w:tc>
      </w:tr>
      <w:tr w:rsidR="00483AD6" w:rsidRPr="00471995" w14:paraId="3AF4DD02" w14:textId="77777777" w:rsidTr="00055526">
        <w:trPr>
          <w:cantSplit/>
        </w:trPr>
        <w:tc>
          <w:tcPr>
            <w:tcW w:w="567" w:type="dxa"/>
          </w:tcPr>
          <w:p w14:paraId="3AF4DCFF" w14:textId="77777777" w:rsidR="001D7AF0" w:rsidRDefault="007A4ED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AF4DD00" w14:textId="77777777" w:rsidR="006E04A4" w:rsidRDefault="007A4ED4" w:rsidP="000326E3">
            <w:r>
              <w:t>Bet. 2013/14:TU17 Luftfartsfrågor</w:t>
            </w:r>
          </w:p>
        </w:tc>
        <w:tc>
          <w:tcPr>
            <w:tcW w:w="2055" w:type="dxa"/>
          </w:tcPr>
          <w:p w14:paraId="3AF4DD01" w14:textId="77777777" w:rsidR="006E04A4" w:rsidRPr="00471995" w:rsidRDefault="007A4ED4" w:rsidP="00C84F80">
            <w:pPr>
              <w:rPr>
                <w:lang w:val="en-US"/>
              </w:rPr>
            </w:pPr>
            <w:r w:rsidRPr="00471995">
              <w:rPr>
                <w:lang w:val="en-US"/>
              </w:rPr>
              <w:t>8 res. (S, M, MP, FP, C, SD, V, KD)</w:t>
            </w:r>
          </w:p>
        </w:tc>
      </w:tr>
      <w:tr w:rsidR="00483AD6" w14:paraId="3AF4DD06" w14:textId="77777777" w:rsidTr="00055526">
        <w:trPr>
          <w:cantSplit/>
        </w:trPr>
        <w:tc>
          <w:tcPr>
            <w:tcW w:w="567" w:type="dxa"/>
          </w:tcPr>
          <w:p w14:paraId="3AF4DD03" w14:textId="77777777" w:rsidR="001D7AF0" w:rsidRPr="00471995" w:rsidRDefault="007A4ED4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AF4DD04" w14:textId="77777777" w:rsidR="006E04A4" w:rsidRDefault="007A4ED4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AF4DD05" w14:textId="77777777" w:rsidR="006E04A4" w:rsidRDefault="007A4ED4" w:rsidP="00C84F80">
            <w:pPr>
              <w:keepNext/>
            </w:pPr>
          </w:p>
        </w:tc>
      </w:tr>
      <w:tr w:rsidR="00483AD6" w14:paraId="3AF4DD0A" w14:textId="77777777" w:rsidTr="00055526">
        <w:trPr>
          <w:cantSplit/>
        </w:trPr>
        <w:tc>
          <w:tcPr>
            <w:tcW w:w="567" w:type="dxa"/>
          </w:tcPr>
          <w:p w14:paraId="3AF4DD07" w14:textId="77777777" w:rsidR="001D7AF0" w:rsidRDefault="007A4ED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AF4DD08" w14:textId="77777777" w:rsidR="006E04A4" w:rsidRDefault="007A4ED4" w:rsidP="000326E3">
            <w:r>
              <w:t xml:space="preserve">Frågor </w:t>
            </w:r>
            <w:r>
              <w:t>besvaras av:</w:t>
            </w:r>
            <w:r>
              <w:br/>
              <w:t>Socialminister Göran Hägglund (KD)</w:t>
            </w:r>
            <w:r>
              <w:br/>
              <w:t>Statsrådet Maria Larsson (KD)</w:t>
            </w:r>
            <w:r>
              <w:br/>
              <w:t>Statsrådet Tobias Billström (M)</w:t>
            </w:r>
            <w:r>
              <w:br/>
              <w:t>Statsrådet Ulf Kristersson (M)</w:t>
            </w:r>
            <w:r>
              <w:br/>
              <w:t>Försvarsminister Karin Enström (M)</w:t>
            </w:r>
          </w:p>
        </w:tc>
        <w:tc>
          <w:tcPr>
            <w:tcW w:w="2055" w:type="dxa"/>
          </w:tcPr>
          <w:p w14:paraId="3AF4DD09" w14:textId="77777777" w:rsidR="006E04A4" w:rsidRDefault="007A4ED4" w:rsidP="00C84F80"/>
        </w:tc>
      </w:tr>
      <w:tr w:rsidR="00483AD6" w14:paraId="3AF4DD0E" w14:textId="77777777" w:rsidTr="00055526">
        <w:trPr>
          <w:cantSplit/>
        </w:trPr>
        <w:tc>
          <w:tcPr>
            <w:tcW w:w="567" w:type="dxa"/>
          </w:tcPr>
          <w:p w14:paraId="3AF4DD0B" w14:textId="77777777" w:rsidR="001D7AF0" w:rsidRDefault="007A4ED4" w:rsidP="00C84F80">
            <w:pPr>
              <w:keepNext/>
            </w:pPr>
          </w:p>
        </w:tc>
        <w:tc>
          <w:tcPr>
            <w:tcW w:w="6663" w:type="dxa"/>
          </w:tcPr>
          <w:p w14:paraId="3AF4DD0C" w14:textId="77777777" w:rsidR="006E04A4" w:rsidRDefault="007A4ED4" w:rsidP="000326E3">
            <w:pPr>
              <w:pStyle w:val="HuvudrubrikEnsam"/>
              <w:keepNext/>
            </w:pPr>
            <w:r>
              <w:t>Val kl. 16.00</w:t>
            </w:r>
          </w:p>
        </w:tc>
        <w:tc>
          <w:tcPr>
            <w:tcW w:w="2055" w:type="dxa"/>
          </w:tcPr>
          <w:p w14:paraId="3AF4DD0D" w14:textId="77777777" w:rsidR="006E04A4" w:rsidRDefault="007A4ED4" w:rsidP="00C84F80">
            <w:pPr>
              <w:keepNext/>
            </w:pPr>
          </w:p>
        </w:tc>
      </w:tr>
      <w:tr w:rsidR="00483AD6" w14:paraId="3AF4DD12" w14:textId="77777777" w:rsidTr="00055526">
        <w:trPr>
          <w:cantSplit/>
        </w:trPr>
        <w:tc>
          <w:tcPr>
            <w:tcW w:w="567" w:type="dxa"/>
          </w:tcPr>
          <w:p w14:paraId="3AF4DD0F" w14:textId="77777777" w:rsidR="001D7AF0" w:rsidRDefault="007A4ED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AF4DD10" w14:textId="77777777" w:rsidR="006E04A4" w:rsidRDefault="007A4ED4" w:rsidP="000326E3">
            <w:r>
              <w:t xml:space="preserve">Val av ordförande och ledamot i Nämnden för lön till </w:t>
            </w:r>
            <w:r>
              <w:t>riksdagens ombudsmän och riksrevisorerna</w:t>
            </w:r>
          </w:p>
        </w:tc>
        <w:tc>
          <w:tcPr>
            <w:tcW w:w="2055" w:type="dxa"/>
          </w:tcPr>
          <w:p w14:paraId="3AF4DD11" w14:textId="77777777" w:rsidR="006E04A4" w:rsidRDefault="007A4ED4" w:rsidP="00C84F80"/>
        </w:tc>
      </w:tr>
    </w:tbl>
    <w:p w14:paraId="3AF4DD13" w14:textId="77777777" w:rsidR="00517888" w:rsidRPr="00F221DA" w:rsidRDefault="007A4ED4" w:rsidP="00137840">
      <w:pPr>
        <w:pStyle w:val="Blankrad"/>
      </w:pPr>
      <w:r>
        <w:t xml:space="preserve">     </w:t>
      </w:r>
    </w:p>
    <w:p w14:paraId="3AF4DD14" w14:textId="77777777" w:rsidR="00121B42" w:rsidRDefault="007A4ED4" w:rsidP="00121B42">
      <w:pPr>
        <w:pStyle w:val="Blankrad"/>
      </w:pPr>
      <w:r>
        <w:t xml:space="preserve">     </w:t>
      </w:r>
    </w:p>
    <w:p w14:paraId="3AF4DD15" w14:textId="77777777" w:rsidR="006E04A4" w:rsidRPr="00F221DA" w:rsidRDefault="007A4ED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83AD6" w14:paraId="3AF4DD18" w14:textId="77777777" w:rsidTr="00D774A8">
        <w:tc>
          <w:tcPr>
            <w:tcW w:w="567" w:type="dxa"/>
          </w:tcPr>
          <w:p w14:paraId="3AF4DD16" w14:textId="77777777" w:rsidR="00D774A8" w:rsidRDefault="007A4ED4">
            <w:pPr>
              <w:pStyle w:val="IngenText"/>
            </w:pPr>
          </w:p>
        </w:tc>
        <w:tc>
          <w:tcPr>
            <w:tcW w:w="8718" w:type="dxa"/>
          </w:tcPr>
          <w:p w14:paraId="3AF4DD17" w14:textId="77777777" w:rsidR="00D774A8" w:rsidRDefault="007A4ED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AF4DD19" w14:textId="77777777" w:rsidR="006E04A4" w:rsidRPr="00852BA1" w:rsidRDefault="007A4ED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DD2B" w14:textId="77777777" w:rsidR="00000000" w:rsidRDefault="007A4ED4">
      <w:pPr>
        <w:spacing w:line="240" w:lineRule="auto"/>
      </w:pPr>
      <w:r>
        <w:separator/>
      </w:r>
    </w:p>
  </w:endnote>
  <w:endnote w:type="continuationSeparator" w:id="0">
    <w:p w14:paraId="3AF4DD2D" w14:textId="77777777" w:rsidR="00000000" w:rsidRDefault="007A4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DD1F" w14:textId="77777777" w:rsidR="00BE217A" w:rsidRDefault="007A4ED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DD20" w14:textId="77777777" w:rsidR="00D73249" w:rsidRDefault="007A4E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AF4DD21" w14:textId="77777777" w:rsidR="00D73249" w:rsidRDefault="007A4ED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DD25" w14:textId="77777777" w:rsidR="00D73249" w:rsidRDefault="007A4E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AF4DD26" w14:textId="77777777" w:rsidR="00D73249" w:rsidRDefault="007A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DD27" w14:textId="77777777" w:rsidR="00000000" w:rsidRDefault="007A4ED4">
      <w:pPr>
        <w:spacing w:line="240" w:lineRule="auto"/>
      </w:pPr>
      <w:r>
        <w:separator/>
      </w:r>
    </w:p>
  </w:footnote>
  <w:footnote w:type="continuationSeparator" w:id="0">
    <w:p w14:paraId="3AF4DD29" w14:textId="77777777" w:rsidR="00000000" w:rsidRDefault="007A4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DD1A" w14:textId="77777777" w:rsidR="00BE217A" w:rsidRDefault="007A4ED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DD1B" w14:textId="77777777" w:rsidR="00D73249" w:rsidRDefault="007A4ED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12 juni 2014</w:t>
    </w:r>
    <w:r>
      <w:fldChar w:fldCharType="end"/>
    </w:r>
  </w:p>
  <w:p w14:paraId="3AF4DD1C" w14:textId="77777777" w:rsidR="00D73249" w:rsidRDefault="007A4ED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AF4DD1D" w14:textId="77777777" w:rsidR="00D73249" w:rsidRDefault="007A4ED4"/>
  <w:p w14:paraId="3AF4DD1E" w14:textId="77777777" w:rsidR="00D73249" w:rsidRDefault="007A4E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DD22" w14:textId="77777777" w:rsidR="00D73249" w:rsidRDefault="007A4ED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AF4DD27" wp14:editId="3AF4DD2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4DD23" w14:textId="77777777" w:rsidR="00D73249" w:rsidRDefault="007A4ED4" w:rsidP="00BE217A">
    <w:pPr>
      <w:pStyle w:val="Dokumentrubrik"/>
      <w:spacing w:after="360"/>
    </w:pPr>
    <w:r>
      <w:t>Föredragningslista</w:t>
    </w:r>
  </w:p>
  <w:p w14:paraId="3AF4DD24" w14:textId="77777777" w:rsidR="00D73249" w:rsidRDefault="007A4E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93FE0CB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3E8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A3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6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4D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23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22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6B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49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83AD6"/>
    <w:rsid w:val="00471995"/>
    <w:rsid w:val="00483AD6"/>
    <w:rsid w:val="007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DC69"/>
  <w15:docId w15:val="{730DF9C9-17CC-4D1F-B59C-FA8B88AD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2014-06-12</SAFIR_Sammantradesdatum_Doc>
    <SAFIR_SammantradeID xmlns="C07A1A6C-0B19-41D9-BDF8-F523BA3921EB">8f8ca81f-2ff9-44bd-8bcf-56b12b0fad9c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F747376-7913-4507-9F98-69B1987938C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9456302-9F5D-44A8-AF2B-1BA04E013AD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3</Pages>
  <Words>336</Words>
  <Characters>2299</Characters>
  <Application>Microsoft Office Word</Application>
  <DocSecurity>0</DocSecurity>
  <Lines>153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2014-06-11T14:14:00Z</cp:lastPrinted>
  <dcterms:created xsi:type="dcterms:W3CDTF">2014-06-11T14:20:00Z</dcterms:created>
  <dcterms:modified xsi:type="dcterms:W3CDTF">2014-06-11T14:20:00Z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