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11 juni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Litteratur, läsande och språk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Politik för det civila samhället inklusive idrott och trossamfund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Lohman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Gille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värdepappersmarknadsfrågor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utredning om ett regelverk för säkerställande av valfrihet, mångfald och kvalitet i fråga om välfärdstjänster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Jacobsson Gjörtler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Statens dimensionering av lärarutbildning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individanpassning - en effektivare sfi och vuxenutbildning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Aida Hadzialic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Stiftelsen Riksbankens Jubileumsfonds verksamhet och årsredovisning 2014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Arbetsförmedlingen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35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11 juni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2015-06-11</SAFIR_Sammantradesdatum_Doc>
    <SAFIR_SammantradeID xmlns="C07A1A6C-0B19-41D9-BDF8-F523BA3921EB">87703769-b9e9-4635-b091-29282ac95a8c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24567-8C2B-4406-B98E-0307B41B5BF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11 juni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