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CC884A6" w14:textId="77777777">
      <w:pPr>
        <w:pStyle w:val="Normalutanindragellerluft"/>
      </w:pPr>
    </w:p>
    <w:sdt>
      <w:sdtPr>
        <w:alias w:val="CC_Boilerplate_4"/>
        <w:tag w:val="CC_Boilerplate_4"/>
        <w:id w:val="-1644581176"/>
        <w:lock w:val="sdtLocked"/>
        <w:placeholder>
          <w:docPart w:val="EABB8A13020F4DBEAF026F57BAB10E2A"/>
        </w:placeholder>
        <w15:appearance w15:val="hidden"/>
        <w:text/>
      </w:sdtPr>
      <w:sdtEndPr/>
      <w:sdtContent>
        <w:p w:rsidR="00AF30DD" w:rsidP="00CC4C93" w:rsidRDefault="00AF30DD" w14:paraId="1CC884A7" w14:textId="77777777">
          <w:pPr>
            <w:pStyle w:val="Rubrik1"/>
          </w:pPr>
          <w:r>
            <w:t>Förslag till riksdagsbeslut</w:t>
          </w:r>
        </w:p>
      </w:sdtContent>
    </w:sdt>
    <w:sdt>
      <w:sdtPr>
        <w:alias w:val="Förslag 1"/>
        <w:tag w:val="7c6ac763-4f7b-4447-8a99-46ad8e0ee4ec"/>
        <w:id w:val="-956796770"/>
        <w:lock w:val="sdtLocked"/>
      </w:sdtPr>
      <w:sdtEndPr/>
      <w:sdtContent>
        <w:p w:rsidR="009E1F0D" w:rsidRDefault="002B2089" w14:paraId="1CC884A8" w14:textId="24633AE9">
          <w:pPr>
            <w:pStyle w:val="Frslagstext"/>
          </w:pPr>
          <w:r>
            <w:t xml:space="preserve">Riksdagen tillkännager för regeringen som sin mening vad som anförs i motionen </w:t>
          </w:r>
          <w:bookmarkStart w:name="_GoBack" w:id="0"/>
          <w:bookmarkEnd w:id="0"/>
          <w:r>
            <w:t>om behovet av en samlad skärgårdspolitik.</w:t>
          </w:r>
        </w:p>
      </w:sdtContent>
    </w:sdt>
    <w:p w:rsidR="00AF30DD" w:rsidP="00AF30DD" w:rsidRDefault="000156D9" w14:paraId="1CC884A9" w14:textId="77777777">
      <w:pPr>
        <w:pStyle w:val="Rubrik1"/>
      </w:pPr>
      <w:bookmarkStart w:name="MotionsStart" w:id="1"/>
      <w:bookmarkEnd w:id="1"/>
      <w:r>
        <w:t>Motivering</w:t>
      </w:r>
    </w:p>
    <w:p w:rsidR="00CC342E" w:rsidP="00CC342E" w:rsidRDefault="00CC342E" w14:paraId="1CC884AA" w14:textId="77777777">
      <w:pPr>
        <w:pStyle w:val="Normalutanindragellerluft"/>
      </w:pPr>
      <w:r>
        <w:t>Vatten och hav har blivit oerhört attraktivt i vårt land, så attraktivt att bostäderna i närheten av vatten tiodubblats i pris. Skärgårdskommunernas hus säljs numera i hög grad till sommargäster som visats i sina åretrunthus endast ett fåtal veckor på sommaren. Dessa människor har sitt permanenta boende på annan ort.</w:t>
      </w:r>
    </w:p>
    <w:p w:rsidR="00CC342E" w:rsidP="00CC342E" w:rsidRDefault="00CC342E" w14:paraId="1CC884AB" w14:textId="77777777">
      <w:pPr>
        <w:pStyle w:val="Normalutanindragellerluft"/>
      </w:pPr>
    </w:p>
    <w:p w:rsidR="00CC342E" w:rsidP="00CC342E" w:rsidRDefault="00CC342E" w14:paraId="1CC884AC" w14:textId="77777777">
      <w:pPr>
        <w:pStyle w:val="Normalutanindragellerluft"/>
      </w:pPr>
      <w:r>
        <w:t>För varje år som går säljs allt fler hus och åretruntbefolkningen minskar i samma takt i skärgårdskommunerna. Den bevarade sommaridyllen liknar allt mer ett dockskåp. Allt fler områden i våra kustkommuner somnar sakta in och fler och fler hus gapar tomma med kolsvarta fönster under större delen av året.</w:t>
      </w:r>
    </w:p>
    <w:p w:rsidR="00CC342E" w:rsidP="00CC342E" w:rsidRDefault="00CC342E" w14:paraId="1CC884AD" w14:textId="77777777">
      <w:pPr>
        <w:pStyle w:val="Normalutanindragellerluft"/>
      </w:pPr>
    </w:p>
    <w:p w:rsidR="00CC342E" w:rsidP="00CC342E" w:rsidRDefault="00CC342E" w14:paraId="1CC884AE" w14:textId="77777777">
      <w:pPr>
        <w:pStyle w:val="Normalutanindragellerluft"/>
      </w:pPr>
      <w:r>
        <w:t>Den här utvecklingen leder till ökade problem för åretruntbefolkningen genom att underlaget för samhällsservice i många av dessa kommundelar minskar drastiskt eller är helt nedlagd. Service i form av affär, kollektivtrafik, skola, äldreboende med mera är viktiga funktioner för att människor ska kunna bo kvar året runt. I takt med att samhällsservicen minskas eller tas bort helt försvinner även arbetstillfällen. Dessa delar av Sverige avfolkas snabbt.</w:t>
      </w:r>
    </w:p>
    <w:p w:rsidR="00CC342E" w:rsidP="00CC342E" w:rsidRDefault="00CC342E" w14:paraId="1CC884AF" w14:textId="77777777">
      <w:pPr>
        <w:pStyle w:val="Normalutanindragellerluft"/>
      </w:pPr>
    </w:p>
    <w:p w:rsidR="00CC342E" w:rsidP="00CC342E" w:rsidRDefault="00CC342E" w14:paraId="1CC884B0" w14:textId="77777777">
      <w:pPr>
        <w:pStyle w:val="Normalutanindragellerluft"/>
      </w:pPr>
      <w:r>
        <w:t>Människor från orten med normala inkomster har ingen möjlighet att köpa husen, vilket gör att många lämnar dessa kommuner.</w:t>
      </w:r>
    </w:p>
    <w:p w:rsidR="00AF30DD" w:rsidP="00CC342E" w:rsidRDefault="00CC342E" w14:paraId="1CC884B1" w14:textId="77777777">
      <w:pPr>
        <w:pStyle w:val="Normalutanindragellerluft"/>
      </w:pPr>
      <w:r>
        <w:lastRenderedPageBreak/>
        <w:t>Om vi vill ha en levande landsbygd och en levande skärgård och om det ska vara mer än bara ord på papper måste en rad åtgärder vidtas. Det behövs en samlad skärgårdspolitik som visar att vi vill att även skärgården ska kunna leva året runt.</w:t>
      </w:r>
    </w:p>
    <w:sdt>
      <w:sdtPr>
        <w:rPr>
          <w:i/>
          <w:noProof/>
        </w:rPr>
        <w:alias w:val="CC_Underskrifter"/>
        <w:tag w:val="CC_Underskrifter"/>
        <w:id w:val="583496634"/>
        <w:lock w:val="sdtContentLocked"/>
        <w:placeholder>
          <w:docPart w:val="4027DC8A06604291AEED07AE838917C6"/>
        </w:placeholder>
        <w15:appearance w15:val="hidden"/>
      </w:sdtPr>
      <w:sdtEndPr>
        <w:rPr>
          <w:i w:val="0"/>
          <w:noProof w:val="0"/>
        </w:rPr>
      </w:sdtEndPr>
      <w:sdtContent>
        <w:p w:rsidRPr="009E153C" w:rsidR="00865E70" w:rsidP="008829E9" w:rsidRDefault="002F036F" w14:paraId="1CC884B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7D06C1" w:rsidRDefault="007D06C1" w14:paraId="1CC884B6" w14:textId="77777777"/>
    <w:sectPr w:rsidR="007D06C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884B8" w14:textId="77777777" w:rsidR="00CC342E" w:rsidRDefault="00CC342E" w:rsidP="000C1CAD">
      <w:pPr>
        <w:spacing w:line="240" w:lineRule="auto"/>
      </w:pPr>
      <w:r>
        <w:separator/>
      </w:r>
    </w:p>
  </w:endnote>
  <w:endnote w:type="continuationSeparator" w:id="0">
    <w:p w14:paraId="1CC884B9" w14:textId="77777777" w:rsidR="00CC342E" w:rsidRDefault="00CC34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84B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30F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84C4" w14:textId="77777777" w:rsidR="005D6A7F" w:rsidRDefault="005D6A7F">
    <w:pPr>
      <w:pStyle w:val="Sidfot"/>
    </w:pPr>
    <w:r>
      <w:fldChar w:fldCharType="begin"/>
    </w:r>
    <w:r>
      <w:instrText xml:space="preserve"> PRINTDATE  \@ "yyyy-MM-dd HH:mm"  \* MERGEFORMAT </w:instrText>
    </w:r>
    <w:r>
      <w:fldChar w:fldCharType="separate"/>
    </w:r>
    <w:r>
      <w:rPr>
        <w:noProof/>
      </w:rPr>
      <w:t>2014-11-06 13:34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884B6" w14:textId="77777777" w:rsidR="00CC342E" w:rsidRDefault="00CC342E" w:rsidP="000C1CAD">
      <w:pPr>
        <w:spacing w:line="240" w:lineRule="auto"/>
      </w:pPr>
      <w:r>
        <w:separator/>
      </w:r>
    </w:p>
  </w:footnote>
  <w:footnote w:type="continuationSeparator" w:id="0">
    <w:p w14:paraId="1CC884B7" w14:textId="77777777" w:rsidR="00CC342E" w:rsidRDefault="00CC34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C884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530F6" w14:paraId="1CC884C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1735</w:t>
        </w:r>
      </w:sdtContent>
    </w:sdt>
  </w:p>
  <w:p w:rsidR="00467151" w:rsidP="00283E0F" w:rsidRDefault="000530F6" w14:paraId="1CC884C1" w14:textId="77777777">
    <w:pPr>
      <w:pStyle w:val="FSHRub2"/>
    </w:pPr>
    <w:sdt>
      <w:sdtPr>
        <w:alias w:val="CC_Noformat_Avtext"/>
        <w:tag w:val="CC_Noformat_Avtext"/>
        <w:id w:val="1389603703"/>
        <w:lock w:val="sdtContentLocked"/>
        <w15:appearance w15:val="hidden"/>
        <w:text/>
      </w:sdtPr>
      <w:sdtEndPr/>
      <w:sdtContent>
        <w:r>
          <w:t>av Catharina Bråkenhielm (S)</w:t>
        </w:r>
      </w:sdtContent>
    </w:sdt>
  </w:p>
  <w:sdt>
    <w:sdtPr>
      <w:alias w:val="CC_Noformat_Rubtext"/>
      <w:tag w:val="CC_Noformat_Rubtext"/>
      <w:id w:val="1800419874"/>
      <w:lock w:val="sdtContentLocked"/>
      <w15:appearance w15:val="hidden"/>
      <w:text/>
    </w:sdtPr>
    <w:sdtEndPr/>
    <w:sdtContent>
      <w:p w:rsidR="00467151" w:rsidP="00283E0F" w:rsidRDefault="00CC342E" w14:paraId="1CC884C2" w14:textId="77777777">
        <w:pPr>
          <w:pStyle w:val="FSHRub2"/>
        </w:pPr>
        <w:r>
          <w:t>En skärgård året runt</w:t>
        </w:r>
      </w:p>
    </w:sdtContent>
  </w:sdt>
  <w:sdt>
    <w:sdtPr>
      <w:alias w:val="CC_Boilerplate_3"/>
      <w:tag w:val="CC_Boilerplate_3"/>
      <w:id w:val="-1567486118"/>
      <w:lock w:val="sdtContentLocked"/>
      <w15:appearance w15:val="hidden"/>
      <w:text w:multiLine="1"/>
    </w:sdtPr>
    <w:sdtEndPr/>
    <w:sdtContent>
      <w:p w:rsidR="00467151" w:rsidP="00283E0F" w:rsidRDefault="00467151" w14:paraId="1CC884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D6866D-DA63-4A93-931D-09FC4C436923}"/>
  </w:docVars>
  <w:rsids>
    <w:rsidRoot w:val="00CC342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30F6"/>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57E4"/>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089"/>
    <w:rsid w:val="002B2C9F"/>
    <w:rsid w:val="002B6349"/>
    <w:rsid w:val="002B639F"/>
    <w:rsid w:val="002B7046"/>
    <w:rsid w:val="002B79EF"/>
    <w:rsid w:val="002C3E32"/>
    <w:rsid w:val="002C4B2D"/>
    <w:rsid w:val="002C51D6"/>
    <w:rsid w:val="002C7993"/>
    <w:rsid w:val="002D01CA"/>
    <w:rsid w:val="002D280F"/>
    <w:rsid w:val="002D5149"/>
    <w:rsid w:val="002E5B01"/>
    <w:rsid w:val="002F036F"/>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3F9"/>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6A7F"/>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071D"/>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06C1"/>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29E9"/>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1F0D"/>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42E"/>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884A6"/>
  <w15:chartTrackingRefBased/>
  <w15:docId w15:val="{112909DB-4502-45E3-ABDF-939054D3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BB8A13020F4DBEAF026F57BAB10E2A"/>
        <w:category>
          <w:name w:val="Allmänt"/>
          <w:gallery w:val="placeholder"/>
        </w:category>
        <w:types>
          <w:type w:val="bbPlcHdr"/>
        </w:types>
        <w:behaviors>
          <w:behavior w:val="content"/>
        </w:behaviors>
        <w:guid w:val="{50E1C9D6-F2C2-44A2-B743-552C1FCD8BBE}"/>
      </w:docPartPr>
      <w:docPartBody>
        <w:p w:rsidR="00FA4E79" w:rsidRDefault="00FA4E79">
          <w:pPr>
            <w:pStyle w:val="EABB8A13020F4DBEAF026F57BAB10E2A"/>
          </w:pPr>
          <w:r w:rsidRPr="009A726D">
            <w:rPr>
              <w:rStyle w:val="Platshllartext"/>
            </w:rPr>
            <w:t>Klicka här för att ange text.</w:t>
          </w:r>
        </w:p>
      </w:docPartBody>
    </w:docPart>
    <w:docPart>
      <w:docPartPr>
        <w:name w:val="4027DC8A06604291AEED07AE838917C6"/>
        <w:category>
          <w:name w:val="Allmänt"/>
          <w:gallery w:val="placeholder"/>
        </w:category>
        <w:types>
          <w:type w:val="bbPlcHdr"/>
        </w:types>
        <w:behaviors>
          <w:behavior w:val="content"/>
        </w:behaviors>
        <w:guid w:val="{59B55C0D-6AEA-442E-92D4-DF1BB900F2B1}"/>
      </w:docPartPr>
      <w:docPartBody>
        <w:p w:rsidR="00FA4E79" w:rsidRDefault="00FA4E79">
          <w:pPr>
            <w:pStyle w:val="4027DC8A06604291AEED07AE838917C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79"/>
    <w:rsid w:val="00FA4E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ABB8A13020F4DBEAF026F57BAB10E2A">
    <w:name w:val="EABB8A13020F4DBEAF026F57BAB10E2A"/>
  </w:style>
  <w:style w:type="paragraph" w:customStyle="1" w:styleId="2D773A771C5A458E81446CED09EBF93C">
    <w:name w:val="2D773A771C5A458E81446CED09EBF93C"/>
  </w:style>
  <w:style w:type="paragraph" w:customStyle="1" w:styleId="4027DC8A06604291AEED07AE838917C6">
    <w:name w:val="4027DC8A06604291AEED07AE83891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1758</RubrikLookup>
    <MotionGuid xmlns="00d11361-0b92-4bae-a181-288d6a55b763">5ca73972-cc07-486a-b939-c2eb22803323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8FB87-05A1-4E5F-ACAD-53EE49EC0A63}"/>
</file>

<file path=customXml/itemProps2.xml><?xml version="1.0" encoding="utf-8"?>
<ds:datastoreItem xmlns:ds="http://schemas.openxmlformats.org/officeDocument/2006/customXml" ds:itemID="{DAF13D8D-1AA5-4969-9DA5-F426FE452B74}"/>
</file>

<file path=customXml/itemProps3.xml><?xml version="1.0" encoding="utf-8"?>
<ds:datastoreItem xmlns:ds="http://schemas.openxmlformats.org/officeDocument/2006/customXml" ds:itemID="{9A6AF240-2A0C-442D-A942-57F284458224}"/>
</file>

<file path=customXml/itemProps4.xml><?xml version="1.0" encoding="utf-8"?>
<ds:datastoreItem xmlns:ds="http://schemas.openxmlformats.org/officeDocument/2006/customXml" ds:itemID="{D6674145-9432-4DAE-BFD3-B4D0DB8F7E93}"/>
</file>

<file path=docProps/app.xml><?xml version="1.0" encoding="utf-8"?>
<Properties xmlns="http://schemas.openxmlformats.org/officeDocument/2006/extended-properties" xmlns:vt="http://schemas.openxmlformats.org/officeDocument/2006/docPropsVTypes">
  <Template>GranskaMot</Template>
  <TotalTime>12</TotalTime>
  <Pages>2</Pages>
  <Words>257</Words>
  <Characters>1387</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201415S25053 En skärgård året runt</vt:lpstr>
      <vt:lpstr/>
    </vt:vector>
  </TitlesOfParts>
  <Company>Riksdagen</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201415S25053 En skärgård året runt</dc:title>
  <dc:subject/>
  <dc:creator>It-avdelningen</dc:creator>
  <cp:keywords/>
  <dc:description/>
  <cp:lastModifiedBy>Jakob Nyström</cp:lastModifiedBy>
  <cp:revision>7</cp:revision>
  <cp:lastPrinted>2014-11-06T12:34:00Z</cp:lastPrinted>
  <dcterms:created xsi:type="dcterms:W3CDTF">2014-10-29T19:25:00Z</dcterms:created>
  <dcterms:modified xsi:type="dcterms:W3CDTF">2014-11-10T10:11:00Z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*T0282F094E111*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http://filur.riksdagen.se/drop/DropOffLibrary/T0282F094E111.docx</vt:lpwstr>
  </property>
</Properties>
</file>