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CD7B0CC3D24EAAA3B79497FD123E58"/>
        </w:placeholder>
        <w:text/>
      </w:sdtPr>
      <w:sdtEndPr/>
      <w:sdtContent>
        <w:p w:rsidRPr="009B062B" w:rsidR="00AF30DD" w:rsidP="00DA28CE" w:rsidRDefault="00AF30DD" w14:paraId="5D9A02DA" w14:textId="77777777">
          <w:pPr>
            <w:pStyle w:val="Rubrik1"/>
            <w:spacing w:after="300"/>
          </w:pPr>
          <w:r w:rsidRPr="009B062B">
            <w:t>Förslag till riksdagsbeslut</w:t>
          </w:r>
        </w:p>
      </w:sdtContent>
    </w:sdt>
    <w:sdt>
      <w:sdtPr>
        <w:alias w:val="Yrkande 1"/>
        <w:tag w:val="031db5a4-367d-4dfa-a2a8-11c2d9d3a130"/>
        <w:id w:val="1870706"/>
        <w:lock w:val="sdtLocked"/>
      </w:sdtPr>
      <w:sdtEndPr/>
      <w:sdtContent>
        <w:p w:rsidR="00020C60" w:rsidRDefault="0022006B" w14:paraId="786C5655" w14:textId="77777777">
          <w:pPr>
            <w:pStyle w:val="Frslagstext"/>
            <w:numPr>
              <w:ilvl w:val="0"/>
              <w:numId w:val="0"/>
            </w:numPr>
          </w:pPr>
          <w:r>
            <w:t>Riksdagen ställer sig bakom det som anförs i motionen om att avkvotera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7557DA3BD4BE7B3F11D9B1FA9BEAA"/>
        </w:placeholder>
        <w:text/>
      </w:sdtPr>
      <w:sdtEndPr/>
      <w:sdtContent>
        <w:p w:rsidRPr="00422B9E" w:rsidR="00422B9E" w:rsidP="006B2310" w:rsidRDefault="006D79C9" w14:paraId="6F3905B8" w14:textId="77777777">
          <w:pPr>
            <w:pStyle w:val="Rubrik1"/>
          </w:pPr>
          <w:r>
            <w:t>Motivering</w:t>
          </w:r>
        </w:p>
      </w:sdtContent>
    </w:sdt>
    <w:p w:rsidR="00462389" w:rsidP="00C646DA" w:rsidRDefault="006B2310" w14:paraId="799D5402" w14:textId="7DF996D9">
      <w:pPr>
        <w:pStyle w:val="Normalutanindragellerluft"/>
      </w:pPr>
      <w:r>
        <w:t>I Sverige har</w:t>
      </w:r>
      <w:r w:rsidR="00462389">
        <w:t xml:space="preserve"> vi en fin tradition av att ge nyblivna föräldrar möjligheten att spendera den första tiden tillsammans med sina barn. Möjligheten att vara föräldraledig ges fram till dess att barnet fyller 12 år. Föräldrarna får idag </w:t>
      </w:r>
      <w:r>
        <w:t xml:space="preserve">480 dagar </w:t>
      </w:r>
      <w:r w:rsidR="00462389">
        <w:t>som delas jäm</w:t>
      </w:r>
      <w:r w:rsidR="00DF0971">
        <w:t>n</w:t>
      </w:r>
      <w:r w:rsidR="00462389">
        <w:t>t varav 90 dagar</w:t>
      </w:r>
      <w:r>
        <w:t xml:space="preserve"> är reserverade för respektive förälder. </w:t>
      </w:r>
      <w:r w:rsidR="00462389">
        <w:t xml:space="preserve">Denna tradition skall vi vara stolta över och anpassa för så många familjer som möjligt, inte tvärtom. Att staten bestämmer över varje enskild familj och dess möjlighet att själv styra över sin egen vardag genom att kvotera dagarna är fel. När politiker skall avgöra hur enskilda familjer skall leva och </w:t>
      </w:r>
      <w:bookmarkStart w:name="_GoBack" w:id="1"/>
      <w:bookmarkEnd w:id="1"/>
      <w:r w:rsidR="00462389">
        <w:t>skapa en så dräglig tillvaro som möjligt är det som utgångspunkt orättvist. Alla familjer har inte möjlighet att leva efter de snäva ramar som dagens politik skapat vilket medför att många av de föräldradagar som föräldrar har rätt till inte kan användas</w:t>
      </w:r>
      <w:r w:rsidR="00DF0971">
        <w:t xml:space="preserve"> – d</w:t>
      </w:r>
      <w:r w:rsidR="00462389">
        <w:t>etta på grund av en ideologisk agenda som ledande politiker drivit de senaste decennierna.</w:t>
      </w:r>
    </w:p>
    <w:p w:rsidR="00462389" w:rsidP="00C646DA" w:rsidRDefault="00462389" w14:paraId="23ACCDC9" w14:textId="4651740C">
      <w:r>
        <w:t xml:space="preserve">Vi tror på den enskilde individens egen förmåga att råda över sin tid, sina beslut och sin framtid. Föräldraförsäkringen skall inte skilja sig från den regeln och därför vill </w:t>
      </w:r>
      <w:r w:rsidR="009A59D8">
        <w:t>vi</w:t>
      </w:r>
      <w:r>
        <w:t xml:space="preserve"> se en avkvotering i dagens föräldraförsäkring så att alla familjer kan lägga upp sin tid efter familjens bästa.</w:t>
      </w:r>
    </w:p>
    <w:sdt>
      <w:sdtPr>
        <w:alias w:val="CC_Underskrifter"/>
        <w:tag w:val="CC_Underskrifter"/>
        <w:id w:val="583496634"/>
        <w:lock w:val="sdtContentLocked"/>
        <w:placeholder>
          <w:docPart w:val="E604187F8C514CC993D0703185237F02"/>
        </w:placeholder>
      </w:sdtPr>
      <w:sdtEndPr/>
      <w:sdtContent>
        <w:p w:rsidR="008958D9" w:rsidP="008958D9" w:rsidRDefault="008958D9" w14:paraId="5ECBCE34" w14:textId="77777777"/>
        <w:p w:rsidRPr="008E0FE2" w:rsidR="004801AC" w:rsidP="008958D9" w:rsidRDefault="00C646DA" w14:paraId="4BB281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Markus Wiechel (SD)</w:t>
            </w:r>
          </w:p>
        </w:tc>
      </w:tr>
    </w:tbl>
    <w:p w:rsidR="002B15F3" w:rsidRDefault="002B15F3" w14:paraId="5B192450" w14:textId="77777777"/>
    <w:sectPr w:rsidR="002B15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E644" w14:textId="77777777" w:rsidR="00305B35" w:rsidRDefault="00305B35" w:rsidP="000C1CAD">
      <w:pPr>
        <w:spacing w:line="240" w:lineRule="auto"/>
      </w:pPr>
      <w:r>
        <w:separator/>
      </w:r>
    </w:p>
  </w:endnote>
  <w:endnote w:type="continuationSeparator" w:id="0">
    <w:p w14:paraId="3C94C461" w14:textId="77777777" w:rsidR="00305B35" w:rsidRDefault="00305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8DD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B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0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618A" w14:textId="77777777" w:rsidR="0022006B" w:rsidRDefault="002200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8ACC" w14:textId="77777777" w:rsidR="00305B35" w:rsidRDefault="00305B35" w:rsidP="000C1CAD">
      <w:pPr>
        <w:spacing w:line="240" w:lineRule="auto"/>
      </w:pPr>
      <w:r>
        <w:separator/>
      </w:r>
    </w:p>
  </w:footnote>
  <w:footnote w:type="continuationSeparator" w:id="0">
    <w:p w14:paraId="59F3804D" w14:textId="77777777" w:rsidR="00305B35" w:rsidRDefault="00305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67E0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D1BEF" wp14:anchorId="0D7046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46DA" w14:paraId="75E9CAFD"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8958D9">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046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46DA" w14:paraId="75E9CAFD" w14:textId="77777777">
                    <w:pPr>
                      <w:jc w:val="right"/>
                    </w:pPr>
                    <w:sdt>
                      <w:sdtPr>
                        <w:alias w:val="CC_Noformat_Partikod"/>
                        <w:tag w:val="CC_Noformat_Partikod"/>
                        <w:id w:val="-53464382"/>
                        <w:placeholder>
                          <w:docPart w:val="1C00E5F89FA6429B87367C705232B600"/>
                        </w:placeholder>
                        <w:text/>
                      </w:sdtPr>
                      <w:sdtEndPr/>
                      <w:sdtContent>
                        <w:r w:rsidR="006B2310">
                          <w:t>SD</w:t>
                        </w:r>
                      </w:sdtContent>
                    </w:sdt>
                    <w:sdt>
                      <w:sdtPr>
                        <w:alias w:val="CC_Noformat_Partinummer"/>
                        <w:tag w:val="CC_Noformat_Partinummer"/>
                        <w:id w:val="-1709555926"/>
                        <w:placeholder>
                          <w:docPart w:val="58B62E86D59C429789F83F6108AC536B"/>
                        </w:placeholder>
                        <w:text/>
                      </w:sdtPr>
                      <w:sdtEndPr/>
                      <w:sdtContent>
                        <w:r w:rsidR="008958D9">
                          <w:t>91</w:t>
                        </w:r>
                      </w:sdtContent>
                    </w:sdt>
                  </w:p>
                </w:txbxContent>
              </v:textbox>
              <w10:wrap anchorx="page"/>
            </v:shape>
          </w:pict>
        </mc:Fallback>
      </mc:AlternateContent>
    </w:r>
  </w:p>
  <w:p w:rsidRPr="00293C4F" w:rsidR="00262EA3" w:rsidP="00776B74" w:rsidRDefault="00262EA3" w14:paraId="402657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8F3F9D" w14:textId="77777777">
    <w:pPr>
      <w:jc w:val="right"/>
    </w:pPr>
  </w:p>
  <w:p w:rsidR="00262EA3" w:rsidP="00776B74" w:rsidRDefault="00262EA3" w14:paraId="13886E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80796" w:id="2"/>
  <w:bookmarkStart w:name="_Hlk50980797" w:id="3"/>
  <w:p w:rsidR="00262EA3" w:rsidP="008563AC" w:rsidRDefault="00C646DA" w14:paraId="6341C4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03B24" wp14:anchorId="3A055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46DA" w14:paraId="6D0BA5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310">
          <w:t>SD</w:t>
        </w:r>
      </w:sdtContent>
    </w:sdt>
    <w:sdt>
      <w:sdtPr>
        <w:alias w:val="CC_Noformat_Partinummer"/>
        <w:tag w:val="CC_Noformat_Partinummer"/>
        <w:id w:val="-2014525982"/>
        <w:text/>
      </w:sdtPr>
      <w:sdtEndPr/>
      <w:sdtContent>
        <w:r w:rsidR="008958D9">
          <w:t>91</w:t>
        </w:r>
      </w:sdtContent>
    </w:sdt>
  </w:p>
  <w:p w:rsidRPr="008227B3" w:rsidR="00262EA3" w:rsidP="008227B3" w:rsidRDefault="00C646DA" w14:paraId="72C9C9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46DA" w14:paraId="4256A5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w:t>
        </w:r>
      </w:sdtContent>
    </w:sdt>
  </w:p>
  <w:p w:rsidR="00262EA3" w:rsidP="00E03A3D" w:rsidRDefault="00C646DA" w14:paraId="112A7B82" w14:textId="77777777">
    <w:pPr>
      <w:pStyle w:val="Motionr"/>
    </w:pPr>
    <w:sdt>
      <w:sdtPr>
        <w:alias w:val="CC_Noformat_Avtext"/>
        <w:tag w:val="CC_Noformat_Avtext"/>
        <w:id w:val="-2020768203"/>
        <w:lock w:val="sdtContentLocked"/>
        <w15:appearance w15:val="hidden"/>
        <w:text/>
      </w:sdtPr>
      <w:sdtEndPr/>
      <w:sdtContent>
        <w:r>
          <w:t>av Alexander Christiansson och Markus Wiechel (båda SD)</w:t>
        </w:r>
      </w:sdtContent>
    </w:sdt>
  </w:p>
  <w:sdt>
    <w:sdtPr>
      <w:alias w:val="CC_Noformat_Rubtext"/>
      <w:tag w:val="CC_Noformat_Rubtext"/>
      <w:id w:val="-218060500"/>
      <w:lock w:val="sdtLocked"/>
      <w:text/>
    </w:sdtPr>
    <w:sdtEndPr/>
    <w:sdtContent>
      <w:p w:rsidR="00262EA3" w:rsidP="00283E0F" w:rsidRDefault="00AB116D" w14:paraId="25D0DE3B" w14:textId="77777777">
        <w:pPr>
          <w:pStyle w:val="FSHRub2"/>
        </w:pPr>
        <w:r>
          <w:t>Avkvotering av föräldraförsäkringen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EA332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B2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C6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D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06B"/>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F3"/>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3C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3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89"/>
    <w:rsid w:val="00462881"/>
    <w:rsid w:val="00462BFB"/>
    <w:rsid w:val="00462E44"/>
    <w:rsid w:val="004630C6"/>
    <w:rsid w:val="00463341"/>
    <w:rsid w:val="00463965"/>
    <w:rsid w:val="00463CE7"/>
    <w:rsid w:val="00463DD7"/>
    <w:rsid w:val="00463ED3"/>
    <w:rsid w:val="00466051"/>
    <w:rsid w:val="004660F8"/>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B6"/>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0B1"/>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1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39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A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D9"/>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38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9D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DD7"/>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6D"/>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A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D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D4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71"/>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70"/>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13"/>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4DFDF8"/>
  <w15:chartTrackingRefBased/>
  <w15:docId w15:val="{80EEEF41-077C-4188-8640-BAB0AE4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CD7B0CC3D24EAAA3B79497FD123E58"/>
        <w:category>
          <w:name w:val="Allmänt"/>
          <w:gallery w:val="placeholder"/>
        </w:category>
        <w:types>
          <w:type w:val="bbPlcHdr"/>
        </w:types>
        <w:behaviors>
          <w:behavior w:val="content"/>
        </w:behaviors>
        <w:guid w:val="{FB54A49C-834D-49B4-9E46-520817B1D61F}"/>
      </w:docPartPr>
      <w:docPartBody>
        <w:p w:rsidR="005D4FC9" w:rsidRDefault="009E1D2E">
          <w:pPr>
            <w:pStyle w:val="3FCD7B0CC3D24EAAA3B79497FD123E58"/>
          </w:pPr>
          <w:r w:rsidRPr="005A0A93">
            <w:rPr>
              <w:rStyle w:val="Platshllartext"/>
            </w:rPr>
            <w:t>Förslag till riksdagsbeslut</w:t>
          </w:r>
        </w:p>
      </w:docPartBody>
    </w:docPart>
    <w:docPart>
      <w:docPartPr>
        <w:name w:val="2467557DA3BD4BE7B3F11D9B1FA9BEAA"/>
        <w:category>
          <w:name w:val="Allmänt"/>
          <w:gallery w:val="placeholder"/>
        </w:category>
        <w:types>
          <w:type w:val="bbPlcHdr"/>
        </w:types>
        <w:behaviors>
          <w:behavior w:val="content"/>
        </w:behaviors>
        <w:guid w:val="{F0BD56CA-DE7D-426B-BD05-007D6C20B220}"/>
      </w:docPartPr>
      <w:docPartBody>
        <w:p w:rsidR="005D4FC9" w:rsidRDefault="009E1D2E">
          <w:pPr>
            <w:pStyle w:val="2467557DA3BD4BE7B3F11D9B1FA9BEAA"/>
          </w:pPr>
          <w:r w:rsidRPr="005A0A93">
            <w:rPr>
              <w:rStyle w:val="Platshllartext"/>
            </w:rPr>
            <w:t>Motivering</w:t>
          </w:r>
        </w:p>
      </w:docPartBody>
    </w:docPart>
    <w:docPart>
      <w:docPartPr>
        <w:name w:val="1C00E5F89FA6429B87367C705232B600"/>
        <w:category>
          <w:name w:val="Allmänt"/>
          <w:gallery w:val="placeholder"/>
        </w:category>
        <w:types>
          <w:type w:val="bbPlcHdr"/>
        </w:types>
        <w:behaviors>
          <w:behavior w:val="content"/>
        </w:behaviors>
        <w:guid w:val="{40154609-E803-499F-8BF4-7672E1A12C2B}"/>
      </w:docPartPr>
      <w:docPartBody>
        <w:p w:rsidR="005D4FC9" w:rsidRDefault="009E1D2E">
          <w:pPr>
            <w:pStyle w:val="1C00E5F89FA6429B87367C705232B600"/>
          </w:pPr>
          <w:r>
            <w:rPr>
              <w:rStyle w:val="Platshllartext"/>
            </w:rPr>
            <w:t xml:space="preserve"> </w:t>
          </w:r>
        </w:p>
      </w:docPartBody>
    </w:docPart>
    <w:docPart>
      <w:docPartPr>
        <w:name w:val="58B62E86D59C429789F83F6108AC536B"/>
        <w:category>
          <w:name w:val="Allmänt"/>
          <w:gallery w:val="placeholder"/>
        </w:category>
        <w:types>
          <w:type w:val="bbPlcHdr"/>
        </w:types>
        <w:behaviors>
          <w:behavior w:val="content"/>
        </w:behaviors>
        <w:guid w:val="{C7AD6BA8-73E4-4377-99D5-6C22C58C4A15}"/>
      </w:docPartPr>
      <w:docPartBody>
        <w:p w:rsidR="005D4FC9" w:rsidRDefault="009E1D2E">
          <w:pPr>
            <w:pStyle w:val="58B62E86D59C429789F83F6108AC536B"/>
          </w:pPr>
          <w:r>
            <w:t xml:space="preserve"> </w:t>
          </w:r>
        </w:p>
      </w:docPartBody>
    </w:docPart>
    <w:docPart>
      <w:docPartPr>
        <w:name w:val="E604187F8C514CC993D0703185237F02"/>
        <w:category>
          <w:name w:val="Allmänt"/>
          <w:gallery w:val="placeholder"/>
        </w:category>
        <w:types>
          <w:type w:val="bbPlcHdr"/>
        </w:types>
        <w:behaviors>
          <w:behavior w:val="content"/>
        </w:behaviors>
        <w:guid w:val="{52C962D9-5DAA-44F2-B5FC-4A2075B5C2FA}"/>
      </w:docPartPr>
      <w:docPartBody>
        <w:p w:rsidR="006465CC" w:rsidRDefault="006465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2E"/>
    <w:rsid w:val="00127ACB"/>
    <w:rsid w:val="005D4FC9"/>
    <w:rsid w:val="006465CC"/>
    <w:rsid w:val="007371AA"/>
    <w:rsid w:val="009E1D2E"/>
    <w:rsid w:val="00A93413"/>
    <w:rsid w:val="00F63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D7B0CC3D24EAAA3B79497FD123E58">
    <w:name w:val="3FCD7B0CC3D24EAAA3B79497FD123E58"/>
  </w:style>
  <w:style w:type="paragraph" w:customStyle="1" w:styleId="2EC70841AF2746129476547A9A1FA77E">
    <w:name w:val="2EC70841AF2746129476547A9A1FA7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43B3ABADB4F4FBDB4A8757BF0FA2A">
    <w:name w:val="74143B3ABADB4F4FBDB4A8757BF0FA2A"/>
  </w:style>
  <w:style w:type="paragraph" w:customStyle="1" w:styleId="2467557DA3BD4BE7B3F11D9B1FA9BEAA">
    <w:name w:val="2467557DA3BD4BE7B3F11D9B1FA9BEAA"/>
  </w:style>
  <w:style w:type="paragraph" w:customStyle="1" w:styleId="957AD1D9462146FB9E9E78F8C05F6A98">
    <w:name w:val="957AD1D9462146FB9E9E78F8C05F6A98"/>
  </w:style>
  <w:style w:type="paragraph" w:customStyle="1" w:styleId="0AB7AA8CE0E84FC7A8363318348DA3A3">
    <w:name w:val="0AB7AA8CE0E84FC7A8363318348DA3A3"/>
  </w:style>
  <w:style w:type="paragraph" w:customStyle="1" w:styleId="1C00E5F89FA6429B87367C705232B600">
    <w:name w:val="1C00E5F89FA6429B87367C705232B600"/>
  </w:style>
  <w:style w:type="paragraph" w:customStyle="1" w:styleId="58B62E86D59C429789F83F6108AC536B">
    <w:name w:val="58B62E86D59C429789F83F6108AC5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F211-6A27-41AF-8DB8-D97DB7431855}"/>
</file>

<file path=customXml/itemProps2.xml><?xml version="1.0" encoding="utf-8"?>
<ds:datastoreItem xmlns:ds="http://schemas.openxmlformats.org/officeDocument/2006/customXml" ds:itemID="{E8F945E3-F35B-4353-9E0A-BCD4543BBEF3}"/>
</file>

<file path=customXml/itemProps3.xml><?xml version="1.0" encoding="utf-8"?>
<ds:datastoreItem xmlns:ds="http://schemas.openxmlformats.org/officeDocument/2006/customXml" ds:itemID="{8F2FBA38-6A8D-422B-B219-F6C33609D6A9}"/>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1252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Avkvotering av föräldraförsäkringen</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