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Tr="00381D02">
        <w:tc>
          <w:tcPr>
            <w:tcW w:w="9141" w:type="dxa"/>
          </w:tcPr>
          <w:p w:rsidR="00725D41" w:rsidRDefault="00725D41" w:rsidP="00381D02">
            <w:bookmarkStart w:id="0" w:name="_GoBack"/>
            <w:bookmarkEnd w:id="0"/>
            <w:r>
              <w:t>RIKSDAGEN</w:t>
            </w:r>
          </w:p>
          <w:p w:rsidR="00725D41" w:rsidRDefault="00725D41" w:rsidP="00381D02">
            <w:r>
              <w:t>ARBETSMARKNADSUTSKOTTET</w:t>
            </w:r>
          </w:p>
        </w:tc>
      </w:tr>
    </w:tbl>
    <w:p w:rsidR="00725D41" w:rsidRDefault="00725D41" w:rsidP="00725D41"/>
    <w:p w:rsidR="00386367" w:rsidRDefault="00386367" w:rsidP="00725D41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1844"/>
        <w:gridCol w:w="415"/>
        <w:gridCol w:w="301"/>
        <w:gridCol w:w="418"/>
        <w:gridCol w:w="425"/>
        <w:gridCol w:w="425"/>
        <w:gridCol w:w="386"/>
        <w:gridCol w:w="429"/>
        <w:gridCol w:w="319"/>
        <w:gridCol w:w="386"/>
        <w:gridCol w:w="300"/>
        <w:gridCol w:w="448"/>
        <w:gridCol w:w="425"/>
        <w:gridCol w:w="426"/>
        <w:gridCol w:w="425"/>
      </w:tblGrid>
      <w:tr w:rsidR="00725D41" w:rsidTr="00710094">
        <w:trPr>
          <w:gridAfter w:val="2"/>
          <w:wAfter w:w="851" w:type="dxa"/>
          <w:cantSplit/>
          <w:trHeight w:val="742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b/>
                <w:sz w:val="22"/>
              </w:rPr>
            </w:pPr>
            <w:r w:rsidRPr="00471B08">
              <w:rPr>
                <w:b/>
                <w:sz w:val="22"/>
              </w:rPr>
              <w:t xml:space="preserve">PROTOKOLL 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>UTSKOTTSSAMMANTRÄDE 2019/20:</w:t>
            </w:r>
            <w:r w:rsidR="00352B39">
              <w:rPr>
                <w:b/>
              </w:rPr>
              <w:t>3</w:t>
            </w:r>
            <w:r w:rsidR="004772D0">
              <w:rPr>
                <w:b/>
              </w:rPr>
              <w:t>2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sz w:val="22"/>
              </w:rPr>
            </w:pPr>
            <w:r w:rsidRPr="00471B08">
              <w:rPr>
                <w:sz w:val="22"/>
              </w:rPr>
              <w:t>DATUM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r>
              <w:t>2020-</w:t>
            </w:r>
            <w:r w:rsidR="00352B39">
              <w:t>0</w:t>
            </w:r>
            <w:r w:rsidR="004772D0">
              <w:t>6-02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sz w:val="22"/>
              </w:rPr>
            </w:pPr>
            <w:r w:rsidRPr="00471B08">
              <w:rPr>
                <w:sz w:val="22"/>
              </w:rPr>
              <w:t>TID</w:t>
            </w:r>
          </w:p>
        </w:tc>
        <w:tc>
          <w:tcPr>
            <w:tcW w:w="7018" w:type="dxa"/>
            <w:gridSpan w:val="14"/>
          </w:tcPr>
          <w:p w:rsidR="00725D41" w:rsidRDefault="007723B8" w:rsidP="0062295E">
            <w:r>
              <w:t>1</w:t>
            </w:r>
            <w:r w:rsidR="004772D0">
              <w:t>0</w:t>
            </w:r>
            <w:r>
              <w:t>.</w:t>
            </w:r>
            <w:r w:rsidR="00352B39">
              <w:t>00–</w:t>
            </w:r>
            <w:r w:rsidR="00471B08">
              <w:t>12.15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CD1065" w:rsidRPr="00272623" w:rsidRDefault="00725D41" w:rsidP="00381D02">
            <w:pPr>
              <w:rPr>
                <w:sz w:val="18"/>
                <w:szCs w:val="18"/>
              </w:rPr>
            </w:pPr>
            <w:r w:rsidRPr="00272623">
              <w:rPr>
                <w:sz w:val="18"/>
                <w:szCs w:val="18"/>
              </w:rPr>
              <w:t>NÄRVARANDE</w:t>
            </w:r>
            <w:r w:rsidR="00861119" w:rsidRPr="00272623">
              <w:rPr>
                <w:sz w:val="18"/>
                <w:szCs w:val="18"/>
              </w:rPr>
              <w:t>/</w:t>
            </w:r>
            <w:r w:rsidR="00272623">
              <w:rPr>
                <w:sz w:val="18"/>
                <w:szCs w:val="18"/>
              </w:rPr>
              <w:br/>
            </w:r>
            <w:r w:rsidR="00861119" w:rsidRPr="00272623">
              <w:rPr>
                <w:sz w:val="18"/>
                <w:szCs w:val="18"/>
              </w:rPr>
              <w:t>UPPKOPPLADE PER TELEFON</w:t>
            </w:r>
          </w:p>
        </w:tc>
        <w:tc>
          <w:tcPr>
            <w:tcW w:w="7018" w:type="dxa"/>
            <w:gridSpan w:val="14"/>
          </w:tcPr>
          <w:p w:rsidR="00725D41" w:rsidRDefault="00725D41" w:rsidP="00FD60A1">
            <w:r>
              <w:t>Se bilaga</w:t>
            </w:r>
            <w:r w:rsidR="00724DEE">
              <w:t xml:space="preserve"> 1</w:t>
            </w:r>
          </w:p>
          <w:p w:rsidR="00083DC5" w:rsidRDefault="00083DC5" w:rsidP="00FD60A1"/>
        </w:tc>
      </w:tr>
      <w:tr w:rsidR="00352B39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352B39" w:rsidRDefault="00352B39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372" w:type="dxa"/>
            <w:gridSpan w:val="15"/>
          </w:tcPr>
          <w:p w:rsidR="00471B08" w:rsidRDefault="00335263" w:rsidP="00471B0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vara uppkopplad</w:t>
            </w:r>
            <w:r w:rsidR="00272623">
              <w:rPr>
                <w:b/>
                <w:szCs w:val="26"/>
              </w:rPr>
              <w:t>e</w:t>
            </w:r>
            <w:r>
              <w:rPr>
                <w:b/>
                <w:szCs w:val="26"/>
              </w:rPr>
              <w:t xml:space="preserve"> per telefon</w:t>
            </w:r>
          </w:p>
          <w:p w:rsidR="00471B08" w:rsidRDefault="00471B08" w:rsidP="00471B0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4772D0" w:rsidRDefault="00335263" w:rsidP="00335263">
            <w:r>
              <w:t>Utskottet beslutade att tillåta</w:t>
            </w:r>
            <w:r w:rsidR="00471B08">
              <w:t xml:space="preserve"> Anna Johansson (S), Saila Quicklund (M), Helén Pettersson (S), Ebba Hermansson (SD), Sofia Damm (KD), Alexander Christiansson (SD), Johanna Haraldsson (S), Ann-Sofie Lifvenhage (M) och Marianne Pettersson (S) att vara uppkopplade per telefon.</w:t>
            </w:r>
          </w:p>
          <w:p w:rsidR="00335263" w:rsidRDefault="00335263" w:rsidP="00335263">
            <w:r>
              <w:t> </w:t>
            </w:r>
          </w:p>
          <w:p w:rsidR="00335263" w:rsidRDefault="00335263" w:rsidP="00335263">
            <w:pPr>
              <w:autoSpaceDE w:val="0"/>
              <w:autoSpaceDN w:val="0"/>
              <w:textAlignment w:val="center"/>
            </w:pPr>
            <w:r>
              <w:t>Denna paragraf förklarades omedelbart justerad.</w:t>
            </w:r>
          </w:p>
          <w:p w:rsidR="00352B39" w:rsidRDefault="00352B39" w:rsidP="005C20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33CF6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E33CF6" w:rsidRDefault="00E33CF6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372" w:type="dxa"/>
            <w:gridSpan w:val="15"/>
          </w:tcPr>
          <w:p w:rsidR="00E33CF6" w:rsidRDefault="00E33CF6" w:rsidP="00471B0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471B08" w:rsidRDefault="00471B08" w:rsidP="00471B08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33CF6" w:rsidRPr="0010230D" w:rsidRDefault="00E33CF6" w:rsidP="00E33CF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7601">
              <w:rPr>
                <w:szCs w:val="26"/>
              </w:rPr>
              <w:t>Utskottet justerade protokoll 2019/20:</w:t>
            </w:r>
            <w:r>
              <w:rPr>
                <w:szCs w:val="26"/>
              </w:rPr>
              <w:t>31.</w:t>
            </w:r>
          </w:p>
          <w:p w:rsidR="00E33CF6" w:rsidRPr="006802D7" w:rsidRDefault="00E33CF6" w:rsidP="00DF08C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5C208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C2083" w:rsidRDefault="00E33CF6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372" w:type="dxa"/>
            <w:gridSpan w:val="15"/>
          </w:tcPr>
          <w:p w:rsidR="004772D0" w:rsidRDefault="004772D0" w:rsidP="00DF08C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802D7">
              <w:rPr>
                <w:b/>
                <w:szCs w:val="24"/>
              </w:rPr>
              <w:t>Läget på arbetsmarknaden till följd av coronaviruset</w:t>
            </w:r>
            <w:r w:rsidRPr="007723B8">
              <w:rPr>
                <w:szCs w:val="24"/>
              </w:rPr>
              <w:t xml:space="preserve"> </w:t>
            </w:r>
          </w:p>
          <w:p w:rsidR="004772D0" w:rsidRDefault="004772D0" w:rsidP="00DF08C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B53782" w:rsidRPr="00632BC4" w:rsidRDefault="00B53782" w:rsidP="00471B08">
            <w:pPr>
              <w:outlineLvl w:val="0"/>
            </w:pPr>
            <w:r w:rsidRPr="00471B08">
              <w:rPr>
                <w:rFonts w:eastAsiaTheme="minorHAnsi"/>
                <w:color w:val="000000"/>
                <w:szCs w:val="24"/>
                <w:lang w:eastAsia="en-US"/>
              </w:rPr>
              <w:t xml:space="preserve">Arbetsmarknadsminister Eva Nordmark </w:t>
            </w:r>
            <w:r w:rsidR="00272623">
              <w:t>åtföljd av</w:t>
            </w:r>
            <w:r w:rsidRPr="00632BC4">
              <w:t xml:space="preserve"> medarbetare från Arbetsmarknadsdepartementet </w:t>
            </w:r>
            <w:r w:rsidRPr="00471B08">
              <w:rPr>
                <w:szCs w:val="24"/>
              </w:rPr>
              <w:t xml:space="preserve">lämnade information och svarade på </w:t>
            </w:r>
            <w:r w:rsidRPr="00632BC4">
              <w:t>utskottets frågor.</w:t>
            </w:r>
          </w:p>
          <w:p w:rsidR="005C2083" w:rsidRDefault="005C2083" w:rsidP="005B7B0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E33CF6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372" w:type="dxa"/>
            <w:gridSpan w:val="15"/>
          </w:tcPr>
          <w:p w:rsidR="009031BC" w:rsidRDefault="004772D0" w:rsidP="009031B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65137C">
              <w:rPr>
                <w:b/>
                <w:szCs w:val="24"/>
              </w:rPr>
              <w:t>Aktuella EU-frågor</w:t>
            </w:r>
          </w:p>
          <w:p w:rsidR="009031BC" w:rsidRDefault="009031BC" w:rsidP="009031B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000050" w:rsidRDefault="009031BC" w:rsidP="00837B9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Arbetsmarknadsminister Eva Nordmark åtföljd av medarbetare</w:t>
            </w:r>
            <w:r w:rsidR="00000050">
              <w:rPr>
                <w:szCs w:val="24"/>
              </w:rPr>
              <w:t xml:space="preserve"> </w:t>
            </w:r>
            <w:r>
              <w:rPr>
                <w:szCs w:val="24"/>
              </w:rPr>
              <w:t>från Arbetsmarknadsdepartementet informerade om aktuella EU-</w:t>
            </w:r>
            <w:r w:rsidR="00272623">
              <w:rPr>
                <w:szCs w:val="24"/>
              </w:rPr>
              <w:t>frågor.</w:t>
            </w:r>
          </w:p>
          <w:p w:rsidR="00837B9A" w:rsidRPr="0044600F" w:rsidRDefault="00837B9A" w:rsidP="00837B9A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401E46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401E46" w:rsidRDefault="00E33CF6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372" w:type="dxa"/>
            <w:gridSpan w:val="15"/>
          </w:tcPr>
          <w:p w:rsidR="004772D0" w:rsidRDefault="00272623" w:rsidP="00471B0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4"/>
              </w:rPr>
              <w:t>Utredningen om e</w:t>
            </w:r>
            <w:r w:rsidR="00547C06">
              <w:rPr>
                <w:b/>
                <w:szCs w:val="24"/>
              </w:rPr>
              <w:t>n</w:t>
            </w:r>
            <w:r w:rsidR="004772D0" w:rsidRPr="004772D0">
              <w:rPr>
                <w:b/>
                <w:szCs w:val="24"/>
              </w:rPr>
              <w:t xml:space="preserve"> moderniserad arbetsrätt</w:t>
            </w:r>
            <w:r w:rsidR="00632BC4">
              <w:rPr>
                <w:b/>
                <w:szCs w:val="24"/>
              </w:rPr>
              <w:t xml:space="preserve"> </w:t>
            </w:r>
            <w:r>
              <w:rPr>
                <w:b/>
                <w:szCs w:val="26"/>
              </w:rPr>
              <w:t>(A 2019:01)</w:t>
            </w:r>
          </w:p>
          <w:p w:rsidR="00471B08" w:rsidRPr="00837B9A" w:rsidRDefault="00471B08" w:rsidP="00471B0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401E46" w:rsidRDefault="009031BC" w:rsidP="0066615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205BC5">
              <w:t>Särskilde utredaren Gudmund Toijer</w:t>
            </w:r>
            <w:r w:rsidR="00E33CF6">
              <w:t xml:space="preserve"> med medarbetare</w:t>
            </w:r>
            <w:r w:rsidRPr="00205BC5">
              <w:t xml:space="preserve"> informerade om</w:t>
            </w:r>
            <w:r w:rsidR="00632BC4">
              <w:t xml:space="preserve"> </w:t>
            </w:r>
            <w:r w:rsidR="00666153">
              <w:t>betänkande</w:t>
            </w:r>
            <w:r w:rsidR="00272623">
              <w:t>t</w:t>
            </w:r>
            <w:r w:rsidR="00666153">
              <w:t xml:space="preserve"> </w:t>
            </w:r>
            <w:r w:rsidR="00471B08">
              <w:t xml:space="preserve">En moderniserad arbetsrätt </w:t>
            </w:r>
            <w:r w:rsidR="00272623">
              <w:t>(</w:t>
            </w:r>
            <w:r w:rsidR="00666153">
              <w:rPr>
                <w:szCs w:val="26"/>
              </w:rPr>
              <w:t>SOU</w:t>
            </w:r>
            <w:r w:rsidR="00272623">
              <w:rPr>
                <w:szCs w:val="26"/>
              </w:rPr>
              <w:t xml:space="preserve"> </w:t>
            </w:r>
            <w:r w:rsidR="00666153">
              <w:rPr>
                <w:szCs w:val="26"/>
              </w:rPr>
              <w:t>2020:30</w:t>
            </w:r>
            <w:r w:rsidR="00272623">
              <w:rPr>
                <w:szCs w:val="26"/>
              </w:rPr>
              <w:t>)</w:t>
            </w:r>
            <w:r w:rsidR="00666153">
              <w:rPr>
                <w:szCs w:val="26"/>
              </w:rPr>
              <w:t>.</w:t>
            </w:r>
          </w:p>
          <w:p w:rsidR="00666153" w:rsidRPr="006802D7" w:rsidRDefault="00666153" w:rsidP="0066615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352B39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352B39" w:rsidRDefault="00E33CF6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372" w:type="dxa"/>
            <w:gridSpan w:val="15"/>
          </w:tcPr>
          <w:p w:rsidR="004772D0" w:rsidRDefault="004772D0" w:rsidP="00471B0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4772D0">
              <w:rPr>
                <w:b/>
                <w:szCs w:val="24"/>
              </w:rPr>
              <w:t>Riksdagens skrivelser till regeringen – åtgärder under 2019</w:t>
            </w:r>
          </w:p>
          <w:p w:rsidR="00471B08" w:rsidRPr="00837B9A" w:rsidRDefault="00471B08" w:rsidP="00471B0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9031BC" w:rsidRDefault="009031BC" w:rsidP="009031B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fortsatte </w:t>
            </w:r>
            <w:r w:rsidRPr="009031BC">
              <w:rPr>
                <w:szCs w:val="24"/>
              </w:rPr>
              <w:t>behandlingen av fråga om yttrande till konstitutionsutskottet över Riksdagens skrivelser till regeringen – åtgärder under 2019</w:t>
            </w:r>
            <w:r>
              <w:rPr>
                <w:szCs w:val="24"/>
              </w:rPr>
              <w:t>.</w:t>
            </w:r>
          </w:p>
          <w:p w:rsidR="00F72ABC" w:rsidRPr="00127F55" w:rsidRDefault="009031BC" w:rsidP="00471B08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4"/>
              </w:rPr>
            </w:pPr>
            <w:r w:rsidRPr="00471B08">
              <w:rPr>
                <w:szCs w:val="24"/>
              </w:rPr>
              <w:t>Ärendet bordlades.</w:t>
            </w:r>
          </w:p>
        </w:tc>
      </w:tr>
      <w:tr w:rsidR="00471B08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471B08" w:rsidRDefault="00471B08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372" w:type="dxa"/>
            <w:gridSpan w:val="15"/>
          </w:tcPr>
          <w:p w:rsidR="00471B08" w:rsidRDefault="00471B08" w:rsidP="00471B08">
            <w:pPr>
              <w:widowControl/>
              <w:textAlignment w:val="center"/>
              <w:rPr>
                <w:b/>
                <w:szCs w:val="24"/>
              </w:rPr>
            </w:pPr>
            <w:r w:rsidRPr="001C5137">
              <w:rPr>
                <w:b/>
                <w:szCs w:val="24"/>
              </w:rPr>
              <w:t>Kommissionens förslag till reviderad förordning om Europeiska socialfonden plus</w:t>
            </w:r>
            <w:r>
              <w:rPr>
                <w:b/>
                <w:szCs w:val="24"/>
              </w:rPr>
              <w:t xml:space="preserve"> </w:t>
            </w:r>
          </w:p>
          <w:p w:rsidR="00471B08" w:rsidRPr="00837B9A" w:rsidRDefault="00471B08" w:rsidP="00471B08">
            <w:pPr>
              <w:widowControl/>
              <w:textAlignment w:val="center"/>
              <w:rPr>
                <w:szCs w:val="24"/>
              </w:rPr>
            </w:pPr>
          </w:p>
          <w:p w:rsidR="00471B08" w:rsidRDefault="00471B08" w:rsidP="00471B08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inledde subsidiaritetsprövningen av kommissionens förslag </w:t>
            </w:r>
            <w:proofErr w:type="gramStart"/>
            <w:r>
              <w:rPr>
                <w:szCs w:val="24"/>
              </w:rPr>
              <w:t>COM(</w:t>
            </w:r>
            <w:proofErr w:type="gramEnd"/>
            <w:r>
              <w:rPr>
                <w:szCs w:val="24"/>
              </w:rPr>
              <w:t>2020) 447.</w:t>
            </w:r>
          </w:p>
          <w:p w:rsidR="00471B08" w:rsidRDefault="00471B08" w:rsidP="00471B08">
            <w:pPr>
              <w:widowControl/>
              <w:textAlignment w:val="center"/>
              <w:rPr>
                <w:szCs w:val="24"/>
              </w:rPr>
            </w:pPr>
          </w:p>
          <w:p w:rsidR="00471B08" w:rsidRDefault="00471B08" w:rsidP="00471B08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</w:t>
            </w:r>
            <w:r w:rsidR="00272623">
              <w:rPr>
                <w:szCs w:val="24"/>
              </w:rPr>
              <w:t>t</w:t>
            </w:r>
            <w:r>
              <w:rPr>
                <w:szCs w:val="24"/>
              </w:rPr>
              <w:t xml:space="preserve"> bo</w:t>
            </w:r>
            <w:r w:rsidR="00272623">
              <w:rPr>
                <w:szCs w:val="24"/>
              </w:rPr>
              <w:t>rd</w:t>
            </w:r>
            <w:r>
              <w:rPr>
                <w:szCs w:val="24"/>
              </w:rPr>
              <w:t>lades.</w:t>
            </w:r>
          </w:p>
          <w:p w:rsidR="00471B08" w:rsidRPr="00471B08" w:rsidRDefault="00471B08" w:rsidP="00471B08">
            <w:pPr>
              <w:widowControl/>
              <w:textAlignment w:val="center"/>
              <w:rPr>
                <w:szCs w:val="24"/>
              </w:rPr>
            </w:pPr>
          </w:p>
        </w:tc>
      </w:tr>
      <w:tr w:rsidR="008319D6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8319D6" w:rsidRDefault="009031BC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71B08">
              <w:rPr>
                <w:b/>
                <w:snapToGrid w:val="0"/>
              </w:rPr>
              <w:t>8</w:t>
            </w:r>
          </w:p>
        </w:tc>
        <w:tc>
          <w:tcPr>
            <w:tcW w:w="7372" w:type="dxa"/>
            <w:gridSpan w:val="15"/>
          </w:tcPr>
          <w:p w:rsidR="005B7B0F" w:rsidRDefault="008319D6" w:rsidP="00471B08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471B08" w:rsidRDefault="00471B08" w:rsidP="00471B08">
            <w:pPr>
              <w:widowControl/>
              <w:textAlignment w:val="center"/>
              <w:rPr>
                <w:b/>
                <w:szCs w:val="24"/>
              </w:rPr>
            </w:pPr>
          </w:p>
          <w:p w:rsidR="005B7B0F" w:rsidRDefault="005B7B0F" w:rsidP="005B7B0F">
            <w:pPr>
              <w:pStyle w:val="Liststycke"/>
              <w:widowControl/>
              <w:numPr>
                <w:ilvl w:val="0"/>
                <w:numId w:val="20"/>
              </w:numPr>
              <w:ind w:left="714" w:hanging="357"/>
              <w:textAlignment w:val="center"/>
              <w:rPr>
                <w:szCs w:val="24"/>
              </w:rPr>
            </w:pPr>
            <w:r>
              <w:rPr>
                <w:szCs w:val="24"/>
              </w:rPr>
              <w:t>Kanslichefen anmälde sammanträdesplanen</w:t>
            </w:r>
            <w:r w:rsidR="00315E9B">
              <w:rPr>
                <w:szCs w:val="24"/>
              </w:rPr>
              <w:t xml:space="preserve"> 2019/20:</w:t>
            </w:r>
            <w:r w:rsidR="004772D0">
              <w:rPr>
                <w:szCs w:val="24"/>
              </w:rPr>
              <w:t>32</w:t>
            </w:r>
            <w:r>
              <w:rPr>
                <w:szCs w:val="24"/>
              </w:rPr>
              <w:t>.</w:t>
            </w:r>
          </w:p>
          <w:p w:rsidR="005B7B0F" w:rsidRDefault="005B7B0F" w:rsidP="005B7B0F">
            <w:pPr>
              <w:pStyle w:val="Liststycke"/>
              <w:widowControl/>
              <w:ind w:left="714"/>
              <w:textAlignment w:val="center"/>
              <w:rPr>
                <w:szCs w:val="24"/>
              </w:rPr>
            </w:pPr>
          </w:p>
          <w:p w:rsidR="008319D6" w:rsidRPr="009C5AE4" w:rsidRDefault="005B7B0F" w:rsidP="00BF03AA">
            <w:pPr>
              <w:pStyle w:val="Liststycke"/>
              <w:widowControl/>
              <w:numPr>
                <w:ilvl w:val="0"/>
                <w:numId w:val="20"/>
              </w:numPr>
              <w:ind w:left="714" w:hanging="357"/>
              <w:textAlignment w:val="center"/>
              <w:rPr>
                <w:b/>
                <w:szCs w:val="24"/>
              </w:rPr>
            </w:pPr>
            <w:r w:rsidRPr="005B7B0F">
              <w:rPr>
                <w:szCs w:val="24"/>
              </w:rPr>
              <w:t xml:space="preserve">Kanslichefen anmälde </w:t>
            </w:r>
            <w:r w:rsidR="004772D0">
              <w:rPr>
                <w:szCs w:val="24"/>
              </w:rPr>
              <w:t>en inkommen skrivelse (dnr 1942–2019/20)</w:t>
            </w:r>
            <w:r w:rsidR="00724DEE">
              <w:rPr>
                <w:szCs w:val="24"/>
              </w:rPr>
              <w:t>, se bilaga 2</w:t>
            </w:r>
            <w:r w:rsidR="004772D0">
              <w:rPr>
                <w:szCs w:val="24"/>
              </w:rPr>
              <w:t>.</w:t>
            </w:r>
          </w:p>
          <w:p w:rsidR="008319D6" w:rsidRPr="00602337" w:rsidRDefault="008319D6" w:rsidP="00602337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5463DE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463DE" w:rsidRDefault="005463DE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2623">
              <w:rPr>
                <w:b/>
                <w:snapToGrid w:val="0"/>
              </w:rPr>
              <w:t>9</w:t>
            </w:r>
          </w:p>
        </w:tc>
        <w:tc>
          <w:tcPr>
            <w:tcW w:w="7372" w:type="dxa"/>
            <w:gridSpan w:val="15"/>
          </w:tcPr>
          <w:p w:rsidR="005463DE" w:rsidRDefault="005463DE" w:rsidP="00471B08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471B08" w:rsidRPr="0030282B" w:rsidRDefault="00471B08" w:rsidP="00471B08">
            <w:pPr>
              <w:widowControl/>
              <w:textAlignment w:val="center"/>
              <w:rPr>
                <w:szCs w:val="24"/>
              </w:rPr>
            </w:pPr>
          </w:p>
          <w:p w:rsidR="005463DE" w:rsidRDefault="005463DE" w:rsidP="005463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>Utskottet beslutade att nästa sammanträde ska äga rum t</w:t>
            </w:r>
            <w:r>
              <w:rPr>
                <w:szCs w:val="24"/>
              </w:rPr>
              <w:t>ors</w:t>
            </w:r>
            <w:r w:rsidRPr="00797B4C">
              <w:rPr>
                <w:szCs w:val="24"/>
              </w:rPr>
              <w:t xml:space="preserve">dagen den </w:t>
            </w:r>
          </w:p>
          <w:p w:rsidR="005463DE" w:rsidRDefault="004772D0" w:rsidP="005463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4 juni</w:t>
            </w:r>
            <w:r w:rsidR="005463DE">
              <w:rPr>
                <w:szCs w:val="24"/>
              </w:rPr>
              <w:t xml:space="preserve"> </w:t>
            </w:r>
            <w:r w:rsidR="005463DE" w:rsidRPr="00797B4C">
              <w:rPr>
                <w:szCs w:val="24"/>
              </w:rPr>
              <w:t>2020</w:t>
            </w:r>
            <w:r w:rsidR="005463DE">
              <w:rPr>
                <w:szCs w:val="24"/>
              </w:rPr>
              <w:t xml:space="preserve"> </w:t>
            </w:r>
            <w:r w:rsidR="00471B08">
              <w:rPr>
                <w:szCs w:val="24"/>
              </w:rPr>
              <w:t xml:space="preserve">kl. </w:t>
            </w:r>
            <w:r w:rsidR="005C01D2">
              <w:rPr>
                <w:szCs w:val="24"/>
              </w:rPr>
              <w:t>10.15</w:t>
            </w:r>
            <w:r w:rsidR="005463DE">
              <w:rPr>
                <w:szCs w:val="24"/>
              </w:rPr>
              <w:t xml:space="preserve">. </w:t>
            </w:r>
          </w:p>
          <w:p w:rsidR="005463DE" w:rsidRDefault="005463DE" w:rsidP="00FD60A1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</w:p>
        </w:tc>
      </w:tr>
      <w:tr w:rsidR="00C74C63" w:rsidTr="00391418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  <w:trHeight w:val="1461"/>
        </w:trPr>
        <w:tc>
          <w:tcPr>
            <w:tcW w:w="497" w:type="dxa"/>
          </w:tcPr>
          <w:p w:rsidR="00C74C63" w:rsidRDefault="00C74C63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</w:p>
        </w:tc>
        <w:tc>
          <w:tcPr>
            <w:tcW w:w="7372" w:type="dxa"/>
            <w:gridSpan w:val="15"/>
          </w:tcPr>
          <w:p w:rsidR="00127956" w:rsidRPr="00632BC4" w:rsidRDefault="0030282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32BC4">
              <w:rPr>
                <w:szCs w:val="24"/>
              </w:rPr>
              <w:t>Vid protokollet</w:t>
            </w:r>
          </w:p>
          <w:p w:rsidR="0030282B" w:rsidRPr="00632BC4" w:rsidRDefault="0030282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6B1E45" w:rsidRPr="00632BC4" w:rsidRDefault="006B1E4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30282B" w:rsidRPr="00632BC4" w:rsidRDefault="0030282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30282B" w:rsidRPr="00632BC4" w:rsidRDefault="0030282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30282B" w:rsidRPr="00632BC4" w:rsidRDefault="0030282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32BC4">
              <w:rPr>
                <w:szCs w:val="24"/>
              </w:rPr>
              <w:t xml:space="preserve">Justeras </w:t>
            </w:r>
            <w:r w:rsidR="004772D0" w:rsidRPr="00632BC4">
              <w:rPr>
                <w:szCs w:val="24"/>
              </w:rPr>
              <w:t>4 juni</w:t>
            </w:r>
            <w:r w:rsidRPr="00632BC4">
              <w:rPr>
                <w:szCs w:val="24"/>
              </w:rPr>
              <w:t xml:space="preserve"> 2020</w:t>
            </w:r>
          </w:p>
          <w:p w:rsidR="00127956" w:rsidRPr="00632BC4" w:rsidRDefault="00127956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456725" w:rsidRPr="00632BC4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946270" w:rsidRDefault="00946270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71B08" w:rsidRDefault="00471B0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24DEE" w:rsidRDefault="00724DEE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F5169" w:rsidRDefault="00DF516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F5169" w:rsidRDefault="00DF516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9665B" w:rsidRDefault="0029665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9665B" w:rsidRDefault="0029665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71B08" w:rsidRDefault="00471B0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72623" w:rsidRDefault="0027262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72623" w:rsidRDefault="0027262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72623" w:rsidRDefault="0027262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72623" w:rsidRDefault="0027262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72623" w:rsidRDefault="0027262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72623" w:rsidRDefault="0027262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72623" w:rsidRDefault="0027262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72623" w:rsidRDefault="0027262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72623" w:rsidRDefault="0027262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72623" w:rsidRDefault="0027262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72623" w:rsidRDefault="0027262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72623" w:rsidRDefault="00272623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71B08" w:rsidRDefault="00471B0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71B08" w:rsidRDefault="00471B0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71B08" w:rsidRDefault="00471B0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71B08" w:rsidRDefault="00471B0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71B08" w:rsidRDefault="00471B0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861119" w:rsidRDefault="0086111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C0C7F" w:rsidRDefault="002C0C7F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B802AB" w:rsidRDefault="00B802A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B802AB" w:rsidRDefault="00B802A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B802AB" w:rsidRDefault="00B802A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B802AB" w:rsidRDefault="00B802A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27956" w:rsidRDefault="00127956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C74C63" w:rsidRDefault="00C74C63" w:rsidP="00C74C63">
            <w:pPr>
              <w:widowControl/>
              <w:rPr>
                <w:b/>
                <w:szCs w:val="24"/>
              </w:rPr>
            </w:pPr>
          </w:p>
        </w:tc>
      </w:tr>
      <w:tr w:rsidR="003B25C0" w:rsidRPr="00824476" w:rsidTr="005C2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877E3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A</w:t>
            </w:r>
            <w:r w:rsidR="003B25C0" w:rsidRPr="00824476">
              <w:rPr>
                <w:sz w:val="22"/>
              </w:rPr>
              <w:t>RBETSMARKNADSUTSKOTTET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0720" w:rsidRPr="00210720" w:rsidRDefault="00210720" w:rsidP="00210720">
            <w:pPr>
              <w:tabs>
                <w:tab w:val="left" w:pos="1701"/>
              </w:tabs>
              <w:rPr>
                <w:b/>
                <w:sz w:val="22"/>
              </w:rPr>
            </w:pPr>
            <w:r w:rsidRPr="00210720">
              <w:rPr>
                <w:b/>
                <w:sz w:val="22"/>
              </w:rPr>
              <w:t>FÖRTECKNING ÖVER LEDAMÖTER</w:t>
            </w:r>
          </w:p>
          <w:p w:rsidR="003B25C0" w:rsidRPr="00824476" w:rsidRDefault="003B25C0" w:rsidP="00381D0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3B25C0" w:rsidP="00381D02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 xml:space="preserve">Bilaga </w:t>
            </w:r>
            <w:r w:rsidR="00724DEE">
              <w:rPr>
                <w:b/>
                <w:sz w:val="22"/>
              </w:rPr>
              <w:t>1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2019/20:</w:t>
            </w:r>
            <w:r w:rsidR="00352B39">
              <w:rPr>
                <w:sz w:val="22"/>
              </w:rPr>
              <w:t>3</w:t>
            </w:r>
            <w:r w:rsidR="002C0C7F">
              <w:rPr>
                <w:sz w:val="22"/>
              </w:rPr>
              <w:t>2</w:t>
            </w:r>
          </w:p>
        </w:tc>
      </w:tr>
      <w:tr w:rsidR="003B25C0" w:rsidRPr="00FA60D3" w:rsidTr="00163D90">
        <w:trPr>
          <w:cantSplit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686AC2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§</w:t>
            </w:r>
            <w:r w:rsidR="00FD60A1">
              <w:rPr>
                <w:szCs w:val="22"/>
              </w:rPr>
              <w:t xml:space="preserve"> </w:t>
            </w:r>
            <w:r w:rsidR="007723B8">
              <w:rPr>
                <w:szCs w:val="22"/>
              </w:rPr>
              <w:t>1</w:t>
            </w:r>
            <w:r w:rsidR="00471B08">
              <w:rPr>
                <w:szCs w:val="22"/>
              </w:rPr>
              <w:t>–</w:t>
            </w:r>
            <w:r w:rsidR="00272623">
              <w:rPr>
                <w:szCs w:val="22"/>
              </w:rPr>
              <w:t>9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3B25C0" w:rsidRPr="00FA60D3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 w:rsidR="00001CCB">
              <w:rPr>
                <w:szCs w:val="22"/>
              </w:rPr>
              <w:t>/</w:t>
            </w:r>
            <w:r w:rsidR="009F4CC6">
              <w:rPr>
                <w:szCs w:val="22"/>
              </w:rPr>
              <w:t>U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094" w:rsidRDefault="003B25C0" w:rsidP="00710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  <w:p w:rsidR="009F4CC6" w:rsidRPr="00FA60D3" w:rsidRDefault="009F4CC6" w:rsidP="00710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471B0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471B0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F27F30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471B0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471B0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471B0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471B0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471B0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471B0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471B0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471B0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471B0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471B0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471B0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Malin Danielsson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471B0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FA60D3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471B0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Ann-Sofie Lifvenhage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471B0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471B0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471B0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471B0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D1640A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Jasenko Omanovic</w:t>
            </w:r>
            <w:r w:rsidRPr="00334ED7">
              <w:rPr>
                <w:sz w:val="22"/>
              </w:rPr>
              <w:t xml:space="preserve">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rPr>
          <w:trHeight w:val="165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0D406B">
        <w:trPr>
          <w:trHeight w:val="392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1418" w:rsidRPr="006F6E15" w:rsidTr="00D30996">
        <w:trPr>
          <w:trHeight w:val="838"/>
        </w:trPr>
        <w:tc>
          <w:tcPr>
            <w:tcW w:w="4325" w:type="dxa"/>
            <w:gridSpan w:val="3"/>
          </w:tcPr>
          <w:p w:rsidR="00391418" w:rsidRPr="006F6E15" w:rsidRDefault="00B802AB" w:rsidP="00D30996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</w:t>
            </w:r>
            <w:r w:rsidR="00391418" w:rsidRPr="006F6E15">
              <w:rPr>
                <w:sz w:val="20"/>
                <w:szCs w:val="22"/>
              </w:rPr>
              <w:t xml:space="preserve"> = Närvarande</w:t>
            </w:r>
          </w:p>
          <w:p w:rsidR="00391418" w:rsidRPr="006F6E15" w:rsidRDefault="00391418" w:rsidP="00D30996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91418" w:rsidRDefault="00391418" w:rsidP="00D30996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</w:p>
          <w:p w:rsidR="00391418" w:rsidRDefault="00391418" w:rsidP="00D30996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O = ledamöter som härutöver har varit närvarande</w:t>
            </w:r>
          </w:p>
          <w:p w:rsidR="00391418" w:rsidRPr="006F6E15" w:rsidRDefault="00391418" w:rsidP="00D30996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 = ledamöter som varit uppkopplade per telefon</w:t>
            </w:r>
          </w:p>
        </w:tc>
      </w:tr>
    </w:tbl>
    <w:p w:rsidR="00724DEE" w:rsidRDefault="00724DEE" w:rsidP="00B802AB"/>
    <w:sectPr w:rsidR="00724DEE" w:rsidSect="00471B0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2833"/>
        </w:tabs>
        <w:ind w:left="2833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19A51015"/>
    <w:multiLevelType w:val="hybridMultilevel"/>
    <w:tmpl w:val="CF6887FC"/>
    <w:lvl w:ilvl="0" w:tplc="057CA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81290"/>
    <w:multiLevelType w:val="hybridMultilevel"/>
    <w:tmpl w:val="281AF01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4908"/>
    <w:multiLevelType w:val="hybridMultilevel"/>
    <w:tmpl w:val="A2B233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5"/>
  </w:num>
  <w:num w:numId="14">
    <w:abstractNumId w:val="12"/>
  </w:num>
  <w:num w:numId="15">
    <w:abstractNumId w:val="10"/>
  </w:num>
  <w:num w:numId="16">
    <w:abstractNumId w:val="14"/>
  </w:num>
  <w:num w:numId="17">
    <w:abstractNumId w:val="18"/>
  </w:num>
  <w:num w:numId="18">
    <w:abstractNumId w:val="16"/>
  </w:num>
  <w:num w:numId="19">
    <w:abstractNumId w:val="11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0050"/>
    <w:rsid w:val="00001CCB"/>
    <w:rsid w:val="000144BE"/>
    <w:rsid w:val="00020024"/>
    <w:rsid w:val="0002343F"/>
    <w:rsid w:val="000263F9"/>
    <w:rsid w:val="000525E5"/>
    <w:rsid w:val="0005339D"/>
    <w:rsid w:val="0006043F"/>
    <w:rsid w:val="00062C92"/>
    <w:rsid w:val="00063340"/>
    <w:rsid w:val="00071D50"/>
    <w:rsid w:val="00072835"/>
    <w:rsid w:val="00083DC5"/>
    <w:rsid w:val="00094A50"/>
    <w:rsid w:val="000A56C4"/>
    <w:rsid w:val="000B12FE"/>
    <w:rsid w:val="000D406B"/>
    <w:rsid w:val="0010230D"/>
    <w:rsid w:val="00127956"/>
    <w:rsid w:val="00127A7A"/>
    <w:rsid w:val="00127F55"/>
    <w:rsid w:val="00141B3C"/>
    <w:rsid w:val="00146C7F"/>
    <w:rsid w:val="00154749"/>
    <w:rsid w:val="00163D90"/>
    <w:rsid w:val="00175973"/>
    <w:rsid w:val="0018618D"/>
    <w:rsid w:val="0019139E"/>
    <w:rsid w:val="001D4B15"/>
    <w:rsid w:val="001D6F36"/>
    <w:rsid w:val="001E0799"/>
    <w:rsid w:val="001E3F89"/>
    <w:rsid w:val="00210720"/>
    <w:rsid w:val="002146A4"/>
    <w:rsid w:val="00225BC2"/>
    <w:rsid w:val="002313ED"/>
    <w:rsid w:val="0024613B"/>
    <w:rsid w:val="002610A9"/>
    <w:rsid w:val="00272623"/>
    <w:rsid w:val="0028015F"/>
    <w:rsid w:val="00280BC7"/>
    <w:rsid w:val="00282D78"/>
    <w:rsid w:val="0029665B"/>
    <w:rsid w:val="00297C1C"/>
    <w:rsid w:val="002B25FC"/>
    <w:rsid w:val="002B7046"/>
    <w:rsid w:val="002C0C7F"/>
    <w:rsid w:val="002C1744"/>
    <w:rsid w:val="002C7D16"/>
    <w:rsid w:val="002D1AEC"/>
    <w:rsid w:val="002D2A18"/>
    <w:rsid w:val="0030282B"/>
    <w:rsid w:val="00304588"/>
    <w:rsid w:val="00315E9B"/>
    <w:rsid w:val="00321CAF"/>
    <w:rsid w:val="00325519"/>
    <w:rsid w:val="00334C66"/>
    <w:rsid w:val="00335263"/>
    <w:rsid w:val="003455FC"/>
    <w:rsid w:val="00352B39"/>
    <w:rsid w:val="003531F6"/>
    <w:rsid w:val="00375A1E"/>
    <w:rsid w:val="00386367"/>
    <w:rsid w:val="00386CC5"/>
    <w:rsid w:val="00391119"/>
    <w:rsid w:val="00391418"/>
    <w:rsid w:val="003A6ACF"/>
    <w:rsid w:val="003B0F58"/>
    <w:rsid w:val="003B25C0"/>
    <w:rsid w:val="003B4963"/>
    <w:rsid w:val="003C0407"/>
    <w:rsid w:val="003E5814"/>
    <w:rsid w:val="003F1731"/>
    <w:rsid w:val="003F32D1"/>
    <w:rsid w:val="003F38F6"/>
    <w:rsid w:val="00401E46"/>
    <w:rsid w:val="004052BE"/>
    <w:rsid w:val="004114A0"/>
    <w:rsid w:val="00441930"/>
    <w:rsid w:val="00445AA5"/>
    <w:rsid w:val="0044600F"/>
    <w:rsid w:val="00456725"/>
    <w:rsid w:val="00471B08"/>
    <w:rsid w:val="004772D0"/>
    <w:rsid w:val="00480B9F"/>
    <w:rsid w:val="004941EE"/>
    <w:rsid w:val="004A64CA"/>
    <w:rsid w:val="004D3000"/>
    <w:rsid w:val="004F1166"/>
    <w:rsid w:val="0050070F"/>
    <w:rsid w:val="005134AF"/>
    <w:rsid w:val="00524B63"/>
    <w:rsid w:val="00527B11"/>
    <w:rsid w:val="005315D0"/>
    <w:rsid w:val="005463DE"/>
    <w:rsid w:val="00547C06"/>
    <w:rsid w:val="00555A09"/>
    <w:rsid w:val="00585C22"/>
    <w:rsid w:val="00594944"/>
    <w:rsid w:val="005A06A0"/>
    <w:rsid w:val="005B7B0F"/>
    <w:rsid w:val="005C01D2"/>
    <w:rsid w:val="005C2083"/>
    <w:rsid w:val="005F4CC7"/>
    <w:rsid w:val="00602337"/>
    <w:rsid w:val="00607002"/>
    <w:rsid w:val="00612333"/>
    <w:rsid w:val="0062295E"/>
    <w:rsid w:val="00632BC4"/>
    <w:rsid w:val="006331F1"/>
    <w:rsid w:val="006352A1"/>
    <w:rsid w:val="00636BE0"/>
    <w:rsid w:val="00643703"/>
    <w:rsid w:val="00647588"/>
    <w:rsid w:val="0065753E"/>
    <w:rsid w:val="006629B1"/>
    <w:rsid w:val="00666153"/>
    <w:rsid w:val="00674C4D"/>
    <w:rsid w:val="0068017B"/>
    <w:rsid w:val="00686AC2"/>
    <w:rsid w:val="0068755F"/>
    <w:rsid w:val="006A184F"/>
    <w:rsid w:val="006A2FC8"/>
    <w:rsid w:val="006A6BE3"/>
    <w:rsid w:val="006B1E45"/>
    <w:rsid w:val="006C7DC9"/>
    <w:rsid w:val="006D39D6"/>
    <w:rsid w:val="006D3AF9"/>
    <w:rsid w:val="006D5DBA"/>
    <w:rsid w:val="006F28BA"/>
    <w:rsid w:val="00710094"/>
    <w:rsid w:val="00712851"/>
    <w:rsid w:val="007149F6"/>
    <w:rsid w:val="00724DEE"/>
    <w:rsid w:val="00725D41"/>
    <w:rsid w:val="00736832"/>
    <w:rsid w:val="007377B2"/>
    <w:rsid w:val="00737FB2"/>
    <w:rsid w:val="00743834"/>
    <w:rsid w:val="007519EF"/>
    <w:rsid w:val="00764B15"/>
    <w:rsid w:val="007723B8"/>
    <w:rsid w:val="007758D6"/>
    <w:rsid w:val="007772D7"/>
    <w:rsid w:val="00781DBD"/>
    <w:rsid w:val="00790A46"/>
    <w:rsid w:val="00793B2C"/>
    <w:rsid w:val="007B6A85"/>
    <w:rsid w:val="007C06A7"/>
    <w:rsid w:val="00820D6E"/>
    <w:rsid w:val="00826058"/>
    <w:rsid w:val="008319D6"/>
    <w:rsid w:val="00837B9A"/>
    <w:rsid w:val="0085192F"/>
    <w:rsid w:val="00860178"/>
    <w:rsid w:val="00861119"/>
    <w:rsid w:val="00870C0F"/>
    <w:rsid w:val="00874A67"/>
    <w:rsid w:val="00877E30"/>
    <w:rsid w:val="008A3417"/>
    <w:rsid w:val="008B2CA3"/>
    <w:rsid w:val="008B3387"/>
    <w:rsid w:val="008D0D51"/>
    <w:rsid w:val="008D3BE8"/>
    <w:rsid w:val="008F5C48"/>
    <w:rsid w:val="009031BC"/>
    <w:rsid w:val="00920AA0"/>
    <w:rsid w:val="00925EF5"/>
    <w:rsid w:val="00927E19"/>
    <w:rsid w:val="0093083D"/>
    <w:rsid w:val="009370AD"/>
    <w:rsid w:val="00946270"/>
    <w:rsid w:val="00953C28"/>
    <w:rsid w:val="00966DA6"/>
    <w:rsid w:val="00970C39"/>
    <w:rsid w:val="009724F3"/>
    <w:rsid w:val="00977A26"/>
    <w:rsid w:val="00980BA4"/>
    <w:rsid w:val="00983C68"/>
    <w:rsid w:val="009855B9"/>
    <w:rsid w:val="009A4F04"/>
    <w:rsid w:val="009B399E"/>
    <w:rsid w:val="009B4BEC"/>
    <w:rsid w:val="009C5AE4"/>
    <w:rsid w:val="009E11E6"/>
    <w:rsid w:val="009E3885"/>
    <w:rsid w:val="009F3280"/>
    <w:rsid w:val="009F4CC6"/>
    <w:rsid w:val="00A148DE"/>
    <w:rsid w:val="00A37376"/>
    <w:rsid w:val="00A52148"/>
    <w:rsid w:val="00A73A98"/>
    <w:rsid w:val="00A9524D"/>
    <w:rsid w:val="00A955FF"/>
    <w:rsid w:val="00AA0244"/>
    <w:rsid w:val="00AB22B8"/>
    <w:rsid w:val="00AC2579"/>
    <w:rsid w:val="00AC5EAD"/>
    <w:rsid w:val="00AD199A"/>
    <w:rsid w:val="00B026D0"/>
    <w:rsid w:val="00B23358"/>
    <w:rsid w:val="00B37A30"/>
    <w:rsid w:val="00B402C4"/>
    <w:rsid w:val="00B430CC"/>
    <w:rsid w:val="00B53782"/>
    <w:rsid w:val="00B71B68"/>
    <w:rsid w:val="00B73128"/>
    <w:rsid w:val="00B802AB"/>
    <w:rsid w:val="00BC7BA3"/>
    <w:rsid w:val="00BD7A57"/>
    <w:rsid w:val="00BE2726"/>
    <w:rsid w:val="00C047B1"/>
    <w:rsid w:val="00C050DF"/>
    <w:rsid w:val="00C11536"/>
    <w:rsid w:val="00C25283"/>
    <w:rsid w:val="00C3081E"/>
    <w:rsid w:val="00C353D9"/>
    <w:rsid w:val="00C3732B"/>
    <w:rsid w:val="00C56A2F"/>
    <w:rsid w:val="00C66473"/>
    <w:rsid w:val="00C73069"/>
    <w:rsid w:val="00C73525"/>
    <w:rsid w:val="00C74C63"/>
    <w:rsid w:val="00C75907"/>
    <w:rsid w:val="00C9368E"/>
    <w:rsid w:val="00CC08C4"/>
    <w:rsid w:val="00CD1065"/>
    <w:rsid w:val="00D02513"/>
    <w:rsid w:val="00D125F3"/>
    <w:rsid w:val="00D1640A"/>
    <w:rsid w:val="00D30E8D"/>
    <w:rsid w:val="00D32791"/>
    <w:rsid w:val="00D35874"/>
    <w:rsid w:val="00D45DD2"/>
    <w:rsid w:val="00D66118"/>
    <w:rsid w:val="00D70C1C"/>
    <w:rsid w:val="00D8468E"/>
    <w:rsid w:val="00D8591F"/>
    <w:rsid w:val="00D85A5D"/>
    <w:rsid w:val="00DC293F"/>
    <w:rsid w:val="00DE1695"/>
    <w:rsid w:val="00DE3D8E"/>
    <w:rsid w:val="00DE593B"/>
    <w:rsid w:val="00DF08C0"/>
    <w:rsid w:val="00DF5169"/>
    <w:rsid w:val="00E04AB9"/>
    <w:rsid w:val="00E10A96"/>
    <w:rsid w:val="00E33CF6"/>
    <w:rsid w:val="00E45034"/>
    <w:rsid w:val="00E51E4F"/>
    <w:rsid w:val="00E52062"/>
    <w:rsid w:val="00E87779"/>
    <w:rsid w:val="00E92648"/>
    <w:rsid w:val="00E92F19"/>
    <w:rsid w:val="00EF1747"/>
    <w:rsid w:val="00F063C4"/>
    <w:rsid w:val="00F066C9"/>
    <w:rsid w:val="00F1089F"/>
    <w:rsid w:val="00F12699"/>
    <w:rsid w:val="00F27F30"/>
    <w:rsid w:val="00F33C26"/>
    <w:rsid w:val="00F66E5F"/>
    <w:rsid w:val="00F70326"/>
    <w:rsid w:val="00F7124B"/>
    <w:rsid w:val="00F72ABC"/>
    <w:rsid w:val="00F7416D"/>
    <w:rsid w:val="00FA09FA"/>
    <w:rsid w:val="00FD292C"/>
    <w:rsid w:val="00FD60A1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0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2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208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208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2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208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Default">
    <w:name w:val="Default"/>
    <w:rsid w:val="00500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FormatmallPMrubrik14pt">
    <w:name w:val="Formatmall PMrubrik + 14 pt"/>
    <w:basedOn w:val="Normal"/>
    <w:semiHidden/>
    <w:unhideWhenUsed/>
    <w:rsid w:val="00D85A5D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styleId="Normalwebb">
    <w:name w:val="Normal (Web)"/>
    <w:basedOn w:val="Normal"/>
    <w:uiPriority w:val="99"/>
    <w:unhideWhenUsed/>
    <w:rsid w:val="00127F55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2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5D03E-7418-4C28-BDC9-E072C66E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562</Words>
  <Characters>3337</Characters>
  <Application>Microsoft Office Word</Application>
  <DocSecurity>4</DocSecurity>
  <Lines>1112</Lines>
  <Paragraphs>185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2020-06-02T12:14:00Z</cp:lastPrinted>
  <dcterms:created xsi:type="dcterms:W3CDTF">2020-10-21T13:15:00Z</dcterms:created>
  <dcterms:modified xsi:type="dcterms:W3CDTF">2020-10-21T13:15:00Z</dcterms:modified>
</cp:coreProperties>
</file>