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72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9 mars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16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2022/23:74 Sveriges medlemskap i Nato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13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2022/23:KrU6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2022/23:MJU8 Övervakning och rapportering av uppgifter om verkliga utsläpp från vissa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2022/23:MJU7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(S, SD, M, V, C, KD, MP,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2022/23:MJU6 Kemikaliepolitik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Elisabeth Svantesson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Statsrådet Jessika Roswall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Tenje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Carl-Oskar Bohlin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9 mars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2023-03-09</SAFIR_Sammantradesdatum_Doc>
    <SAFIR_SammantradeID xmlns="C07A1A6C-0B19-41D9-BDF8-F523BA3921EB">aa8bc044-9650-4b3c-9812-3ec1e76924e5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071FA-C3B2-4423-A98F-EEE512F0954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