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DC7C00">
              <w:rPr>
                <w:b/>
              </w:rPr>
              <w:t>11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75BB1">
              <w:t>11-05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253F40">
              <w:t>11.20</w:t>
            </w:r>
          </w:p>
          <w:p w:rsidR="00253F40" w:rsidRPr="007A327C" w:rsidRDefault="00253F40" w:rsidP="00F5133A">
            <w:r>
              <w:t>11.35–11.40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675BB1">
              <w:rPr>
                <w:snapToGrid w:val="0"/>
              </w:rPr>
              <w:t>1</w:t>
            </w:r>
            <w:r w:rsidR="00216428">
              <w:rPr>
                <w:snapToGrid w:val="0"/>
              </w:rPr>
              <w:t>0</w:t>
            </w:r>
          </w:p>
          <w:p w:rsidR="0018460C" w:rsidRPr="007A327C" w:rsidRDefault="0018460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8460C" w:rsidRPr="00FE75FE" w:rsidRDefault="00B54CD8" w:rsidP="00F5133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EU-frågor på det socialpolitiska </w:t>
            </w:r>
            <w:r w:rsidRPr="00B54CD8">
              <w:rPr>
                <w:rFonts w:eastAsiaTheme="minorHAnsi"/>
                <w:b/>
                <w:color w:val="000000"/>
                <w:szCs w:val="24"/>
                <w:lang w:eastAsia="en-US"/>
              </w:rPr>
              <w:t>området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065BBE" w:rsidRPr="00E71161"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Statssekreterare Alejandro </w:t>
            </w:r>
            <w:proofErr w:type="spellStart"/>
            <w:r w:rsidR="00065BBE" w:rsidRPr="00E71161">
              <w:rPr>
                <w:rFonts w:eastAsiaTheme="minorHAnsi"/>
                <w:color w:val="000000"/>
                <w:szCs w:val="24"/>
                <w:lang w:eastAsia="en-US"/>
              </w:rPr>
              <w:t>Firpo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medarbetare, </w:t>
            </w:r>
            <w:r w:rsidR="00065BBE" w:rsidRPr="00E71161">
              <w:rPr>
                <w:rFonts w:eastAsiaTheme="minorHAnsi"/>
                <w:color w:val="000000"/>
                <w:szCs w:val="24"/>
                <w:lang w:eastAsia="en-US"/>
              </w:rPr>
              <w:t>Socialdepartementet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 informerade utskottet om de pågående t</w:t>
            </w:r>
            <w:r w:rsidRPr="00B54CD8">
              <w:rPr>
                <w:rFonts w:eastAsiaTheme="minorHAnsi"/>
                <w:color w:val="000000"/>
                <w:szCs w:val="24"/>
                <w:lang w:eastAsia="en-US"/>
              </w:rPr>
              <w:t>repartsförhandling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arna</w:t>
            </w:r>
            <w:r w:rsidRPr="00B54CD8">
              <w:rPr>
                <w:rFonts w:eastAsiaTheme="minorHAnsi"/>
                <w:color w:val="000000"/>
                <w:szCs w:val="24"/>
                <w:lang w:eastAsia="en-US"/>
              </w:rPr>
              <w:t xml:space="preserve"> om förordning 883/2004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samordning av de sociala trygghetssystemen.</w:t>
            </w:r>
            <w:r w:rsidRPr="00B54CD8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065BBE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7116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bostadsbidrag och trångboddhet (SfU9)</w:t>
            </w:r>
          </w:p>
          <w:p w:rsidR="0051511B" w:rsidRDefault="0051511B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1511B" w:rsidRDefault="0051511B" w:rsidP="005151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skrivelse </w:t>
            </w:r>
            <w:r w:rsidRPr="006B1576">
              <w:rPr>
                <w:rFonts w:eastAsiaTheme="minorHAnsi"/>
                <w:color w:val="000000"/>
                <w:szCs w:val="24"/>
                <w:lang w:eastAsia="en-US"/>
              </w:rPr>
              <w:t>2019/20:4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snapToGrid w:val="0"/>
              </w:rPr>
              <w:t>och motion.</w:t>
            </w:r>
          </w:p>
          <w:p w:rsidR="0051511B" w:rsidRDefault="0051511B" w:rsidP="0051511B">
            <w:pPr>
              <w:tabs>
                <w:tab w:val="left" w:pos="1701"/>
              </w:tabs>
              <w:rPr>
                <w:snapToGrid w:val="0"/>
              </w:rPr>
            </w:pPr>
          </w:p>
          <w:p w:rsidR="0051511B" w:rsidRDefault="0051511B" w:rsidP="005151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8460C" w:rsidRPr="007A327C" w:rsidRDefault="0018460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065BBE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C615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</w:t>
            </w:r>
          </w:p>
          <w:p w:rsidR="0018460C" w:rsidRDefault="0018460C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CE6FF4" w:rsidRPr="005F011D" w:rsidRDefault="00CE6FF4" w:rsidP="00CE6FF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fortsatte </w:t>
            </w: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ingen av</w:t>
            </w: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fråga om yttrande till konstitutionsutskottet.</w:t>
            </w:r>
          </w:p>
          <w:p w:rsidR="00CE6FF4" w:rsidRPr="005F011D" w:rsidRDefault="00CE6FF4" w:rsidP="00CE6FF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E6FF4" w:rsidRDefault="00CE6FF4" w:rsidP="00CE6FF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011D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E6FF4" w:rsidRPr="007A327C" w:rsidRDefault="00CE6FF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Default="008B460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66FEA">
              <w:rPr>
                <w:b/>
                <w:snapToGrid w:val="0"/>
              </w:rPr>
              <w:t>5</w:t>
            </w:r>
          </w:p>
          <w:p w:rsidR="00005373" w:rsidRPr="007A327C" w:rsidRDefault="0000537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B460D" w:rsidRPr="007A327C" w:rsidRDefault="008B460D" w:rsidP="008B460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8B460D" w:rsidRPr="007A327C" w:rsidRDefault="008B460D" w:rsidP="008B460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B460D" w:rsidRDefault="008B460D" w:rsidP="008B460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>
              <w:rPr>
                <w:color w:val="000000"/>
                <w:szCs w:val="24"/>
              </w:rPr>
              <w:t>7 november 2019 kl. 10:30.</w:t>
            </w:r>
          </w:p>
          <w:p w:rsidR="008B460D" w:rsidRDefault="008B460D" w:rsidP="008B460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bookmarkStart w:id="0" w:name="_GoBack"/>
            <w:bookmarkEnd w:id="0"/>
          </w:p>
          <w:p w:rsidR="008B460D" w:rsidRDefault="008B460D" w:rsidP="008B460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8460C" w:rsidRPr="00065BBE" w:rsidRDefault="0018460C" w:rsidP="005151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244721">
              <w:t xml:space="preserve">7 november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885D1D">
              <w:rPr>
                <w:sz w:val="23"/>
                <w:szCs w:val="23"/>
              </w:rPr>
              <w:t>11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A06929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AA109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E83F9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A109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4472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A109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83F9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A67973" w:rsidRDefault="00E83F91" w:rsidP="00A6797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AA10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070" w:rsidRDefault="00537070" w:rsidP="00631795">
      <w:r>
        <w:separator/>
      </w:r>
    </w:p>
  </w:endnote>
  <w:endnote w:type="continuationSeparator" w:id="0">
    <w:p w:rsidR="00537070" w:rsidRDefault="00537070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070" w:rsidRDefault="00537070" w:rsidP="00631795">
      <w:r>
        <w:separator/>
      </w:r>
    </w:p>
  </w:footnote>
  <w:footnote w:type="continuationSeparator" w:id="0">
    <w:p w:rsidR="00537070" w:rsidRDefault="00537070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5373"/>
    <w:rsid w:val="00040691"/>
    <w:rsid w:val="000616DB"/>
    <w:rsid w:val="00064E0C"/>
    <w:rsid w:val="00065BBE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4700"/>
    <w:rsid w:val="0018036E"/>
    <w:rsid w:val="0018189D"/>
    <w:rsid w:val="0018460C"/>
    <w:rsid w:val="00195A71"/>
    <w:rsid w:val="001A7020"/>
    <w:rsid w:val="001B29C0"/>
    <w:rsid w:val="001B59E4"/>
    <w:rsid w:val="001C39BB"/>
    <w:rsid w:val="001F54F3"/>
    <w:rsid w:val="00211AAB"/>
    <w:rsid w:val="00216428"/>
    <w:rsid w:val="00244721"/>
    <w:rsid w:val="00250C53"/>
    <w:rsid w:val="00251677"/>
    <w:rsid w:val="00253F40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010A7"/>
    <w:rsid w:val="0032031B"/>
    <w:rsid w:val="00333A92"/>
    <w:rsid w:val="00347A55"/>
    <w:rsid w:val="003547EE"/>
    <w:rsid w:val="00376FF7"/>
    <w:rsid w:val="003774F1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1511B"/>
    <w:rsid w:val="00522A64"/>
    <w:rsid w:val="005347A1"/>
    <w:rsid w:val="00537070"/>
    <w:rsid w:val="00554DE5"/>
    <w:rsid w:val="005646A3"/>
    <w:rsid w:val="00564DBB"/>
    <w:rsid w:val="005714D8"/>
    <w:rsid w:val="0057395B"/>
    <w:rsid w:val="005778AA"/>
    <w:rsid w:val="00592D6B"/>
    <w:rsid w:val="005931E5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3F7D"/>
    <w:rsid w:val="00670187"/>
    <w:rsid w:val="00675BB1"/>
    <w:rsid w:val="0068513C"/>
    <w:rsid w:val="0069442A"/>
    <w:rsid w:val="006A56E8"/>
    <w:rsid w:val="006C21FA"/>
    <w:rsid w:val="006D1030"/>
    <w:rsid w:val="006E06A4"/>
    <w:rsid w:val="006E5E91"/>
    <w:rsid w:val="006E6090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A5321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1A9A"/>
    <w:rsid w:val="008557FA"/>
    <w:rsid w:val="00855D4E"/>
    <w:rsid w:val="008571EA"/>
    <w:rsid w:val="00861DDD"/>
    <w:rsid w:val="00866874"/>
    <w:rsid w:val="00871230"/>
    <w:rsid w:val="00885D1D"/>
    <w:rsid w:val="00894188"/>
    <w:rsid w:val="00894D40"/>
    <w:rsid w:val="008B460D"/>
    <w:rsid w:val="008C2D0B"/>
    <w:rsid w:val="008D1752"/>
    <w:rsid w:val="008E3706"/>
    <w:rsid w:val="00901669"/>
    <w:rsid w:val="0090418A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6929"/>
    <w:rsid w:val="00A07505"/>
    <w:rsid w:val="00A119D6"/>
    <w:rsid w:val="00A51C20"/>
    <w:rsid w:val="00A5427F"/>
    <w:rsid w:val="00A55283"/>
    <w:rsid w:val="00A67973"/>
    <w:rsid w:val="00A74F43"/>
    <w:rsid w:val="00A827D2"/>
    <w:rsid w:val="00A91D77"/>
    <w:rsid w:val="00AA1098"/>
    <w:rsid w:val="00AC0186"/>
    <w:rsid w:val="00AC3854"/>
    <w:rsid w:val="00AC5412"/>
    <w:rsid w:val="00AD5D00"/>
    <w:rsid w:val="00AF38AF"/>
    <w:rsid w:val="00AF5570"/>
    <w:rsid w:val="00AF60D9"/>
    <w:rsid w:val="00B0007A"/>
    <w:rsid w:val="00B30142"/>
    <w:rsid w:val="00B31485"/>
    <w:rsid w:val="00B4488D"/>
    <w:rsid w:val="00B46785"/>
    <w:rsid w:val="00B47C0F"/>
    <w:rsid w:val="00B54CD8"/>
    <w:rsid w:val="00B62306"/>
    <w:rsid w:val="00B66FEA"/>
    <w:rsid w:val="00B671AD"/>
    <w:rsid w:val="00B74FAF"/>
    <w:rsid w:val="00B75E0D"/>
    <w:rsid w:val="00BA533C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E5992"/>
    <w:rsid w:val="00CE6FF4"/>
    <w:rsid w:val="00CF22E1"/>
    <w:rsid w:val="00D21B05"/>
    <w:rsid w:val="00D3187E"/>
    <w:rsid w:val="00D360B4"/>
    <w:rsid w:val="00D409A3"/>
    <w:rsid w:val="00D54317"/>
    <w:rsid w:val="00D90D9B"/>
    <w:rsid w:val="00D97445"/>
    <w:rsid w:val="00DC42D6"/>
    <w:rsid w:val="00DC4D41"/>
    <w:rsid w:val="00DC7C00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D4F65"/>
    <w:rsid w:val="00FE3026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104B2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A0E0-7F6B-4058-B765-D2BA0135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</TotalTime>
  <Pages>2</Pages>
  <Words>341</Words>
  <Characters>2715</Characters>
  <Application>Microsoft Office Word</Application>
  <DocSecurity>4</DocSecurity>
  <Lines>1357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2</cp:revision>
  <cp:lastPrinted>2019-10-29T10:25:00Z</cp:lastPrinted>
  <dcterms:created xsi:type="dcterms:W3CDTF">2019-11-05T14:32:00Z</dcterms:created>
  <dcterms:modified xsi:type="dcterms:W3CDTF">2019-11-05T14:32:00Z</dcterms:modified>
</cp:coreProperties>
</file>