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A042B58E78C47538BDF8EC4975D7122"/>
        </w:placeholder>
        <w15:appearance w15:val="hidden"/>
        <w:text/>
      </w:sdtPr>
      <w:sdtEndPr/>
      <w:sdtContent>
        <w:p w:rsidRPr="009B062B" w:rsidR="00AF30DD" w:rsidP="009B062B" w:rsidRDefault="00AF30DD" w14:paraId="22DD4D5B" w14:textId="77777777">
          <w:pPr>
            <w:pStyle w:val="RubrikFrslagTIllRiksdagsbeslut"/>
          </w:pPr>
          <w:r w:rsidRPr="009B062B">
            <w:t>Förslag till riksdagsbeslut</w:t>
          </w:r>
        </w:p>
      </w:sdtContent>
    </w:sdt>
    <w:sdt>
      <w:sdtPr>
        <w:alias w:val="Yrkande 1"/>
        <w:tag w:val="978e20df-0465-4390-87ce-e32f340392fb"/>
        <w:id w:val="-1489779805"/>
        <w:lock w:val="sdtLocked"/>
      </w:sdtPr>
      <w:sdtEndPr/>
      <w:sdtContent>
        <w:p w:rsidR="004D4FD8" w:rsidRDefault="00AF42A4" w14:paraId="22DD4D5C" w14:textId="77777777">
          <w:pPr>
            <w:pStyle w:val="Frslagstext"/>
            <w:numPr>
              <w:ilvl w:val="0"/>
              <w:numId w:val="0"/>
            </w:numPr>
          </w:pPr>
          <w:r>
            <w:t>Riksdagen ställer sig bakom det som anförs i motionen om att se över konsekvenserna av ett avskaffande av hotellagen och tillkännager detta för regeringen.</w:t>
          </w:r>
        </w:p>
      </w:sdtContent>
    </w:sdt>
    <w:p w:rsidRPr="009B062B" w:rsidR="00AF30DD" w:rsidP="009B062B" w:rsidRDefault="000156D9" w14:paraId="22DD4D5D" w14:textId="77777777">
      <w:pPr>
        <w:pStyle w:val="Rubrik1"/>
      </w:pPr>
      <w:bookmarkStart w:name="MotionsStart" w:id="0"/>
      <w:bookmarkEnd w:id="0"/>
      <w:r w:rsidRPr="009B062B">
        <w:t>Motivering</w:t>
      </w:r>
    </w:p>
    <w:p w:rsidRPr="002A11F0" w:rsidR="00D46655" w:rsidP="002A11F0" w:rsidRDefault="002A11F0" w14:paraId="22DD4D5E" w14:textId="5A971EE4">
      <w:pPr>
        <w:pStyle w:val="Normalutanindragellerluft"/>
      </w:pPr>
      <w:r w:rsidRPr="002A11F0">
        <w:t>Id</w:t>
      </w:r>
      <w:r>
        <w:t>ag krävs P</w:t>
      </w:r>
      <w:r w:rsidRPr="002A11F0" w:rsidR="00D46655">
        <w:t>olismyndighetens tillstånd för att driva hotell eller pensionat som är avsett att samtidigt ta emot minst nio gäster eller som omfattar m</w:t>
      </w:r>
      <w:r>
        <w:t>inst fem gästrum. Detta enligt l</w:t>
      </w:r>
      <w:r w:rsidRPr="002A11F0" w:rsidR="00D46655">
        <w:t xml:space="preserve">agen (1966:742) om hotell- och pensionatsrörelse. Verksamheten ska enligt lagen ha en </w:t>
      </w:r>
      <w:r>
        <w:t>föreståndare som är godkänd av P</w:t>
      </w:r>
      <w:r w:rsidRPr="002A11F0" w:rsidR="00D46655">
        <w:t>olismyndigheten och om föreståndaren ändras ska ansökan om godkännande av ny förestån</w:t>
      </w:r>
      <w:r>
        <w:t>dare eller ersättare göras hos P</w:t>
      </w:r>
      <w:r w:rsidRPr="002A11F0" w:rsidR="00D46655">
        <w:t>olismyndigheten inom loppet av två månader. Om verksamheten upphör ska innehavar</w:t>
      </w:r>
      <w:r>
        <w:t>en även här anmäla det till P</w:t>
      </w:r>
      <w:r w:rsidRPr="002A11F0" w:rsidR="00D46655">
        <w:t xml:space="preserve">olismyndigheten. De som bryter mot dessa förpliktelser riskerar att dömas till böter. Det är inte konstigt om man rent spontant tycker att det känns som lite underligt med allt detta krångel för att få driva ett hotell eller pensionat. Hela tillståndsplikten känns lite föråldrat och detta krångel riskerar tyvärr innebära att några som önskar starta sin verksamhet avstår eller rent av minskar sin boendekapacitet för att undvika tillståndsplikten. Polisen som idag har alldeles för </w:t>
      </w:r>
      <w:r w:rsidRPr="002A11F0" w:rsidR="00D46655">
        <w:lastRenderedPageBreak/>
        <w:t xml:space="preserve">mycket administrativt arbete skulle säkerligen också kunna hantera viktigare ärenden om de slapp hantera den här sortens tillstånd. </w:t>
      </w:r>
    </w:p>
    <w:p w:rsidR="00093F48" w:rsidP="002A11F0" w:rsidRDefault="00D46655" w14:paraId="22DD4D60" w14:textId="77777777">
      <w:r w:rsidRPr="002A11F0">
        <w:t>Så länge det inte handlar om att exempelvis driva ett äldreboende, asylboende eller liknande institutioner, bör det inte finnas några hinder för att hyra ut rum till privatpersoner eller föreningar eftersom det då är hyresgästen som själv valt att bo där. Riksdagen bör därför ge regeringen i uppdrag att se över konsekvenserna av ett avskaffande av hotellagen.</w:t>
      </w:r>
    </w:p>
    <w:p w:rsidRPr="002A11F0" w:rsidR="002A11F0" w:rsidP="002A11F0" w:rsidRDefault="002A11F0" w14:paraId="7288E8DE" w14:textId="77777777">
      <w:bookmarkStart w:name="_GoBack" w:id="1"/>
      <w:bookmarkEnd w:id="1"/>
    </w:p>
    <w:sdt>
      <w:sdtPr>
        <w:rPr>
          <w:i/>
          <w:noProof/>
        </w:rPr>
        <w:alias w:val="CC_Underskrifter"/>
        <w:tag w:val="CC_Underskrifter"/>
        <w:id w:val="583496634"/>
        <w:lock w:val="sdtContentLocked"/>
        <w:placeholder>
          <w:docPart w:val="D08E1852C0A64E25A394D8EBD654ED24"/>
        </w:placeholder>
        <w15:appearance w15:val="hidden"/>
      </w:sdtPr>
      <w:sdtEndPr>
        <w:rPr>
          <w:i w:val="0"/>
          <w:noProof w:val="0"/>
        </w:rPr>
      </w:sdtEndPr>
      <w:sdtContent>
        <w:p w:rsidR="004801AC" w:rsidP="00374816" w:rsidRDefault="002A11F0" w14:paraId="22DD4D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4774FF" w:rsidRDefault="004774FF" w14:paraId="22DD4D65" w14:textId="77777777"/>
    <w:sectPr w:rsidR="004774F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D4D67" w14:textId="77777777" w:rsidR="0073315F" w:rsidRDefault="0073315F" w:rsidP="000C1CAD">
      <w:pPr>
        <w:spacing w:line="240" w:lineRule="auto"/>
      </w:pPr>
      <w:r>
        <w:separator/>
      </w:r>
    </w:p>
  </w:endnote>
  <w:endnote w:type="continuationSeparator" w:id="0">
    <w:p w14:paraId="22DD4D68" w14:textId="77777777" w:rsidR="0073315F" w:rsidRDefault="007331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D4D6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D4D6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11F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D4D65" w14:textId="77777777" w:rsidR="0073315F" w:rsidRDefault="0073315F" w:rsidP="000C1CAD">
      <w:pPr>
        <w:spacing w:line="240" w:lineRule="auto"/>
      </w:pPr>
      <w:r>
        <w:separator/>
      </w:r>
    </w:p>
  </w:footnote>
  <w:footnote w:type="continuationSeparator" w:id="0">
    <w:p w14:paraId="22DD4D66" w14:textId="77777777" w:rsidR="0073315F" w:rsidRDefault="007331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2DD4D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DD4D79" wp14:anchorId="22DD4D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A11F0" w14:paraId="22DD4D7A" w14:textId="77777777">
                          <w:pPr>
                            <w:jc w:val="right"/>
                          </w:pPr>
                          <w:sdt>
                            <w:sdtPr>
                              <w:alias w:val="CC_Noformat_Partikod"/>
                              <w:tag w:val="CC_Noformat_Partikod"/>
                              <w:id w:val="-53464382"/>
                              <w:placeholder>
                                <w:docPart w:val="7E78305BF62646689EE36FAD6C807FEC"/>
                              </w:placeholder>
                              <w:text/>
                            </w:sdtPr>
                            <w:sdtEndPr/>
                            <w:sdtContent>
                              <w:r w:rsidR="00D46655">
                                <w:t>SD</w:t>
                              </w:r>
                            </w:sdtContent>
                          </w:sdt>
                          <w:sdt>
                            <w:sdtPr>
                              <w:alias w:val="CC_Noformat_Partinummer"/>
                              <w:tag w:val="CC_Noformat_Partinummer"/>
                              <w:id w:val="-1709555926"/>
                              <w:placeholder>
                                <w:docPart w:val="9B2FE819B91B412DA2390B675739E058"/>
                              </w:placeholder>
                              <w:text/>
                            </w:sdtPr>
                            <w:sdtEndPr/>
                            <w:sdtContent>
                              <w:r w:rsidR="00D46655">
                                <w:t>330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DD4D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A11F0" w14:paraId="22DD4D7A" w14:textId="77777777">
                    <w:pPr>
                      <w:jc w:val="right"/>
                    </w:pPr>
                    <w:sdt>
                      <w:sdtPr>
                        <w:alias w:val="CC_Noformat_Partikod"/>
                        <w:tag w:val="CC_Noformat_Partikod"/>
                        <w:id w:val="-53464382"/>
                        <w:placeholder>
                          <w:docPart w:val="7E78305BF62646689EE36FAD6C807FEC"/>
                        </w:placeholder>
                        <w:text/>
                      </w:sdtPr>
                      <w:sdtEndPr/>
                      <w:sdtContent>
                        <w:r w:rsidR="00D46655">
                          <w:t>SD</w:t>
                        </w:r>
                      </w:sdtContent>
                    </w:sdt>
                    <w:sdt>
                      <w:sdtPr>
                        <w:alias w:val="CC_Noformat_Partinummer"/>
                        <w:tag w:val="CC_Noformat_Partinummer"/>
                        <w:id w:val="-1709555926"/>
                        <w:placeholder>
                          <w:docPart w:val="9B2FE819B91B412DA2390B675739E058"/>
                        </w:placeholder>
                        <w:text/>
                      </w:sdtPr>
                      <w:sdtEndPr/>
                      <w:sdtContent>
                        <w:r w:rsidR="00D46655">
                          <w:t>330</w:t>
                        </w:r>
                      </w:sdtContent>
                    </w:sdt>
                  </w:p>
                </w:txbxContent>
              </v:textbox>
              <w10:wrap anchorx="page"/>
            </v:shape>
          </w:pict>
        </mc:Fallback>
      </mc:AlternateContent>
    </w:r>
  </w:p>
  <w:p w:rsidRPr="00293C4F" w:rsidR="007A5507" w:rsidP="00776B74" w:rsidRDefault="007A5507" w14:paraId="22DD4D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A11F0" w14:paraId="22DD4D6B" w14:textId="77777777">
    <w:pPr>
      <w:jc w:val="right"/>
    </w:pPr>
    <w:sdt>
      <w:sdtPr>
        <w:alias w:val="CC_Noformat_Partikod"/>
        <w:tag w:val="CC_Noformat_Partikod"/>
        <w:id w:val="559911109"/>
        <w:text/>
      </w:sdtPr>
      <w:sdtEndPr/>
      <w:sdtContent>
        <w:r w:rsidR="00D46655">
          <w:t>SD</w:t>
        </w:r>
      </w:sdtContent>
    </w:sdt>
    <w:sdt>
      <w:sdtPr>
        <w:alias w:val="CC_Noformat_Partinummer"/>
        <w:tag w:val="CC_Noformat_Partinummer"/>
        <w:id w:val="1197820850"/>
        <w:text/>
      </w:sdtPr>
      <w:sdtEndPr/>
      <w:sdtContent>
        <w:r w:rsidR="00D46655">
          <w:t>330</w:t>
        </w:r>
      </w:sdtContent>
    </w:sdt>
  </w:p>
  <w:p w:rsidR="007A5507" w:rsidP="00776B74" w:rsidRDefault="007A5507" w14:paraId="22DD4D6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A11F0" w14:paraId="22DD4D6F" w14:textId="77777777">
    <w:pPr>
      <w:jc w:val="right"/>
    </w:pPr>
    <w:sdt>
      <w:sdtPr>
        <w:alias w:val="CC_Noformat_Partikod"/>
        <w:tag w:val="CC_Noformat_Partikod"/>
        <w:id w:val="1471015553"/>
        <w:text/>
      </w:sdtPr>
      <w:sdtEndPr/>
      <w:sdtContent>
        <w:r w:rsidR="00D46655">
          <w:t>SD</w:t>
        </w:r>
      </w:sdtContent>
    </w:sdt>
    <w:sdt>
      <w:sdtPr>
        <w:alias w:val="CC_Noformat_Partinummer"/>
        <w:tag w:val="CC_Noformat_Partinummer"/>
        <w:id w:val="-2014525982"/>
        <w:text/>
      </w:sdtPr>
      <w:sdtEndPr/>
      <w:sdtContent>
        <w:r w:rsidR="00D46655">
          <w:t>330</w:t>
        </w:r>
      </w:sdtContent>
    </w:sdt>
  </w:p>
  <w:p w:rsidR="007A5507" w:rsidP="00A314CF" w:rsidRDefault="002A11F0" w14:paraId="725A784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2A11F0" w14:paraId="22DD4D7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A11F0" w14:paraId="22DD4D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:2262</w:t>
        </w:r>
      </w:sdtContent>
    </w:sdt>
  </w:p>
  <w:p w:rsidR="007A5507" w:rsidP="00E03A3D" w:rsidRDefault="002A11F0" w14:paraId="22DD4D74"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D46655" w14:paraId="22DD4D75" w14:textId="77777777">
        <w:pPr>
          <w:pStyle w:val="FSHRub2"/>
        </w:pPr>
        <w:r>
          <w:t>Avskaffande av hotellagen</w:t>
        </w:r>
      </w:p>
    </w:sdtContent>
  </w:sdt>
  <w:sdt>
    <w:sdtPr>
      <w:alias w:val="CC_Boilerplate_3"/>
      <w:tag w:val="CC_Boilerplate_3"/>
      <w:id w:val="1606463544"/>
      <w:lock w:val="sdtContentLocked"/>
      <w15:appearance w15:val="hidden"/>
      <w:text w:multiLine="1"/>
    </w:sdtPr>
    <w:sdtEndPr/>
    <w:sdtContent>
      <w:p w:rsidR="007A5507" w:rsidP="00283E0F" w:rsidRDefault="007A5507" w14:paraId="22DD4D7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4665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1F0"/>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481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5EF"/>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774FF"/>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4FD8"/>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3E0"/>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315F"/>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054D"/>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2A4"/>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725"/>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46655"/>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DD4D5A"/>
  <w15:chartTrackingRefBased/>
  <w15:docId w15:val="{2E78A4DC-AD8F-45B8-8141-DF90F144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042B58E78C47538BDF8EC4975D7122"/>
        <w:category>
          <w:name w:val="Allmänt"/>
          <w:gallery w:val="placeholder"/>
        </w:category>
        <w:types>
          <w:type w:val="bbPlcHdr"/>
        </w:types>
        <w:behaviors>
          <w:behavior w:val="content"/>
        </w:behaviors>
        <w:guid w:val="{8D7977D4-5D62-44A8-AC82-24EA1B22F4AA}"/>
      </w:docPartPr>
      <w:docPartBody>
        <w:p w:rsidR="00B06A6D" w:rsidRDefault="00BA4E27">
          <w:pPr>
            <w:pStyle w:val="FA042B58E78C47538BDF8EC4975D7122"/>
          </w:pPr>
          <w:r w:rsidRPr="009A726D">
            <w:rPr>
              <w:rStyle w:val="Platshllartext"/>
            </w:rPr>
            <w:t>Klicka här för att ange text.</w:t>
          </w:r>
        </w:p>
      </w:docPartBody>
    </w:docPart>
    <w:docPart>
      <w:docPartPr>
        <w:name w:val="D08E1852C0A64E25A394D8EBD654ED24"/>
        <w:category>
          <w:name w:val="Allmänt"/>
          <w:gallery w:val="placeholder"/>
        </w:category>
        <w:types>
          <w:type w:val="bbPlcHdr"/>
        </w:types>
        <w:behaviors>
          <w:behavior w:val="content"/>
        </w:behaviors>
        <w:guid w:val="{ABBD9238-6CE3-476B-820D-6462C368F54D}"/>
      </w:docPartPr>
      <w:docPartBody>
        <w:p w:rsidR="00B06A6D" w:rsidRDefault="00BA4E27">
          <w:pPr>
            <w:pStyle w:val="D08E1852C0A64E25A394D8EBD654ED24"/>
          </w:pPr>
          <w:r w:rsidRPr="002551EA">
            <w:rPr>
              <w:rStyle w:val="Platshllartext"/>
              <w:color w:val="808080" w:themeColor="background1" w:themeShade="80"/>
            </w:rPr>
            <w:t>[Motionärernas namn]</w:t>
          </w:r>
        </w:p>
      </w:docPartBody>
    </w:docPart>
    <w:docPart>
      <w:docPartPr>
        <w:name w:val="7E78305BF62646689EE36FAD6C807FEC"/>
        <w:category>
          <w:name w:val="Allmänt"/>
          <w:gallery w:val="placeholder"/>
        </w:category>
        <w:types>
          <w:type w:val="bbPlcHdr"/>
        </w:types>
        <w:behaviors>
          <w:behavior w:val="content"/>
        </w:behaviors>
        <w:guid w:val="{E0114CA1-06CB-4698-8E1B-24381A6205A8}"/>
      </w:docPartPr>
      <w:docPartBody>
        <w:p w:rsidR="00B06A6D" w:rsidRDefault="00BA4E27">
          <w:pPr>
            <w:pStyle w:val="7E78305BF62646689EE36FAD6C807FEC"/>
          </w:pPr>
          <w:r>
            <w:rPr>
              <w:rStyle w:val="Platshllartext"/>
            </w:rPr>
            <w:t xml:space="preserve"> </w:t>
          </w:r>
        </w:p>
      </w:docPartBody>
    </w:docPart>
    <w:docPart>
      <w:docPartPr>
        <w:name w:val="9B2FE819B91B412DA2390B675739E058"/>
        <w:category>
          <w:name w:val="Allmänt"/>
          <w:gallery w:val="placeholder"/>
        </w:category>
        <w:types>
          <w:type w:val="bbPlcHdr"/>
        </w:types>
        <w:behaviors>
          <w:behavior w:val="content"/>
        </w:behaviors>
        <w:guid w:val="{4A27461F-1247-4F60-845B-EA15FE17A96F}"/>
      </w:docPartPr>
      <w:docPartBody>
        <w:p w:rsidR="00B06A6D" w:rsidRDefault="00BA4E27">
          <w:pPr>
            <w:pStyle w:val="9B2FE819B91B412DA2390B675739E05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27"/>
    <w:rsid w:val="00B06A6D"/>
    <w:rsid w:val="00BA4E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042B58E78C47538BDF8EC4975D7122">
    <w:name w:val="FA042B58E78C47538BDF8EC4975D7122"/>
  </w:style>
  <w:style w:type="paragraph" w:customStyle="1" w:styleId="BBE3893FDA664D0C839A9DE658C89701">
    <w:name w:val="BBE3893FDA664D0C839A9DE658C89701"/>
  </w:style>
  <w:style w:type="paragraph" w:customStyle="1" w:styleId="5A136C05DA8947D2A4CE5CDA573F4C92">
    <w:name w:val="5A136C05DA8947D2A4CE5CDA573F4C92"/>
  </w:style>
  <w:style w:type="paragraph" w:customStyle="1" w:styleId="D08E1852C0A64E25A394D8EBD654ED24">
    <w:name w:val="D08E1852C0A64E25A394D8EBD654ED24"/>
  </w:style>
  <w:style w:type="paragraph" w:customStyle="1" w:styleId="7E78305BF62646689EE36FAD6C807FEC">
    <w:name w:val="7E78305BF62646689EE36FAD6C807FEC"/>
  </w:style>
  <w:style w:type="paragraph" w:customStyle="1" w:styleId="9B2FE819B91B412DA2390B675739E058">
    <w:name w:val="9B2FE819B91B412DA2390B675739E0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8848</RubrikLookup>
    <MotionGuid xmlns="00d11361-0b92-4bae-a181-288d6a55b763">f61b0086-2a71-4608-a647-23ccecf94eb1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5FFD0-8884-497B-946A-E05A5B7F0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286BD-BE83-45BC-B554-1497C759C977}">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B7B87375-A53F-4F27-84C0-F56CB3C31C8F}">
  <ds:schemaRefs>
    <ds:schemaRef ds:uri="http://schemas.riksdagen.se/motion"/>
  </ds:schemaRefs>
</ds:datastoreItem>
</file>

<file path=customXml/itemProps5.xml><?xml version="1.0" encoding="utf-8"?>
<ds:datastoreItem xmlns:ds="http://schemas.openxmlformats.org/officeDocument/2006/customXml" ds:itemID="{AC13C8E6-DFAB-46D6-B7A4-2B66ACEA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1</Pages>
  <Words>259</Words>
  <Characters>1471</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201617SD330 Avskaffande av hotellagen</vt:lpstr>
      <vt:lpstr/>
    </vt:vector>
  </TitlesOfParts>
  <Company>Sveriges riksdag</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201617SD330 Avskaffande av hotellagen</dc:title>
  <dc:subject/>
  <dc:creator>Riksdagsförvaltningen</dc:creator>
  <cp:keywords/>
  <dc:description/>
  <cp:lastModifiedBy>Kerstin Carlqvist</cp:lastModifiedBy>
  <cp:revision>5</cp:revision>
  <cp:lastPrinted>2016-06-13T12:10:00Z</cp:lastPrinted>
  <dcterms:created xsi:type="dcterms:W3CDTF">2016-10-01T10:04:00Z</dcterms:created>
  <dcterms:modified xsi:type="dcterms:W3CDTF">2017-05-08T13:27:00Z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*TD6130E636ADA*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https://filur.riksdagen.se/drop/DropOffLibrary/TD6130E636ADA.docx</vt:lpwstr>
  </property>
  <property fmtid="{D5CDD505-2E9C-101B-9397-08002B2CF9AE}" pid="13" name="RevisionsOn">
    <vt:lpwstr>1</vt:lpwstr>
  </property>
</Properties>
</file>