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48647A">
              <w:rPr>
                <w:b/>
              </w:rPr>
              <w:t>11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48647A">
              <w:t>12-06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48647A" w:rsidP="00214E90">
            <w:r>
              <w:t>11</w:t>
            </w:r>
            <w:r w:rsidR="00031A71">
              <w:t>.3</w:t>
            </w:r>
            <w:r w:rsidR="00326424">
              <w:t>0</w:t>
            </w:r>
            <w:r w:rsidR="00143484">
              <w:t>-</w:t>
            </w:r>
            <w:r>
              <w:t>11</w:t>
            </w:r>
            <w:r w:rsidR="003D5DFC">
              <w:t>.</w:t>
            </w:r>
            <w:r w:rsidR="00031A71">
              <w:t>4</w:t>
            </w:r>
            <w:r w:rsidR="001E138A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F495C" w:rsidTr="005F3412">
        <w:tc>
          <w:tcPr>
            <w:tcW w:w="567" w:type="dxa"/>
          </w:tcPr>
          <w:p w:rsidR="00CF495C" w:rsidRDefault="00CF495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6E5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F495C" w:rsidRDefault="00CF495C" w:rsidP="00CF495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</w:t>
            </w:r>
            <w:r w:rsidR="00CF79C3">
              <w:rPr>
                <w:b/>
                <w:bCs/>
                <w:snapToGrid w:val="0"/>
              </w:rPr>
              <w:t xml:space="preserve"> Rättsväsendet</w:t>
            </w:r>
            <w:r>
              <w:rPr>
                <w:b/>
                <w:bCs/>
                <w:snapToGrid w:val="0"/>
              </w:rPr>
              <w:t xml:space="preserve"> (JuU1)</w:t>
            </w:r>
          </w:p>
          <w:p w:rsidR="00CF495C" w:rsidRDefault="00CF495C" w:rsidP="00CF495C">
            <w:pPr>
              <w:rPr>
                <w:b/>
                <w:bCs/>
                <w:snapToGrid w:val="0"/>
              </w:rPr>
            </w:pPr>
          </w:p>
          <w:p w:rsidR="00CF495C" w:rsidRDefault="00CF495C" w:rsidP="00CF495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</w:t>
            </w:r>
            <w:r w:rsidR="0091648E">
              <w:rPr>
                <w:bCs/>
                <w:snapToGrid w:val="0"/>
              </w:rPr>
              <w:t>tet behandlade proposition 2018</w:t>
            </w:r>
            <w:r>
              <w:rPr>
                <w:bCs/>
                <w:snapToGrid w:val="0"/>
              </w:rPr>
              <w:t>/19:1 och motioner</w:t>
            </w:r>
            <w:r w:rsidRPr="00D0613A">
              <w:rPr>
                <w:bCs/>
                <w:snapToGrid w:val="0"/>
              </w:rPr>
              <w:t>.</w:t>
            </w:r>
          </w:p>
          <w:p w:rsidR="00702FE3" w:rsidRDefault="00702FE3" w:rsidP="00CF495C">
            <w:pPr>
              <w:rPr>
                <w:bCs/>
                <w:snapToGrid w:val="0"/>
              </w:rPr>
            </w:pPr>
          </w:p>
          <w:p w:rsidR="00702FE3" w:rsidRDefault="00702FE3" w:rsidP="00CF495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48647A" w:rsidRDefault="0048647A" w:rsidP="00CF495C">
            <w:pPr>
              <w:rPr>
                <w:b/>
                <w:bCs/>
                <w:snapToGrid w:val="0"/>
              </w:rPr>
            </w:pPr>
          </w:p>
        </w:tc>
      </w:tr>
      <w:tr w:rsidR="00CE6E5F" w:rsidTr="005F3412">
        <w:tc>
          <w:tcPr>
            <w:tcW w:w="567" w:type="dxa"/>
          </w:tcPr>
          <w:p w:rsidR="00CE6E5F" w:rsidRDefault="00CE6E5F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E6E5F" w:rsidRDefault="00CE6E5F" w:rsidP="00CE6E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AC505D" w:rsidRPr="00AC505D" w:rsidRDefault="00CE6E5F" w:rsidP="00CE6E5F">
            <w:pPr>
              <w:rPr>
                <w:bCs/>
                <w:snapToGrid w:val="0"/>
              </w:rPr>
            </w:pPr>
            <w:r w:rsidRPr="00463FD0">
              <w:rPr>
                <w:bCs/>
                <w:snapToGrid w:val="0"/>
              </w:rPr>
              <w:t xml:space="preserve">Utskottet justerade </w:t>
            </w:r>
            <w:r>
              <w:rPr>
                <w:bCs/>
                <w:snapToGrid w:val="0"/>
              </w:rPr>
              <w:t>protokoll 2018/19:10.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A8442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505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0424" w:rsidRDefault="0048647A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Tisdagen den 11</w:t>
            </w:r>
            <w:r w:rsidR="00CC3973">
              <w:rPr>
                <w:snapToGrid w:val="0"/>
              </w:rPr>
              <w:t xml:space="preserve"> december</w:t>
            </w:r>
            <w:r>
              <w:rPr>
                <w:snapToGrid w:val="0"/>
              </w:rPr>
              <w:t xml:space="preserve"> 2018 kl. 11.0</w:t>
            </w:r>
            <w:r w:rsidR="005E0424">
              <w:rPr>
                <w:snapToGrid w:val="0"/>
              </w:rPr>
              <w:t>0</w:t>
            </w:r>
            <w:r w:rsidR="00012068">
              <w:rPr>
                <w:snapToGrid w:val="0"/>
              </w:rPr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Pr="00D504CC" w:rsidRDefault="005E0424" w:rsidP="005E04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Vid protokollet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Virpi Torkkola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A84423" w:rsidP="005E0424">
            <w:pPr>
              <w:tabs>
                <w:tab w:val="left" w:pos="1701"/>
              </w:tabs>
            </w:pPr>
            <w:r>
              <w:t xml:space="preserve">Justeras den </w:t>
            </w:r>
            <w:r w:rsidR="00B854BD">
              <w:t>11</w:t>
            </w:r>
            <w:r w:rsidR="00CC3973">
              <w:t xml:space="preserve"> december</w:t>
            </w:r>
            <w:r w:rsidR="005E0424">
              <w:t xml:space="preserve"> 2018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Pr="00142088" w:rsidRDefault="005E0424" w:rsidP="005E042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CC3973">
              <w:t>1</w:t>
            </w:r>
            <w:r w:rsidR="0048647A">
              <w:t>1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AC505D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31A71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244E6E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31A71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31A71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031A71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031A71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031A71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031A71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321E1D">
              <w:rPr>
                <w:sz w:val="20"/>
              </w:rPr>
              <w:t>-16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A71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EC1"/>
    <w:rsid w:val="00035F0D"/>
    <w:rsid w:val="000367E5"/>
    <w:rsid w:val="000370E4"/>
    <w:rsid w:val="000378FD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48E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4BD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C849-7D5E-4CC9-8D8D-568FBDD4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268</Words>
  <Characters>2114</Characters>
  <Application>Microsoft Office Word</Application>
  <DocSecurity>4</DocSecurity>
  <Lines>2114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2018-12-11T14:30:00Z</dcterms:created>
  <dcterms:modified xsi:type="dcterms:W3CDTF">2018-12-11T14:30:00Z</dcterms:modified>
</cp:coreProperties>
</file>