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2DAFFC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46CAC">
              <w:rPr>
                <w:b/>
                <w:sz w:val="22"/>
                <w:szCs w:val="22"/>
              </w:rPr>
              <w:t>1</w:t>
            </w:r>
            <w:r w:rsidR="00FB4457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D699F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346CAC">
              <w:rPr>
                <w:sz w:val="22"/>
                <w:szCs w:val="22"/>
              </w:rPr>
              <w:t>11-1</w:t>
            </w:r>
            <w:r w:rsidR="00FB4457">
              <w:rPr>
                <w:sz w:val="22"/>
                <w:szCs w:val="22"/>
              </w:rPr>
              <w:t>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902F4BA" w14:textId="68EBA1BE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457"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.</w:t>
            </w:r>
            <w:r w:rsidR="004E4DFB">
              <w:rPr>
                <w:sz w:val="22"/>
                <w:szCs w:val="22"/>
              </w:rPr>
              <w:t>21</w:t>
            </w:r>
            <w:r w:rsidR="00C84F0D">
              <w:rPr>
                <w:sz w:val="22"/>
                <w:szCs w:val="22"/>
              </w:rPr>
              <w:t>–</w:t>
            </w:r>
            <w:r w:rsidR="004745DD">
              <w:rPr>
                <w:sz w:val="22"/>
                <w:szCs w:val="22"/>
              </w:rPr>
              <w:t>11</w:t>
            </w:r>
            <w:r w:rsidR="00110475">
              <w:rPr>
                <w:sz w:val="22"/>
                <w:szCs w:val="22"/>
              </w:rPr>
              <w:t>.</w:t>
            </w:r>
            <w:r w:rsidR="004745DD">
              <w:rPr>
                <w:sz w:val="22"/>
                <w:szCs w:val="22"/>
              </w:rPr>
              <w:t>50</w:t>
            </w:r>
          </w:p>
          <w:p w14:paraId="40538019" w14:textId="0567D10D" w:rsidR="004745DD" w:rsidRPr="00477C9F" w:rsidRDefault="004745DD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0B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</w:t>
            </w:r>
            <w:r w:rsidR="002C7C3A">
              <w:rPr>
                <w:sz w:val="22"/>
                <w:szCs w:val="22"/>
              </w:rPr>
              <w:t>–</w:t>
            </w:r>
            <w:r w:rsidR="002001EF">
              <w:rPr>
                <w:sz w:val="22"/>
                <w:szCs w:val="22"/>
              </w:rPr>
              <w:t>13.10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FC2483" w14:paraId="6A868AE3" w14:textId="77777777" w:rsidTr="00670574">
        <w:tc>
          <w:tcPr>
            <w:tcW w:w="567" w:type="dxa"/>
          </w:tcPr>
          <w:p w14:paraId="576005AB" w14:textId="310EF53F" w:rsidR="008273F4" w:rsidRPr="00FC2483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3A08" w:rsidRPr="00FC248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FC2483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FC2483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0A21DA39" w:rsidR="00554348" w:rsidRPr="00FC2483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FC2483">
              <w:rPr>
                <w:snapToGrid w:val="0"/>
                <w:sz w:val="22"/>
                <w:szCs w:val="22"/>
              </w:rPr>
              <w:t>2020/21:</w:t>
            </w:r>
            <w:r w:rsidR="00D6069A" w:rsidRPr="00FC2483">
              <w:rPr>
                <w:snapToGrid w:val="0"/>
                <w:sz w:val="22"/>
                <w:szCs w:val="22"/>
              </w:rPr>
              <w:t>15</w:t>
            </w:r>
            <w:r w:rsidR="0007456F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FC2483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E4DFB" w:rsidRPr="00FC2483" w14:paraId="3EFCAF33" w14:textId="77777777" w:rsidTr="00670574">
        <w:tc>
          <w:tcPr>
            <w:tcW w:w="567" w:type="dxa"/>
          </w:tcPr>
          <w:p w14:paraId="65D1D827" w14:textId="187037B0" w:rsidR="004E4DFB" w:rsidRPr="00FC2483" w:rsidRDefault="004E4DF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103A08" w:rsidRPr="00FC2483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206F919B" w14:textId="6F11E201" w:rsidR="004E4DFB" w:rsidRPr="00FC2483" w:rsidRDefault="0011621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456B1A4" w14:textId="0CE99BED" w:rsidR="004E4DFB" w:rsidRPr="00FC2483" w:rsidRDefault="004E4DFB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13A9B5" w14:textId="142CE27F" w:rsidR="0011621B" w:rsidRPr="00FC2483" w:rsidRDefault="0011621B" w:rsidP="0011621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C2483">
              <w:rPr>
                <w:bCs/>
                <w:snapToGrid w:val="0"/>
                <w:sz w:val="22"/>
                <w:szCs w:val="22"/>
              </w:rPr>
              <w:t>Kanslichefen anmäld</w:t>
            </w:r>
            <w:r w:rsidRPr="00FC2483">
              <w:rPr>
                <w:snapToGrid w:val="0"/>
                <w:sz w:val="22"/>
                <w:szCs w:val="22"/>
              </w:rPr>
              <w:t>e förslag till rubriker och disposition till granskningsbetänkandet 20</w:t>
            </w:r>
            <w:r w:rsidR="00055AD5" w:rsidRPr="00FC2483">
              <w:rPr>
                <w:snapToGrid w:val="0"/>
                <w:sz w:val="22"/>
                <w:szCs w:val="22"/>
              </w:rPr>
              <w:t>20</w:t>
            </w:r>
            <w:r w:rsidRPr="00FC2483">
              <w:rPr>
                <w:snapToGrid w:val="0"/>
                <w:sz w:val="22"/>
                <w:szCs w:val="22"/>
              </w:rPr>
              <w:t>/</w:t>
            </w:r>
            <w:proofErr w:type="gramStart"/>
            <w:r w:rsidR="00055AD5" w:rsidRPr="00FC2483">
              <w:rPr>
                <w:snapToGrid w:val="0"/>
                <w:sz w:val="22"/>
                <w:szCs w:val="22"/>
              </w:rPr>
              <w:t>21</w:t>
            </w:r>
            <w:r w:rsidRPr="00FC2483">
              <w:rPr>
                <w:snapToGrid w:val="0"/>
                <w:sz w:val="22"/>
                <w:szCs w:val="22"/>
              </w:rPr>
              <w:t>:KU</w:t>
            </w:r>
            <w:proofErr w:type="gramEnd"/>
            <w:r w:rsidR="00055AD5" w:rsidRPr="00FC2483">
              <w:rPr>
                <w:snapToGrid w:val="0"/>
                <w:sz w:val="22"/>
                <w:szCs w:val="22"/>
              </w:rPr>
              <w:t>1</w:t>
            </w:r>
            <w:r w:rsidRPr="00FC2483">
              <w:rPr>
                <w:snapToGrid w:val="0"/>
                <w:sz w:val="22"/>
                <w:szCs w:val="22"/>
              </w:rPr>
              <w:t>0</w:t>
            </w:r>
            <w:r w:rsidRPr="00FC2483">
              <w:rPr>
                <w:color w:val="000000"/>
                <w:sz w:val="22"/>
                <w:szCs w:val="22"/>
              </w:rPr>
              <w:t>.</w:t>
            </w:r>
          </w:p>
          <w:p w14:paraId="3E5E33F9" w14:textId="1E1ED8CA" w:rsidR="004E4DFB" w:rsidRPr="00FC2483" w:rsidRDefault="004E4DFB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648D1" w:rsidRPr="00FC2483" w14:paraId="0227B622" w14:textId="77777777" w:rsidTr="00670574">
        <w:tc>
          <w:tcPr>
            <w:tcW w:w="567" w:type="dxa"/>
          </w:tcPr>
          <w:p w14:paraId="04E28127" w14:textId="5B297863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103A08" w:rsidRPr="00FC2483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8A4C337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FC2483">
              <w:rPr>
                <w:b/>
                <w:snapToGrid w:val="0"/>
                <w:sz w:val="22"/>
                <w:szCs w:val="22"/>
              </w:rPr>
              <w:t>Shammari</w:t>
            </w:r>
            <w:proofErr w:type="spellEnd"/>
            <w:r w:rsidRPr="00FC2483">
              <w:rPr>
                <w:b/>
                <w:snapToGrid w:val="0"/>
                <w:sz w:val="22"/>
                <w:szCs w:val="22"/>
              </w:rPr>
              <w:t xml:space="preserve"> - G18 och 29</w:t>
            </w:r>
          </w:p>
          <w:p w14:paraId="51628EFC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C6DD35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0214075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B26D72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008179BB" w14:textId="593E9838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A2D15" w:rsidRPr="00FC2483" w14:paraId="10761FA5" w14:textId="77777777" w:rsidTr="00670574">
        <w:tc>
          <w:tcPr>
            <w:tcW w:w="567" w:type="dxa"/>
          </w:tcPr>
          <w:p w14:paraId="12B54285" w14:textId="4D83FD1E" w:rsidR="00AA2D15" w:rsidRPr="00FC2483" w:rsidRDefault="00FC2483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0C586C95" w14:textId="77777777" w:rsidR="00FC2483" w:rsidRPr="00FC2483" w:rsidRDefault="00FC2483" w:rsidP="00FC248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C2483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374A39A4" w14:textId="77777777" w:rsidR="00FC2483" w:rsidRPr="00FC2483" w:rsidRDefault="00FC2483" w:rsidP="00FC248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92142F" w14:textId="77777777" w:rsidR="00FC2483" w:rsidRPr="00FC2483" w:rsidRDefault="00FC2483" w:rsidP="00FC24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01D0D1D" w14:textId="77777777" w:rsidR="00FC2483" w:rsidRPr="00FC2483" w:rsidRDefault="00FC2483" w:rsidP="00FC24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8CFAA9" w14:textId="77777777" w:rsidR="00FC2483" w:rsidRPr="00FC2483" w:rsidRDefault="00FC2483" w:rsidP="00FC248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4EC5AC77" w14:textId="77777777" w:rsidR="00AA2D15" w:rsidRPr="00FC2483" w:rsidRDefault="00AA2D15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3A08" w:rsidRPr="00FC2483" w14:paraId="787398BF" w14:textId="77777777" w:rsidTr="00670574">
        <w:tc>
          <w:tcPr>
            <w:tcW w:w="567" w:type="dxa"/>
          </w:tcPr>
          <w:p w14:paraId="3AA56A80" w14:textId="36945158" w:rsidR="00103A08" w:rsidRPr="00FC2483" w:rsidRDefault="00103A08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28B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C790E85" w14:textId="77777777" w:rsidR="00103A08" w:rsidRPr="00FC2483" w:rsidRDefault="00103A08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7C953E29" w14:textId="77777777" w:rsidR="00103A08" w:rsidRPr="00FC2483" w:rsidRDefault="00103A08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91D671" w14:textId="7BFA14B0" w:rsidR="00103A08" w:rsidRPr="00FC2483" w:rsidRDefault="00103A08" w:rsidP="002648D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76F38CF5" w14:textId="1FDC779B" w:rsidR="00103A08" w:rsidRPr="00FC2483" w:rsidRDefault="00103A08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48D1" w:rsidRPr="00FC2483" w14:paraId="1908D771" w14:textId="77777777" w:rsidTr="00670574">
        <w:tc>
          <w:tcPr>
            <w:tcW w:w="567" w:type="dxa"/>
          </w:tcPr>
          <w:p w14:paraId="0B5992EC" w14:textId="2CE0003B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103A08" w:rsidRPr="00FC24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A28B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5D1372D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FC2483">
              <w:rPr>
                <w:b/>
                <w:snapToGrid w:val="0"/>
                <w:sz w:val="22"/>
                <w:szCs w:val="22"/>
              </w:rPr>
              <w:t>Kallak</w:t>
            </w:r>
            <w:proofErr w:type="spellEnd"/>
            <w:r w:rsidRPr="00FC2483">
              <w:rPr>
                <w:b/>
                <w:snapToGrid w:val="0"/>
                <w:sz w:val="22"/>
                <w:szCs w:val="22"/>
              </w:rPr>
              <w:t xml:space="preserve"> - G11</w:t>
            </w:r>
          </w:p>
          <w:p w14:paraId="3B830B0F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1D76F2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690387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B92763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06662E3F" w14:textId="59B2CD83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48D1" w:rsidRPr="00FC2483" w14:paraId="1AB61924" w14:textId="77777777" w:rsidTr="003C29FB">
        <w:tc>
          <w:tcPr>
            <w:tcW w:w="567" w:type="dxa"/>
          </w:tcPr>
          <w:p w14:paraId="5C37062C" w14:textId="27FF0A35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CA60FF" w:rsidRPr="00FC24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A28B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8B2102D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C2483">
              <w:rPr>
                <w:b/>
                <w:bCs/>
                <w:color w:val="000000"/>
                <w:sz w:val="22"/>
                <w:szCs w:val="22"/>
              </w:rPr>
              <w:t xml:space="preserve">Regeringens styrning av Arbetsförmedlingen - G16 </w:t>
            </w:r>
          </w:p>
          <w:p w14:paraId="06E8591E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028D689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BB09E2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76DAD9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6576D429" w14:textId="67A02CEC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48D1" w:rsidRPr="00FC2483" w14:paraId="7F46229D" w14:textId="77777777" w:rsidTr="003C29FB">
        <w:tc>
          <w:tcPr>
            <w:tcW w:w="567" w:type="dxa"/>
          </w:tcPr>
          <w:p w14:paraId="56EF314D" w14:textId="54D005C4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2C1B04" w:rsidRPr="00FC24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A28B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6F28D039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C2483">
              <w:rPr>
                <w:b/>
                <w:bCs/>
                <w:color w:val="00000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FC2483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FC2483">
              <w:rPr>
                <w:b/>
                <w:bCs/>
                <w:color w:val="000000"/>
                <w:sz w:val="22"/>
                <w:szCs w:val="22"/>
              </w:rPr>
              <w:t xml:space="preserve"> för flyget - G2</w:t>
            </w:r>
          </w:p>
          <w:p w14:paraId="351C34A7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5B69611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A7DED8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1CE80D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3792369E" w14:textId="25868800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8D1" w:rsidRPr="00FC2483" w14:paraId="316BABC2" w14:textId="77777777" w:rsidTr="003C29FB">
        <w:tc>
          <w:tcPr>
            <w:tcW w:w="567" w:type="dxa"/>
          </w:tcPr>
          <w:p w14:paraId="40AACB5C" w14:textId="734AD5EB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2C1B04" w:rsidRPr="00FC24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A28B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F09C319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C2483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1FB6976D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EFEFD8F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75231AF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490581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5F894D69" w14:textId="5E0FD04A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48D1" w:rsidRPr="00FC2483" w14:paraId="0B95537B" w14:textId="77777777" w:rsidTr="003C29FB">
        <w:tc>
          <w:tcPr>
            <w:tcW w:w="567" w:type="dxa"/>
          </w:tcPr>
          <w:p w14:paraId="0AA8F990" w14:textId="5DF6DDE7" w:rsidR="002648D1" w:rsidRPr="00FC2483" w:rsidRDefault="00D6069A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483">
              <w:rPr>
                <w:b/>
                <w:snapToGrid w:val="0"/>
                <w:sz w:val="22"/>
                <w:szCs w:val="22"/>
              </w:rPr>
              <w:t>§</w:t>
            </w:r>
            <w:r w:rsidR="00584D2B" w:rsidRPr="00FC24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A28B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D926B8B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C2483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2CECDB2B" w14:textId="77777777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64F450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6FD81B9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655D2" w14:textId="77777777" w:rsidR="00330464" w:rsidRPr="00FC2483" w:rsidRDefault="00330464" w:rsidP="00330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483">
              <w:rPr>
                <w:snapToGrid w:val="0"/>
                <w:sz w:val="22"/>
                <w:szCs w:val="22"/>
              </w:rPr>
              <w:t>Ärendet bordlades.</w:t>
            </w:r>
          </w:p>
          <w:p w14:paraId="78AC7870" w14:textId="369C8025" w:rsidR="002648D1" w:rsidRPr="00FC2483" w:rsidRDefault="002648D1" w:rsidP="002648D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48D1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2648D1" w:rsidRPr="002E7A56" w:rsidRDefault="002648D1" w:rsidP="002648D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2AC76C15" w:rsidR="002648D1" w:rsidRPr="002E7A56" w:rsidRDefault="002648D1" w:rsidP="002648D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026096">
              <w:rPr>
                <w:sz w:val="22"/>
                <w:szCs w:val="22"/>
              </w:rPr>
              <w:t>t 2020-11-19</w:t>
            </w:r>
          </w:p>
          <w:p w14:paraId="40538056" w14:textId="3F8A3360" w:rsidR="002648D1" w:rsidRPr="00DC1007" w:rsidRDefault="002648D1" w:rsidP="0002609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72205763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1C7994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3B8A8CF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C4394">
              <w:rPr>
                <w:sz w:val="16"/>
                <w:szCs w:val="16"/>
              </w:rPr>
              <w:t>17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69F8C3E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190F4A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1688DF4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90F4A">
              <w:rPr>
                <w:sz w:val="20"/>
              </w:rPr>
              <w:t xml:space="preserve"> </w:t>
            </w:r>
            <w:r w:rsidR="00CA28BD">
              <w:rPr>
                <w:sz w:val="20"/>
              </w:rPr>
              <w:t>3</w:t>
            </w:r>
            <w:r w:rsidR="00C67DC1">
              <w:rPr>
                <w:sz w:val="20"/>
              </w:rPr>
              <w:t>–</w:t>
            </w:r>
            <w:r w:rsidR="00CA28BD">
              <w:rPr>
                <w:sz w:val="20"/>
              </w:rP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DE9372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03A08">
              <w:rPr>
                <w:sz w:val="20"/>
              </w:rPr>
              <w:t xml:space="preserve"> </w:t>
            </w:r>
            <w:r w:rsidR="00CA28BD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2C62EB5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236A6">
              <w:rPr>
                <w:sz w:val="20"/>
              </w:rPr>
              <w:t xml:space="preserve"> </w:t>
            </w:r>
            <w:r w:rsidR="00CA28BD">
              <w:rPr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5C068E9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976637">
              <w:rPr>
                <w:sz w:val="20"/>
              </w:rPr>
              <w:t xml:space="preserve"> </w:t>
            </w:r>
            <w:r w:rsidR="00CA28BD">
              <w:rPr>
                <w:sz w:val="20"/>
              </w:rPr>
              <w:t>8</w:t>
            </w:r>
            <w:r w:rsidR="0016318E">
              <w:rPr>
                <w:sz w:val="20"/>
              </w:rPr>
              <w:t>–</w:t>
            </w:r>
            <w:r w:rsidR="00CA28BD">
              <w:rPr>
                <w:sz w:val="20"/>
              </w:rPr>
              <w:t>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5102485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84D2B">
              <w:rPr>
                <w:sz w:val="20"/>
              </w:rPr>
              <w:t xml:space="preserve"> </w:t>
            </w:r>
            <w:r w:rsidR="00CA28BD">
              <w:rPr>
                <w:sz w:val="20"/>
              </w:rPr>
              <w:t>10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71D3F62B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5BA1455A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45180543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64FF747B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2012F733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5DD4CD09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6B97D30B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54EE7B17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729E7C6B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37247A29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12A22A29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47CAB001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A883DEA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5BF502B0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38FA3A61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0D6F4AD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2381712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45CEF91E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17BC09A9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6174F1E7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16B8574F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0341FEBD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1F45A2A6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3037DD2D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3CB4F18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5E710E32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193EBBD3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0195F83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6CDA05DF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6A2CC2B0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49A6161F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323A87DB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5C81E49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715F0F1E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0320316E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5235D4BF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03AB8B44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0A7AA16C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1A6D7FAF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66D3EF4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0514EE5B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62F720F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670A67AC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D8F5CF1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5F9CB8E1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6B8E71A5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0F08BEAE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15379F04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153825A0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1FED3F94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15364FB6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52AAA965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5D87C45C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11DC0FC8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2608336F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7C45EDC1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4646624F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437E729B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4EA80D4C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42562F64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032110FE" w:rsidR="00214135" w:rsidRPr="00214135" w:rsidRDefault="000E344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52ED62F3" w:rsidR="00214135" w:rsidRPr="00214135" w:rsidRDefault="000E344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49CA9F8D" w:rsidR="00214135" w:rsidRPr="00214135" w:rsidRDefault="000E344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EC45593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D13D678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D17B359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157933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251E463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48294364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5E648BB4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3F1FCEB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78317B9A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3C84DFFE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F64F0F5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720B3CF9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52506CD4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51CA9639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1D5FC313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5091D7E8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5E7CDAD7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42F2102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726BE531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59DEC223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DCB7AC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0614C7CF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6E46369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0F1209A5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30448362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571BA03A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0231299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66421295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32C6B645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4208B018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F7126BC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7099CB5D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33143F12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0FCFDBC9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0C4B4A1D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6258688D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42E7D5DC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02A0DF0E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2AC47381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342F78F3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3F66F43B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17AF9968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53043169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6E6C4BC2" w:rsidR="00214135" w:rsidRPr="00214135" w:rsidRDefault="0042617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4D8FDDCD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1C3FCE55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18A06F26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74AFCF46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62E876D6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A6607FE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569594E8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60483F0F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6BB45006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0DCA7BD6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1BF1042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474D7C28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15D656DB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4D7D7041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F6EF927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469CF0B0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39DF734B" w:rsidR="00214135" w:rsidRPr="00214135" w:rsidRDefault="00190F4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458EC6DD" w:rsidR="00214135" w:rsidRPr="00214135" w:rsidRDefault="001A02C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233CD552" w:rsidR="00214135" w:rsidRPr="00214135" w:rsidRDefault="00EB65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56DB545D" w:rsidR="00214135" w:rsidRPr="00214135" w:rsidRDefault="00A2580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5F593A7D" w:rsidR="00214135" w:rsidRPr="00214135" w:rsidRDefault="00584D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26096"/>
    <w:rsid w:val="00032860"/>
    <w:rsid w:val="000345BF"/>
    <w:rsid w:val="0003470E"/>
    <w:rsid w:val="00037181"/>
    <w:rsid w:val="00037EDF"/>
    <w:rsid w:val="000410F7"/>
    <w:rsid w:val="000416B9"/>
    <w:rsid w:val="0005450C"/>
    <w:rsid w:val="00055AD5"/>
    <w:rsid w:val="000700C4"/>
    <w:rsid w:val="0007456F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3444"/>
    <w:rsid w:val="000E6D49"/>
    <w:rsid w:val="000F15B0"/>
    <w:rsid w:val="000F448B"/>
    <w:rsid w:val="00100B80"/>
    <w:rsid w:val="00103A08"/>
    <w:rsid w:val="00110475"/>
    <w:rsid w:val="0011197E"/>
    <w:rsid w:val="0011621B"/>
    <w:rsid w:val="00120821"/>
    <w:rsid w:val="00126123"/>
    <w:rsid w:val="00133B7E"/>
    <w:rsid w:val="0013426B"/>
    <w:rsid w:val="00161AA6"/>
    <w:rsid w:val="0016318E"/>
    <w:rsid w:val="00165461"/>
    <w:rsid w:val="001828F2"/>
    <w:rsid w:val="00190F4A"/>
    <w:rsid w:val="001A02C0"/>
    <w:rsid w:val="001A1578"/>
    <w:rsid w:val="001C7994"/>
    <w:rsid w:val="001D766E"/>
    <w:rsid w:val="001E1FAC"/>
    <w:rsid w:val="001F0C53"/>
    <w:rsid w:val="002001EF"/>
    <w:rsid w:val="002036A0"/>
    <w:rsid w:val="00214135"/>
    <w:rsid w:val="002174A8"/>
    <w:rsid w:val="0023546F"/>
    <w:rsid w:val="00236A17"/>
    <w:rsid w:val="002373C0"/>
    <w:rsid w:val="00240D9B"/>
    <w:rsid w:val="0024725F"/>
    <w:rsid w:val="002544E0"/>
    <w:rsid w:val="00260B79"/>
    <w:rsid w:val="00261EBD"/>
    <w:rsid w:val="002624FF"/>
    <w:rsid w:val="00263A2E"/>
    <w:rsid w:val="002648D1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005"/>
    <w:rsid w:val="002A04AD"/>
    <w:rsid w:val="002A6ADE"/>
    <w:rsid w:val="002B40DE"/>
    <w:rsid w:val="002B51DB"/>
    <w:rsid w:val="002C1B04"/>
    <w:rsid w:val="002C7C3A"/>
    <w:rsid w:val="002D0E4D"/>
    <w:rsid w:val="002D2AB5"/>
    <w:rsid w:val="002E3221"/>
    <w:rsid w:val="002F284C"/>
    <w:rsid w:val="003075B8"/>
    <w:rsid w:val="00330464"/>
    <w:rsid w:val="00342116"/>
    <w:rsid w:val="00346CAC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26178"/>
    <w:rsid w:val="004265EA"/>
    <w:rsid w:val="00432C24"/>
    <w:rsid w:val="00441381"/>
    <w:rsid w:val="00446353"/>
    <w:rsid w:val="00454E3F"/>
    <w:rsid w:val="004745DD"/>
    <w:rsid w:val="00477C9F"/>
    <w:rsid w:val="00490212"/>
    <w:rsid w:val="00494D58"/>
    <w:rsid w:val="004B2106"/>
    <w:rsid w:val="004B6D8F"/>
    <w:rsid w:val="004C5D4F"/>
    <w:rsid w:val="004C7964"/>
    <w:rsid w:val="004D2D42"/>
    <w:rsid w:val="004E4DFB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4D2B"/>
    <w:rsid w:val="00586400"/>
    <w:rsid w:val="005A7B52"/>
    <w:rsid w:val="005B0D11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70574"/>
    <w:rsid w:val="00697C16"/>
    <w:rsid w:val="006A151D"/>
    <w:rsid w:val="006A511D"/>
    <w:rsid w:val="006B151B"/>
    <w:rsid w:val="006B7B0C"/>
    <w:rsid w:val="006C21FA"/>
    <w:rsid w:val="006C4394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875"/>
    <w:rsid w:val="008E3B73"/>
    <w:rsid w:val="008F4D68"/>
    <w:rsid w:val="00902D63"/>
    <w:rsid w:val="00902D69"/>
    <w:rsid w:val="00906C2D"/>
    <w:rsid w:val="0093277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15BA"/>
    <w:rsid w:val="0096348C"/>
    <w:rsid w:val="00973D8B"/>
    <w:rsid w:val="00976307"/>
    <w:rsid w:val="0097663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02541"/>
    <w:rsid w:val="00A05C7D"/>
    <w:rsid w:val="00A129A0"/>
    <w:rsid w:val="00A12FFD"/>
    <w:rsid w:val="00A151D3"/>
    <w:rsid w:val="00A236A6"/>
    <w:rsid w:val="00A25802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2D15"/>
    <w:rsid w:val="00AA5BE7"/>
    <w:rsid w:val="00AC1FEE"/>
    <w:rsid w:val="00AC2BE8"/>
    <w:rsid w:val="00AC3349"/>
    <w:rsid w:val="00AC7E1B"/>
    <w:rsid w:val="00AD797B"/>
    <w:rsid w:val="00AF32C5"/>
    <w:rsid w:val="00AF6DAF"/>
    <w:rsid w:val="00AF7C8D"/>
    <w:rsid w:val="00B15788"/>
    <w:rsid w:val="00B17845"/>
    <w:rsid w:val="00B33505"/>
    <w:rsid w:val="00B54D41"/>
    <w:rsid w:val="00B56452"/>
    <w:rsid w:val="00B6245C"/>
    <w:rsid w:val="00B639E1"/>
    <w:rsid w:val="00B64A91"/>
    <w:rsid w:val="00B74AFA"/>
    <w:rsid w:val="00B9203B"/>
    <w:rsid w:val="00BA3F7C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67DC1"/>
    <w:rsid w:val="00C84F0D"/>
    <w:rsid w:val="00C919F3"/>
    <w:rsid w:val="00C92589"/>
    <w:rsid w:val="00C93236"/>
    <w:rsid w:val="00CA28BD"/>
    <w:rsid w:val="00CA39FE"/>
    <w:rsid w:val="00CA60FF"/>
    <w:rsid w:val="00CA6878"/>
    <w:rsid w:val="00CA6EF0"/>
    <w:rsid w:val="00CB5394"/>
    <w:rsid w:val="00CB6A34"/>
    <w:rsid w:val="00CB7431"/>
    <w:rsid w:val="00CD4CA0"/>
    <w:rsid w:val="00D126BB"/>
    <w:rsid w:val="00D27984"/>
    <w:rsid w:val="00D27F1E"/>
    <w:rsid w:val="00D44270"/>
    <w:rsid w:val="00D52626"/>
    <w:rsid w:val="00D6069A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0749"/>
    <w:rsid w:val="00E14E39"/>
    <w:rsid w:val="00E33857"/>
    <w:rsid w:val="00E41533"/>
    <w:rsid w:val="00E45D77"/>
    <w:rsid w:val="00E63EE4"/>
    <w:rsid w:val="00E66D19"/>
    <w:rsid w:val="00E67EBA"/>
    <w:rsid w:val="00E87388"/>
    <w:rsid w:val="00E916EA"/>
    <w:rsid w:val="00E92A77"/>
    <w:rsid w:val="00EA704C"/>
    <w:rsid w:val="00EA7B53"/>
    <w:rsid w:val="00EB0AF3"/>
    <w:rsid w:val="00EB6543"/>
    <w:rsid w:val="00EC735D"/>
    <w:rsid w:val="00ED5D82"/>
    <w:rsid w:val="00EE4903"/>
    <w:rsid w:val="00EE68A3"/>
    <w:rsid w:val="00F01755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A56ED"/>
    <w:rsid w:val="00FB3A7E"/>
    <w:rsid w:val="00FB4457"/>
    <w:rsid w:val="00FC2483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E2836-5299-4CCE-895A-A967C825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511</Words>
  <Characters>3204</Characters>
  <Application>Microsoft Office Word</Application>
  <DocSecurity>4</DocSecurity>
  <Lines>1602</Lines>
  <Paragraphs>371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2020-11-26T15:52:00Z</dcterms:created>
  <dcterms:modified xsi:type="dcterms:W3CDTF">2020-11-26T15:52:00Z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