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13"/>
      </w:tblGrid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 w:rsidP="00D81FF8">
            <w:pPr>
              <w:framePr w:w="4400" w:h="1644" w:wrap="notBeside" w:vAnchor="page" w:hAnchor="page" w:x="6573" w:y="721"/>
            </w:pPr>
            <w:r>
              <w:t xml:space="preserve">Dnr </w:t>
            </w:r>
            <w:r w:rsidR="00D81FF8">
              <w:t>N2017/</w:t>
            </w:r>
            <w:r w:rsidR="00982B3E">
              <w:t>04803/SUBT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</w:tbl>
    <w:p w:rsidR="007A717E" w:rsidRPr="007A717E" w:rsidRDefault="007A717E" w:rsidP="007A717E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6B1D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B1DF5" w:rsidRDefault="00D270A7">
      <w:pPr>
        <w:framePr w:w="4400" w:h="2523" w:wrap="notBeside" w:vAnchor="page" w:hAnchor="page" w:x="6453" w:y="2445"/>
        <w:ind w:left="142"/>
      </w:pPr>
      <w:r>
        <w:t>Till r</w:t>
      </w:r>
      <w:r w:rsidR="006B1DF5">
        <w:t>iksdagen</w:t>
      </w:r>
    </w:p>
    <w:p w:rsidR="006B1DF5" w:rsidRDefault="006B1DF5">
      <w:pPr>
        <w:pStyle w:val="RKrubrik"/>
        <w:pBdr>
          <w:bottom w:val="single" w:sz="4" w:space="1" w:color="000000"/>
        </w:pBdr>
        <w:spacing w:before="0" w:after="0"/>
      </w:pPr>
      <w:r>
        <w:t xml:space="preserve">Meddelande om att </w:t>
      </w:r>
      <w:r w:rsidR="001B5856">
        <w:t>s</w:t>
      </w:r>
      <w:r>
        <w:t>var</w:t>
      </w:r>
      <w:r w:rsidR="00E042FE">
        <w:t xml:space="preserve"> på skriftlig fråga</w:t>
      </w:r>
      <w:r>
        <w:t xml:space="preserve"> uteblir</w:t>
      </w:r>
    </w:p>
    <w:p w:rsidR="006B1DF5" w:rsidRDefault="006B1DF5">
      <w:pPr>
        <w:pStyle w:val="RKnormal"/>
      </w:pPr>
    </w:p>
    <w:p w:rsidR="008B0562" w:rsidRPr="008B0562" w:rsidRDefault="008B0562" w:rsidP="008B0562">
      <w:pPr>
        <w:pStyle w:val="RKnormal"/>
        <w:rPr>
          <w:i/>
        </w:rPr>
      </w:pPr>
      <w:r w:rsidRPr="00982B3E">
        <w:t xml:space="preserve">Riksdagsfråga </w:t>
      </w:r>
      <w:r w:rsidR="00D81FF8" w:rsidRPr="00982B3E">
        <w:t>2016/17</w:t>
      </w:r>
      <w:r w:rsidRPr="00982B3E">
        <w:t>:</w:t>
      </w:r>
      <w:r w:rsidR="00982B3E">
        <w:t>1736 av Hans Wallmark (M) Infrastruktur-ministerns åtgärder med anledning av att icke-säkerhetsklassade personer i utlandet haft tillgång till hemlig information från Transportstyrelsen</w:t>
      </w:r>
      <w:r w:rsidRPr="00982B3E">
        <w:t xml:space="preserve"> kommer inte att besvaras. Skälet till det är</w:t>
      </w:r>
      <w:r w:rsidR="00D270A7">
        <w:t xml:space="preserve"> tidigare</w:t>
      </w:r>
      <w:r w:rsidRPr="00982B3E">
        <w:t xml:space="preserve"> </w:t>
      </w:r>
      <w:r w:rsidR="00D81FF8" w:rsidRPr="00982B3E">
        <w:t>infrastruktur</w:t>
      </w:r>
      <w:r w:rsidR="00D270A7">
        <w:t>-</w:t>
      </w:r>
      <w:r w:rsidR="00D81FF8" w:rsidRPr="00982B3E">
        <w:t>ministerns</w:t>
      </w:r>
      <w:r w:rsidRPr="00982B3E">
        <w:t xml:space="preserve"> entledigande som statsråd</w:t>
      </w:r>
      <w:r w:rsidRPr="008B0562">
        <w:rPr>
          <w:i/>
        </w:rPr>
        <w:t>.</w:t>
      </w:r>
    </w:p>
    <w:p w:rsidR="008B0562" w:rsidRDefault="008B0562">
      <w:pPr>
        <w:pStyle w:val="RKnormal"/>
      </w:pPr>
    </w:p>
    <w:p w:rsidR="006B1DF5" w:rsidRDefault="006B1DF5">
      <w:pPr>
        <w:pStyle w:val="RKnormal"/>
      </w:pPr>
      <w:r>
        <w:t xml:space="preserve">Stockholm den </w:t>
      </w:r>
      <w:r w:rsidR="00D81FF8">
        <w:t>18 augusti 2017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  <w:r>
        <w:t>Enligt uppdrag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D81FF8">
      <w:pPr>
        <w:pStyle w:val="RKnormal"/>
      </w:pPr>
      <w:r>
        <w:t>Fredrik Ahlén</w:t>
      </w:r>
    </w:p>
    <w:p w:rsidR="00F350FB" w:rsidRDefault="00D81FF8">
      <w:pPr>
        <w:pStyle w:val="RKnormal"/>
      </w:pPr>
      <w:r>
        <w:t>Expeditions</w:t>
      </w:r>
      <w:r w:rsidR="00F350FB">
        <w:t>chef</w:t>
      </w:r>
    </w:p>
    <w:sectPr w:rsidR="00F350FB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95" w:rsidRDefault="00354F95">
      <w:r>
        <w:separator/>
      </w:r>
    </w:p>
  </w:endnote>
  <w:endnote w:type="continuationSeparator" w:id="0">
    <w:p w:rsidR="00354F95" w:rsidRDefault="0035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fot"/>
    </w:pPr>
  </w:p>
  <w:p w:rsidR="00DC6FB6" w:rsidRDefault="00DC6FB6">
    <w:pPr>
      <w:pStyle w:val="Sidfot"/>
      <w:pBdr>
        <w:bottom w:val="single" w:sz="4" w:space="1" w:color="000000"/>
      </w:pBdr>
      <w:ind w:left="28"/>
    </w:pPr>
  </w:p>
  <w:p w:rsidR="00DC6FB6" w:rsidRPr="001B5856" w:rsidRDefault="00DC6FB6">
    <w:pPr>
      <w:pStyle w:val="Sidfot"/>
      <w:rPr>
        <w:i/>
      </w:rPr>
    </w:pPr>
    <w:r>
      <w:rPr>
        <w:i/>
      </w:rPr>
      <w:t>Postadress</w:t>
    </w:r>
    <w:r>
      <w:rPr>
        <w:i/>
      </w:rPr>
      <w:tab/>
      <w:t>Telefonväxel</w:t>
    </w:r>
    <w:r>
      <w:rPr>
        <w:i/>
      </w:rPr>
      <w:tab/>
      <w:t>E-post</w:t>
    </w:r>
  </w:p>
  <w:p w:rsidR="00DC6FB6" w:rsidRDefault="00DC6FB6">
    <w:pPr>
      <w:pStyle w:val="Sidfot"/>
    </w:pPr>
    <w:r>
      <w:t>103 33 Stockholm</w:t>
    </w:r>
    <w:r>
      <w:tab/>
      <w:t>08-405 10 00</w:t>
    </w:r>
    <w:r>
      <w:tab/>
    </w:r>
    <w:r w:rsidR="009138CA">
      <w:t>m.</w:t>
    </w:r>
    <w:r>
      <w:t>registrator@</w:t>
    </w:r>
    <w:r w:rsidR="009138CA">
      <w:t>regeringskansliet</w:t>
    </w:r>
    <w:r>
      <w:t>.se</w:t>
    </w:r>
    <w:r>
      <w:rPr>
        <w:i/>
      </w:rPr>
      <w:t xml:space="preserve">  </w:t>
    </w:r>
  </w:p>
  <w:p w:rsidR="00DC6FB6" w:rsidRDefault="00DC6FB6">
    <w:pPr>
      <w:pStyle w:val="Sidfot"/>
      <w:spacing w:before="80"/>
      <w:rPr>
        <w:i/>
      </w:rPr>
    </w:pPr>
    <w:r>
      <w:rPr>
        <w:i/>
      </w:rPr>
      <w:t>Besöksadress</w:t>
    </w:r>
    <w:r>
      <w:rPr>
        <w:i/>
      </w:rPr>
      <w:tab/>
      <w:t>Telefax</w:t>
    </w:r>
    <w:r>
      <w:rPr>
        <w:i/>
      </w:rPr>
      <w:tab/>
      <w:t>Telex</w:t>
    </w:r>
  </w:p>
  <w:p w:rsidR="00DC6FB6" w:rsidRDefault="00F419EE">
    <w:pPr>
      <w:pStyle w:val="Sidfot"/>
    </w:pPr>
    <w:r>
      <w:t>Malmtorgsgatan 3</w:t>
    </w:r>
    <w:r w:rsidR="00DC6FB6">
      <w:tab/>
      <w:t>08-24 16 29</w:t>
    </w:r>
    <w:r w:rsidR="00DC6FB6">
      <w:tab/>
      <w:t>154 99 MINEN 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95" w:rsidRDefault="00354F95">
      <w:r>
        <w:separator/>
      </w:r>
    </w:p>
  </w:footnote>
  <w:footnote w:type="continuationSeparator" w:id="0">
    <w:p w:rsidR="00354F95" w:rsidRDefault="0035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94401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b/>
        <w:bCs/>
        <w:spacing w:val="12"/>
        <w:sz w:val="22"/>
      </w:rPr>
    </w:pP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r" w:val="16"/>
    <w:docVar w:name="docDep" w:val="11"/>
    <w:docVar w:name="docSprak" w:val="0"/>
  </w:docVars>
  <w:rsids>
    <w:rsidRoot w:val="001B5856"/>
    <w:rsid w:val="0018148A"/>
    <w:rsid w:val="001B5856"/>
    <w:rsid w:val="00286594"/>
    <w:rsid w:val="00354F95"/>
    <w:rsid w:val="00387DD6"/>
    <w:rsid w:val="0046764E"/>
    <w:rsid w:val="00665754"/>
    <w:rsid w:val="006B1DF5"/>
    <w:rsid w:val="006F466A"/>
    <w:rsid w:val="007A717E"/>
    <w:rsid w:val="008B0562"/>
    <w:rsid w:val="009138CA"/>
    <w:rsid w:val="00944011"/>
    <w:rsid w:val="0095314D"/>
    <w:rsid w:val="00982B3E"/>
    <w:rsid w:val="00A664B2"/>
    <w:rsid w:val="00C54A5C"/>
    <w:rsid w:val="00D270A7"/>
    <w:rsid w:val="00D770A2"/>
    <w:rsid w:val="00D81FF8"/>
    <w:rsid w:val="00DC6FB6"/>
    <w:rsid w:val="00E042FE"/>
    <w:rsid w:val="00E36F2F"/>
    <w:rsid w:val="00F350FB"/>
    <w:rsid w:val="00F419EE"/>
    <w:rsid w:val="00F643A5"/>
    <w:rsid w:val="00F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FF34B7-CC0A-4870-94D7-44410506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2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82B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K\App\RKAPP\OSgenerell\RKMallar\Mallar\RK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>3</RKOrdnaClass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Miljödepartementet</TermName>
          <TermId xmlns="http://schemas.microsoft.com/office/infopath/2007/PartnerControls"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5.1.1. Interpellationer</TermName>
          <TermId xmlns="http://schemas.microsoft.com/office/infopath/2007/PartnerControls">04c83ea8-95e1-40c1-8f05-3a96d76d5bfb</TermId>
        </TermInfo>
      </Terms>
    </c9cd366cc722410295b9eacffbd73909>
    <TaxCatchAll xmlns="989b0582-1044-4b23-819b-be44737b5277">
      <Value>12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</documentManagement>
</p:properties>
</file>

<file path=customXml/itemProps1.xml><?xml version="1.0" encoding="utf-8"?>
<ds:datastoreItem xmlns:ds="http://schemas.openxmlformats.org/officeDocument/2006/customXml" ds:itemID="{E5329128-6589-4B1F-ABF6-4CBBF5EB220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47EA93E-2C62-4BE5-AC46-74BEBEF73C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499ECA-14A8-4918-97E0-4AA3B673FF6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2804669B-780A-4355-A1B8-99C7C0F1B6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72BAB4-82BC-4021-8AA4-76741710E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F90654B-8E9B-47F5-AF28-C28AF5A30756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9D80F468-1570-41CC-9DA5-010D03E4DC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RKbrev.dot</Template>
  <TotalTime>0</TotalTime>
  <Pages>1</Pages>
  <Words>62</Words>
  <Characters>482</Characters>
  <Application>Microsoft Office Word</Application>
  <DocSecurity>0</DocSecurity>
  <Lines>34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 om att frågesvar uteblir</vt:lpstr>
    </vt:vector>
  </TitlesOfParts>
  <Company>Regeringskansliet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att frågesvar uteblir</dc:title>
  <dc:subject/>
  <dc:creator>Thomas Pettersson</dc:creator>
  <cp:keywords/>
  <cp:lastModifiedBy>Jonas Ginsburg</cp:lastModifiedBy>
  <cp:revision>2</cp:revision>
  <cp:lastPrinted>2017-08-18T13:32:00Z</cp:lastPrinted>
  <dcterms:created xsi:type="dcterms:W3CDTF">2017-08-21T07:07:00Z</dcterms:created>
  <dcterms:modified xsi:type="dcterms:W3CDTF">2017-08-21T07:07:00Z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RKOrdnaDepartement">
    <vt:lpwstr>Miljödepartementet</vt:lpwstr>
  </property>
  <property fmtid="{D5CDD505-2E9C-101B-9397-08002B2CF9AE}" pid="6" name="RKOrdnaActivityCategory">
    <vt:lpwstr>5.1.2. Riksdagsfrågor</vt:lpwstr>
  </property>
  <property fmtid="{D5CDD505-2E9C-101B-9397-08002B2CF9AE}" pid="7" name="QFMSP source name">
    <vt:lpwstr>Frågesvar uteblir.doc</vt:lpwstr>
  </property>
  <property fmtid="{D5CDD505-2E9C-101B-9397-08002B2CF9AE}" pid="8" name="RKOrdnaDiarienummer">
    <vt:lpwstr/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ContentType">
    <vt:lpwstr>Word</vt:lpwstr>
  </property>
  <property fmtid="{D5CDD505-2E9C-101B-9397-08002B2CF9AE}" pid="12" name="RKOrdnaActivityCategory2">
    <vt:lpwstr>5.1.1. Interpellationer</vt:lpwstr>
  </property>
  <property fmtid="{D5CDD505-2E9C-101B-9397-08002B2CF9AE}" pid="13" name="RKOrdnaDepartement2">
    <vt:lpwstr>Miljödepartementet</vt:lpwstr>
  </property>
  <property fmtid="{D5CDD505-2E9C-101B-9397-08002B2CF9AE}" pid="14" name="display_urn:schemas-microsoft-com:office:office#Editor">
    <vt:lpwstr>Thomas H Pettersson</vt:lpwstr>
  </property>
  <property fmtid="{D5CDD505-2E9C-101B-9397-08002B2CF9AE}" pid="15" name="display_urn:schemas-microsoft-com:office:office#Author">
    <vt:lpwstr>Sharepoint Migrant</vt:lpwstr>
  </property>
  <property fmtid="{D5CDD505-2E9C-101B-9397-08002B2CF9AE}" pid="16" name="Order">
    <vt:lpwstr>300.000000000000</vt:lpwstr>
  </property>
  <property fmtid="{D5CDD505-2E9C-101B-9397-08002B2CF9AE}" pid="17" name="ContentTypeId">
    <vt:lpwstr>0x01010053E1D612BA3F4E21AA250ECD751942B300AE865B70DA51C047A1E6B1CEBCF9A118</vt:lpwstr>
  </property>
  <property fmtid="{D5CDD505-2E9C-101B-9397-08002B2CF9AE}" pid="18" name="_dlc_DocId">
    <vt:lpwstr>DWKV6YK6XQT2-51-12</vt:lpwstr>
  </property>
  <property fmtid="{D5CDD505-2E9C-101B-9397-08002B2CF9AE}" pid="19" name="_dlc_DocIdItemGuid">
    <vt:lpwstr>e65eb5b0-6c04-42b9-bd35-e5c3d1423fde</vt:lpwstr>
  </property>
  <property fmtid="{D5CDD505-2E9C-101B-9397-08002B2CF9AE}" pid="20" name="_dlc_DocIdUrl">
    <vt:lpwstr>http://rkdhs-m/EcRcAss/_layouts/DocIdRedir.aspx?ID=DWKV6YK6XQT2-51-12, DWKV6YK6XQT2-51-12</vt:lpwstr>
  </property>
  <property fmtid="{D5CDD505-2E9C-101B-9397-08002B2CF9AE}" pid="21" name="i77737a761f84eeb8577ddd1e67efc74">
    <vt:lpwstr>Miljödepartementet|3e2328b8-9b3d-4f60-a95a-cee61eb848d9</vt:lpwstr>
  </property>
  <property fmtid="{D5CDD505-2E9C-101B-9397-08002B2CF9AE}" pid="22" name="Departementsenhet">
    <vt:lpwstr>1;#Miljödepartementet|3e2328b8-9b3d-4f60-a95a-cee61eb848d9</vt:lpwstr>
  </property>
  <property fmtid="{D5CDD505-2E9C-101B-9397-08002B2CF9AE}" pid="23" name="h3159a0741c648bbacd1a8eae90b61a4">
    <vt:lpwstr>5.1.1. Interpellationer|04c83ea8-95e1-40c1-8f05-3a96d76d5bfb</vt:lpwstr>
  </property>
  <property fmtid="{D5CDD505-2E9C-101B-9397-08002B2CF9AE}" pid="24" name="Aktivitetskategori">
    <vt:lpwstr>19;#5.1.1. Interpellationer|04c83ea8-95e1-40c1-8f05-3a96d76d5bfb</vt:lpwstr>
  </property>
  <property fmtid="{D5CDD505-2E9C-101B-9397-08002B2CF9AE}" pid="25" name="RKDepartementsenhet">
    <vt:lpwstr>1;#Miljödepartementet|3e2328b8-9b3d-4f60-a95a-cee61eb848d9</vt:lpwstr>
  </property>
  <property fmtid="{D5CDD505-2E9C-101B-9397-08002B2CF9AE}" pid="26" name="RKAktivitetskategori">
    <vt:lpwstr>12;#5.1.1. Interpellationer|04c83ea8-95e1-40c1-8f05-3a96d76d5bfb</vt:lpwstr>
  </property>
  <property fmtid="{D5CDD505-2E9C-101B-9397-08002B2CF9AE}" pid="27" name="xd_Signature">
    <vt:lpwstr/>
  </property>
  <property fmtid="{D5CDD505-2E9C-101B-9397-08002B2CF9AE}" pid="28" name="xd_ProgID">
    <vt:lpwstr/>
  </property>
  <property fmtid="{D5CDD505-2E9C-101B-9397-08002B2CF9AE}" pid="29" name="_dlc_DocIdPersistId">
    <vt:lpwstr/>
  </property>
  <property fmtid="{D5CDD505-2E9C-101B-9397-08002B2CF9AE}" pid="30" name="DocumentSetDescription">
    <vt:lpwstr/>
  </property>
  <property fmtid="{D5CDD505-2E9C-101B-9397-08002B2CF9AE}" pid="31" name="TemplateUrl">
    <vt:lpwstr/>
  </property>
  <property fmtid="{D5CDD505-2E9C-101B-9397-08002B2CF9AE}" pid="32" name="RD_Svarsid">
    <vt:lpwstr>cd0053d6-ea9d-4479-9c4f-934dbd7e322b</vt:lpwstr>
  </property>
</Properties>
</file>