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3C3298">
              <w:rPr>
                <w:b/>
              </w:rPr>
              <w:t>41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4D2F0D">
            <w:r>
              <w:t>2018</w:t>
            </w:r>
            <w:r w:rsidR="007A09DA">
              <w:t>-</w:t>
            </w:r>
            <w:r w:rsidR="0007120E">
              <w:t>03-</w:t>
            </w:r>
            <w:r w:rsidR="003C3298">
              <w:t>28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0C2E7C" w:rsidP="000C2E7C">
            <w:r>
              <w:t>11</w:t>
            </w:r>
            <w:r w:rsidR="006B167D">
              <w:t>.</w:t>
            </w:r>
            <w:r>
              <w:t>40</w:t>
            </w:r>
            <w:r w:rsidR="00EA271E">
              <w:t>–</w:t>
            </w:r>
            <w:r w:rsidR="007F502E">
              <w:t>1</w:t>
            </w:r>
            <w:r>
              <w:t>2</w:t>
            </w:r>
            <w:r w:rsidR="00E915DE">
              <w:t>.</w:t>
            </w:r>
            <w:r>
              <w:t>44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3F2C02" w:rsidRDefault="003F2C02" w:rsidP="003F2C0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3F2C02" w:rsidRDefault="003F2C02" w:rsidP="003F2C0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F2C02" w:rsidRDefault="003F2C02" w:rsidP="003F2C0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>
              <w:rPr>
                <w:snapToGrid w:val="0"/>
                <w:szCs w:val="24"/>
              </w:rPr>
              <w:t>rskilt protokoll 2017/18:39.</w:t>
            </w:r>
          </w:p>
          <w:p w:rsidR="00E92BF2" w:rsidRPr="00EE75F7" w:rsidRDefault="00E92BF2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659DB" w:rsidRPr="000A28D4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</w:t>
            </w:r>
            <w:r w:rsidR="00273C16">
              <w:rPr>
                <w:snapToGrid w:val="0"/>
                <w:szCs w:val="24"/>
              </w:rPr>
              <w:t xml:space="preserve">et </w:t>
            </w:r>
            <w:r w:rsidR="00F074B4">
              <w:rPr>
                <w:snapToGrid w:val="0"/>
                <w:szCs w:val="24"/>
              </w:rPr>
              <w:t>justerade protokoll 2017/18:39</w:t>
            </w:r>
            <w:r>
              <w:rPr>
                <w:snapToGrid w:val="0"/>
                <w:szCs w:val="24"/>
              </w:rPr>
              <w:t>.</w:t>
            </w:r>
          </w:p>
          <w:p w:rsidR="003E0534" w:rsidRDefault="003E0534" w:rsidP="005F226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7120E" w:rsidTr="003D3D2B">
        <w:tc>
          <w:tcPr>
            <w:tcW w:w="567" w:type="dxa"/>
          </w:tcPr>
          <w:p w:rsidR="0007120E" w:rsidRDefault="0007120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4CD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D6AFC" w:rsidRDefault="00A55268" w:rsidP="003D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Hänvisning av ärende</w:t>
            </w:r>
          </w:p>
          <w:p w:rsidR="003D6AFC" w:rsidRDefault="003D6AFC" w:rsidP="003D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D6AFC" w:rsidRPr="00E915DE" w:rsidRDefault="003D6AFC" w:rsidP="003D6AF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15DE">
              <w:rPr>
                <w:snapToGrid w:val="0"/>
                <w:szCs w:val="24"/>
              </w:rPr>
              <w:t>Kanslichefen</w:t>
            </w:r>
            <w:r>
              <w:rPr>
                <w:snapToGrid w:val="0"/>
                <w:szCs w:val="24"/>
              </w:rPr>
              <w:t xml:space="preserve"> anmälde att t</w:t>
            </w:r>
            <w:r w:rsidRPr="00F07B4A">
              <w:rPr>
                <w:snapToGrid w:val="0"/>
                <w:szCs w:val="24"/>
              </w:rPr>
              <w:t>ill konstitutionsu</w:t>
            </w:r>
            <w:r>
              <w:rPr>
                <w:snapToGrid w:val="0"/>
                <w:szCs w:val="24"/>
              </w:rPr>
              <w:t xml:space="preserve">tskottet har hänvisats </w:t>
            </w:r>
            <w:r w:rsidRPr="00B12731">
              <w:rPr>
                <w:snapToGrid w:val="0"/>
                <w:szCs w:val="24"/>
              </w:rPr>
              <w:t>proposition 2017/18:208 Händelserapportering och sekretess hos Sjöfartsverket och andra statliga myndigheter</w:t>
            </w:r>
            <w:r>
              <w:rPr>
                <w:snapToGrid w:val="0"/>
                <w:szCs w:val="24"/>
              </w:rPr>
              <w:t>.</w:t>
            </w:r>
          </w:p>
          <w:p w:rsidR="0007120E" w:rsidRDefault="0007120E" w:rsidP="003D6AFC">
            <w:pPr>
              <w:rPr>
                <w:b/>
                <w:snapToGrid w:val="0"/>
                <w:szCs w:val="24"/>
              </w:rPr>
            </w:pPr>
          </w:p>
        </w:tc>
      </w:tr>
      <w:tr w:rsidR="00215D09" w:rsidTr="003D3D2B">
        <w:tc>
          <w:tcPr>
            <w:tcW w:w="567" w:type="dxa"/>
          </w:tcPr>
          <w:p w:rsidR="00215D09" w:rsidRDefault="00215D0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0F3DB4" w:rsidRPr="00311B17" w:rsidRDefault="000F3DB4" w:rsidP="000F3D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11B17">
              <w:rPr>
                <w:b/>
                <w:snapToGrid w:val="0"/>
                <w:szCs w:val="24"/>
              </w:rPr>
              <w:t>Uppteckningar från forskarhearing om nya svenska</w:t>
            </w:r>
            <w:r>
              <w:rPr>
                <w:b/>
                <w:snapToGrid w:val="0"/>
                <w:szCs w:val="24"/>
              </w:rPr>
              <w:t>r och demokratin</w:t>
            </w:r>
          </w:p>
          <w:p w:rsidR="00CC040F" w:rsidRDefault="00CC040F" w:rsidP="00CC04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3DB4" w:rsidRDefault="00CC040F" w:rsidP="000F3DB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Biträdande k</w:t>
            </w:r>
            <w:r w:rsidRPr="00E915DE">
              <w:rPr>
                <w:snapToGrid w:val="0"/>
                <w:szCs w:val="24"/>
              </w:rPr>
              <w:t>anslichefen</w:t>
            </w:r>
            <w:r>
              <w:rPr>
                <w:snapToGrid w:val="0"/>
                <w:szCs w:val="24"/>
              </w:rPr>
              <w:t xml:space="preserve"> anmälde</w:t>
            </w:r>
            <w:r w:rsidR="000F3DB4">
              <w:rPr>
                <w:snapToGrid w:val="0"/>
                <w:szCs w:val="24"/>
              </w:rPr>
              <w:t xml:space="preserve"> rapporten 2017/18:RFR11 Forskarhearing om nya svenskar och demokratin.</w:t>
            </w:r>
          </w:p>
          <w:p w:rsidR="00824513" w:rsidRDefault="00824513" w:rsidP="000F3DB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3DB4" w:rsidRDefault="000F3DB4" w:rsidP="000F3DB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Rapporten lades till handlingarna.</w:t>
            </w:r>
          </w:p>
          <w:p w:rsidR="000F3DB4" w:rsidRPr="004E7859" w:rsidRDefault="000F3DB4" w:rsidP="000F3DB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CC040F" w:rsidTr="003D3D2B">
        <w:tc>
          <w:tcPr>
            <w:tcW w:w="567" w:type="dxa"/>
          </w:tcPr>
          <w:p w:rsidR="00CC040F" w:rsidRDefault="00CC040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CC040F" w:rsidRPr="00215D09" w:rsidRDefault="00CC040F" w:rsidP="00CC040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15D09">
              <w:rPr>
                <w:b/>
                <w:snapToGrid w:val="0"/>
                <w:szCs w:val="24"/>
              </w:rPr>
              <w:t>Konferens</w:t>
            </w:r>
          </w:p>
          <w:p w:rsidR="00CC040F" w:rsidRDefault="00CC040F" w:rsidP="00CC04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C040F" w:rsidRDefault="00CC040F" w:rsidP="00CC04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Biträdande k</w:t>
            </w:r>
            <w:r w:rsidRPr="00E915DE">
              <w:rPr>
                <w:snapToGrid w:val="0"/>
                <w:szCs w:val="24"/>
              </w:rPr>
              <w:t>anslichefen</w:t>
            </w:r>
            <w:r>
              <w:rPr>
                <w:snapToGrid w:val="0"/>
                <w:szCs w:val="24"/>
              </w:rPr>
              <w:t xml:space="preserve"> anmälde en inbjudan </w:t>
            </w:r>
            <w:r w:rsidR="00876E6F">
              <w:rPr>
                <w:snapToGrid w:val="0"/>
                <w:szCs w:val="24"/>
              </w:rPr>
              <w:t>till</w:t>
            </w:r>
            <w:r>
              <w:rPr>
                <w:snapToGrid w:val="0"/>
                <w:szCs w:val="24"/>
              </w:rPr>
              <w:t xml:space="preserve"> </w:t>
            </w:r>
            <w:r w:rsidR="00876E6F">
              <w:rPr>
                <w:snapToGrid w:val="0"/>
                <w:szCs w:val="24"/>
              </w:rPr>
              <w:t>LIBE-utskottets</w:t>
            </w:r>
            <w:r>
              <w:rPr>
                <w:snapToGrid w:val="0"/>
                <w:szCs w:val="24"/>
              </w:rPr>
              <w:t xml:space="preserve"> interparlamentariska konfere</w:t>
            </w:r>
            <w:r w:rsidR="00876E6F">
              <w:rPr>
                <w:snapToGrid w:val="0"/>
                <w:szCs w:val="24"/>
              </w:rPr>
              <w:t>ns i Bryssel den 15 maj 2018 om</w:t>
            </w:r>
            <w:r w:rsidR="00E222E1">
              <w:rPr>
                <w:snapToGrid w:val="0"/>
                <w:szCs w:val="24"/>
              </w:rPr>
              <w:t xml:space="preserve"> dataskyddslagstiftning</w:t>
            </w:r>
            <w:r w:rsidR="00876E6F">
              <w:rPr>
                <w:snapToGrid w:val="0"/>
                <w:szCs w:val="24"/>
              </w:rPr>
              <w:t>.</w:t>
            </w:r>
          </w:p>
          <w:p w:rsidR="00CC040F" w:rsidRPr="004E7859" w:rsidRDefault="00CC040F" w:rsidP="00CC04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C040F" w:rsidRDefault="00CC040F" w:rsidP="00CC04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denna gång inte delta vid konferensen i</w:t>
            </w:r>
            <w:r w:rsidRPr="004E7859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Bryssel.</w:t>
            </w:r>
          </w:p>
          <w:p w:rsidR="00CC040F" w:rsidRPr="00215D09" w:rsidRDefault="00CC040F" w:rsidP="003D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D3B2B" w:rsidTr="003D3D2B">
        <w:tc>
          <w:tcPr>
            <w:tcW w:w="567" w:type="dxa"/>
          </w:tcPr>
          <w:p w:rsidR="009D3B2B" w:rsidRDefault="0082451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9D3B2B">
              <w:rPr>
                <w:b/>
                <w:snapToGrid w:val="0"/>
              </w:rPr>
              <w:t xml:space="preserve">§ </w:t>
            </w:r>
            <w:r w:rsidR="00CC040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D3B2B" w:rsidRDefault="009D3B2B" w:rsidP="009D3B2B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Åtalsärende</w:t>
            </w:r>
          </w:p>
          <w:p w:rsidR="009D3B2B" w:rsidRDefault="009D3B2B" w:rsidP="009D3B2B">
            <w:pPr>
              <w:rPr>
                <w:b/>
                <w:bCs/>
              </w:rPr>
            </w:pPr>
          </w:p>
          <w:p w:rsidR="009D3B2B" w:rsidRDefault="009D3B2B" w:rsidP="00274CD7">
            <w:r>
              <w:t>Konstitutionsutskottet har mottagit en skrivelse jämte bilagor, dnr 1303-2017/18.</w:t>
            </w:r>
          </w:p>
          <w:p w:rsidR="009D3B2B" w:rsidRDefault="009D3B2B" w:rsidP="00274CD7"/>
          <w:p w:rsidR="009D3B2B" w:rsidRDefault="009D3B2B" w:rsidP="00274CD7">
            <w:r>
              <w:t>Skrivelsen innefattar en begäran om omprövning av konstitutionsutskottets beslut av den 30 januari 2018 om att en skrivelse om åtalsanmälan mot statsråd inte skulle föranleda någon åtgärd (dnr 2239-2016/17).</w:t>
            </w:r>
          </w:p>
          <w:p w:rsidR="009D3B2B" w:rsidRDefault="009D3B2B" w:rsidP="00274CD7"/>
          <w:p w:rsidR="009D3B2B" w:rsidRDefault="009D3B2B" w:rsidP="00274CD7">
            <w:r>
              <w:t>Ärendet föredrogs.</w:t>
            </w:r>
          </w:p>
          <w:p w:rsidR="009D3B2B" w:rsidRDefault="009D3B2B" w:rsidP="00274CD7"/>
          <w:p w:rsidR="009D3B2B" w:rsidRDefault="009D3B2B" w:rsidP="00274CD7">
            <w:r>
              <w:t>Utskottet fann inte anledning att ompröva sitt beslut.</w:t>
            </w:r>
          </w:p>
          <w:p w:rsidR="009D3B2B" w:rsidRDefault="009D3B2B" w:rsidP="00274CD7"/>
          <w:p w:rsidR="009D3B2B" w:rsidRDefault="009D3B2B" w:rsidP="00274CD7">
            <w:r>
              <w:t>Denna paragraf förklarades omedelbart justerad.</w:t>
            </w:r>
          </w:p>
          <w:p w:rsidR="009D3B2B" w:rsidRDefault="009D3B2B" w:rsidP="003D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215D09" w:rsidP="00215D0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lastRenderedPageBreak/>
              <w:br w:type="page"/>
            </w:r>
            <w:r w:rsidR="000659DB">
              <w:rPr>
                <w:b/>
                <w:snapToGrid w:val="0"/>
              </w:rPr>
              <w:t xml:space="preserve">§ </w:t>
            </w:r>
            <w:r w:rsidR="001B12C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9D3B2B" w:rsidRDefault="009D3B2B" w:rsidP="009D3B2B">
            <w:pPr>
              <w:rPr>
                <w:sz w:val="22"/>
              </w:rPr>
            </w:pPr>
            <w:r>
              <w:rPr>
                <w:b/>
                <w:bCs/>
              </w:rPr>
              <w:t>Åtalsanmälan</w:t>
            </w:r>
          </w:p>
          <w:p w:rsidR="009D3B2B" w:rsidRDefault="009D3B2B" w:rsidP="009D3B2B"/>
          <w:p w:rsidR="009D3B2B" w:rsidRDefault="009D3B2B" w:rsidP="00274CD7">
            <w:r>
              <w:t>Konstitutionsutskottet har mottagit en skrivelse jämte bilagor, dnr 1403-2017/18.</w:t>
            </w:r>
          </w:p>
          <w:p w:rsidR="009D3B2B" w:rsidRDefault="009D3B2B" w:rsidP="00274CD7"/>
          <w:p w:rsidR="009D3B2B" w:rsidRDefault="009D3B2B" w:rsidP="00274CD7">
            <w:r>
              <w:t>Skrivelsen innefattar anmälan mot statsråd om brott.</w:t>
            </w:r>
          </w:p>
          <w:p w:rsidR="009D3B2B" w:rsidRDefault="009D3B2B" w:rsidP="00274CD7"/>
          <w:p w:rsidR="009D3B2B" w:rsidRDefault="009D3B2B" w:rsidP="00274CD7">
            <w:r>
              <w:t>Ärendet föredrogs.</w:t>
            </w:r>
          </w:p>
          <w:p w:rsidR="009D3B2B" w:rsidRDefault="009D3B2B" w:rsidP="00274CD7"/>
          <w:p w:rsidR="009D3B2B" w:rsidRDefault="009D3B2B" w:rsidP="00274CD7">
            <w:r>
              <w:t xml:space="preserve">Utskottet beslutade att skrivelsen inte skulle föranleda någon åtgärd. </w:t>
            </w:r>
          </w:p>
          <w:p w:rsidR="009D3B2B" w:rsidRDefault="009D3B2B" w:rsidP="00274CD7"/>
          <w:p w:rsidR="009D3B2B" w:rsidRDefault="009D3B2B" w:rsidP="00274CD7">
            <w:r>
              <w:t>Denna paragraf förklarades omedelbart justerad.</w:t>
            </w:r>
          </w:p>
          <w:p w:rsidR="00E915DE" w:rsidRDefault="00E915DE" w:rsidP="009D3B2B">
            <w:pPr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8046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12C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EU-bevakning</w:t>
            </w:r>
            <w:r w:rsidRPr="004A122D">
              <w:rPr>
                <w:snapToGrid w:val="0"/>
                <w:szCs w:val="24"/>
              </w:rPr>
              <w:t xml:space="preserve"> </w:t>
            </w:r>
          </w:p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Förteckning över inkomna EU-handlingar anmäldes.</w:t>
            </w:r>
          </w:p>
          <w:p w:rsidR="00E92BF2" w:rsidRDefault="00E92BF2" w:rsidP="00804A33">
            <w:pPr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E92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53BC4">
              <w:rPr>
                <w:b/>
                <w:snapToGrid w:val="0"/>
              </w:rPr>
              <w:t xml:space="preserve"> </w:t>
            </w:r>
            <w:r w:rsidR="001B12C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BF7C86" w:rsidRPr="00F23CD3" w:rsidRDefault="00BF7C86" w:rsidP="00BF7C8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Kommunala och regionala frågor (KU33)</w:t>
            </w:r>
          </w:p>
          <w:p w:rsidR="00BF7C86" w:rsidRDefault="00BF7C86" w:rsidP="00BF7C8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F7C86" w:rsidRDefault="00BF7C86" w:rsidP="00BF7C86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BF7C86" w:rsidRDefault="00BF7C86" w:rsidP="00BF7C86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BF7C86" w:rsidRDefault="00BF7C86" w:rsidP="00BF7C8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2017/18:KU33.</w:t>
            </w:r>
          </w:p>
          <w:p w:rsidR="006901AC" w:rsidRDefault="006901AC" w:rsidP="006901AC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6901AC" w:rsidRDefault="006901AC" w:rsidP="006901A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color w:val="000000"/>
                <w:szCs w:val="24"/>
              </w:rPr>
              <w:t>R</w:t>
            </w:r>
            <w:r>
              <w:rPr>
                <w:snapToGrid w:val="0"/>
                <w:szCs w:val="24"/>
              </w:rPr>
              <w:t>eservationer (SD, C, KD, -) anmäldes.</w:t>
            </w:r>
          </w:p>
          <w:p w:rsidR="002B764D" w:rsidRPr="002B764D" w:rsidRDefault="002B764D" w:rsidP="002B764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53BC4">
              <w:rPr>
                <w:b/>
                <w:snapToGrid w:val="0"/>
              </w:rPr>
              <w:t xml:space="preserve"> </w:t>
            </w:r>
            <w:r w:rsidR="001B12CF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884624" w:rsidRDefault="00EF4AF6" w:rsidP="00EF4AF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Översyn av Riksrevisionen - grundlagsfrågor (KU15)</w:t>
            </w:r>
          </w:p>
          <w:p w:rsidR="00EF4AF6" w:rsidRDefault="00EF4AF6" w:rsidP="00EF4AF6">
            <w:pPr>
              <w:rPr>
                <w:b/>
                <w:bCs/>
                <w:color w:val="000000"/>
                <w:szCs w:val="24"/>
              </w:rPr>
            </w:pPr>
          </w:p>
          <w:p w:rsidR="00884624" w:rsidRDefault="00EF4AF6" w:rsidP="00EF4AF6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framställning 2017/18:RS4 och en motion.</w:t>
            </w:r>
          </w:p>
          <w:p w:rsidR="00EF4AF6" w:rsidRDefault="00EF4AF6" w:rsidP="00EF4AF6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F4AF6" w:rsidRDefault="00EF4AF6" w:rsidP="00EF4AF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2017/18:KU15.</w:t>
            </w:r>
          </w:p>
          <w:p w:rsidR="00EF4AF6" w:rsidRDefault="00EF4AF6" w:rsidP="00EF4AF6">
            <w:pPr>
              <w:rPr>
                <w:color w:val="000000"/>
                <w:szCs w:val="24"/>
              </w:rPr>
            </w:pPr>
          </w:p>
          <w:p w:rsidR="00B524E9" w:rsidRDefault="006901AC" w:rsidP="00B616E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R</w:t>
            </w:r>
            <w:r w:rsidRPr="00B616EF">
              <w:rPr>
                <w:snapToGrid w:val="0"/>
                <w:szCs w:val="24"/>
              </w:rPr>
              <w:t xml:space="preserve">eservationer </w:t>
            </w:r>
            <w:r>
              <w:rPr>
                <w:snapToGrid w:val="0"/>
                <w:szCs w:val="24"/>
              </w:rPr>
              <w:t>(</w:t>
            </w:r>
            <w:r w:rsidR="00B616EF" w:rsidRPr="00B616EF">
              <w:rPr>
                <w:snapToGrid w:val="0"/>
                <w:szCs w:val="24"/>
              </w:rPr>
              <w:t>SD</w:t>
            </w:r>
            <w:r>
              <w:rPr>
                <w:snapToGrid w:val="0"/>
                <w:szCs w:val="24"/>
              </w:rPr>
              <w:t xml:space="preserve">, </w:t>
            </w:r>
            <w:r w:rsidR="00B616EF">
              <w:rPr>
                <w:snapToGrid w:val="0"/>
                <w:szCs w:val="24"/>
              </w:rPr>
              <w:t>-</w:t>
            </w:r>
            <w:r>
              <w:rPr>
                <w:snapToGrid w:val="0"/>
                <w:szCs w:val="24"/>
              </w:rPr>
              <w:t>)</w:t>
            </w:r>
            <w:r w:rsidR="00B616EF" w:rsidRPr="00B616EF">
              <w:rPr>
                <w:snapToGrid w:val="0"/>
                <w:szCs w:val="24"/>
              </w:rPr>
              <w:t xml:space="preserve"> anmälde</w:t>
            </w:r>
            <w:r>
              <w:rPr>
                <w:snapToGrid w:val="0"/>
                <w:szCs w:val="24"/>
              </w:rPr>
              <w:t>s</w:t>
            </w:r>
            <w:r w:rsidR="00B616EF" w:rsidRPr="00B616EF">
              <w:rPr>
                <w:snapToGrid w:val="0"/>
                <w:szCs w:val="24"/>
              </w:rPr>
              <w:t xml:space="preserve">. </w:t>
            </w:r>
          </w:p>
          <w:p w:rsidR="002B764D" w:rsidRPr="00B616EF" w:rsidRDefault="002B764D" w:rsidP="00B616E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87908" w:rsidTr="003D3D2B">
        <w:tc>
          <w:tcPr>
            <w:tcW w:w="567" w:type="dxa"/>
          </w:tcPr>
          <w:p w:rsidR="00387908" w:rsidRDefault="008B66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3F2C02">
              <w:rPr>
                <w:b/>
                <w:snapToGrid w:val="0"/>
              </w:rPr>
              <w:t xml:space="preserve">§ </w:t>
            </w:r>
            <w:r w:rsidR="00F53BC4">
              <w:rPr>
                <w:b/>
                <w:snapToGrid w:val="0"/>
              </w:rPr>
              <w:t>1</w:t>
            </w:r>
            <w:r w:rsidR="001B12C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EF4AF6" w:rsidRDefault="00EF4AF6" w:rsidP="00EF4AF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Fri- och rättigheter, m.m. (KU34)</w:t>
            </w:r>
          </w:p>
          <w:p w:rsidR="00EF4AF6" w:rsidRDefault="00EF4AF6" w:rsidP="00EF4AF6">
            <w:pPr>
              <w:rPr>
                <w:snapToGrid w:val="0"/>
                <w:szCs w:val="24"/>
              </w:rPr>
            </w:pPr>
          </w:p>
          <w:p w:rsidR="00EF4AF6" w:rsidRDefault="00EF4AF6" w:rsidP="00EF4AF6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EF4AF6" w:rsidRDefault="00EF4AF6" w:rsidP="00EF4AF6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F4AF6" w:rsidRDefault="00EF4AF6" w:rsidP="00EF4AF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387908" w:rsidRDefault="00387908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87908" w:rsidTr="003D3D2B">
        <w:tc>
          <w:tcPr>
            <w:tcW w:w="567" w:type="dxa"/>
          </w:tcPr>
          <w:p w:rsidR="00387908" w:rsidRDefault="003F2C0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3BC4">
              <w:rPr>
                <w:b/>
                <w:snapToGrid w:val="0"/>
              </w:rPr>
              <w:t>1</w:t>
            </w:r>
            <w:r w:rsidR="001B12CF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387908" w:rsidRDefault="003F2C02" w:rsidP="00804A3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Författningsfrågor (KU36)</w:t>
            </w:r>
          </w:p>
          <w:p w:rsidR="003F2C02" w:rsidRDefault="003F2C02" w:rsidP="00804A33">
            <w:pPr>
              <w:rPr>
                <w:bCs/>
                <w:color w:val="000000"/>
                <w:szCs w:val="24"/>
              </w:rPr>
            </w:pPr>
          </w:p>
          <w:p w:rsidR="003F2C02" w:rsidRDefault="003F2C02" w:rsidP="003F2C0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3F2C02" w:rsidRDefault="003F2C02" w:rsidP="003F2C02">
            <w:pPr>
              <w:rPr>
                <w:bCs/>
                <w:color w:val="000000"/>
                <w:szCs w:val="24"/>
              </w:rPr>
            </w:pPr>
          </w:p>
          <w:p w:rsidR="003F2C02" w:rsidRDefault="003F2C02" w:rsidP="003F2C0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3F2C02" w:rsidRPr="003F2C02" w:rsidRDefault="003F2C02" w:rsidP="00804A33">
            <w:pPr>
              <w:rPr>
                <w:bCs/>
                <w:color w:val="000000"/>
                <w:szCs w:val="24"/>
              </w:rPr>
            </w:pPr>
          </w:p>
        </w:tc>
      </w:tr>
      <w:tr w:rsidR="00387908" w:rsidTr="003D3D2B">
        <w:tc>
          <w:tcPr>
            <w:tcW w:w="567" w:type="dxa"/>
          </w:tcPr>
          <w:p w:rsidR="00387908" w:rsidRDefault="003F2C0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3BC4">
              <w:rPr>
                <w:b/>
                <w:snapToGrid w:val="0"/>
              </w:rPr>
              <w:t>1</w:t>
            </w:r>
            <w:r w:rsidR="001B12C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F2C02" w:rsidRDefault="003F2C02" w:rsidP="003F2C0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Offentlig förvaltning (KU37)</w:t>
            </w:r>
          </w:p>
          <w:p w:rsidR="00387908" w:rsidRDefault="00387908" w:rsidP="00804A33">
            <w:pPr>
              <w:rPr>
                <w:bCs/>
                <w:color w:val="000000"/>
                <w:szCs w:val="24"/>
              </w:rPr>
            </w:pPr>
          </w:p>
          <w:p w:rsidR="003F2C02" w:rsidRDefault="003F2C02" w:rsidP="003F2C0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3F2C02" w:rsidRDefault="003F2C02" w:rsidP="003F2C02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3F2C02" w:rsidRDefault="003F2C02" w:rsidP="003F2C0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3F2C02" w:rsidRPr="003F2C02" w:rsidRDefault="003F2C02" w:rsidP="00804A33">
            <w:pPr>
              <w:rPr>
                <w:bCs/>
                <w:color w:val="000000"/>
                <w:szCs w:val="24"/>
              </w:rPr>
            </w:pPr>
          </w:p>
        </w:tc>
      </w:tr>
      <w:tr w:rsidR="00DC6715" w:rsidTr="003D3D2B">
        <w:tc>
          <w:tcPr>
            <w:tcW w:w="567" w:type="dxa"/>
          </w:tcPr>
          <w:p w:rsidR="00DC6715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53BC4">
              <w:rPr>
                <w:b/>
                <w:snapToGrid w:val="0"/>
              </w:rPr>
              <w:t xml:space="preserve"> 1</w:t>
            </w:r>
            <w:r w:rsidR="001B12C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F2C02" w:rsidRDefault="003F2C02" w:rsidP="003F2C02">
            <w:pPr>
              <w:rPr>
                <w:b/>
                <w:snapToGrid w:val="0"/>
                <w:szCs w:val="24"/>
              </w:rPr>
            </w:pPr>
            <w:r w:rsidRPr="009267AB">
              <w:rPr>
                <w:b/>
                <w:snapToGrid w:val="0"/>
                <w:szCs w:val="24"/>
              </w:rPr>
              <w:t>Ny dataskyddslag (KU23)</w:t>
            </w:r>
          </w:p>
          <w:p w:rsidR="003F2C02" w:rsidRPr="009267AB" w:rsidRDefault="003F2C02" w:rsidP="003F2C02">
            <w:pPr>
              <w:rPr>
                <w:b/>
                <w:snapToGrid w:val="0"/>
                <w:szCs w:val="24"/>
              </w:rPr>
            </w:pPr>
          </w:p>
          <w:p w:rsidR="003F2C02" w:rsidRDefault="003F2C02" w:rsidP="003F2C02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 proposition</w:t>
            </w:r>
            <w:r w:rsidRPr="009267AB">
              <w:rPr>
                <w:snapToGrid w:val="0"/>
                <w:szCs w:val="24"/>
              </w:rPr>
              <w:t xml:space="preserve"> 2017/18:105</w:t>
            </w:r>
            <w:r>
              <w:rPr>
                <w:snapToGrid w:val="0"/>
                <w:szCs w:val="24"/>
              </w:rPr>
              <w:t xml:space="preserve"> och en motion.</w:t>
            </w:r>
          </w:p>
          <w:p w:rsidR="003F2C02" w:rsidRDefault="003F2C02" w:rsidP="003F2C02">
            <w:pPr>
              <w:rPr>
                <w:snapToGrid w:val="0"/>
                <w:szCs w:val="24"/>
              </w:rPr>
            </w:pPr>
          </w:p>
          <w:p w:rsidR="003F2C02" w:rsidRDefault="003F2C02" w:rsidP="003F2C02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DC6715" w:rsidRDefault="00DC6715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F2C02" w:rsidTr="003D3D2B">
        <w:tc>
          <w:tcPr>
            <w:tcW w:w="567" w:type="dxa"/>
          </w:tcPr>
          <w:p w:rsidR="003F2C02" w:rsidRDefault="003F2C0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53BC4">
              <w:rPr>
                <w:b/>
                <w:snapToGrid w:val="0"/>
              </w:rPr>
              <w:t xml:space="preserve"> 1</w:t>
            </w:r>
            <w:r w:rsidR="001B12C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F2C02" w:rsidRPr="009267AB" w:rsidRDefault="003F2C02" w:rsidP="003F2C02">
            <w:pPr>
              <w:rPr>
                <w:b/>
                <w:snapToGrid w:val="0"/>
                <w:szCs w:val="24"/>
              </w:rPr>
            </w:pPr>
            <w:r w:rsidRPr="00CD11B2">
              <w:rPr>
                <w:b/>
                <w:snapToGrid w:val="0"/>
                <w:szCs w:val="24"/>
              </w:rPr>
              <w:t xml:space="preserve">Anpassning av valdatabaslagen till EU:s dataskyddsförordning </w:t>
            </w:r>
            <w:r w:rsidRPr="009267AB">
              <w:rPr>
                <w:b/>
                <w:snapToGrid w:val="0"/>
                <w:szCs w:val="24"/>
              </w:rPr>
              <w:t>(KU24)</w:t>
            </w:r>
          </w:p>
          <w:p w:rsidR="003F2C02" w:rsidRDefault="003F2C02" w:rsidP="003F2C02">
            <w:pPr>
              <w:rPr>
                <w:snapToGrid w:val="0"/>
                <w:szCs w:val="24"/>
              </w:rPr>
            </w:pPr>
          </w:p>
          <w:p w:rsidR="003F2C02" w:rsidRDefault="003F2C02" w:rsidP="003F2C02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fortsatte behandlingen av proposition </w:t>
            </w:r>
            <w:r w:rsidRPr="009267AB">
              <w:rPr>
                <w:snapToGrid w:val="0"/>
                <w:szCs w:val="24"/>
              </w:rPr>
              <w:t>2017/18:115</w:t>
            </w:r>
            <w:r>
              <w:rPr>
                <w:snapToGrid w:val="0"/>
                <w:szCs w:val="24"/>
              </w:rPr>
              <w:t>.</w:t>
            </w:r>
          </w:p>
          <w:p w:rsidR="003F2C02" w:rsidRDefault="003F2C02" w:rsidP="003F2C02">
            <w:pPr>
              <w:rPr>
                <w:snapToGrid w:val="0"/>
                <w:szCs w:val="24"/>
              </w:rPr>
            </w:pPr>
          </w:p>
          <w:p w:rsidR="003F2C02" w:rsidRDefault="003F2C02" w:rsidP="003F2C02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3F2C02" w:rsidRPr="009267AB" w:rsidRDefault="003F2C02" w:rsidP="003F2C02">
            <w:pPr>
              <w:rPr>
                <w:b/>
                <w:snapToGrid w:val="0"/>
                <w:szCs w:val="24"/>
              </w:rPr>
            </w:pPr>
          </w:p>
        </w:tc>
      </w:tr>
      <w:tr w:rsidR="003F2C02" w:rsidTr="003D3D2B">
        <w:tc>
          <w:tcPr>
            <w:tcW w:w="567" w:type="dxa"/>
          </w:tcPr>
          <w:p w:rsidR="003F2C02" w:rsidRDefault="003F2C0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3BC4">
              <w:rPr>
                <w:b/>
                <w:snapToGrid w:val="0"/>
              </w:rPr>
              <w:t>1</w:t>
            </w:r>
            <w:r w:rsidR="001B12C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F2C02" w:rsidRDefault="003F2C02" w:rsidP="003F2C02">
            <w:pPr>
              <w:rPr>
                <w:b/>
                <w:snapToGrid w:val="0"/>
                <w:szCs w:val="24"/>
              </w:rPr>
            </w:pPr>
            <w:r w:rsidRPr="009267AB">
              <w:rPr>
                <w:b/>
                <w:snapToGrid w:val="0"/>
                <w:szCs w:val="24"/>
              </w:rPr>
              <w:t>Anpassning av vissa lagar inom riksdagsområdet till EU:s dataskyddsförordning (KU25)</w:t>
            </w:r>
          </w:p>
          <w:p w:rsidR="003F2C02" w:rsidRPr="009267AB" w:rsidRDefault="003F2C02" w:rsidP="003F2C02">
            <w:pPr>
              <w:rPr>
                <w:snapToGrid w:val="0"/>
                <w:szCs w:val="24"/>
              </w:rPr>
            </w:pPr>
          </w:p>
          <w:p w:rsidR="003F2C02" w:rsidRDefault="003F2C02" w:rsidP="003F2C02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fortsatte behandlingen av </w:t>
            </w:r>
            <w:r w:rsidRPr="009267AB">
              <w:rPr>
                <w:snapToGrid w:val="0"/>
                <w:szCs w:val="24"/>
              </w:rPr>
              <w:t>framställning</w:t>
            </w:r>
            <w:r>
              <w:rPr>
                <w:snapToGrid w:val="0"/>
                <w:szCs w:val="24"/>
              </w:rPr>
              <w:t xml:space="preserve"> 2017/18:RS7.</w:t>
            </w:r>
          </w:p>
          <w:p w:rsidR="003F2C02" w:rsidRDefault="003F2C02" w:rsidP="003F2C02">
            <w:pPr>
              <w:rPr>
                <w:b/>
                <w:bCs/>
                <w:color w:val="000000"/>
                <w:szCs w:val="24"/>
              </w:rPr>
            </w:pPr>
          </w:p>
          <w:p w:rsidR="003F2C02" w:rsidRDefault="003F2C02" w:rsidP="003F2C02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3F2C02" w:rsidRPr="00CD11B2" w:rsidRDefault="003F2C02" w:rsidP="003F2C02">
            <w:pPr>
              <w:rPr>
                <w:b/>
                <w:snapToGrid w:val="0"/>
                <w:szCs w:val="24"/>
              </w:rPr>
            </w:pPr>
          </w:p>
        </w:tc>
      </w:tr>
      <w:tr w:rsidR="003F2C02" w:rsidTr="003D3D2B">
        <w:tc>
          <w:tcPr>
            <w:tcW w:w="567" w:type="dxa"/>
          </w:tcPr>
          <w:p w:rsidR="003F2C02" w:rsidRDefault="003F2C0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3BC4">
              <w:rPr>
                <w:b/>
                <w:snapToGrid w:val="0"/>
              </w:rPr>
              <w:t>1</w:t>
            </w:r>
            <w:r w:rsidR="001B12C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F2C02" w:rsidRDefault="003F2C02" w:rsidP="003F2C0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Ett utvidgat straffrättsligt skydd för transpersoner (KU14) </w:t>
            </w:r>
          </w:p>
          <w:p w:rsidR="003F2C02" w:rsidRDefault="003F2C02" w:rsidP="003F2C0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F2C02" w:rsidRDefault="003F2C02" w:rsidP="003F2C0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 proposition 2017/18:59 och motioner.</w:t>
            </w:r>
          </w:p>
          <w:p w:rsidR="003F2C02" w:rsidRDefault="003F2C02" w:rsidP="003F2C0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F2C02" w:rsidRDefault="003F2C02" w:rsidP="003F2C02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3F2C02" w:rsidRPr="009267AB" w:rsidRDefault="003F2C02" w:rsidP="003F2C02">
            <w:pPr>
              <w:rPr>
                <w:b/>
                <w:snapToGrid w:val="0"/>
                <w:szCs w:val="24"/>
              </w:rPr>
            </w:pPr>
          </w:p>
        </w:tc>
      </w:tr>
      <w:tr w:rsidR="00235448" w:rsidTr="003D3D2B">
        <w:tc>
          <w:tcPr>
            <w:tcW w:w="567" w:type="dxa"/>
          </w:tcPr>
          <w:p w:rsidR="00235448" w:rsidRDefault="00235448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3BC4">
              <w:rPr>
                <w:b/>
                <w:snapToGrid w:val="0"/>
              </w:rPr>
              <w:t>1</w:t>
            </w:r>
            <w:r w:rsidR="001B12C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9D3B2B" w:rsidRDefault="009D3B2B" w:rsidP="009D3B2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Ett modernt och stärkt skydd för Sveriges säkerhet – ny säkerhetsskyddslag</w:t>
            </w:r>
          </w:p>
          <w:p w:rsidR="009D3B2B" w:rsidRDefault="009D3B2B" w:rsidP="009D3B2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2B" w:rsidRDefault="009D3B2B" w:rsidP="009D3B2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fråga om yttrande till justitieutskottet över proposition 2017/18:89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motioner.</w:t>
            </w:r>
          </w:p>
          <w:p w:rsidR="009D3B2B" w:rsidRDefault="009D3B2B" w:rsidP="009D3B2B">
            <w:pPr>
              <w:rPr>
                <w:snapToGrid w:val="0"/>
                <w:szCs w:val="24"/>
              </w:rPr>
            </w:pPr>
          </w:p>
          <w:p w:rsidR="009D3B2B" w:rsidRDefault="009D3B2B" w:rsidP="009D3B2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235448" w:rsidRDefault="00235448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EF4AF6" w:rsidTr="003D3D2B">
        <w:tc>
          <w:tcPr>
            <w:tcW w:w="567" w:type="dxa"/>
          </w:tcPr>
          <w:p w:rsidR="00EF4AF6" w:rsidRDefault="00EF4AF6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3BC4">
              <w:rPr>
                <w:b/>
                <w:snapToGrid w:val="0"/>
              </w:rPr>
              <w:t>1</w:t>
            </w:r>
            <w:r w:rsidR="001B12C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EF4AF6" w:rsidRDefault="00EF4AF6" w:rsidP="00EF4AF6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Ändrade mediegrundlagar (KU16)</w:t>
            </w:r>
          </w:p>
          <w:p w:rsidR="00EF4AF6" w:rsidRDefault="00EF4AF6" w:rsidP="00EF4AF6">
            <w:pPr>
              <w:rPr>
                <w:snapToGrid w:val="0"/>
                <w:szCs w:val="24"/>
              </w:rPr>
            </w:pPr>
          </w:p>
          <w:p w:rsidR="00EF4AF6" w:rsidRDefault="00EF4AF6" w:rsidP="00EF4AF6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</w:t>
            </w:r>
            <w:r>
              <w:rPr>
                <w:color w:val="000000"/>
                <w:szCs w:val="24"/>
              </w:rPr>
              <w:t>proposition 2017/18:49 och</w:t>
            </w:r>
            <w:r>
              <w:rPr>
                <w:snapToGrid w:val="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motioner.</w:t>
            </w:r>
          </w:p>
          <w:p w:rsidR="00EF4AF6" w:rsidRDefault="00EF4AF6" w:rsidP="00EF4AF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F4AF6" w:rsidRDefault="00EF4AF6" w:rsidP="00EF4AF6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EF4AF6" w:rsidRDefault="00EF4AF6" w:rsidP="009D3B2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884624" w:rsidP="0096348C">
            <w:pPr>
              <w:tabs>
                <w:tab w:val="left" w:pos="1701"/>
              </w:tabs>
            </w:pPr>
            <w:r>
              <w:t>Justerat 2018-04-10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972825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-0</w:t>
            </w:r>
            <w:r w:rsidR="00972825">
              <w:rPr>
                <w:sz w:val="20"/>
              </w:rPr>
              <w:t>3</w:t>
            </w:r>
            <w:r w:rsidR="00BE38C3">
              <w:rPr>
                <w:sz w:val="20"/>
              </w:rPr>
              <w:t>-</w:t>
            </w:r>
            <w:r w:rsidR="00F676E2">
              <w:rPr>
                <w:sz w:val="20"/>
              </w:rPr>
              <w:t>27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7F502E">
              <w:rPr>
                <w:sz w:val="16"/>
                <w:szCs w:val="16"/>
              </w:rPr>
              <w:t>41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  <w:r w:rsidR="00E872AB">
              <w:rPr>
                <w:sz w:val="20"/>
              </w:rPr>
              <w:t>-11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BF56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E872AB">
              <w:rPr>
                <w:sz w:val="20"/>
              </w:rPr>
              <w:t>1</w:t>
            </w:r>
            <w:r w:rsidR="00D75F28">
              <w:rPr>
                <w:sz w:val="20"/>
              </w:rPr>
              <w:t>2-</w:t>
            </w:r>
            <w:r w:rsidR="00187361">
              <w:rPr>
                <w:sz w:val="20"/>
              </w:rPr>
              <w:t>1</w:t>
            </w:r>
            <w:r w:rsidR="00E872AB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D75F28" w:rsidP="00E872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87361">
              <w:rPr>
                <w:sz w:val="20"/>
              </w:rPr>
              <w:t>1</w:t>
            </w:r>
            <w:r w:rsidR="00E872AB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187361">
              <w:rPr>
                <w:sz w:val="20"/>
              </w:rPr>
              <w:t>1</w:t>
            </w:r>
            <w:r w:rsidR="00E872AB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E872AB" w:rsidP="00BF56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F24B88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E872AB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E872AB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883740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F28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E931D7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F676E2" w:rsidP="00D75F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F2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F28" w:rsidRPr="008E2326" w:rsidRDefault="00D75F28" w:rsidP="00D75F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Olle Felten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883740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75F2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75F2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Nooshi Dadgostar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883740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75F2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75F2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883740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E872AB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E872AB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0331F" w:rsidRDefault="00972825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Amne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55268">
      <w:rPr>
        <w:rStyle w:val="Sidnummer"/>
        <w:noProof/>
      </w:rPr>
      <w:t>5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A0BB7">
      <w:rPr>
        <w:rStyle w:val="Sidnummer"/>
        <w:noProof/>
      </w:rPr>
      <w:t>1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470E"/>
    <w:rsid w:val="00035E8A"/>
    <w:rsid w:val="0004023A"/>
    <w:rsid w:val="00041FFC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66CE"/>
    <w:rsid w:val="000B75B5"/>
    <w:rsid w:val="000C02A7"/>
    <w:rsid w:val="000C2E7C"/>
    <w:rsid w:val="000C315D"/>
    <w:rsid w:val="000D56D6"/>
    <w:rsid w:val="000D61A5"/>
    <w:rsid w:val="000D638A"/>
    <w:rsid w:val="000E64C0"/>
    <w:rsid w:val="000F2BC3"/>
    <w:rsid w:val="000F3DB4"/>
    <w:rsid w:val="00102D47"/>
    <w:rsid w:val="0011577E"/>
    <w:rsid w:val="0011622F"/>
    <w:rsid w:val="0011659D"/>
    <w:rsid w:val="00124053"/>
    <w:rsid w:val="00150BB0"/>
    <w:rsid w:val="00161AA6"/>
    <w:rsid w:val="00184187"/>
    <w:rsid w:val="00184F4B"/>
    <w:rsid w:val="00185C45"/>
    <w:rsid w:val="00187361"/>
    <w:rsid w:val="00190C88"/>
    <w:rsid w:val="001B12CF"/>
    <w:rsid w:val="001C0208"/>
    <w:rsid w:val="001C664E"/>
    <w:rsid w:val="001C7EE8"/>
    <w:rsid w:val="001D4D1A"/>
    <w:rsid w:val="002012C1"/>
    <w:rsid w:val="00204421"/>
    <w:rsid w:val="00206181"/>
    <w:rsid w:val="00206C00"/>
    <w:rsid w:val="002147A5"/>
    <w:rsid w:val="00215D09"/>
    <w:rsid w:val="002174A8"/>
    <w:rsid w:val="00235448"/>
    <w:rsid w:val="00251CB7"/>
    <w:rsid w:val="00253813"/>
    <w:rsid w:val="002544E0"/>
    <w:rsid w:val="002624FF"/>
    <w:rsid w:val="002657C3"/>
    <w:rsid w:val="00273C16"/>
    <w:rsid w:val="00274CD7"/>
    <w:rsid w:val="00275FEE"/>
    <w:rsid w:val="00284119"/>
    <w:rsid w:val="00286842"/>
    <w:rsid w:val="00296D10"/>
    <w:rsid w:val="002A369D"/>
    <w:rsid w:val="002B19E3"/>
    <w:rsid w:val="002B6B1F"/>
    <w:rsid w:val="002B764D"/>
    <w:rsid w:val="002C0E71"/>
    <w:rsid w:val="002C6479"/>
    <w:rsid w:val="002D2AB5"/>
    <w:rsid w:val="002E5F58"/>
    <w:rsid w:val="002F284C"/>
    <w:rsid w:val="002F69A0"/>
    <w:rsid w:val="00301C98"/>
    <w:rsid w:val="00302575"/>
    <w:rsid w:val="00302602"/>
    <w:rsid w:val="00306E6A"/>
    <w:rsid w:val="00315FBB"/>
    <w:rsid w:val="0032631A"/>
    <w:rsid w:val="00331754"/>
    <w:rsid w:val="00342639"/>
    <w:rsid w:val="00345A62"/>
    <w:rsid w:val="00346FA9"/>
    <w:rsid w:val="00360479"/>
    <w:rsid w:val="00361FDA"/>
    <w:rsid w:val="00365084"/>
    <w:rsid w:val="00365CE3"/>
    <w:rsid w:val="00383AD7"/>
    <w:rsid w:val="00387908"/>
    <w:rsid w:val="003952A4"/>
    <w:rsid w:val="0039591D"/>
    <w:rsid w:val="003A48EB"/>
    <w:rsid w:val="003B3241"/>
    <w:rsid w:val="003B4C5C"/>
    <w:rsid w:val="003C3298"/>
    <w:rsid w:val="003C3F78"/>
    <w:rsid w:val="003C4F51"/>
    <w:rsid w:val="003D3D2B"/>
    <w:rsid w:val="003D6AFC"/>
    <w:rsid w:val="003E0534"/>
    <w:rsid w:val="003F1529"/>
    <w:rsid w:val="003F1535"/>
    <w:rsid w:val="003F29C1"/>
    <w:rsid w:val="003F2C02"/>
    <w:rsid w:val="003F39D3"/>
    <w:rsid w:val="0041580F"/>
    <w:rsid w:val="0042719D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913AF"/>
    <w:rsid w:val="00493555"/>
    <w:rsid w:val="0049564D"/>
    <w:rsid w:val="004A721B"/>
    <w:rsid w:val="004B09B6"/>
    <w:rsid w:val="004C2FEE"/>
    <w:rsid w:val="004D2F0D"/>
    <w:rsid w:val="004D6D4F"/>
    <w:rsid w:val="004E0C09"/>
    <w:rsid w:val="004E7859"/>
    <w:rsid w:val="004F1B55"/>
    <w:rsid w:val="004F680C"/>
    <w:rsid w:val="00521549"/>
    <w:rsid w:val="00521AC9"/>
    <w:rsid w:val="0052766D"/>
    <w:rsid w:val="00534454"/>
    <w:rsid w:val="00545601"/>
    <w:rsid w:val="00563855"/>
    <w:rsid w:val="0057248B"/>
    <w:rsid w:val="00573186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E058A"/>
    <w:rsid w:val="005E28B9"/>
    <w:rsid w:val="005E439C"/>
    <w:rsid w:val="005F2264"/>
    <w:rsid w:val="005F7D11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55BFD"/>
    <w:rsid w:val="00660B25"/>
    <w:rsid w:val="00670E88"/>
    <w:rsid w:val="00675E22"/>
    <w:rsid w:val="006901AC"/>
    <w:rsid w:val="006942CA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3B01"/>
    <w:rsid w:val="006D4CBF"/>
    <w:rsid w:val="006E7AAC"/>
    <w:rsid w:val="006E7FED"/>
    <w:rsid w:val="006F0E72"/>
    <w:rsid w:val="00704E52"/>
    <w:rsid w:val="007136CB"/>
    <w:rsid w:val="00715122"/>
    <w:rsid w:val="00723D66"/>
    <w:rsid w:val="00750FF0"/>
    <w:rsid w:val="00757844"/>
    <w:rsid w:val="00760655"/>
    <w:rsid w:val="00762198"/>
    <w:rsid w:val="007627C2"/>
    <w:rsid w:val="007659B2"/>
    <w:rsid w:val="00767BDA"/>
    <w:rsid w:val="00773A18"/>
    <w:rsid w:val="0079179E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7F502E"/>
    <w:rsid w:val="008012A6"/>
    <w:rsid w:val="00804680"/>
    <w:rsid w:val="00804A33"/>
    <w:rsid w:val="008054D7"/>
    <w:rsid w:val="00807950"/>
    <w:rsid w:val="00815AF7"/>
    <w:rsid w:val="00824513"/>
    <w:rsid w:val="00834B38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6E6F"/>
    <w:rsid w:val="00877AF4"/>
    <w:rsid w:val="00883740"/>
    <w:rsid w:val="00884624"/>
    <w:rsid w:val="008A2147"/>
    <w:rsid w:val="008A22EE"/>
    <w:rsid w:val="008B286E"/>
    <w:rsid w:val="008B6699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6C2D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A68FE"/>
    <w:rsid w:val="009B0A01"/>
    <w:rsid w:val="009B610B"/>
    <w:rsid w:val="009C3AEC"/>
    <w:rsid w:val="009C4DA6"/>
    <w:rsid w:val="009D3B2B"/>
    <w:rsid w:val="009E0A0D"/>
    <w:rsid w:val="009E6C94"/>
    <w:rsid w:val="009E7F26"/>
    <w:rsid w:val="00A33230"/>
    <w:rsid w:val="00A34E51"/>
    <w:rsid w:val="00A37891"/>
    <w:rsid w:val="00A401A5"/>
    <w:rsid w:val="00A415DB"/>
    <w:rsid w:val="00A41708"/>
    <w:rsid w:val="00A452E5"/>
    <w:rsid w:val="00A47164"/>
    <w:rsid w:val="00A55268"/>
    <w:rsid w:val="00A649FA"/>
    <w:rsid w:val="00A72CDA"/>
    <w:rsid w:val="00A744C3"/>
    <w:rsid w:val="00A74F2D"/>
    <w:rsid w:val="00A8557F"/>
    <w:rsid w:val="00A879DF"/>
    <w:rsid w:val="00AB0524"/>
    <w:rsid w:val="00AB5002"/>
    <w:rsid w:val="00AD74B7"/>
    <w:rsid w:val="00AE1E47"/>
    <w:rsid w:val="00AF4B27"/>
    <w:rsid w:val="00AF6BE7"/>
    <w:rsid w:val="00B0331F"/>
    <w:rsid w:val="00B12731"/>
    <w:rsid w:val="00B151F5"/>
    <w:rsid w:val="00B16A2A"/>
    <w:rsid w:val="00B43385"/>
    <w:rsid w:val="00B46ECB"/>
    <w:rsid w:val="00B524E9"/>
    <w:rsid w:val="00B616EF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C121D"/>
    <w:rsid w:val="00BD1580"/>
    <w:rsid w:val="00BE09EA"/>
    <w:rsid w:val="00BE38C3"/>
    <w:rsid w:val="00BE3A47"/>
    <w:rsid w:val="00BF56CB"/>
    <w:rsid w:val="00BF7C86"/>
    <w:rsid w:val="00C15008"/>
    <w:rsid w:val="00C250C1"/>
    <w:rsid w:val="00C43F3F"/>
    <w:rsid w:val="00C44ED4"/>
    <w:rsid w:val="00C45558"/>
    <w:rsid w:val="00C46788"/>
    <w:rsid w:val="00C54040"/>
    <w:rsid w:val="00C61841"/>
    <w:rsid w:val="00C6520D"/>
    <w:rsid w:val="00C8008E"/>
    <w:rsid w:val="00C9198C"/>
    <w:rsid w:val="00C93236"/>
    <w:rsid w:val="00CB233E"/>
    <w:rsid w:val="00CB2EE2"/>
    <w:rsid w:val="00CC040F"/>
    <w:rsid w:val="00CC3223"/>
    <w:rsid w:val="00CC3B28"/>
    <w:rsid w:val="00CD0056"/>
    <w:rsid w:val="00CD1F09"/>
    <w:rsid w:val="00CD3BE1"/>
    <w:rsid w:val="00D14EE7"/>
    <w:rsid w:val="00D15663"/>
    <w:rsid w:val="00D2367C"/>
    <w:rsid w:val="00D23BCB"/>
    <w:rsid w:val="00D3172B"/>
    <w:rsid w:val="00D46737"/>
    <w:rsid w:val="00D51E03"/>
    <w:rsid w:val="00D61204"/>
    <w:rsid w:val="00D61A1A"/>
    <w:rsid w:val="00D61F97"/>
    <w:rsid w:val="00D67B38"/>
    <w:rsid w:val="00D73A74"/>
    <w:rsid w:val="00D75F28"/>
    <w:rsid w:val="00D766FD"/>
    <w:rsid w:val="00D81BE8"/>
    <w:rsid w:val="00D911FA"/>
    <w:rsid w:val="00D954DD"/>
    <w:rsid w:val="00DA0BB7"/>
    <w:rsid w:val="00DA2A7E"/>
    <w:rsid w:val="00DA56B7"/>
    <w:rsid w:val="00DA7507"/>
    <w:rsid w:val="00DC6715"/>
    <w:rsid w:val="00DD3AE0"/>
    <w:rsid w:val="00DD627D"/>
    <w:rsid w:val="00DE347D"/>
    <w:rsid w:val="00DE351F"/>
    <w:rsid w:val="00DF292A"/>
    <w:rsid w:val="00E02248"/>
    <w:rsid w:val="00E047B7"/>
    <w:rsid w:val="00E12E77"/>
    <w:rsid w:val="00E222E1"/>
    <w:rsid w:val="00E42E96"/>
    <w:rsid w:val="00E4756B"/>
    <w:rsid w:val="00E558A7"/>
    <w:rsid w:val="00E65CDC"/>
    <w:rsid w:val="00E67EBA"/>
    <w:rsid w:val="00E733BF"/>
    <w:rsid w:val="00E81513"/>
    <w:rsid w:val="00E8387D"/>
    <w:rsid w:val="00E872AB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E07EE"/>
    <w:rsid w:val="00EE0ACA"/>
    <w:rsid w:val="00EE75F7"/>
    <w:rsid w:val="00EF1192"/>
    <w:rsid w:val="00EF4AF6"/>
    <w:rsid w:val="00F0277E"/>
    <w:rsid w:val="00F074B4"/>
    <w:rsid w:val="00F21216"/>
    <w:rsid w:val="00F24B88"/>
    <w:rsid w:val="00F34523"/>
    <w:rsid w:val="00F35300"/>
    <w:rsid w:val="00F50309"/>
    <w:rsid w:val="00F50A48"/>
    <w:rsid w:val="00F53BC4"/>
    <w:rsid w:val="00F54F71"/>
    <w:rsid w:val="00F61207"/>
    <w:rsid w:val="00F676E2"/>
    <w:rsid w:val="00F80ADF"/>
    <w:rsid w:val="00F82153"/>
    <w:rsid w:val="00F83D06"/>
    <w:rsid w:val="00F84F0A"/>
    <w:rsid w:val="00F9207C"/>
    <w:rsid w:val="00FA1562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10-11.dot</Template>
  <TotalTime>1</TotalTime>
  <Pages>4</Pages>
  <Words>669</Words>
  <Characters>4831</Characters>
  <Application>Microsoft Office Word</Application>
  <DocSecurity>4</DocSecurity>
  <Lines>1207</Lines>
  <Paragraphs>305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Anna Bolmström</cp:lastModifiedBy>
  <cp:revision>2</cp:revision>
  <cp:lastPrinted>2018-04-09T07:13:00Z</cp:lastPrinted>
  <dcterms:created xsi:type="dcterms:W3CDTF">2018-04-25T13:43:00Z</dcterms:created>
  <dcterms:modified xsi:type="dcterms:W3CDTF">2018-04-25T13:43:00Z</dcterms:modified>
</cp:coreProperties>
</file>